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B0" w:rsidRDefault="00A008B0" w:rsidP="00A41658">
      <w:pPr>
        <w:spacing w:before="100" w:beforeAutospacing="1" w:after="100" w:afterAutospacing="1" w:line="240" w:lineRule="auto"/>
        <w:contextualSpacing/>
        <w:jc w:val="both"/>
        <w:rPr>
          <w:b/>
        </w:rPr>
      </w:pPr>
    </w:p>
    <w:p w:rsidR="00A008B0" w:rsidRPr="00B53AC8" w:rsidRDefault="00A008B0" w:rsidP="00A41658">
      <w:pPr>
        <w:spacing w:before="100" w:beforeAutospacing="1" w:after="100" w:afterAutospacing="1" w:line="240" w:lineRule="auto"/>
        <w:contextualSpacing/>
        <w:jc w:val="both"/>
        <w:rPr>
          <w:b/>
        </w:rPr>
      </w:pPr>
      <w:r w:rsidRPr="00B53AC8">
        <w:rPr>
          <w:b/>
        </w:rPr>
        <w:t>Programul Operațional Competitivitate 2014-2020</w:t>
      </w:r>
    </w:p>
    <w:p w:rsidR="00A008B0" w:rsidRPr="00B53AC8" w:rsidRDefault="00A008B0" w:rsidP="00F34D83">
      <w:pPr>
        <w:spacing w:before="100" w:beforeAutospacing="1" w:after="100" w:afterAutospacing="1" w:line="240" w:lineRule="auto"/>
        <w:contextualSpacing/>
        <w:jc w:val="both"/>
      </w:pPr>
      <w:r w:rsidRPr="00B53AC8">
        <w:rPr>
          <w:b/>
        </w:rPr>
        <w:t>Axa Prioritara 4</w:t>
      </w:r>
      <w:r w:rsidRPr="00B53AC8">
        <w:t xml:space="preserve"> - Sprijinirea ameliorării efectelor provocate de criză în contextul pandemiei de COVID-19 și al consecințelor sale sociale și asupra pregătirii unei redresări verzi, digitale și reziliente a economiei</w:t>
      </w:r>
    </w:p>
    <w:p w:rsidR="00A008B0" w:rsidRPr="00B53AC8" w:rsidRDefault="00A008B0" w:rsidP="00F34D83">
      <w:pPr>
        <w:spacing w:before="100" w:beforeAutospacing="1" w:after="100" w:afterAutospacing="1" w:line="240" w:lineRule="auto"/>
        <w:contextualSpacing/>
        <w:jc w:val="both"/>
      </w:pPr>
    </w:p>
    <w:p w:rsidR="00A008B0" w:rsidRPr="00B53AC8" w:rsidRDefault="00A008B0" w:rsidP="00F34D83">
      <w:pPr>
        <w:spacing w:before="100" w:beforeAutospacing="1" w:after="100" w:afterAutospacing="1" w:line="240" w:lineRule="auto"/>
        <w:contextualSpacing/>
        <w:jc w:val="both"/>
      </w:pPr>
      <w:r w:rsidRPr="00B53AC8">
        <w:rPr>
          <w:b/>
        </w:rPr>
        <w:t>Obiectiv Tematic</w:t>
      </w:r>
      <w:r w:rsidRPr="00B53AC8">
        <w:t xml:space="preserve"> - Sprijinirea ameliorării efectelor provocate de criză în contextul pandemiei de COVID-19 și al consecințelor sale sociale și pregătirea unei redresări verzi, digitale și reziliente a economiei</w:t>
      </w:r>
    </w:p>
    <w:p w:rsidR="00A008B0" w:rsidRPr="00B53AC8" w:rsidRDefault="00A008B0" w:rsidP="00F34D83">
      <w:pPr>
        <w:spacing w:before="100" w:beforeAutospacing="1" w:after="100" w:afterAutospacing="1" w:line="240" w:lineRule="auto"/>
        <w:contextualSpacing/>
        <w:jc w:val="both"/>
      </w:pPr>
    </w:p>
    <w:p w:rsidR="00A008B0" w:rsidRPr="00B53AC8" w:rsidRDefault="00A008B0" w:rsidP="00B1768F">
      <w:pPr>
        <w:autoSpaceDE w:val="0"/>
        <w:autoSpaceDN w:val="0"/>
        <w:adjustRightInd w:val="0"/>
        <w:spacing w:before="100" w:beforeAutospacing="1" w:after="100" w:afterAutospacing="1" w:line="240" w:lineRule="auto"/>
        <w:contextualSpacing/>
        <w:jc w:val="both"/>
      </w:pPr>
      <w:r w:rsidRPr="00B53AC8">
        <w:rPr>
          <w:b/>
        </w:rPr>
        <w:t>Prioritatea de investiții</w:t>
      </w:r>
      <w:r w:rsidRPr="00B53AC8">
        <w:t>: Sprijinirea capacității IMM-urilor de a crește pe piețele regionale, naționale și internaționale și de a se angaja în procesele de inovare.</w:t>
      </w:r>
    </w:p>
    <w:p w:rsidR="00A008B0" w:rsidRPr="00B53AC8" w:rsidRDefault="00A008B0" w:rsidP="00B1768F">
      <w:pPr>
        <w:autoSpaceDE w:val="0"/>
        <w:autoSpaceDN w:val="0"/>
        <w:adjustRightInd w:val="0"/>
        <w:spacing w:before="100" w:beforeAutospacing="1" w:after="100" w:afterAutospacing="1" w:line="240" w:lineRule="auto"/>
        <w:contextualSpacing/>
        <w:jc w:val="both"/>
      </w:pPr>
    </w:p>
    <w:p w:rsidR="00A008B0" w:rsidRPr="00B53AC8" w:rsidRDefault="00A008B0" w:rsidP="00B1768F">
      <w:pPr>
        <w:spacing w:before="100" w:beforeAutospacing="1" w:after="100" w:afterAutospacing="1" w:line="240" w:lineRule="auto"/>
        <w:contextualSpacing/>
        <w:jc w:val="both"/>
      </w:pPr>
      <w:r w:rsidRPr="00B53AC8">
        <w:rPr>
          <w:b/>
        </w:rPr>
        <w:t xml:space="preserve">Obiectiv Specific: </w:t>
      </w:r>
      <w:r w:rsidRPr="00B53AC8">
        <w:t>Consolidarea poziției pe piață a IMM-urilor afectate de pandemia COVID-19.</w:t>
      </w:r>
    </w:p>
    <w:p w:rsidR="00A008B0" w:rsidRPr="00B53AC8" w:rsidRDefault="00A008B0" w:rsidP="004018F4">
      <w:pPr>
        <w:autoSpaceDE w:val="0"/>
        <w:autoSpaceDN w:val="0"/>
        <w:adjustRightInd w:val="0"/>
        <w:spacing w:before="100" w:beforeAutospacing="1" w:after="100" w:afterAutospacing="1" w:line="240" w:lineRule="auto"/>
        <w:contextualSpacing/>
        <w:jc w:val="both"/>
        <w:rPr>
          <w:b/>
        </w:rPr>
      </w:pPr>
    </w:p>
    <w:p w:rsidR="00A008B0" w:rsidRPr="00B53AC8" w:rsidRDefault="00A008B0" w:rsidP="004018F4">
      <w:pPr>
        <w:autoSpaceDE w:val="0"/>
        <w:autoSpaceDN w:val="0"/>
        <w:adjustRightInd w:val="0"/>
        <w:spacing w:before="100" w:beforeAutospacing="1" w:after="100" w:afterAutospacing="1" w:line="240" w:lineRule="auto"/>
        <w:contextualSpacing/>
        <w:jc w:val="both"/>
      </w:pPr>
      <w:r w:rsidRPr="00B53AC8">
        <w:rPr>
          <w:b/>
        </w:rPr>
        <w:t>Acțiunea 4.1.1 Investiții în activități productive</w:t>
      </w:r>
    </w:p>
    <w:p w:rsidR="00A008B0" w:rsidRPr="00B53AC8" w:rsidRDefault="00A008B0" w:rsidP="00F34D83">
      <w:pPr>
        <w:spacing w:before="100" w:beforeAutospacing="1" w:after="100" w:afterAutospacing="1" w:line="240" w:lineRule="auto"/>
        <w:contextualSpacing/>
        <w:jc w:val="center"/>
        <w:rPr>
          <w:b/>
        </w:rPr>
      </w:pPr>
    </w:p>
    <w:p w:rsidR="00A008B0" w:rsidRPr="00B53AC8" w:rsidRDefault="00A008B0" w:rsidP="00F34D83">
      <w:pPr>
        <w:spacing w:before="100" w:beforeAutospacing="1" w:after="100" w:afterAutospacing="1" w:line="240" w:lineRule="auto"/>
        <w:contextualSpacing/>
        <w:jc w:val="center"/>
        <w:rPr>
          <w:b/>
        </w:rPr>
      </w:pPr>
    </w:p>
    <w:p w:rsidR="00A008B0" w:rsidRPr="00B53AC8" w:rsidRDefault="00A008B0" w:rsidP="00F34D83">
      <w:pPr>
        <w:spacing w:before="100" w:beforeAutospacing="1" w:after="100" w:afterAutospacing="1" w:line="240" w:lineRule="auto"/>
        <w:contextualSpacing/>
        <w:jc w:val="center"/>
        <w:rPr>
          <w:b/>
        </w:rPr>
      </w:pPr>
    </w:p>
    <w:p w:rsidR="00A008B0" w:rsidRPr="00B53AC8" w:rsidRDefault="00A008B0" w:rsidP="00F34D83">
      <w:pPr>
        <w:spacing w:before="100" w:beforeAutospacing="1" w:after="100" w:afterAutospacing="1" w:line="240" w:lineRule="auto"/>
        <w:contextualSpacing/>
        <w:jc w:val="center"/>
        <w:rPr>
          <w:b/>
        </w:rPr>
      </w:pPr>
      <w:r w:rsidRPr="00B53AC8">
        <w:rPr>
          <w:b/>
        </w:rPr>
        <w:t>GHIDUL SOLICITANTULUI</w:t>
      </w:r>
    </w:p>
    <w:p w:rsidR="00A008B0" w:rsidRPr="00B53AC8" w:rsidRDefault="00A008B0" w:rsidP="00F34D83">
      <w:pPr>
        <w:spacing w:before="100" w:beforeAutospacing="1" w:after="100" w:afterAutospacing="1" w:line="240" w:lineRule="auto"/>
        <w:contextualSpacing/>
        <w:jc w:val="center"/>
      </w:pPr>
    </w:p>
    <w:p w:rsidR="00A008B0" w:rsidRPr="00B53AC8" w:rsidRDefault="00A008B0" w:rsidP="00F34D83">
      <w:pPr>
        <w:spacing w:before="100" w:beforeAutospacing="1" w:after="100" w:afterAutospacing="1" w:line="240" w:lineRule="auto"/>
        <w:contextualSpacing/>
        <w:jc w:val="center"/>
      </w:pPr>
      <w:r w:rsidRPr="00B53AC8">
        <w:t>CONDIȚII SPECIFICE DE ACCESARE A FONDURILOR</w:t>
      </w:r>
    </w:p>
    <w:p w:rsidR="00A008B0" w:rsidRPr="00B53AC8" w:rsidRDefault="00A008B0" w:rsidP="00F34D83">
      <w:pPr>
        <w:spacing w:before="100" w:beforeAutospacing="1" w:after="100" w:afterAutospacing="1" w:line="240" w:lineRule="auto"/>
        <w:contextualSpacing/>
        <w:jc w:val="center"/>
      </w:pPr>
    </w:p>
    <w:p w:rsidR="00A008B0" w:rsidRPr="00B53AC8" w:rsidRDefault="00A008B0" w:rsidP="00D778BA">
      <w:pPr>
        <w:spacing w:before="100" w:beforeAutospacing="1" w:after="100" w:afterAutospacing="1"/>
        <w:contextualSpacing/>
        <w:jc w:val="center"/>
        <w:rPr>
          <w:b/>
          <w:bCs/>
        </w:rPr>
      </w:pPr>
      <w:r w:rsidRPr="00B53AC8">
        <w:t xml:space="preserve">Tip de proiect: </w:t>
      </w:r>
      <w:r w:rsidRPr="00B53AC8">
        <w:rPr>
          <w:b/>
          <w:bCs/>
        </w:rPr>
        <w:t>“</w:t>
      </w:r>
      <w:r w:rsidRPr="00B53AC8">
        <w:rPr>
          <w:b/>
        </w:rPr>
        <w:t>Investiții în activități productive</w:t>
      </w:r>
      <w:r w:rsidRPr="00B53AC8">
        <w:rPr>
          <w:b/>
          <w:bCs/>
        </w:rPr>
        <w:t>”</w:t>
      </w:r>
    </w:p>
    <w:p w:rsidR="00A008B0" w:rsidRPr="00B53AC8" w:rsidRDefault="00A008B0" w:rsidP="00F34D83">
      <w:pPr>
        <w:spacing w:before="100" w:beforeAutospacing="1" w:after="100" w:afterAutospacing="1" w:line="240" w:lineRule="auto"/>
        <w:contextualSpacing/>
        <w:jc w:val="center"/>
        <w:rPr>
          <w:b/>
        </w:rPr>
      </w:pPr>
    </w:p>
    <w:p w:rsidR="00A008B0" w:rsidRPr="00B53AC8" w:rsidRDefault="00A008B0" w:rsidP="00F34D83">
      <w:pPr>
        <w:spacing w:before="100" w:beforeAutospacing="1" w:after="100" w:afterAutospacing="1" w:line="240" w:lineRule="auto"/>
        <w:contextualSpacing/>
        <w:jc w:val="center"/>
        <w:rPr>
          <w:b/>
        </w:rPr>
      </w:pPr>
    </w:p>
    <w:p w:rsidR="00A008B0" w:rsidRPr="00B53AC8" w:rsidRDefault="00A008B0" w:rsidP="00D24931">
      <w:pPr>
        <w:spacing w:before="100" w:beforeAutospacing="1" w:after="100" w:afterAutospacing="1" w:line="240" w:lineRule="auto"/>
        <w:contextualSpacing/>
        <w:jc w:val="center"/>
      </w:pPr>
      <w:r w:rsidRPr="00B53AC8">
        <w:rPr>
          <w:b/>
        </w:rPr>
        <w:t>202</w:t>
      </w:r>
      <w:r>
        <w:rPr>
          <w:b/>
        </w:rPr>
        <w:t>2</w:t>
      </w:r>
    </w:p>
    <w:p w:rsidR="00A008B0" w:rsidRPr="00B53AC8" w:rsidRDefault="00A008B0" w:rsidP="00F34D83">
      <w:pPr>
        <w:spacing w:before="100" w:beforeAutospacing="1" w:after="100" w:afterAutospacing="1" w:line="240" w:lineRule="auto"/>
        <w:contextualSpacing/>
        <w:jc w:val="both"/>
      </w:pPr>
    </w:p>
    <w:p w:rsidR="00A008B0" w:rsidRPr="00B53AC8" w:rsidRDefault="00A008B0" w:rsidP="00F34D83">
      <w:pPr>
        <w:spacing w:before="100" w:beforeAutospacing="1" w:after="100" w:afterAutospacing="1" w:line="240" w:lineRule="auto"/>
        <w:contextualSpacing/>
        <w:jc w:val="both"/>
      </w:pPr>
    </w:p>
    <w:p w:rsidR="00A008B0" w:rsidRPr="00B53AC8" w:rsidRDefault="00A008B0" w:rsidP="00F34D83">
      <w:pPr>
        <w:spacing w:before="100" w:beforeAutospacing="1" w:after="100" w:afterAutospacing="1" w:line="240" w:lineRule="auto"/>
        <w:contextualSpacing/>
        <w:jc w:val="both"/>
      </w:pPr>
    </w:p>
    <w:p w:rsidR="00A008B0" w:rsidRPr="00B53AC8" w:rsidRDefault="00A008B0" w:rsidP="002E1BDC">
      <w:pPr>
        <w:spacing w:before="100" w:beforeAutospacing="1" w:after="100" w:afterAutospacing="1" w:line="240" w:lineRule="auto"/>
        <w:contextualSpacing/>
        <w:jc w:val="center"/>
        <w:rPr>
          <w:b/>
          <w:smallCaps/>
        </w:rPr>
      </w:pPr>
      <w:r w:rsidRPr="00B53AC8">
        <w:rPr>
          <w:b/>
          <w:smallCaps/>
        </w:rPr>
        <w:t>Apel 1</w:t>
      </w: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both"/>
        <w:rPr>
          <w:b/>
          <w:smallCaps/>
        </w:rPr>
      </w:pPr>
      <w:r w:rsidRPr="00B53AC8">
        <w:rPr>
          <w:b/>
          <w:smallCaps/>
        </w:rPr>
        <w:t>ATENȚIE!</w:t>
      </w: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both"/>
        <w:rPr>
          <w:b/>
          <w:smallCaps/>
        </w:rPr>
      </w:pPr>
      <w:r w:rsidRPr="00B53AC8">
        <w:rPr>
          <w:b/>
          <w:smallCaps/>
        </w:rPr>
        <w:t xml:space="preserve">COMPETIȚIA SE VA DESFĂȘURA ÎN CADRUL PLATFORMEI IMM RECOVER IAR PROIECTELE DECLARATE CÂȘTIGĂTOARE VOR FI TRANSFERATE DE CĂTRE SOLICITANȚI ÎN PLATFORMA MYSMIS ÎN TERMEN DE 5 ZILE LUCRĂTOARE DE </w:t>
      </w:r>
      <w:smartTag w:uri="urn:schemas-microsoft-com:office:smarttags" w:element="PersonName">
        <w:smartTagPr>
          <w:attr w:name="ProductID" w:val="LA DATA NOTIFICĂRII"/>
        </w:smartTagPr>
        <w:r w:rsidRPr="00B53AC8">
          <w:rPr>
            <w:b/>
            <w:smallCaps/>
          </w:rPr>
          <w:t>LA DATA NOTIFICĂRII</w:t>
        </w:r>
      </w:smartTag>
      <w:r w:rsidRPr="00B53AC8">
        <w:rPr>
          <w:b/>
          <w:smallCaps/>
        </w:rPr>
        <w:t xml:space="preserve"> DE CĂTRE AMPOC.</w:t>
      </w: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both"/>
        <w:rPr>
          <w:b/>
          <w:smallCaps/>
        </w:rPr>
      </w:pPr>
      <w:r w:rsidRPr="00B53AC8">
        <w:rPr>
          <w:b/>
          <w:smallCaps/>
        </w:rPr>
        <w:t>ÎN CAZUL NEDEPUNERII DOCUMENTAȚIEI COMPLETE ÎN APLICAȚIA MYSMIS, PROIECTUL VA FI RESPINS.</w:t>
      </w: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both"/>
        <w:rPr>
          <w:b/>
          <w:smallCaps/>
        </w:rPr>
      </w:pPr>
      <w:r w:rsidRPr="00B53AC8">
        <w:rPr>
          <w:b/>
          <w:smallCaps/>
        </w:rPr>
        <w:t>ÎN CADRUL PLATFORMEI IMMRECOVER TOATE DOCUMENTELE  AFERENTE PROIECTELOR VOR FI ATAȘATE .</w:t>
      </w: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both"/>
        <w:rPr>
          <w:b/>
          <w:smallCaps/>
          <w:color w:val="FF0000"/>
        </w:rPr>
      </w:pP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both"/>
        <w:rPr>
          <w:b/>
          <w:smallCaps/>
        </w:rPr>
      </w:pPr>
    </w:p>
    <w:p w:rsidR="00A008B0" w:rsidRPr="00B53AC8" w:rsidRDefault="00A008B0" w:rsidP="00F34D83">
      <w:pPr>
        <w:spacing w:before="100" w:beforeAutospacing="1" w:after="100" w:afterAutospacing="1" w:line="240" w:lineRule="auto"/>
        <w:contextualSpacing/>
        <w:jc w:val="center"/>
      </w:pPr>
    </w:p>
    <w:p w:rsidR="00A008B0" w:rsidRPr="00B53AC8" w:rsidRDefault="00A008B0" w:rsidP="00F34D83">
      <w:pPr>
        <w:spacing w:before="100" w:beforeAutospacing="1" w:after="100" w:afterAutospacing="1" w:line="240" w:lineRule="auto"/>
        <w:contextualSpacing/>
        <w:jc w:val="center"/>
      </w:pPr>
    </w:p>
    <w:p w:rsidR="00A008B0" w:rsidRPr="00B53AC8" w:rsidRDefault="00A008B0" w:rsidP="00C908B7">
      <w:pPr>
        <w:spacing w:after="160" w:line="254" w:lineRule="auto"/>
        <w:jc w:val="both"/>
      </w:pPr>
      <w:r w:rsidRPr="00B53AC8">
        <w:t>Acest document reprezintă un îndrumar pentru accesarea fondurilor nerambursabile din FEDR și buget de stat din POC, Axa prioritară 4, de către solicitanții de finanțare nerambursabile. Acest document nu are valoare de act normativ și nu exonerează solicitanții de respectarea legislației în vigoare la nivel național și european.</w:t>
      </w:r>
    </w:p>
    <w:p w:rsidR="00A008B0" w:rsidRPr="00B53AC8" w:rsidRDefault="00A008B0" w:rsidP="00C908B7">
      <w:pPr>
        <w:spacing w:after="160" w:line="254" w:lineRule="auto"/>
        <w:jc w:val="both"/>
      </w:pPr>
    </w:p>
    <w:p w:rsidR="00A008B0" w:rsidRPr="00B53AC8" w:rsidRDefault="00A008B0" w:rsidP="00F34D83">
      <w:pPr>
        <w:pStyle w:val="TOCHeading"/>
        <w:rPr>
          <w:rFonts w:ascii="Times New Roman" w:hAnsi="Times New Roman"/>
          <w:b/>
          <w:color w:val="auto"/>
          <w:sz w:val="22"/>
          <w:szCs w:val="22"/>
        </w:rPr>
      </w:pPr>
      <w:r w:rsidRPr="00B53AC8">
        <w:rPr>
          <w:rFonts w:ascii="Times New Roman" w:hAnsi="Times New Roman"/>
          <w:b/>
          <w:color w:val="auto"/>
          <w:sz w:val="22"/>
          <w:szCs w:val="22"/>
        </w:rPr>
        <w:t>CUPRINS</w:t>
      </w:r>
    </w:p>
    <w:p w:rsidR="00A008B0" w:rsidRDefault="00A008B0">
      <w:pPr>
        <w:pStyle w:val="TOC1"/>
        <w:rPr>
          <w:rFonts w:eastAsia="MS Mincho"/>
          <w:b w:val="0"/>
          <w:bCs w:val="0"/>
          <w:sz w:val="22"/>
          <w:szCs w:val="22"/>
          <w:lang w:eastAsia="ro-RO"/>
        </w:rPr>
      </w:pPr>
      <w:r w:rsidRPr="00B53AC8">
        <w:rPr>
          <w:rFonts w:ascii="Times New Roman" w:hAnsi="Times New Roman"/>
          <w:sz w:val="22"/>
          <w:szCs w:val="22"/>
        </w:rPr>
        <w:fldChar w:fldCharType="begin"/>
      </w:r>
      <w:r w:rsidRPr="00B53AC8">
        <w:rPr>
          <w:rFonts w:ascii="Times New Roman" w:hAnsi="Times New Roman"/>
          <w:sz w:val="22"/>
          <w:szCs w:val="22"/>
        </w:rPr>
        <w:instrText xml:space="preserve"> TOC \o "1-3" \h \z \u </w:instrText>
      </w:r>
      <w:r w:rsidRPr="00B53AC8">
        <w:rPr>
          <w:rFonts w:ascii="Times New Roman" w:hAnsi="Times New Roman"/>
          <w:sz w:val="22"/>
          <w:szCs w:val="22"/>
        </w:rPr>
        <w:fldChar w:fldCharType="separate"/>
      </w:r>
      <w:hyperlink w:anchor="_Toc98488979" w:history="1">
        <w:r w:rsidRPr="00C238BB">
          <w:rPr>
            <w:rStyle w:val="Hyperlink"/>
          </w:rPr>
          <w:t>CAPITOLUL 1. Informații despre apelul de proiecte</w:t>
        </w:r>
        <w:r>
          <w:rPr>
            <w:webHidden/>
          </w:rPr>
          <w:tab/>
        </w:r>
        <w:r>
          <w:rPr>
            <w:webHidden/>
          </w:rPr>
          <w:fldChar w:fldCharType="begin"/>
        </w:r>
        <w:r>
          <w:rPr>
            <w:webHidden/>
          </w:rPr>
          <w:instrText xml:space="preserve"> PAGEREF _Toc98488979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0" w:history="1">
        <w:r w:rsidRPr="00C238BB">
          <w:rPr>
            <w:rStyle w:val="Hyperlink"/>
          </w:rPr>
          <w:t>1.1 Axa prioritarã, prioritatea de investiții, obiectiv specific</w:t>
        </w:r>
        <w:r>
          <w:rPr>
            <w:webHidden/>
          </w:rPr>
          <w:tab/>
        </w:r>
        <w:r>
          <w:rPr>
            <w:webHidden/>
          </w:rPr>
          <w:fldChar w:fldCharType="begin"/>
        </w:r>
        <w:r>
          <w:rPr>
            <w:webHidden/>
          </w:rPr>
          <w:instrText xml:space="preserve"> PAGEREF _Toc98488980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1" w:history="1">
        <w:r w:rsidRPr="00C238BB">
          <w:rPr>
            <w:rStyle w:val="Hyperlink"/>
          </w:rPr>
          <w:t>1.2 Tipul apelului de proiecte și perioada de depunere a propunerilor de proiecte</w:t>
        </w:r>
        <w:r>
          <w:rPr>
            <w:webHidden/>
          </w:rPr>
          <w:tab/>
        </w:r>
        <w:r>
          <w:rPr>
            <w:webHidden/>
          </w:rPr>
          <w:fldChar w:fldCharType="begin"/>
        </w:r>
        <w:r>
          <w:rPr>
            <w:webHidden/>
          </w:rPr>
          <w:instrText xml:space="preserve"> PAGEREF _Toc98488981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2" w:history="1">
        <w:r w:rsidRPr="00C238BB">
          <w:rPr>
            <w:rStyle w:val="Hyperlink"/>
          </w:rPr>
          <w:t>1.3 Acțiunile sprijinite și activități</w:t>
        </w:r>
        <w:r>
          <w:rPr>
            <w:webHidden/>
          </w:rPr>
          <w:tab/>
        </w:r>
        <w:r>
          <w:rPr>
            <w:webHidden/>
          </w:rPr>
          <w:fldChar w:fldCharType="begin"/>
        </w:r>
        <w:r>
          <w:rPr>
            <w:webHidden/>
          </w:rPr>
          <w:instrText xml:space="preserve"> PAGEREF _Toc98488982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3" w:history="1">
        <w:r w:rsidRPr="00C238BB">
          <w:rPr>
            <w:rStyle w:val="Hyperlink"/>
          </w:rPr>
          <w:t>1.4. Obiectivul măsurii</w:t>
        </w:r>
        <w:r>
          <w:rPr>
            <w:webHidden/>
          </w:rPr>
          <w:tab/>
        </w:r>
        <w:r>
          <w:rPr>
            <w:webHidden/>
          </w:rPr>
          <w:fldChar w:fldCharType="begin"/>
        </w:r>
        <w:r>
          <w:rPr>
            <w:webHidden/>
          </w:rPr>
          <w:instrText xml:space="preserve"> PAGEREF _Toc98488983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4" w:history="1">
        <w:r w:rsidRPr="00C238BB">
          <w:rPr>
            <w:rStyle w:val="Hyperlink"/>
          </w:rPr>
          <w:t>1.5. Definiţii</w:t>
        </w:r>
        <w:r>
          <w:rPr>
            <w:webHidden/>
          </w:rPr>
          <w:tab/>
        </w:r>
        <w:r>
          <w:rPr>
            <w:webHidden/>
          </w:rPr>
          <w:fldChar w:fldCharType="begin"/>
        </w:r>
        <w:r>
          <w:rPr>
            <w:webHidden/>
          </w:rPr>
          <w:instrText xml:space="preserve"> PAGEREF _Toc98488984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5" w:history="1">
        <w:r w:rsidRPr="00C238BB">
          <w:rPr>
            <w:rStyle w:val="Hyperlink"/>
          </w:rPr>
          <w:t>1.6. Grup țintă</w:t>
        </w:r>
        <w:r>
          <w:rPr>
            <w:webHidden/>
          </w:rPr>
          <w:tab/>
        </w:r>
        <w:r>
          <w:rPr>
            <w:webHidden/>
          </w:rPr>
          <w:fldChar w:fldCharType="begin"/>
        </w:r>
        <w:r>
          <w:rPr>
            <w:webHidden/>
          </w:rPr>
          <w:instrText xml:space="preserve"> PAGEREF _Toc98488985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6" w:history="1">
        <w:r w:rsidRPr="00C238BB">
          <w:rPr>
            <w:rStyle w:val="Hyperlink"/>
          </w:rPr>
          <w:t>1.7 Indicatori</w:t>
        </w:r>
        <w:r>
          <w:rPr>
            <w:webHidden/>
          </w:rPr>
          <w:tab/>
        </w:r>
        <w:r>
          <w:rPr>
            <w:webHidden/>
          </w:rPr>
          <w:fldChar w:fldCharType="begin"/>
        </w:r>
        <w:r>
          <w:rPr>
            <w:webHidden/>
          </w:rPr>
          <w:instrText xml:space="preserve"> PAGEREF _Toc98488986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7" w:history="1">
        <w:r w:rsidRPr="00C238BB">
          <w:rPr>
            <w:rStyle w:val="Hyperlink"/>
          </w:rPr>
          <w:t>1.8 Alocarea stabilitã pentru apelul de proiecte</w:t>
        </w:r>
        <w:r>
          <w:rPr>
            <w:webHidden/>
          </w:rPr>
          <w:tab/>
        </w:r>
        <w:r>
          <w:rPr>
            <w:webHidden/>
          </w:rPr>
          <w:fldChar w:fldCharType="begin"/>
        </w:r>
        <w:r>
          <w:rPr>
            <w:webHidden/>
          </w:rPr>
          <w:instrText xml:space="preserve"> PAGEREF _Toc98488987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8" w:history="1">
        <w:r w:rsidRPr="00C238BB">
          <w:rPr>
            <w:rStyle w:val="Hyperlink"/>
          </w:rPr>
          <w:t>1.9 Valoarea minimă și maximă a ajutorului de stat</w:t>
        </w:r>
        <w:r>
          <w:rPr>
            <w:webHidden/>
          </w:rPr>
          <w:tab/>
        </w:r>
        <w:r>
          <w:rPr>
            <w:webHidden/>
          </w:rPr>
          <w:fldChar w:fldCharType="begin"/>
        </w:r>
        <w:r>
          <w:rPr>
            <w:webHidden/>
          </w:rPr>
          <w:instrText xml:space="preserve"> PAGEREF _Toc98488988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89" w:history="1">
        <w:r w:rsidRPr="00C238BB">
          <w:rPr>
            <w:rStyle w:val="Hyperlink"/>
          </w:rPr>
          <w:t>1.10. Durata de implementare a proiectelor</w:t>
        </w:r>
        <w:r>
          <w:rPr>
            <w:webHidden/>
          </w:rPr>
          <w:tab/>
        </w:r>
        <w:r>
          <w:rPr>
            <w:webHidden/>
          </w:rPr>
          <w:fldChar w:fldCharType="begin"/>
        </w:r>
        <w:r>
          <w:rPr>
            <w:webHidden/>
          </w:rPr>
          <w:instrText xml:space="preserve"> PAGEREF _Toc98488989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8990" w:history="1">
        <w:r w:rsidRPr="00C238BB">
          <w:rPr>
            <w:rStyle w:val="Hyperlink"/>
          </w:rPr>
          <w:t>CAPITOLUL 2.  Reguli pentru acordarea finanțării</w:t>
        </w:r>
        <w:r>
          <w:rPr>
            <w:webHidden/>
          </w:rPr>
          <w:tab/>
        </w:r>
        <w:r>
          <w:rPr>
            <w:webHidden/>
          </w:rPr>
          <w:fldChar w:fldCharType="begin"/>
        </w:r>
        <w:r>
          <w:rPr>
            <w:webHidden/>
          </w:rPr>
          <w:instrText xml:space="preserve"> PAGEREF _Toc98488990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91" w:history="1">
        <w:r w:rsidRPr="00C238BB">
          <w:rPr>
            <w:rStyle w:val="Hyperlink"/>
          </w:rPr>
          <w:t>2.1 Eligibilitatea solicitantului</w:t>
        </w:r>
        <w:r>
          <w:rPr>
            <w:webHidden/>
          </w:rPr>
          <w:tab/>
        </w:r>
        <w:r>
          <w:rPr>
            <w:webHidden/>
          </w:rPr>
          <w:fldChar w:fldCharType="begin"/>
        </w:r>
        <w:r>
          <w:rPr>
            <w:webHidden/>
          </w:rPr>
          <w:instrText xml:space="preserve"> PAGEREF _Toc98488991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92" w:history="1">
        <w:r w:rsidRPr="00C238BB">
          <w:rPr>
            <w:rStyle w:val="Hyperlink"/>
          </w:rPr>
          <w:t>2.2 Eligibilitatea proiectului</w:t>
        </w:r>
        <w:r>
          <w:rPr>
            <w:webHidden/>
          </w:rPr>
          <w:tab/>
        </w:r>
        <w:r>
          <w:rPr>
            <w:webHidden/>
          </w:rPr>
          <w:fldChar w:fldCharType="begin"/>
        </w:r>
        <w:r>
          <w:rPr>
            <w:webHidden/>
          </w:rPr>
          <w:instrText xml:space="preserve"> PAGEREF _Toc98488992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93" w:history="1">
        <w:r w:rsidRPr="00C238BB">
          <w:rPr>
            <w:rStyle w:val="Hyperlink"/>
          </w:rPr>
          <w:t>2.3 Încadrarea cheltuielilor</w:t>
        </w:r>
        <w:r>
          <w:rPr>
            <w:webHidden/>
          </w:rPr>
          <w:tab/>
        </w:r>
        <w:r>
          <w:rPr>
            <w:webHidden/>
          </w:rPr>
          <w:fldChar w:fldCharType="begin"/>
        </w:r>
        <w:r>
          <w:rPr>
            <w:webHidden/>
          </w:rPr>
          <w:instrText xml:space="preserve"> PAGEREF _Toc98488993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94" w:history="1">
        <w:r w:rsidRPr="00C238BB">
          <w:rPr>
            <w:rStyle w:val="Hyperlink"/>
          </w:rPr>
          <w:t>2.4 Modul de finanțare a proiectelor</w:t>
        </w:r>
        <w:r>
          <w:rPr>
            <w:webHidden/>
          </w:rPr>
          <w:tab/>
        </w:r>
        <w:r>
          <w:rPr>
            <w:webHidden/>
          </w:rPr>
          <w:fldChar w:fldCharType="begin"/>
        </w:r>
        <w:r>
          <w:rPr>
            <w:webHidden/>
          </w:rPr>
          <w:instrText xml:space="preserve"> PAGEREF _Toc98488994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8995" w:history="1">
        <w:r w:rsidRPr="00C238BB">
          <w:rPr>
            <w:rStyle w:val="Hyperlink"/>
          </w:rPr>
          <w:t>CAPITOLUL 3 Completarea cererii de finanțare</w:t>
        </w:r>
        <w:r>
          <w:rPr>
            <w:webHidden/>
          </w:rPr>
          <w:tab/>
        </w:r>
        <w:r>
          <w:rPr>
            <w:webHidden/>
          </w:rPr>
          <w:fldChar w:fldCharType="begin"/>
        </w:r>
        <w:r>
          <w:rPr>
            <w:webHidden/>
          </w:rPr>
          <w:instrText xml:space="preserve"> PAGEREF _Toc98488995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8996" w:history="1">
        <w:r w:rsidRPr="00C238BB">
          <w:rPr>
            <w:rStyle w:val="Hyperlink"/>
          </w:rPr>
          <w:t>CAPITOLUL 4. Procesul de evaluare și selecție</w:t>
        </w:r>
        <w:r>
          <w:rPr>
            <w:webHidden/>
          </w:rPr>
          <w:tab/>
        </w:r>
        <w:r>
          <w:rPr>
            <w:webHidden/>
          </w:rPr>
          <w:fldChar w:fldCharType="begin"/>
        </w:r>
        <w:r>
          <w:rPr>
            <w:webHidden/>
          </w:rPr>
          <w:instrText xml:space="preserve"> PAGEREF _Toc98488996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97" w:history="1">
        <w:r w:rsidRPr="00C238BB">
          <w:rPr>
            <w:rStyle w:val="Hyperlink"/>
          </w:rPr>
          <w:t>4.1 Descriere generală</w:t>
        </w:r>
        <w:r>
          <w:rPr>
            <w:webHidden/>
          </w:rPr>
          <w:tab/>
        </w:r>
        <w:r>
          <w:rPr>
            <w:webHidden/>
          </w:rPr>
          <w:fldChar w:fldCharType="begin"/>
        </w:r>
        <w:r>
          <w:rPr>
            <w:webHidden/>
          </w:rPr>
          <w:instrText xml:space="preserve"> PAGEREF _Toc98488997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98" w:history="1">
        <w:r w:rsidRPr="00C238BB">
          <w:rPr>
            <w:rStyle w:val="Hyperlink"/>
          </w:rPr>
          <w:t>4.2 Etapa de verificare a conformității administrative și a eligibilității</w:t>
        </w:r>
        <w:r>
          <w:rPr>
            <w:webHidden/>
          </w:rPr>
          <w:tab/>
        </w:r>
        <w:r>
          <w:rPr>
            <w:webHidden/>
          </w:rPr>
          <w:fldChar w:fldCharType="begin"/>
        </w:r>
        <w:r>
          <w:rPr>
            <w:webHidden/>
          </w:rPr>
          <w:instrText xml:space="preserve"> PAGEREF _Toc98488998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8999" w:history="1">
        <w:r w:rsidRPr="00C238BB">
          <w:rPr>
            <w:rStyle w:val="Hyperlink"/>
          </w:rPr>
          <w:t>4.3 Etapa de evaluare tehnică și financiară a propunerii de proiect</w:t>
        </w:r>
        <w:r>
          <w:rPr>
            <w:webHidden/>
          </w:rPr>
          <w:tab/>
        </w:r>
        <w:r>
          <w:rPr>
            <w:webHidden/>
          </w:rPr>
          <w:fldChar w:fldCharType="begin"/>
        </w:r>
        <w:r>
          <w:rPr>
            <w:webHidden/>
          </w:rPr>
          <w:instrText xml:space="preserve"> PAGEREF _Toc98488999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9000" w:history="1">
        <w:r w:rsidRPr="00C238BB">
          <w:rPr>
            <w:rStyle w:val="Hyperlink"/>
          </w:rPr>
          <w:t>4.4 Etapa de selecție a proiectelor</w:t>
        </w:r>
        <w:r>
          <w:rPr>
            <w:webHidden/>
          </w:rPr>
          <w:tab/>
        </w:r>
        <w:r>
          <w:rPr>
            <w:webHidden/>
          </w:rPr>
          <w:fldChar w:fldCharType="begin"/>
        </w:r>
        <w:r>
          <w:rPr>
            <w:webHidden/>
          </w:rPr>
          <w:instrText xml:space="preserve"> PAGEREF _Toc98489000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9001" w:history="1">
        <w:r w:rsidRPr="00C238BB">
          <w:rPr>
            <w:rStyle w:val="Hyperlink"/>
          </w:rPr>
          <w:t>CAPITOLUL 5. Depunerea și soluționarea contestațiilor privind verificarea administrativă și a eligibilității, respectiv evaluarea tehnică și financiară</w:t>
        </w:r>
        <w:r>
          <w:rPr>
            <w:webHidden/>
          </w:rPr>
          <w:tab/>
        </w:r>
        <w:r>
          <w:rPr>
            <w:webHidden/>
          </w:rPr>
          <w:fldChar w:fldCharType="begin"/>
        </w:r>
        <w:r>
          <w:rPr>
            <w:webHidden/>
          </w:rPr>
          <w:instrText xml:space="preserve"> PAGEREF _Toc98489001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9002" w:history="1">
        <w:r w:rsidRPr="00C238BB">
          <w:rPr>
            <w:rStyle w:val="Hyperlink"/>
          </w:rPr>
          <w:t>CAPITOLUL 6. Contractarea și finanțarea proiectelor</w:t>
        </w:r>
        <w:r>
          <w:rPr>
            <w:webHidden/>
          </w:rPr>
          <w:tab/>
        </w:r>
        <w:r>
          <w:rPr>
            <w:webHidden/>
          </w:rPr>
          <w:fldChar w:fldCharType="begin"/>
        </w:r>
        <w:r>
          <w:rPr>
            <w:webHidden/>
          </w:rPr>
          <w:instrText xml:space="preserve"> PAGEREF _Toc98489002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9003" w:history="1">
        <w:r w:rsidRPr="00C238BB">
          <w:rPr>
            <w:rStyle w:val="Hyperlink"/>
          </w:rPr>
          <w:t>CAPITOLUL 7. Rambursarea cheltuielilor</w:t>
        </w:r>
        <w:r>
          <w:rPr>
            <w:webHidden/>
          </w:rPr>
          <w:tab/>
        </w:r>
        <w:r>
          <w:rPr>
            <w:webHidden/>
          </w:rPr>
          <w:fldChar w:fldCharType="begin"/>
        </w:r>
        <w:r>
          <w:rPr>
            <w:webHidden/>
          </w:rPr>
          <w:instrText xml:space="preserve"> PAGEREF _Toc98489003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9004" w:history="1">
        <w:r w:rsidRPr="00C238BB">
          <w:rPr>
            <w:rStyle w:val="Hyperlink"/>
          </w:rPr>
          <w:t>7.1 Mecanismul cererilor de prefinanțare</w:t>
        </w:r>
        <w:r>
          <w:rPr>
            <w:webHidden/>
          </w:rPr>
          <w:tab/>
        </w:r>
        <w:r>
          <w:rPr>
            <w:webHidden/>
          </w:rPr>
          <w:fldChar w:fldCharType="begin"/>
        </w:r>
        <w:r>
          <w:rPr>
            <w:webHidden/>
          </w:rPr>
          <w:instrText xml:space="preserve"> PAGEREF _Toc98489004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9005" w:history="1">
        <w:r w:rsidRPr="00C238BB">
          <w:rPr>
            <w:rStyle w:val="Hyperlink"/>
          </w:rPr>
          <w:t>7.2. Mecanismul cererilor de plată</w:t>
        </w:r>
        <w:r>
          <w:rPr>
            <w:webHidden/>
          </w:rPr>
          <w:tab/>
        </w:r>
        <w:r>
          <w:rPr>
            <w:webHidden/>
          </w:rPr>
          <w:fldChar w:fldCharType="begin"/>
        </w:r>
        <w:r>
          <w:rPr>
            <w:webHidden/>
          </w:rPr>
          <w:instrText xml:space="preserve"> PAGEREF _Toc98489005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9006" w:history="1">
        <w:r w:rsidRPr="00C238BB">
          <w:rPr>
            <w:rStyle w:val="Hyperlink"/>
          </w:rPr>
          <w:t>7.3 Rambursarea cheltuielilor</w:t>
        </w:r>
        <w:r>
          <w:rPr>
            <w:webHidden/>
          </w:rPr>
          <w:tab/>
        </w:r>
        <w:r>
          <w:rPr>
            <w:webHidden/>
          </w:rPr>
          <w:fldChar w:fldCharType="begin"/>
        </w:r>
        <w:r>
          <w:rPr>
            <w:webHidden/>
          </w:rPr>
          <w:instrText xml:space="preserve"> PAGEREF _Toc98489006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9007" w:history="1">
        <w:r w:rsidRPr="00C238BB">
          <w:rPr>
            <w:rStyle w:val="Hyperlink"/>
          </w:rPr>
          <w:t>7.4 Verificarea achizițiilor</w:t>
        </w:r>
        <w:r>
          <w:rPr>
            <w:webHidden/>
          </w:rPr>
          <w:tab/>
        </w:r>
        <w:r>
          <w:rPr>
            <w:webHidden/>
          </w:rPr>
          <w:fldChar w:fldCharType="begin"/>
        </w:r>
        <w:r>
          <w:rPr>
            <w:webHidden/>
          </w:rPr>
          <w:instrText xml:space="preserve"> PAGEREF _Toc98489007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9008" w:history="1">
        <w:r w:rsidRPr="00C238BB">
          <w:rPr>
            <w:rStyle w:val="Hyperlink"/>
          </w:rPr>
          <w:t>CAPITOLUL 8. Monitorizarea și controlul</w:t>
        </w:r>
        <w:r>
          <w:rPr>
            <w:webHidden/>
          </w:rPr>
          <w:tab/>
        </w:r>
        <w:r>
          <w:rPr>
            <w:webHidden/>
          </w:rPr>
          <w:fldChar w:fldCharType="begin"/>
        </w:r>
        <w:r>
          <w:rPr>
            <w:webHidden/>
          </w:rPr>
          <w:instrText xml:space="preserve"> PAGEREF _Toc98489008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9009" w:history="1">
        <w:r w:rsidRPr="00C238BB">
          <w:rPr>
            <w:rStyle w:val="Hyperlink"/>
          </w:rPr>
          <w:t>CAPITOLUL 9. Informare și publicitate</w:t>
        </w:r>
        <w:r>
          <w:rPr>
            <w:webHidden/>
          </w:rPr>
          <w:tab/>
        </w:r>
        <w:r>
          <w:rPr>
            <w:webHidden/>
          </w:rPr>
          <w:fldChar w:fldCharType="begin"/>
        </w:r>
        <w:r>
          <w:rPr>
            <w:webHidden/>
          </w:rPr>
          <w:instrText xml:space="preserve"> PAGEREF _Toc98489009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9010" w:history="1">
        <w:r w:rsidRPr="00C238BB">
          <w:rPr>
            <w:rStyle w:val="Hyperlink"/>
          </w:rPr>
          <w:t>CAPITOLUL 10. Documente necesare etapelor de evaluare și contractare</w:t>
        </w:r>
        <w:r>
          <w:rPr>
            <w:webHidden/>
          </w:rPr>
          <w:tab/>
        </w:r>
        <w:r>
          <w:rPr>
            <w:webHidden/>
          </w:rPr>
          <w:fldChar w:fldCharType="begin"/>
        </w:r>
        <w:r>
          <w:rPr>
            <w:webHidden/>
          </w:rPr>
          <w:instrText xml:space="preserve"> PAGEREF _Toc98489010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9011" w:history="1">
        <w:r w:rsidRPr="00C238BB">
          <w:rPr>
            <w:rStyle w:val="Hyperlink"/>
          </w:rPr>
          <w:t>10.1 Lista de anexe necesare la depunerea propunerilor de proiecte în IMM RECOVER/ înregistrarea în MySMIS</w:t>
        </w:r>
        <w:r>
          <w:rPr>
            <w:webHidden/>
          </w:rPr>
          <w:tab/>
        </w:r>
        <w:r>
          <w:rPr>
            <w:webHidden/>
          </w:rPr>
          <w:fldChar w:fldCharType="begin"/>
        </w:r>
        <w:r>
          <w:rPr>
            <w:webHidden/>
          </w:rPr>
          <w:instrText xml:space="preserve"> PAGEREF _Toc98489011 \h </w:instrText>
        </w:r>
        <w:r>
          <w:rPr>
            <w:webHidden/>
          </w:rPr>
          <w:fldChar w:fldCharType="separate"/>
        </w:r>
        <w:r>
          <w:rPr>
            <w:webHidden/>
          </w:rPr>
          <w:t>3</w:t>
        </w:r>
        <w:r>
          <w:rPr>
            <w:webHidden/>
          </w:rPr>
          <w:fldChar w:fldCharType="end"/>
        </w:r>
      </w:hyperlink>
    </w:p>
    <w:p w:rsidR="00A008B0" w:rsidRDefault="00A008B0">
      <w:pPr>
        <w:pStyle w:val="TOC2"/>
        <w:rPr>
          <w:rFonts w:eastAsia="MS Mincho"/>
          <w:b w:val="0"/>
          <w:bCs w:val="0"/>
          <w:sz w:val="22"/>
          <w:szCs w:val="22"/>
          <w:lang w:eastAsia="ro-RO"/>
        </w:rPr>
      </w:pPr>
      <w:hyperlink w:anchor="_Toc98489012" w:history="1">
        <w:r w:rsidRPr="00C238BB">
          <w:rPr>
            <w:rStyle w:val="Hyperlink"/>
          </w:rPr>
          <w:t>10.2 Lista de documente anexate necesare la contractarea proiectelor</w:t>
        </w:r>
        <w:r>
          <w:rPr>
            <w:webHidden/>
          </w:rPr>
          <w:tab/>
        </w:r>
        <w:r>
          <w:rPr>
            <w:webHidden/>
          </w:rPr>
          <w:fldChar w:fldCharType="begin"/>
        </w:r>
        <w:r>
          <w:rPr>
            <w:webHidden/>
          </w:rPr>
          <w:instrText xml:space="preserve"> PAGEREF _Toc98489012 \h </w:instrText>
        </w:r>
        <w:r>
          <w:rPr>
            <w:webHidden/>
          </w:rPr>
          <w:fldChar w:fldCharType="separate"/>
        </w:r>
        <w:r>
          <w:rPr>
            <w:webHidden/>
          </w:rPr>
          <w:t>3</w:t>
        </w:r>
        <w:r>
          <w:rPr>
            <w:webHidden/>
          </w:rPr>
          <w:fldChar w:fldCharType="end"/>
        </w:r>
      </w:hyperlink>
    </w:p>
    <w:p w:rsidR="00A008B0" w:rsidRDefault="00A008B0">
      <w:pPr>
        <w:pStyle w:val="TOC1"/>
        <w:rPr>
          <w:rFonts w:eastAsia="MS Mincho"/>
          <w:b w:val="0"/>
          <w:bCs w:val="0"/>
          <w:sz w:val="22"/>
          <w:szCs w:val="22"/>
          <w:lang w:eastAsia="ro-RO"/>
        </w:rPr>
      </w:pPr>
      <w:hyperlink w:anchor="_Toc98489013" w:history="1">
        <w:r w:rsidRPr="00C238BB">
          <w:rPr>
            <w:rStyle w:val="Hyperlink"/>
          </w:rPr>
          <w:t>CAPITOLUL 11.  Documente anexate</w:t>
        </w:r>
        <w:r>
          <w:rPr>
            <w:webHidden/>
          </w:rPr>
          <w:tab/>
        </w:r>
        <w:r>
          <w:rPr>
            <w:webHidden/>
          </w:rPr>
          <w:fldChar w:fldCharType="begin"/>
        </w:r>
        <w:r>
          <w:rPr>
            <w:webHidden/>
          </w:rPr>
          <w:instrText xml:space="preserve"> PAGEREF _Toc98489013 \h </w:instrText>
        </w:r>
        <w:r>
          <w:rPr>
            <w:webHidden/>
          </w:rPr>
          <w:fldChar w:fldCharType="separate"/>
        </w:r>
        <w:r>
          <w:rPr>
            <w:webHidden/>
          </w:rPr>
          <w:t>3</w:t>
        </w:r>
        <w:r>
          <w:rPr>
            <w:webHidden/>
          </w:rPr>
          <w:fldChar w:fldCharType="end"/>
        </w:r>
      </w:hyperlink>
    </w:p>
    <w:p w:rsidR="00A008B0" w:rsidRPr="00B53AC8" w:rsidRDefault="00A008B0" w:rsidP="00F34D83">
      <w:r w:rsidRPr="00B53AC8">
        <w:fldChar w:fldCharType="end"/>
      </w:r>
    </w:p>
    <w:p w:rsidR="00A008B0" w:rsidRPr="00B53AC8" w:rsidRDefault="00A008B0" w:rsidP="00F34D83">
      <w:pPr>
        <w:pStyle w:val="Heading1"/>
        <w:rPr>
          <w:sz w:val="22"/>
          <w:szCs w:val="22"/>
          <w:lang w:val="ro-RO"/>
        </w:rPr>
      </w:pPr>
      <w:bookmarkStart w:id="0" w:name="_Toc495913391"/>
      <w:bookmarkStart w:id="1" w:name="_Toc506362192"/>
      <w:bookmarkStart w:id="2" w:name="_Toc74560907"/>
      <w:bookmarkStart w:id="3" w:name="_Toc20991901"/>
      <w:bookmarkStart w:id="4" w:name="_Toc83737449"/>
      <w:bookmarkStart w:id="5" w:name="_Toc98488979"/>
      <w:r w:rsidRPr="00B53AC8">
        <w:rPr>
          <w:sz w:val="22"/>
          <w:szCs w:val="22"/>
          <w:lang w:val="ro-RO"/>
        </w:rPr>
        <w:t>CAPITOLUL 1. Informații despre apelul de proiecte</w:t>
      </w:r>
      <w:bookmarkEnd w:id="0"/>
      <w:bookmarkEnd w:id="1"/>
      <w:bookmarkEnd w:id="2"/>
      <w:bookmarkEnd w:id="3"/>
      <w:bookmarkEnd w:id="4"/>
      <w:bookmarkEnd w:id="5"/>
    </w:p>
    <w:p w:rsidR="00A008B0" w:rsidRPr="00B53AC8" w:rsidRDefault="00A008B0" w:rsidP="00F34D83">
      <w:pPr>
        <w:pStyle w:val="Heading2"/>
        <w:rPr>
          <w:sz w:val="22"/>
          <w:szCs w:val="22"/>
        </w:rPr>
      </w:pPr>
    </w:p>
    <w:p w:rsidR="00A008B0" w:rsidRPr="00B53AC8" w:rsidRDefault="00A008B0" w:rsidP="00F34D83">
      <w:pPr>
        <w:pStyle w:val="Heading2"/>
        <w:rPr>
          <w:sz w:val="22"/>
          <w:szCs w:val="22"/>
        </w:rPr>
      </w:pPr>
      <w:bookmarkStart w:id="6" w:name="_Toc495913392"/>
      <w:bookmarkStart w:id="7" w:name="_Toc506362193"/>
      <w:bookmarkStart w:id="8" w:name="_Toc74560908"/>
      <w:bookmarkStart w:id="9" w:name="_Toc20991902"/>
      <w:bookmarkStart w:id="10" w:name="_Toc83737450"/>
      <w:bookmarkStart w:id="11" w:name="_Toc98488980"/>
      <w:r w:rsidRPr="00B53AC8">
        <w:rPr>
          <w:sz w:val="22"/>
          <w:szCs w:val="22"/>
        </w:rPr>
        <w:t>1.1 Axa prioritarã, prioritatea de investiții, obiectiv specific</w:t>
      </w:r>
      <w:bookmarkEnd w:id="6"/>
      <w:bookmarkEnd w:id="7"/>
      <w:bookmarkEnd w:id="8"/>
      <w:bookmarkEnd w:id="9"/>
      <w:bookmarkEnd w:id="10"/>
      <w:bookmarkEnd w:id="11"/>
    </w:p>
    <w:p w:rsidR="00A008B0" w:rsidRPr="00B53AC8" w:rsidRDefault="00A008B0" w:rsidP="0087387A">
      <w:pPr>
        <w:spacing w:before="100" w:beforeAutospacing="1" w:after="100" w:afterAutospacing="1" w:line="240" w:lineRule="auto"/>
        <w:contextualSpacing/>
        <w:jc w:val="both"/>
      </w:pPr>
      <w:r w:rsidRPr="00B53AC8">
        <w:rPr>
          <w:b/>
        </w:rPr>
        <w:t>Axa Prioritara 4</w:t>
      </w:r>
      <w:r w:rsidRPr="00B53AC8">
        <w:t xml:space="preserve"> - Sprijinirea ameliorării efectelor provocate de criză în contextul pandemiei de COVID-19 și al consecințelor sale sociale și asupra pregătirii unei redresări verzi, digitale și reziliente a economiei</w:t>
      </w:r>
    </w:p>
    <w:p w:rsidR="00A008B0" w:rsidRPr="00B53AC8" w:rsidRDefault="00A008B0" w:rsidP="0087387A">
      <w:pPr>
        <w:spacing w:before="100" w:beforeAutospacing="1" w:after="100" w:afterAutospacing="1" w:line="240" w:lineRule="auto"/>
        <w:contextualSpacing/>
        <w:jc w:val="both"/>
      </w:pPr>
    </w:p>
    <w:p w:rsidR="00A008B0" w:rsidRPr="00B53AC8" w:rsidRDefault="00A008B0" w:rsidP="0087387A">
      <w:pPr>
        <w:spacing w:before="100" w:beforeAutospacing="1" w:after="100" w:afterAutospacing="1" w:line="240" w:lineRule="auto"/>
        <w:contextualSpacing/>
        <w:jc w:val="both"/>
      </w:pPr>
      <w:r w:rsidRPr="00B53AC8">
        <w:rPr>
          <w:b/>
        </w:rPr>
        <w:t>Obiectiv Tematic</w:t>
      </w:r>
      <w:r w:rsidRPr="00B53AC8">
        <w:t xml:space="preserve"> - Sprijinirea ameliorării efectelor provocate de criză în contextul pandemiei de COVID-19 și al consecințelor sale sociale și pregătirea unei redresări verzi, digitale și reziliente a economiei</w:t>
      </w:r>
    </w:p>
    <w:p w:rsidR="00A008B0" w:rsidRPr="00B53AC8" w:rsidRDefault="00A008B0" w:rsidP="0087387A">
      <w:pPr>
        <w:spacing w:before="100" w:beforeAutospacing="1" w:after="100" w:afterAutospacing="1" w:line="240" w:lineRule="auto"/>
        <w:contextualSpacing/>
        <w:jc w:val="both"/>
      </w:pPr>
    </w:p>
    <w:p w:rsidR="00A008B0" w:rsidRPr="00B53AC8" w:rsidRDefault="00A008B0" w:rsidP="0087387A">
      <w:pPr>
        <w:autoSpaceDE w:val="0"/>
        <w:autoSpaceDN w:val="0"/>
        <w:adjustRightInd w:val="0"/>
        <w:spacing w:before="100" w:beforeAutospacing="1" w:after="100" w:afterAutospacing="1" w:line="240" w:lineRule="auto"/>
        <w:contextualSpacing/>
        <w:jc w:val="both"/>
      </w:pPr>
      <w:r w:rsidRPr="00B53AC8">
        <w:rPr>
          <w:b/>
        </w:rPr>
        <w:t>Prioritatea de investiții</w:t>
      </w:r>
      <w:r w:rsidRPr="00B53AC8">
        <w:t>: Sprijinirea capacității IMM-urilor de a crește pe piețele regionale, naționale și internaționale și de a se angaja în procesele de inovare.</w:t>
      </w:r>
    </w:p>
    <w:p w:rsidR="00A008B0" w:rsidRPr="00B53AC8" w:rsidRDefault="00A008B0" w:rsidP="0087387A">
      <w:pPr>
        <w:autoSpaceDE w:val="0"/>
        <w:autoSpaceDN w:val="0"/>
        <w:adjustRightInd w:val="0"/>
        <w:spacing w:before="100" w:beforeAutospacing="1" w:after="100" w:afterAutospacing="1" w:line="240" w:lineRule="auto"/>
        <w:contextualSpacing/>
        <w:jc w:val="both"/>
      </w:pPr>
    </w:p>
    <w:p w:rsidR="00A008B0" w:rsidRPr="00B53AC8" w:rsidRDefault="00A008B0" w:rsidP="00F34D83">
      <w:pPr>
        <w:spacing w:before="100" w:beforeAutospacing="1" w:after="100" w:afterAutospacing="1" w:line="240" w:lineRule="auto"/>
        <w:contextualSpacing/>
        <w:jc w:val="both"/>
      </w:pPr>
      <w:r w:rsidRPr="00B53AC8">
        <w:rPr>
          <w:b/>
        </w:rPr>
        <w:t xml:space="preserve">Obiectiv Specific: </w:t>
      </w:r>
      <w:r w:rsidRPr="00B53AC8">
        <w:t>Consolidarea poziției pe piață a IMM-urilor afectate de pandemia COVID-19.</w:t>
      </w:r>
    </w:p>
    <w:p w:rsidR="00A008B0" w:rsidRPr="00B53AC8" w:rsidRDefault="00A008B0" w:rsidP="00F34D83">
      <w:pPr>
        <w:spacing w:before="100" w:beforeAutospacing="1" w:after="100" w:afterAutospacing="1" w:line="240" w:lineRule="auto"/>
        <w:contextualSpacing/>
        <w:jc w:val="both"/>
      </w:pPr>
    </w:p>
    <w:p w:rsidR="00A008B0" w:rsidRPr="00B53AC8" w:rsidRDefault="00A008B0" w:rsidP="00F34D83">
      <w:pPr>
        <w:spacing w:before="100" w:beforeAutospacing="1" w:after="100" w:afterAutospacing="1" w:line="240" w:lineRule="auto"/>
        <w:contextualSpacing/>
        <w:jc w:val="both"/>
      </w:pPr>
    </w:p>
    <w:p w:rsidR="00A008B0" w:rsidRPr="00B53AC8" w:rsidRDefault="00A008B0" w:rsidP="00512A6F">
      <w:pPr>
        <w:tabs>
          <w:tab w:val="left" w:pos="0"/>
        </w:tabs>
        <w:spacing w:after="0"/>
        <w:jc w:val="both"/>
      </w:pPr>
      <w:r w:rsidRPr="00B53AC8">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rsidR="00A008B0" w:rsidRPr="00B53AC8" w:rsidRDefault="00A008B0" w:rsidP="00F34D83">
      <w:pPr>
        <w:spacing w:before="100" w:beforeAutospacing="1" w:after="100" w:afterAutospacing="1" w:line="240" w:lineRule="auto"/>
        <w:contextualSpacing/>
        <w:jc w:val="both"/>
      </w:pPr>
    </w:p>
    <w:p w:rsidR="00A008B0" w:rsidRPr="00B53AC8" w:rsidRDefault="00A008B0" w:rsidP="00F34D83">
      <w:pPr>
        <w:pStyle w:val="Heading2"/>
        <w:rPr>
          <w:sz w:val="22"/>
          <w:szCs w:val="22"/>
        </w:rPr>
      </w:pPr>
      <w:bookmarkStart w:id="12" w:name="_Toc495913393"/>
      <w:bookmarkStart w:id="13" w:name="_Toc506362194"/>
      <w:bookmarkStart w:id="14" w:name="_Toc74560909"/>
      <w:bookmarkStart w:id="15" w:name="_Toc20991903"/>
      <w:bookmarkStart w:id="16" w:name="_Toc83737451"/>
      <w:bookmarkStart w:id="17" w:name="_Toc98488981"/>
      <w:r w:rsidRPr="00B53AC8">
        <w:rPr>
          <w:sz w:val="22"/>
          <w:szCs w:val="22"/>
        </w:rPr>
        <w:t>1.2 Tipul apelului de proiecte și perioada de depunere a propunerilor de proiecte</w:t>
      </w:r>
      <w:bookmarkEnd w:id="12"/>
      <w:bookmarkEnd w:id="13"/>
      <w:bookmarkEnd w:id="14"/>
      <w:bookmarkEnd w:id="15"/>
      <w:bookmarkEnd w:id="16"/>
      <w:bookmarkEnd w:id="17"/>
    </w:p>
    <w:p w:rsidR="00A008B0" w:rsidRPr="00B53AC8" w:rsidRDefault="00A008B0" w:rsidP="00F34D83">
      <w:pPr>
        <w:autoSpaceDE w:val="0"/>
        <w:autoSpaceDN w:val="0"/>
        <w:adjustRightInd w:val="0"/>
        <w:spacing w:before="100" w:beforeAutospacing="1" w:after="100" w:afterAutospacing="1" w:line="240" w:lineRule="auto"/>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3062"/>
        <w:gridCol w:w="2225"/>
        <w:gridCol w:w="1206"/>
        <w:gridCol w:w="2210"/>
      </w:tblGrid>
      <w:tr w:rsidR="00A008B0" w:rsidRPr="00B53AC8" w:rsidTr="006D659F">
        <w:trPr>
          <w:trHeight w:val="357"/>
        </w:trPr>
        <w:tc>
          <w:tcPr>
            <w:tcW w:w="647" w:type="dxa"/>
          </w:tcPr>
          <w:p w:rsidR="00A008B0" w:rsidRPr="00B53AC8" w:rsidRDefault="00A008B0" w:rsidP="00132342">
            <w:pPr>
              <w:autoSpaceDE w:val="0"/>
              <w:autoSpaceDN w:val="0"/>
              <w:adjustRightInd w:val="0"/>
              <w:spacing w:before="100" w:beforeAutospacing="1" w:after="100" w:afterAutospacing="1"/>
              <w:contextualSpacing/>
              <w:jc w:val="both"/>
            </w:pPr>
          </w:p>
        </w:tc>
        <w:tc>
          <w:tcPr>
            <w:tcW w:w="3062" w:type="dxa"/>
          </w:tcPr>
          <w:p w:rsidR="00A008B0" w:rsidRPr="00B53AC8" w:rsidRDefault="00A008B0" w:rsidP="00132342">
            <w:pPr>
              <w:autoSpaceDE w:val="0"/>
              <w:autoSpaceDN w:val="0"/>
              <w:adjustRightInd w:val="0"/>
              <w:spacing w:before="100" w:beforeAutospacing="1" w:after="100" w:afterAutospacing="1"/>
              <w:contextualSpacing/>
              <w:jc w:val="both"/>
            </w:pPr>
            <w:r w:rsidRPr="00B53AC8">
              <w:t>Tip proiect</w:t>
            </w:r>
          </w:p>
        </w:tc>
        <w:tc>
          <w:tcPr>
            <w:tcW w:w="2225" w:type="dxa"/>
          </w:tcPr>
          <w:p w:rsidR="00A008B0" w:rsidRPr="00B53AC8" w:rsidRDefault="00A008B0" w:rsidP="00132342">
            <w:pPr>
              <w:autoSpaceDE w:val="0"/>
              <w:autoSpaceDN w:val="0"/>
              <w:adjustRightInd w:val="0"/>
              <w:spacing w:before="100" w:beforeAutospacing="1" w:after="100" w:afterAutospacing="1"/>
              <w:contextualSpacing/>
              <w:jc w:val="center"/>
            </w:pPr>
            <w:r w:rsidRPr="00B53AC8">
              <w:t>Tip depunere</w:t>
            </w:r>
          </w:p>
        </w:tc>
        <w:tc>
          <w:tcPr>
            <w:tcW w:w="1206" w:type="dxa"/>
          </w:tcPr>
          <w:p w:rsidR="00A008B0" w:rsidRPr="00B53AC8" w:rsidRDefault="00A008B0" w:rsidP="00132342">
            <w:pPr>
              <w:autoSpaceDE w:val="0"/>
              <w:autoSpaceDN w:val="0"/>
              <w:adjustRightInd w:val="0"/>
              <w:spacing w:before="100" w:beforeAutospacing="1" w:after="100" w:afterAutospacing="1"/>
              <w:contextualSpacing/>
              <w:jc w:val="center"/>
            </w:pPr>
            <w:r w:rsidRPr="00B53AC8">
              <w:t>Competitiv</w:t>
            </w:r>
          </w:p>
        </w:tc>
        <w:tc>
          <w:tcPr>
            <w:tcW w:w="2210" w:type="dxa"/>
          </w:tcPr>
          <w:p w:rsidR="00A008B0" w:rsidRPr="00B53AC8" w:rsidRDefault="00A008B0" w:rsidP="00132342">
            <w:pPr>
              <w:autoSpaceDE w:val="0"/>
              <w:autoSpaceDN w:val="0"/>
              <w:adjustRightInd w:val="0"/>
              <w:spacing w:before="100" w:beforeAutospacing="1" w:after="100" w:afterAutospacing="1"/>
              <w:contextualSpacing/>
              <w:jc w:val="center"/>
            </w:pPr>
            <w:r w:rsidRPr="00B53AC8">
              <w:t>Perioada</w:t>
            </w:r>
          </w:p>
        </w:tc>
      </w:tr>
      <w:tr w:rsidR="00A008B0" w:rsidRPr="00B53AC8" w:rsidTr="006D659F">
        <w:tc>
          <w:tcPr>
            <w:tcW w:w="647" w:type="dxa"/>
          </w:tcPr>
          <w:p w:rsidR="00A008B0" w:rsidRPr="00B53AC8" w:rsidRDefault="00A008B0" w:rsidP="00132342">
            <w:pPr>
              <w:autoSpaceDE w:val="0"/>
              <w:autoSpaceDN w:val="0"/>
              <w:adjustRightInd w:val="0"/>
              <w:spacing w:before="100" w:beforeAutospacing="1" w:after="100" w:afterAutospacing="1"/>
              <w:contextualSpacing/>
              <w:jc w:val="both"/>
            </w:pPr>
          </w:p>
        </w:tc>
        <w:tc>
          <w:tcPr>
            <w:tcW w:w="3062" w:type="dxa"/>
          </w:tcPr>
          <w:p w:rsidR="00A008B0" w:rsidRPr="00B53AC8" w:rsidRDefault="00A008B0" w:rsidP="00132342">
            <w:pPr>
              <w:spacing w:before="100" w:beforeAutospacing="1" w:after="100" w:afterAutospacing="1"/>
              <w:contextualSpacing/>
              <w:jc w:val="both"/>
            </w:pPr>
            <w:r w:rsidRPr="00B53AC8">
              <w:rPr>
                <w:b/>
                <w:bCs/>
              </w:rPr>
              <w:t>“</w:t>
            </w:r>
            <w:r w:rsidRPr="00B53AC8">
              <w:rPr>
                <w:b/>
              </w:rPr>
              <w:t>Investiții în activități productive</w:t>
            </w:r>
            <w:r w:rsidRPr="00B53AC8">
              <w:rPr>
                <w:b/>
                <w:bCs/>
              </w:rPr>
              <w:t>”</w:t>
            </w:r>
          </w:p>
          <w:p w:rsidR="00A008B0" w:rsidRPr="00B53AC8" w:rsidRDefault="00A008B0" w:rsidP="00132342">
            <w:pPr>
              <w:autoSpaceDE w:val="0"/>
              <w:autoSpaceDN w:val="0"/>
              <w:adjustRightInd w:val="0"/>
              <w:spacing w:before="100" w:beforeAutospacing="1" w:after="100" w:afterAutospacing="1"/>
              <w:contextualSpacing/>
              <w:jc w:val="both"/>
            </w:pPr>
          </w:p>
        </w:tc>
        <w:tc>
          <w:tcPr>
            <w:tcW w:w="2225" w:type="dxa"/>
          </w:tcPr>
          <w:p w:rsidR="00A008B0" w:rsidRPr="00B53AC8" w:rsidRDefault="00A008B0" w:rsidP="00132342">
            <w:pPr>
              <w:autoSpaceDE w:val="0"/>
              <w:autoSpaceDN w:val="0"/>
              <w:adjustRightInd w:val="0"/>
              <w:spacing w:before="100" w:beforeAutospacing="1" w:after="100" w:afterAutospacing="1"/>
              <w:contextualSpacing/>
              <w:jc w:val="center"/>
            </w:pPr>
            <w:r w:rsidRPr="00B53AC8">
              <w:t>la termen</w:t>
            </w:r>
          </w:p>
        </w:tc>
        <w:tc>
          <w:tcPr>
            <w:tcW w:w="1206" w:type="dxa"/>
          </w:tcPr>
          <w:p w:rsidR="00A008B0" w:rsidRPr="00B53AC8" w:rsidRDefault="00A008B0" w:rsidP="00132342">
            <w:pPr>
              <w:autoSpaceDE w:val="0"/>
              <w:autoSpaceDN w:val="0"/>
              <w:adjustRightInd w:val="0"/>
              <w:spacing w:before="100" w:beforeAutospacing="1" w:after="100" w:afterAutospacing="1"/>
              <w:contextualSpacing/>
              <w:jc w:val="center"/>
            </w:pPr>
            <w:r w:rsidRPr="00B53AC8">
              <w:t>DA</w:t>
            </w:r>
          </w:p>
        </w:tc>
        <w:tc>
          <w:tcPr>
            <w:tcW w:w="2210" w:type="dxa"/>
          </w:tcPr>
          <w:p w:rsidR="00A008B0" w:rsidRPr="00B53AC8" w:rsidRDefault="00A008B0" w:rsidP="00444525">
            <w:pPr>
              <w:autoSpaceDE w:val="0"/>
              <w:autoSpaceDN w:val="0"/>
              <w:adjustRightInd w:val="0"/>
              <w:spacing w:before="100" w:beforeAutospacing="1" w:after="100" w:afterAutospacing="1"/>
              <w:contextualSpacing/>
              <w:jc w:val="center"/>
              <w:rPr>
                <w:b/>
              </w:rPr>
            </w:pPr>
            <w:r w:rsidRPr="00B53AC8">
              <w:rPr>
                <w:b/>
              </w:rPr>
              <w:t>Apelul  va fi deschis timp de 5 zile calendaristice</w:t>
            </w:r>
          </w:p>
        </w:tc>
      </w:tr>
    </w:tbl>
    <w:p w:rsidR="00A008B0" w:rsidRPr="00B53AC8" w:rsidRDefault="00A008B0" w:rsidP="002F6BD2">
      <w:pPr>
        <w:spacing w:before="120" w:after="0" w:line="240" w:lineRule="auto"/>
        <w:jc w:val="both"/>
      </w:pPr>
    </w:p>
    <w:p w:rsidR="00A008B0" w:rsidRPr="00B53AC8" w:rsidRDefault="00A008B0" w:rsidP="002F6BD2">
      <w:pPr>
        <w:spacing w:before="120" w:after="0" w:line="240" w:lineRule="auto"/>
        <w:jc w:val="both"/>
      </w:pPr>
      <w:r w:rsidRPr="00B53AC8">
        <w:t xml:space="preserve">Apelul de proiecte pentru </w:t>
      </w:r>
      <w:r w:rsidRPr="00B53AC8">
        <w:rPr>
          <w:b/>
          <w:bCs/>
        </w:rPr>
        <w:t>“</w:t>
      </w:r>
      <w:r w:rsidRPr="00B53AC8">
        <w:rPr>
          <w:b/>
        </w:rPr>
        <w:t>Investiții în activități productive</w:t>
      </w:r>
      <w:r w:rsidRPr="00B53AC8">
        <w:rPr>
          <w:b/>
          <w:bCs/>
        </w:rPr>
        <w:t>”</w:t>
      </w:r>
      <w:r w:rsidRPr="00B53AC8">
        <w:t xml:space="preserve"> este unul competitiv, cu depunere la termen până la data închiderii apelulului. </w:t>
      </w:r>
    </w:p>
    <w:p w:rsidR="00A008B0" w:rsidRDefault="00A008B0" w:rsidP="00F34D83">
      <w:pPr>
        <w:spacing w:before="120" w:after="0" w:line="240" w:lineRule="auto"/>
        <w:jc w:val="both"/>
      </w:pPr>
      <w:r w:rsidRPr="00B53AC8">
        <w:t xml:space="preserve">Cererile de finanţare se vor depune prin aplicaţia electronică IMM RECOVER, cu toate anexele solicitate prin Ghidul Solicitantului. </w:t>
      </w:r>
    </w:p>
    <w:p w:rsidR="00A008B0" w:rsidRDefault="00A008B0" w:rsidP="00F34D83">
      <w:pPr>
        <w:spacing w:before="120" w:after="0" w:line="240" w:lineRule="auto"/>
        <w:jc w:val="both"/>
        <w:rPr>
          <w:b/>
        </w:rPr>
      </w:pPr>
      <w:r w:rsidRPr="004B2DAA">
        <w:rPr>
          <w:b/>
        </w:rPr>
        <w:t xml:space="preserve">Cererile de finanţare se vor depune de către reprezentantul legal al solicitantului sau </w:t>
      </w:r>
      <w:r>
        <w:rPr>
          <w:b/>
        </w:rPr>
        <w:t xml:space="preserve">de către </w:t>
      </w:r>
      <w:r w:rsidRPr="004B2DAA">
        <w:rPr>
          <w:b/>
        </w:rPr>
        <w:t xml:space="preserve">o persoană împuternicită de </w:t>
      </w:r>
      <w:r>
        <w:rPr>
          <w:b/>
        </w:rPr>
        <w:t xml:space="preserve">către </w:t>
      </w:r>
      <w:r w:rsidRPr="004B2DAA">
        <w:rPr>
          <w:b/>
        </w:rPr>
        <w:t xml:space="preserve">acesta </w:t>
      </w:r>
      <w:r w:rsidRPr="00AE5189">
        <w:rPr>
          <w:b/>
        </w:rPr>
        <w:t>obligatoriu printr-o împuternicire</w:t>
      </w:r>
      <w:r>
        <w:rPr>
          <w:b/>
        </w:rPr>
        <w:t>, conform modelului anexat la prezentul ghid (Anexa 11), semnată electronic de către reprezentantul legal și împuternicit, sau printr-o împuternicire</w:t>
      </w:r>
      <w:r w:rsidRPr="00AE5189">
        <w:rPr>
          <w:b/>
        </w:rPr>
        <w:t xml:space="preserve"> în formă autentică</w:t>
      </w:r>
      <w:r>
        <w:rPr>
          <w:b/>
        </w:rPr>
        <w:t>,</w:t>
      </w:r>
      <w:r w:rsidRPr="00AE5189">
        <w:rPr>
          <w:b/>
        </w:rPr>
        <w:t xml:space="preserve"> notarială.</w:t>
      </w:r>
    </w:p>
    <w:p w:rsidR="00A008B0" w:rsidRPr="00B53AC8" w:rsidRDefault="00A008B0" w:rsidP="00F34D83">
      <w:pPr>
        <w:spacing w:before="120" w:after="0" w:line="240" w:lineRule="auto"/>
        <w:jc w:val="both"/>
      </w:pPr>
      <w:r w:rsidRPr="00B53AC8">
        <w:t xml:space="preserve">Înregistrarea şi transmiterea cererilor de finanțare (proiectelor) se va face începând cu ora </w:t>
      </w:r>
      <w:smartTag w:uri="urn:schemas-microsoft-com:office:smarttags" w:element="metricconverter">
        <w:smartTagPr>
          <w:attr w:name="ProductID" w:val="9.00 a"/>
        </w:smartTagPr>
        <w:r w:rsidRPr="00B53AC8">
          <w:t>9.00 a</w:t>
        </w:r>
      </w:smartTag>
      <w:r w:rsidRPr="00B53AC8">
        <w:t xml:space="preserve"> primei zile de deschidere a apelului în cadrul aplicației IMMRECOVER. Apelul va fi deschis timp de 5 zile calendaristice până la ora 23:59:59.</w:t>
      </w:r>
    </w:p>
    <w:p w:rsidR="00A008B0" w:rsidRPr="00B53AC8" w:rsidRDefault="00A008B0" w:rsidP="00A15F8E">
      <w:pPr>
        <w:spacing w:before="120" w:after="0" w:line="240" w:lineRule="auto"/>
        <w:jc w:val="both"/>
      </w:pPr>
      <w:r w:rsidRPr="00B53AC8">
        <w:t xml:space="preserve">Pentru a cunoaște instrucțiunile AM POC, solicitanții sunt rugați să consulte și conținutul acestora la adresa  </w:t>
      </w:r>
      <w:hyperlink r:id="rId7" w:history="1">
        <w:r w:rsidRPr="00B53AC8">
          <w:t>https://mfe.gov.ro/programe/autoritati-de-management/am-poc/</w:t>
        </w:r>
      </w:hyperlink>
      <w:r w:rsidRPr="00B53AC8">
        <w:t xml:space="preserve">  </w:t>
      </w:r>
      <w:hyperlink w:history="1">
        <w:r>
          <w:rPr>
            <w:b/>
            <w:bCs/>
          </w:rPr>
          <w:t>Eroare! Referinţă hyperlink incorectă.</w:t>
        </w:r>
      </w:hyperlink>
      <w:r w:rsidRPr="00B53AC8">
        <w:t xml:space="preserve"> </w:t>
      </w:r>
    </w:p>
    <w:p w:rsidR="00A008B0" w:rsidRPr="00B53AC8" w:rsidRDefault="00A008B0" w:rsidP="00836399">
      <w:pPr>
        <w:shd w:val="clear" w:color="auto" w:fill="FFFFFF"/>
        <w:spacing w:before="120" w:after="240" w:line="240" w:lineRule="auto"/>
        <w:jc w:val="both"/>
        <w:rPr>
          <w:lang w:eastAsia="ro-RO"/>
        </w:rPr>
      </w:pPr>
      <w:r w:rsidRPr="00B53AC8">
        <w:rPr>
          <w:lang w:eastAsia="ro-RO"/>
        </w:rPr>
        <w:t>Conform prevederilor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reprezentanților beneficiarilor vor fi prelucrate în procesul de încărcare a informațiilor în sistemul informatic IMMRECOVER/MySMIS2014.</w:t>
      </w:r>
    </w:p>
    <w:p w:rsidR="00A008B0" w:rsidRPr="00B53AC8" w:rsidRDefault="00A008B0" w:rsidP="00E251F8">
      <w:pPr>
        <w:shd w:val="clear" w:color="auto" w:fill="FFFFFF"/>
        <w:spacing w:before="120" w:after="240" w:line="240" w:lineRule="auto"/>
        <w:jc w:val="both"/>
      </w:pPr>
      <w:r w:rsidRPr="00B53AC8">
        <w:rPr>
          <w:lang w:eastAsia="ro-RO"/>
        </w:rPr>
        <w:t>În conformitate cu regulile GDPR, în cadrul întreprinderii trebuie să fie desemnat un responsabil cu protecția datelor cu caracter personal</w:t>
      </w:r>
      <w:r w:rsidRPr="00B53AC8">
        <w:rPr>
          <w:rStyle w:val="FootnoteReference"/>
        </w:rPr>
        <w:footnoteReference w:id="2"/>
      </w:r>
      <w:r w:rsidRPr="00B53AC8">
        <w:rPr>
          <w:lang w:eastAsia="ro-RO"/>
        </w:rPr>
        <w:t xml:space="preserve"> (DPO), care va avea stabilite, prin fișa postului, atribuții în acest sens. </w:t>
      </w:r>
    </w:p>
    <w:p w:rsidR="00A008B0" w:rsidRPr="00B53AC8" w:rsidRDefault="00A008B0" w:rsidP="00E251F8">
      <w:pPr>
        <w:shd w:val="clear" w:color="auto" w:fill="FFFFFF"/>
        <w:spacing w:before="120" w:after="240" w:line="240" w:lineRule="auto"/>
        <w:jc w:val="both"/>
        <w:rPr>
          <w:lang w:eastAsia="ro-RO"/>
        </w:rPr>
      </w:pPr>
      <w:r w:rsidRPr="00B53AC8">
        <w:rPr>
          <w:lang w:eastAsia="ro-RO"/>
        </w:rPr>
        <w:t>Solicitantul se va asigura că persoana desemnată ca responsabil cu protecția datelor cu caracter personal deține cunoștințele de specialitate în dreptul și practicile din domeniul protecției datelor și că a absolvit un curs de instruire în domeniul GDPR (certificat/diplomă de participare, absolvire etc).</w:t>
      </w:r>
    </w:p>
    <w:p w:rsidR="00A008B0" w:rsidRPr="00B53AC8" w:rsidRDefault="00A008B0" w:rsidP="00E908FD">
      <w:pPr>
        <w:spacing w:before="100" w:beforeAutospacing="1" w:after="100" w:afterAutospacing="1" w:line="240" w:lineRule="auto"/>
        <w:jc w:val="both"/>
        <w:rPr>
          <w:lang w:eastAsia="ro-RO"/>
        </w:rPr>
      </w:pPr>
      <w:r w:rsidRPr="00B53AC8">
        <w:rPr>
          <w:lang w:eastAsia="ro-RO"/>
        </w:rPr>
        <w:t>Se accepta externalizarea serviciilor GDPR cu condiția ca la prima cerere de prefinanțare/plată/rambursare să se prezinte contactul aferent acestor servicii. In situaţia în care se optează pentru externalizarea serviciului privind responsabilul cu protecția datelor cu caracter personal, solicitantul va prezenta acest lucru la capitolul referitor la prezentarea Resurselor umane implicate, arătând care este rolul responsabilului GDPR în proiect.</w:t>
      </w:r>
    </w:p>
    <w:p w:rsidR="00A008B0" w:rsidRPr="00B53AC8" w:rsidRDefault="00A008B0" w:rsidP="002C2478">
      <w:pPr>
        <w:shd w:val="clear" w:color="auto" w:fill="FFFFFF"/>
        <w:spacing w:before="120" w:after="240" w:line="240" w:lineRule="auto"/>
        <w:jc w:val="both"/>
        <w:rPr>
          <w:lang w:eastAsia="ro-RO"/>
        </w:rPr>
      </w:pPr>
      <w:r w:rsidRPr="00B53AC8">
        <w:rPr>
          <w:lang w:eastAsia="ro-RO"/>
        </w:rPr>
        <w:t>Depunerea cererii de finanțare reprezintă un angajament ferm privind acordul solicitantului în nume propriu, si/sau pentru interpuși cu privire la prelucrarea datelor cu caracter personal prelucrate în evaluarea proiectului.</w:t>
      </w:r>
    </w:p>
    <w:p w:rsidR="00A008B0" w:rsidRPr="00B53AC8" w:rsidRDefault="00A008B0" w:rsidP="00F57E79">
      <w:pPr>
        <w:jc w:val="both"/>
        <w:rPr>
          <w:b/>
          <w:bCs/>
        </w:rPr>
      </w:pPr>
      <w:bookmarkStart w:id="18" w:name="_Toc495913394"/>
      <w:bookmarkStart w:id="19" w:name="_Toc506362195"/>
      <w:bookmarkStart w:id="20" w:name="_Toc74560910"/>
      <w:bookmarkStart w:id="21" w:name="_Toc20991904"/>
      <w:r w:rsidRPr="00B53AC8">
        <w:rPr>
          <w:b/>
          <w:bCs/>
        </w:rPr>
        <w:t>ATENȚIE!</w:t>
      </w:r>
    </w:p>
    <w:p w:rsidR="00A008B0" w:rsidRPr="00B53AC8" w:rsidRDefault="00A008B0" w:rsidP="00F57E79">
      <w:pPr>
        <w:jc w:val="both"/>
      </w:pPr>
      <w:r w:rsidRPr="00B53AC8">
        <w:t>Nu sunt eligibile pentru finanțare serviciile GDPR în cadrul prezentului ghid, dar sunt obligatorii pentru implementarea proiectului.</w:t>
      </w:r>
    </w:p>
    <w:p w:rsidR="00A008B0" w:rsidRPr="00B53AC8" w:rsidRDefault="00A008B0" w:rsidP="00F57E79">
      <w:pPr>
        <w:jc w:val="both"/>
      </w:pPr>
    </w:p>
    <w:p w:rsidR="00A008B0" w:rsidRPr="00B53AC8" w:rsidRDefault="00A008B0" w:rsidP="00F34D83">
      <w:pPr>
        <w:pStyle w:val="Heading2"/>
        <w:rPr>
          <w:sz w:val="22"/>
          <w:szCs w:val="22"/>
        </w:rPr>
      </w:pPr>
      <w:bookmarkStart w:id="22" w:name="_Toc83737452"/>
      <w:bookmarkStart w:id="23" w:name="_Toc98488982"/>
      <w:r w:rsidRPr="00B53AC8">
        <w:rPr>
          <w:sz w:val="22"/>
          <w:szCs w:val="22"/>
        </w:rPr>
        <w:t>1.3 Acțiunile sprijinite și activități</w:t>
      </w:r>
      <w:bookmarkEnd w:id="18"/>
      <w:bookmarkEnd w:id="19"/>
      <w:bookmarkEnd w:id="20"/>
      <w:bookmarkEnd w:id="21"/>
      <w:bookmarkEnd w:id="22"/>
      <w:bookmarkEnd w:id="23"/>
    </w:p>
    <w:p w:rsidR="00A008B0" w:rsidRPr="00B53AC8" w:rsidRDefault="00A008B0" w:rsidP="00F34D83">
      <w:pPr>
        <w:spacing w:before="100" w:beforeAutospacing="1" w:after="100" w:afterAutospacing="1" w:line="240" w:lineRule="auto"/>
        <w:contextualSpacing/>
        <w:jc w:val="both"/>
        <w:rPr>
          <w:u w:val="single"/>
        </w:rPr>
      </w:pPr>
      <w:r w:rsidRPr="00B53AC8">
        <w:rPr>
          <w:u w:val="single"/>
        </w:rPr>
        <w:t>Descrierea tipului de proiect</w:t>
      </w:r>
    </w:p>
    <w:p w:rsidR="00A008B0" w:rsidRPr="00B53AC8" w:rsidRDefault="00A008B0" w:rsidP="00F34D83">
      <w:pPr>
        <w:spacing w:before="100" w:beforeAutospacing="1" w:after="100" w:afterAutospacing="1" w:line="240" w:lineRule="auto"/>
        <w:contextualSpacing/>
        <w:jc w:val="both"/>
        <w:rPr>
          <w:u w:val="single"/>
        </w:rPr>
      </w:pPr>
    </w:p>
    <w:p w:rsidR="00A008B0" w:rsidRPr="00B53AC8" w:rsidRDefault="00A008B0" w:rsidP="00B43FB4">
      <w:pPr>
        <w:widowControl w:val="0"/>
        <w:autoSpaceDE w:val="0"/>
        <w:autoSpaceDN w:val="0"/>
        <w:adjustRightInd w:val="0"/>
        <w:spacing w:before="100" w:beforeAutospacing="1" w:after="100" w:afterAutospacing="1" w:line="240" w:lineRule="auto"/>
        <w:ind w:right="-23"/>
        <w:jc w:val="both"/>
      </w:pPr>
      <w:r w:rsidRPr="00B53AC8">
        <w:rPr>
          <w:b/>
          <w:kern w:val="2"/>
        </w:rPr>
        <w:t>Prezentul tip de proiect se adresează microîntreprinderilor, întreprinderilor mici și întreprinderilor mijlocii, în continuare IMM-uri</w:t>
      </w:r>
      <w:r w:rsidRPr="00B53AC8">
        <w:rPr>
          <w:rFonts w:eastAsia="SimSun"/>
          <w:lang w:eastAsia="zh-CN"/>
        </w:rPr>
        <w:t>, ajutorul de stat acordându-se pentru granturi pentru investiții în activități productive.</w:t>
      </w:r>
    </w:p>
    <w:p w:rsidR="00A008B0" w:rsidRPr="00B53AC8" w:rsidRDefault="00A008B0" w:rsidP="006D6348">
      <w:pPr>
        <w:tabs>
          <w:tab w:val="left" w:pos="2208"/>
        </w:tabs>
        <w:rPr>
          <w:b/>
        </w:rPr>
      </w:pPr>
      <w:r w:rsidRPr="00B53AC8">
        <w:rPr>
          <w:b/>
        </w:rPr>
        <w:t>Tipuri de activități eligibile</w:t>
      </w:r>
    </w:p>
    <w:p w:rsidR="00A008B0" w:rsidRPr="00B53AC8" w:rsidRDefault="00A008B0" w:rsidP="00BA322D">
      <w:pPr>
        <w:pStyle w:val="ListParagraph"/>
        <w:numPr>
          <w:ilvl w:val="0"/>
          <w:numId w:val="176"/>
        </w:numPr>
        <w:jc w:val="both"/>
        <w:rPr>
          <w:sz w:val="22"/>
          <w:szCs w:val="22"/>
        </w:rPr>
      </w:pPr>
      <w:r w:rsidRPr="00B53AC8">
        <w:rPr>
          <w:sz w:val="22"/>
          <w:szCs w:val="22"/>
        </w:rPr>
        <w:t>Dotarea cu active corporale, necorporale;</w:t>
      </w:r>
    </w:p>
    <w:p w:rsidR="00A008B0" w:rsidRPr="00B53AC8" w:rsidRDefault="00A008B0" w:rsidP="005112A8">
      <w:pPr>
        <w:pStyle w:val="ListParagraph"/>
        <w:numPr>
          <w:ilvl w:val="0"/>
          <w:numId w:val="176"/>
        </w:numPr>
        <w:jc w:val="both"/>
        <w:rPr>
          <w:sz w:val="22"/>
          <w:szCs w:val="22"/>
        </w:rPr>
      </w:pPr>
      <w:r w:rsidRPr="00B53AC8">
        <w:rPr>
          <w:sz w:val="22"/>
          <w:szCs w:val="22"/>
        </w:rPr>
        <w:t>Modernizarea</w:t>
      </w:r>
      <w:r w:rsidRPr="00B53AC8">
        <w:rPr>
          <w:rStyle w:val="FootnoteReference"/>
          <w:sz w:val="22"/>
          <w:szCs w:val="22"/>
        </w:rPr>
        <w:footnoteReference w:id="3"/>
      </w:r>
      <w:r w:rsidRPr="00B53AC8">
        <w:rPr>
          <w:sz w:val="22"/>
          <w:szCs w:val="22"/>
        </w:rPr>
        <w:t xml:space="preserve"> spațiilor de producție/servicii – maxim 50% din valoarea proiectului.</w:t>
      </w:r>
    </w:p>
    <w:p w:rsidR="00A008B0" w:rsidRPr="00B53AC8" w:rsidRDefault="00A008B0" w:rsidP="00127BDF">
      <w:pPr>
        <w:jc w:val="both"/>
        <w:rPr>
          <w:rFonts w:eastAsia="SimSun"/>
          <w:lang w:eastAsia="zh-CN"/>
        </w:rPr>
      </w:pPr>
    </w:p>
    <w:p w:rsidR="00A008B0" w:rsidRPr="00B53AC8" w:rsidRDefault="00A008B0" w:rsidP="00127BDF">
      <w:pPr>
        <w:pStyle w:val="Heading2"/>
        <w:rPr>
          <w:b w:val="0"/>
          <w:bCs w:val="0"/>
          <w:sz w:val="22"/>
          <w:szCs w:val="22"/>
        </w:rPr>
      </w:pPr>
      <w:bookmarkStart w:id="24" w:name="_Toc83737453"/>
      <w:bookmarkStart w:id="25" w:name="_Toc98488983"/>
      <w:r w:rsidRPr="00B53AC8">
        <w:rPr>
          <w:sz w:val="22"/>
          <w:szCs w:val="22"/>
        </w:rPr>
        <w:t>1.4. Obiectivul măsurii</w:t>
      </w:r>
      <w:bookmarkEnd w:id="24"/>
      <w:bookmarkEnd w:id="25"/>
    </w:p>
    <w:p w:rsidR="00A008B0" w:rsidRPr="00B53AC8" w:rsidRDefault="00A008B0" w:rsidP="006C08CF">
      <w:pPr>
        <w:pStyle w:val="NormalWeb"/>
        <w:spacing w:before="0" w:beforeAutospacing="0" w:after="0" w:afterAutospacing="0"/>
        <w:jc w:val="both"/>
        <w:rPr>
          <w:sz w:val="22"/>
          <w:szCs w:val="22"/>
          <w:lang w:val="ro-RO"/>
        </w:rPr>
      </w:pPr>
      <w:r w:rsidRPr="00B53AC8">
        <w:rPr>
          <w:sz w:val="22"/>
          <w:szCs w:val="22"/>
          <w:lang w:val="ro-RO"/>
        </w:rPr>
        <w:t>Obiectivul ghidului solicitantului îl reprezintă susținerea IMM-urilor în cadrul programului de relansare economică cu finanțare din facilitatea de Finanțare REACT-EU în contextul crizei economice generate de pandemia de COVID-9, prin acordarea de ajutoare temporare cu valoare limitată acelor IMM-uri care se confruntă cu un deficit sau chiar cu indisponibilitatea lichidităților.</w:t>
      </w:r>
    </w:p>
    <w:p w:rsidR="00A008B0" w:rsidRPr="00B53AC8" w:rsidRDefault="00A008B0" w:rsidP="006C08CF">
      <w:pPr>
        <w:pStyle w:val="NormalWeb"/>
        <w:spacing w:before="0" w:beforeAutospacing="0" w:after="0" w:afterAutospacing="0"/>
        <w:jc w:val="both"/>
        <w:rPr>
          <w:sz w:val="22"/>
          <w:szCs w:val="22"/>
          <w:lang w:val="ro-RO"/>
        </w:rPr>
      </w:pPr>
    </w:p>
    <w:p w:rsidR="00A008B0" w:rsidRPr="00B53AC8" w:rsidRDefault="00A008B0" w:rsidP="006C08CF">
      <w:pPr>
        <w:pStyle w:val="NormalWeb"/>
        <w:spacing w:before="0" w:beforeAutospacing="0" w:after="0" w:afterAutospacing="0"/>
        <w:jc w:val="both"/>
        <w:rPr>
          <w:sz w:val="22"/>
          <w:szCs w:val="22"/>
          <w:lang w:val="ro-RO"/>
        </w:rPr>
      </w:pPr>
    </w:p>
    <w:p w:rsidR="00A008B0" w:rsidRPr="00B53AC8" w:rsidRDefault="00A008B0" w:rsidP="006C08CF">
      <w:pPr>
        <w:pStyle w:val="NormalWeb"/>
        <w:spacing w:before="0" w:beforeAutospacing="0" w:after="0" w:afterAutospacing="0"/>
        <w:jc w:val="both"/>
        <w:rPr>
          <w:sz w:val="22"/>
          <w:szCs w:val="22"/>
          <w:lang w:val="ro-RO"/>
        </w:rPr>
      </w:pPr>
      <w:r w:rsidRPr="00B53AC8">
        <w:rPr>
          <w:sz w:val="22"/>
          <w:szCs w:val="22"/>
          <w:lang w:val="ro-RO"/>
        </w:rPr>
        <w:t>Ministerul Investițiilor și Proiectelor Europene (MIPE) este furnizorul de ajutor de stat. Schema este implementată de MIPE prin Autoritatea de management a Programului Operațional Competitivitate (AM POC);</w:t>
      </w:r>
    </w:p>
    <w:p w:rsidR="00A008B0" w:rsidRPr="00B53AC8" w:rsidRDefault="00A008B0" w:rsidP="006C08CF">
      <w:pPr>
        <w:pStyle w:val="NormalWeb"/>
        <w:spacing w:before="0" w:beforeAutospacing="0" w:after="0" w:afterAutospacing="0"/>
        <w:jc w:val="both"/>
        <w:rPr>
          <w:sz w:val="22"/>
          <w:szCs w:val="22"/>
          <w:lang w:val="ro-RO"/>
        </w:rPr>
      </w:pPr>
    </w:p>
    <w:p w:rsidR="00A008B0" w:rsidRPr="00B53AC8" w:rsidRDefault="00A008B0" w:rsidP="006C08CF">
      <w:pPr>
        <w:pStyle w:val="NormalWeb"/>
        <w:spacing w:before="0" w:beforeAutospacing="0" w:after="0" w:afterAutospacing="0"/>
        <w:jc w:val="both"/>
        <w:rPr>
          <w:sz w:val="22"/>
          <w:szCs w:val="22"/>
          <w:lang w:val="ro-RO"/>
        </w:rPr>
      </w:pPr>
      <w:r w:rsidRPr="00B53AC8">
        <w:rPr>
          <w:sz w:val="22"/>
          <w:szCs w:val="22"/>
          <w:lang w:val="ro-RO"/>
        </w:rPr>
        <w:t>Ajutorul se acordă în cadrul Programului Operațional Competitivitate (POC) 2014-2020, în confomrmitate cu schema de ajutor de stat Sprijin pentru IMM-uri în vederea depășirii crizei economice generate de pandemia de COVID-19 – investiții productive, aprobată prin OMIPE nr.1290/16.11.2021.</w:t>
      </w:r>
    </w:p>
    <w:p w:rsidR="00A008B0" w:rsidRPr="00B53AC8" w:rsidRDefault="00A008B0" w:rsidP="006C08CF">
      <w:pPr>
        <w:pStyle w:val="NormalWeb"/>
        <w:spacing w:before="0" w:beforeAutospacing="0" w:after="0" w:afterAutospacing="0"/>
        <w:jc w:val="both"/>
        <w:rPr>
          <w:sz w:val="22"/>
          <w:szCs w:val="22"/>
          <w:lang w:val="ro-RO"/>
        </w:rPr>
      </w:pPr>
    </w:p>
    <w:p w:rsidR="00A008B0" w:rsidRPr="00B53AC8" w:rsidRDefault="00A008B0" w:rsidP="006C08CF">
      <w:pPr>
        <w:pStyle w:val="NormalWeb"/>
        <w:spacing w:before="0" w:beforeAutospacing="0" w:after="0" w:afterAutospacing="0"/>
        <w:jc w:val="both"/>
        <w:rPr>
          <w:sz w:val="22"/>
          <w:szCs w:val="22"/>
          <w:lang w:val="ro-RO"/>
        </w:rPr>
      </w:pPr>
      <w:r w:rsidRPr="00B53AC8">
        <w:rPr>
          <w:sz w:val="22"/>
          <w:szCs w:val="22"/>
          <w:lang w:val="ro-RO"/>
        </w:rPr>
        <w:t>Prevederile Schemei de ajutor de stat au prioritate în raport cu dispozițiile prezentului ghid care prezintă condițiile generale de accesare a finanțării destinate acestei măsuri.</w:t>
      </w:r>
    </w:p>
    <w:p w:rsidR="00A008B0" w:rsidRPr="00B53AC8" w:rsidRDefault="00A008B0" w:rsidP="00E54C74">
      <w:pPr>
        <w:jc w:val="both"/>
      </w:pPr>
    </w:p>
    <w:p w:rsidR="00A008B0" w:rsidRPr="00B53AC8" w:rsidRDefault="00A008B0" w:rsidP="00127BDF">
      <w:pPr>
        <w:pStyle w:val="Heading2"/>
        <w:rPr>
          <w:sz w:val="22"/>
          <w:szCs w:val="22"/>
        </w:rPr>
      </w:pPr>
      <w:bookmarkStart w:id="26" w:name="_Toc83737454"/>
      <w:bookmarkStart w:id="27" w:name="_Toc98488984"/>
      <w:r w:rsidRPr="00B53AC8">
        <w:rPr>
          <w:sz w:val="22"/>
          <w:szCs w:val="22"/>
        </w:rPr>
        <w:t>1.5. Definiţii</w:t>
      </w:r>
      <w:bookmarkEnd w:id="26"/>
      <w:bookmarkEnd w:id="27"/>
    </w:p>
    <w:p w:rsidR="00A008B0" w:rsidRPr="00B53AC8" w:rsidRDefault="00A008B0" w:rsidP="00D64E31">
      <w:pPr>
        <w:pStyle w:val="NormalWeb"/>
        <w:numPr>
          <w:ilvl w:val="0"/>
          <w:numId w:val="208"/>
        </w:numPr>
        <w:spacing w:after="0"/>
        <w:jc w:val="both"/>
        <w:rPr>
          <w:lang w:val="ro-RO"/>
        </w:rPr>
      </w:pPr>
      <w:r w:rsidRPr="00B53AC8">
        <w:rPr>
          <w:lang w:val="ro-RO"/>
        </w:rPr>
        <w:t>beneficiarul ajutorului de stat – IMM-uri înființate în baza Legii nr. 31/1990 republicată privind societățile, Legii nr. 1/2005 republicată privind organizarea și funcționarea cooperației, respectiv OUG nr. 6/2011 actualizată pentru stimularea înfiinţării şi dezvoltării microîntreprinderilor de către întreprinzătorii debutanţi în afaceri, aprobată cu modificări prin Legea nr. 301/2011, cu modificările și completările ulterioare;</w:t>
      </w:r>
    </w:p>
    <w:p w:rsidR="00A008B0" w:rsidRPr="00B53AC8" w:rsidRDefault="00A008B0" w:rsidP="00285013">
      <w:pPr>
        <w:pStyle w:val="NormalWeb"/>
        <w:numPr>
          <w:ilvl w:val="0"/>
          <w:numId w:val="208"/>
        </w:numPr>
        <w:spacing w:before="0" w:beforeAutospacing="0" w:after="0" w:afterAutospacing="0"/>
        <w:jc w:val="both"/>
        <w:rPr>
          <w:lang w:val="ro-RO"/>
        </w:rPr>
      </w:pPr>
      <w:r w:rsidRPr="00B53AC8">
        <w:rPr>
          <w:lang w:val="ro-RO"/>
        </w:rPr>
        <w:t>microîntreprinderi, întreprinderi mici şi mijlocii (IMM) - întreprinderile care îndeplinesc criteriile prevăzute în anexa I la Regulamentul (UE) nr. 651/2014 de declarare a anumitor categorii de ajutoare compatibile cu piaţa internă în aplicarea art. 107 şi 108 din tratat, publicat Jurnalul Oficial al UE seria L nr. 187/1 din 26.06.2014;</w:t>
      </w:r>
    </w:p>
    <w:p w:rsidR="00A008B0" w:rsidRPr="00B53AC8" w:rsidRDefault="00A008B0" w:rsidP="00285013">
      <w:pPr>
        <w:pStyle w:val="NormalWeb"/>
        <w:numPr>
          <w:ilvl w:val="0"/>
          <w:numId w:val="208"/>
        </w:numPr>
        <w:spacing w:before="0" w:beforeAutospacing="0" w:after="0" w:afterAutospacing="0"/>
        <w:jc w:val="both"/>
        <w:rPr>
          <w:lang w:val="ro-RO"/>
        </w:rPr>
      </w:pPr>
      <w:r w:rsidRPr="00B53AC8">
        <w:rPr>
          <w:lang w:val="ro-RO"/>
        </w:rPr>
        <w:t xml:space="preserve">întreprinderi în dificultate - în conformitate cu art. 2 pct. 18 din Regulamentul (UE) nr. 651/2014 al Comisiei din 17 iunie 2014 de declarare a anumitor categorii de ajutoare compatibile cu piaţa internă în aplicarea art. 107 şi 108 din tratat, cu modificările și completările, o întreprindere este considerată în dificultate în următoarele situaţii: </w:t>
      </w:r>
    </w:p>
    <w:p w:rsidR="00A008B0" w:rsidRPr="00B53AC8" w:rsidRDefault="00A008B0" w:rsidP="00285013">
      <w:pPr>
        <w:pStyle w:val="NormalWeb"/>
        <w:numPr>
          <w:ilvl w:val="0"/>
          <w:numId w:val="209"/>
        </w:numPr>
        <w:spacing w:after="0"/>
        <w:jc w:val="both"/>
        <w:rPr>
          <w:lang w:val="ro-RO"/>
        </w:rPr>
      </w:pPr>
      <w:r w:rsidRPr="00B53AC8">
        <w:rPr>
          <w:lang w:val="ro-RO"/>
        </w:rPr>
        <w:t>în cazul unei societăţi comerciale cu răspundere limitată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prevederi, „societate cu răspundere limitată“ se referă în special la tipurile de societăţi menţionate în anexa I la Directiva 2013/34/UE (1), iar „capital social“ include, dacă este cazul, orice capital suplimentar;</w:t>
      </w:r>
    </w:p>
    <w:p w:rsidR="00A008B0" w:rsidRPr="00B53AC8" w:rsidRDefault="00A008B0" w:rsidP="00285013">
      <w:pPr>
        <w:pStyle w:val="NormalWeb"/>
        <w:numPr>
          <w:ilvl w:val="0"/>
          <w:numId w:val="209"/>
        </w:numPr>
        <w:spacing w:before="0" w:beforeAutospacing="0" w:after="0" w:afterAutospacing="0"/>
        <w:jc w:val="both"/>
        <w:rPr>
          <w:lang w:val="ro-RO"/>
        </w:rPr>
      </w:pPr>
      <w:r w:rsidRPr="00B53AC8">
        <w:rPr>
          <w:lang w:val="ro-RO"/>
        </w:rPr>
        <w:t>în cazul unei societăţi comerciale în care cel puţin unii dintre asociaţi au răspundere nelimitată pentru creanţele societăţii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atunci când mai mult de jumătate din capitalul propriu aşa cum reiese din contabilitatea societăţii a dispărut din cauza pierderilor acumulate. În sensul prezentei prevederi, „o societate comercială în care cel puţin unii dintre asociaţi au răspundere nelimitată pentru creanţele societăţii“ se referă în special la acele tipuri de societăţi menţionate în anexa II la Directiva 2013/34/UE;</w:t>
      </w:r>
    </w:p>
    <w:p w:rsidR="00A008B0" w:rsidRPr="00B53AC8" w:rsidRDefault="00A008B0" w:rsidP="00285013">
      <w:pPr>
        <w:pStyle w:val="NormalWeb"/>
        <w:numPr>
          <w:ilvl w:val="0"/>
          <w:numId w:val="209"/>
        </w:numPr>
        <w:spacing w:before="0" w:beforeAutospacing="0" w:after="0" w:afterAutospacing="0"/>
        <w:jc w:val="both"/>
        <w:rPr>
          <w:lang w:val="ro-RO"/>
        </w:rPr>
      </w:pPr>
      <w:r w:rsidRPr="00B53AC8">
        <w:rPr>
          <w:lang w:val="ro-RO"/>
        </w:rPr>
        <w:t>atunci când întreprinderea face obiectul unei proceduri colective de insolvenţă sau îndeplinește criteriile prevăzute în dreptul intern pentru ca o procedură colectivă de insolvenţă să fie deschisă la cererea creditorilor săi;</w:t>
      </w:r>
    </w:p>
    <w:p w:rsidR="00A008B0" w:rsidRPr="00B53AC8" w:rsidRDefault="00A008B0" w:rsidP="00285013">
      <w:pPr>
        <w:pStyle w:val="NormalWeb"/>
        <w:numPr>
          <w:ilvl w:val="0"/>
          <w:numId w:val="209"/>
        </w:numPr>
        <w:spacing w:before="0" w:beforeAutospacing="0" w:after="0" w:afterAutospacing="0"/>
        <w:jc w:val="both"/>
        <w:rPr>
          <w:lang w:val="ro-RO"/>
        </w:rPr>
      </w:pPr>
      <w:r w:rsidRPr="00B53AC8">
        <w:rPr>
          <w:lang w:val="ro-RO"/>
        </w:rPr>
        <w:t>atunci când întreprinderea a primit ajutor pentru salvare şi nu a rambursat încă împrumutul sau nu a încetat garanţia sau a primit ajutoare pentru restructurare şi face încă obiectul unui plan de restructurare.</w:t>
      </w:r>
    </w:p>
    <w:p w:rsidR="00A008B0" w:rsidRPr="00B53AC8" w:rsidRDefault="00A008B0" w:rsidP="00285013">
      <w:pPr>
        <w:pStyle w:val="NormalWeb"/>
        <w:numPr>
          <w:ilvl w:val="0"/>
          <w:numId w:val="210"/>
        </w:numPr>
        <w:spacing w:before="0" w:beforeAutospacing="0" w:after="0" w:afterAutospacing="0"/>
        <w:jc w:val="both"/>
        <w:rPr>
          <w:lang w:val="ro-RO"/>
        </w:rPr>
      </w:pPr>
      <w:r w:rsidRPr="00B53AC8">
        <w:rPr>
          <w:lang w:val="ro-RO"/>
        </w:rPr>
        <w:t>contract de finanţare - actul juridic supus regulilor de drept public semnat între AM POC, pe de o parte, şi IMM-ul în calitate de beneficiar al finanţării nerambursabile, pe de altă parte, prin care se stabilesc drepturile şi obligaţiile corelative ale părţilor în vederea implementării operaţiunilor în cadrul POC 2014-2020;</w:t>
      </w:r>
    </w:p>
    <w:p w:rsidR="00A008B0" w:rsidRPr="00B53AC8" w:rsidRDefault="00A008B0" w:rsidP="00285013">
      <w:pPr>
        <w:pStyle w:val="NormalWeb"/>
        <w:numPr>
          <w:ilvl w:val="0"/>
          <w:numId w:val="210"/>
        </w:numPr>
        <w:spacing w:before="0" w:beforeAutospacing="0" w:after="0" w:afterAutospacing="0"/>
        <w:jc w:val="both"/>
        <w:rPr>
          <w:lang w:val="ro-RO"/>
        </w:rPr>
      </w:pPr>
      <w:r w:rsidRPr="00B53AC8">
        <w:rPr>
          <w:rFonts w:eastAsia="MS Mincho"/>
          <w:lang w:val="ro-RO"/>
        </w:rPr>
        <w:t>data acordării ajutorului – data semnării contractului de finanțare;</w:t>
      </w:r>
    </w:p>
    <w:p w:rsidR="00A008B0" w:rsidRPr="00B53AC8" w:rsidRDefault="00A008B0" w:rsidP="00285013">
      <w:pPr>
        <w:pStyle w:val="NormalWeb"/>
        <w:numPr>
          <w:ilvl w:val="0"/>
          <w:numId w:val="210"/>
        </w:numPr>
        <w:spacing w:before="0" w:beforeAutospacing="0" w:after="0" w:afterAutospacing="0"/>
        <w:jc w:val="both"/>
        <w:rPr>
          <w:lang w:val="ro-RO"/>
        </w:rPr>
      </w:pPr>
      <w:r w:rsidRPr="00B53AC8">
        <w:rPr>
          <w:lang w:val="ro-RO"/>
        </w:rPr>
        <w:t>inovație - un produs sau proces nou sau îmbunătățit (sau o combinație a acestora) care diferă semnificativ de produsele sau procesele anterioare ale întreprinderii și care a fost pus la dispoziția potențialilor utilizatori (produs) sau pus în funcțiune de către întreprindere (proces)</w:t>
      </w:r>
      <w:r w:rsidRPr="00B53AC8">
        <w:rPr>
          <w:rStyle w:val="FootnoteReference"/>
          <w:lang w:val="ro-RO"/>
        </w:rPr>
        <w:footnoteReference w:id="4"/>
      </w:r>
      <w:r w:rsidRPr="00B53AC8">
        <w:rPr>
          <w:lang w:val="ro-RO"/>
        </w:rPr>
        <w:t>;</w:t>
      </w:r>
    </w:p>
    <w:p w:rsidR="00A008B0" w:rsidRPr="00B53AC8" w:rsidRDefault="00A008B0" w:rsidP="00F57E79">
      <w:pPr>
        <w:pStyle w:val="ListParagraph"/>
        <w:numPr>
          <w:ilvl w:val="0"/>
          <w:numId w:val="210"/>
        </w:numPr>
        <w:jc w:val="both"/>
      </w:pPr>
      <w:r w:rsidRPr="00B53AC8">
        <w:rPr>
          <w:rFonts w:eastAsia="SimSun"/>
          <w:sz w:val="24"/>
          <w:szCs w:val="24"/>
          <w:lang w:eastAsia="zh-CN"/>
        </w:rPr>
        <w:t>investiție productivă – investiție în dezvoltarea avansată de produse și servicii constând într-o nouă capacitate de producție sau de servicii sau dezvoltarea unei capacități de producție sau de servicii existente;</w:t>
      </w:r>
    </w:p>
    <w:p w:rsidR="00A008B0" w:rsidRPr="00B53AC8" w:rsidRDefault="00A008B0" w:rsidP="00F57E79">
      <w:pPr>
        <w:pStyle w:val="ListParagraph"/>
        <w:numPr>
          <w:ilvl w:val="0"/>
          <w:numId w:val="210"/>
        </w:numPr>
        <w:jc w:val="both"/>
        <w:rPr>
          <w:rFonts w:eastAsia="SimSun"/>
          <w:sz w:val="24"/>
          <w:szCs w:val="24"/>
          <w:lang w:eastAsia="zh-CN"/>
        </w:rPr>
      </w:pPr>
      <w:r w:rsidRPr="00B53AC8">
        <w:rPr>
          <w:rFonts w:eastAsia="SimSun"/>
          <w:sz w:val="24"/>
          <w:szCs w:val="24"/>
          <w:lang w:eastAsia="zh-CN"/>
        </w:rPr>
        <w:t>modernizare</w:t>
      </w:r>
      <w:r w:rsidRPr="00B53AC8">
        <w:rPr>
          <w:rStyle w:val="FootnoteReference"/>
          <w:rFonts w:eastAsia="SimSun"/>
          <w:sz w:val="24"/>
          <w:szCs w:val="24"/>
          <w:lang w:eastAsia="zh-CN"/>
        </w:rPr>
        <w:footnoteReference w:id="5"/>
      </w:r>
      <w:r w:rsidRPr="00B53AC8">
        <w:rPr>
          <w:rFonts w:eastAsia="SimSun"/>
          <w:sz w:val="24"/>
          <w:szCs w:val="24"/>
          <w:lang w:eastAsia="zh-CN"/>
        </w:rPr>
        <w:t xml:space="preserve"> - lucrări de construcții care nu se supun autorizării, în conformitate cu prevederile Legii 50/1991 privind autorizarea executării lucrărilor de construcții şi care nu contribuie la obţinerea punctajului pentru obiectivele de mediu;</w:t>
      </w:r>
    </w:p>
    <w:p w:rsidR="00A008B0" w:rsidRPr="00B53AC8" w:rsidRDefault="00A008B0" w:rsidP="00BA5DD5">
      <w:pPr>
        <w:pStyle w:val="ListParagraph"/>
        <w:numPr>
          <w:ilvl w:val="0"/>
          <w:numId w:val="210"/>
        </w:numPr>
        <w:jc w:val="both"/>
        <w:rPr>
          <w:rFonts w:eastAsia="SimSun"/>
          <w:sz w:val="24"/>
          <w:szCs w:val="24"/>
          <w:lang w:eastAsia="zh-CN"/>
        </w:rPr>
      </w:pPr>
      <w:r w:rsidRPr="00B53AC8">
        <w:rPr>
          <w:rFonts w:eastAsia="SimSun"/>
          <w:sz w:val="24"/>
          <w:szCs w:val="24"/>
          <w:lang w:eastAsia="zh-CN"/>
        </w:rPr>
        <w:t xml:space="preserve">schemă de ajutor de stat - Schema de ajutor de stat - Sprijin pentru IMM-uri în vederea depășirii crizei economice generate de pandemia de COVID-19 – investiții productive aprobată prin Ordinul MIPE nr.1290/16.11.2021. </w:t>
      </w:r>
    </w:p>
    <w:p w:rsidR="00A008B0" w:rsidRPr="00B53AC8" w:rsidRDefault="00A008B0" w:rsidP="00E54C74">
      <w:pPr>
        <w:jc w:val="both"/>
      </w:pPr>
    </w:p>
    <w:p w:rsidR="00A008B0" w:rsidRPr="00B53AC8" w:rsidRDefault="00A008B0" w:rsidP="00F34D83">
      <w:pPr>
        <w:pStyle w:val="Heading2"/>
        <w:rPr>
          <w:sz w:val="22"/>
          <w:szCs w:val="22"/>
        </w:rPr>
      </w:pPr>
      <w:bookmarkStart w:id="28" w:name="_Toc495913396"/>
      <w:bookmarkStart w:id="29" w:name="_Toc506362197"/>
      <w:bookmarkStart w:id="30" w:name="_Toc74560912"/>
      <w:bookmarkStart w:id="31" w:name="_Toc20991906"/>
      <w:bookmarkStart w:id="32" w:name="_Toc83737455"/>
      <w:bookmarkStart w:id="33" w:name="_Toc98488985"/>
      <w:r w:rsidRPr="00B53AC8">
        <w:rPr>
          <w:sz w:val="22"/>
          <w:szCs w:val="22"/>
        </w:rPr>
        <w:t>1.6. Grup țintă</w:t>
      </w:r>
      <w:bookmarkEnd w:id="28"/>
      <w:bookmarkEnd w:id="29"/>
      <w:bookmarkEnd w:id="30"/>
      <w:bookmarkEnd w:id="31"/>
      <w:bookmarkEnd w:id="32"/>
      <w:bookmarkEnd w:id="33"/>
    </w:p>
    <w:p w:rsidR="00A008B0" w:rsidRDefault="00A008B0" w:rsidP="00DD12E8">
      <w:r w:rsidRPr="00B53AC8">
        <w:t>Grupul țintă este format din IMM-urile afectate de pandemia COVID-19</w:t>
      </w:r>
      <w:bookmarkStart w:id="34" w:name="_Toc495913397"/>
      <w:bookmarkStart w:id="35" w:name="_Toc506362198"/>
      <w:bookmarkStart w:id="36" w:name="_Toc74560913"/>
      <w:bookmarkStart w:id="37" w:name="_Toc20991907"/>
      <w:bookmarkStart w:id="38" w:name="_Toc83737456"/>
    </w:p>
    <w:p w:rsidR="00A008B0" w:rsidRPr="00B53AC8" w:rsidRDefault="00A008B0">
      <w:pPr>
        <w:pStyle w:val="Heading2"/>
        <w:rPr>
          <w:sz w:val="22"/>
          <w:szCs w:val="22"/>
        </w:rPr>
      </w:pPr>
      <w:bookmarkStart w:id="39" w:name="_Toc98488986"/>
      <w:r w:rsidRPr="00B53AC8">
        <w:rPr>
          <w:sz w:val="22"/>
          <w:szCs w:val="22"/>
        </w:rPr>
        <w:t>1.7 Indicatori</w:t>
      </w:r>
      <w:bookmarkEnd w:id="34"/>
      <w:bookmarkEnd w:id="35"/>
      <w:bookmarkEnd w:id="36"/>
      <w:bookmarkEnd w:id="37"/>
      <w:bookmarkEnd w:id="38"/>
      <w:bookmarkEnd w:id="39"/>
    </w:p>
    <w:p w:rsidR="00A008B0" w:rsidRPr="00B53AC8" w:rsidRDefault="00A008B0"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53AC8">
        <w:t>Indicatorii se împart în două categorii:</w:t>
      </w:r>
    </w:p>
    <w:p w:rsidR="00A008B0" w:rsidRPr="00B53AC8"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53AC8">
        <w:rPr>
          <w:b/>
          <w:sz w:val="22"/>
          <w:szCs w:val="22"/>
        </w:rPr>
        <w:t>Indicatori prestabiliți (de realizare și de rezultat)</w:t>
      </w:r>
      <w:r w:rsidRPr="00B53AC8">
        <w:rPr>
          <w:sz w:val="22"/>
          <w:szCs w:val="22"/>
        </w:rPr>
        <w:t xml:space="preserve">, reprezentați de indicatorii de program (care sunt asociați  Actiunii 4.1.1  Investiții în activități productive  din cadrul Axei prioritare  4 și aprobați odată cu POC, cu modificările și completările ulterioare). </w:t>
      </w:r>
    </w:p>
    <w:p w:rsidR="00A008B0" w:rsidRPr="00B53AC8"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53AC8">
        <w:rPr>
          <w:b/>
          <w:sz w:val="22"/>
          <w:szCs w:val="22"/>
        </w:rPr>
        <w:t>Indicatori suplimentari</w:t>
      </w:r>
      <w:r w:rsidRPr="00B53AC8">
        <w:rPr>
          <w:sz w:val="22"/>
          <w:szCs w:val="22"/>
        </w:rPr>
        <w:t>, care sunt indicatori specifici ai proiectului</w:t>
      </w:r>
    </w:p>
    <w:p w:rsidR="00A008B0" w:rsidRPr="00B53AC8" w:rsidRDefault="00A008B0"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53AC8">
        <w:t xml:space="preserve">Atât indicatorii prestabiliți, cât și indicatorii suplimentari  sunt de două tipuri: </w:t>
      </w:r>
    </w:p>
    <w:p w:rsidR="00A008B0" w:rsidRPr="00B53AC8"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2"/>
          <w:szCs w:val="22"/>
        </w:rPr>
      </w:pPr>
      <w:r w:rsidRPr="00B53AC8">
        <w:rPr>
          <w:b/>
          <w:sz w:val="22"/>
          <w:szCs w:val="22"/>
        </w:rPr>
        <w:t>indicatori de realizare</w:t>
      </w:r>
      <w:r w:rsidRPr="00B53AC8">
        <w:rPr>
          <w:sz w:val="22"/>
          <w:szCs w:val="22"/>
        </w:rPr>
        <w:t>, referitori la activitățile care sunt finanțate și a căror valoare țintă se măsoară la sfârșitul perioadei de implementare,</w:t>
      </w:r>
      <w:r w:rsidRPr="00B53AC8">
        <w:rPr>
          <w:b/>
          <w:sz w:val="22"/>
          <w:szCs w:val="22"/>
        </w:rPr>
        <w:t xml:space="preserve"> </w:t>
      </w:r>
    </w:p>
    <w:p w:rsidR="00A008B0" w:rsidRPr="00B53AC8" w:rsidRDefault="00A008B0" w:rsidP="001E2B6E">
      <w:pPr>
        <w:pStyle w:val="ListParagraph"/>
        <w:spacing w:before="100" w:beforeAutospacing="1" w:after="100" w:afterAutospacing="1" w:line="240" w:lineRule="auto"/>
        <w:jc w:val="both"/>
        <w:rPr>
          <w:b/>
          <w:i/>
          <w:sz w:val="22"/>
          <w:szCs w:val="22"/>
        </w:rPr>
      </w:pPr>
      <w:r w:rsidRPr="00B53AC8">
        <w:rPr>
          <w:b/>
          <w:i/>
          <w:sz w:val="22"/>
          <w:szCs w:val="22"/>
        </w:rPr>
        <w:t xml:space="preserve">Valoarea  indicatorilor  de  realizare  se  calculează  la  sfârșitul  perioadei  de implementare a proiectului. </w:t>
      </w:r>
    </w:p>
    <w:p w:rsidR="00A008B0" w:rsidRPr="00B53AC8" w:rsidRDefault="00A008B0"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p>
    <w:p w:rsidR="00A008B0" w:rsidRPr="00B53AC8" w:rsidRDefault="00A008B0" w:rsidP="009A7DB9">
      <w:pPr>
        <w:pStyle w:val="ListParagraph"/>
        <w:numPr>
          <w:ilvl w:val="0"/>
          <w:numId w:val="10"/>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53AC8">
        <w:rPr>
          <w:b/>
          <w:sz w:val="22"/>
          <w:szCs w:val="22"/>
        </w:rPr>
        <w:t>indicatori de rezultat</w:t>
      </w:r>
      <w:r w:rsidRPr="00B53AC8">
        <w:rPr>
          <w:sz w:val="22"/>
          <w:szCs w:val="22"/>
        </w:rPr>
        <w:t>, care reprezintă rezultatele directe/avantajele pe care le obțin beneficiarii, și a căror valoare se măsoară la sfârșitul perioadei de durabilitate, conform contractului de finanțare (</w:t>
      </w:r>
      <w:r w:rsidRPr="00B53AC8">
        <w:rPr>
          <w:i/>
          <w:iCs/>
          <w:sz w:val="22"/>
          <w:szCs w:val="22"/>
        </w:rPr>
        <w:t>începe în prima zi după finalizarea perioadei de implementare)</w:t>
      </w:r>
      <w:r w:rsidRPr="00B53AC8">
        <w:rPr>
          <w:sz w:val="22"/>
          <w:szCs w:val="22"/>
        </w:rPr>
        <w:t xml:space="preserve"> care, este de 3 ani pentru </w:t>
      </w:r>
      <w:r w:rsidRPr="00B53AC8">
        <w:rPr>
          <w:b/>
          <w:i/>
          <w:sz w:val="22"/>
          <w:szCs w:val="22"/>
        </w:rPr>
        <w:t>proiectele de investiții în infrastrutură.</w:t>
      </w:r>
    </w:p>
    <w:p w:rsidR="00A008B0" w:rsidRPr="00B53AC8" w:rsidRDefault="00A008B0" w:rsidP="00DB1D51">
      <w:pPr>
        <w:jc w:val="both"/>
        <w:rPr>
          <w:b/>
          <w:kern w:val="2"/>
        </w:rPr>
      </w:pPr>
      <w:r w:rsidRPr="00B53AC8">
        <w:rPr>
          <w:b/>
          <w:kern w:val="2"/>
        </w:rPr>
        <w:t xml:space="preserve">ATENȚIE!!! </w:t>
      </w:r>
    </w:p>
    <w:p w:rsidR="00A008B0" w:rsidRPr="00B53AC8" w:rsidRDefault="00A008B0" w:rsidP="00DB1D51">
      <w:pPr>
        <w:jc w:val="both"/>
        <w:rPr>
          <w:b/>
          <w:u w:val="single"/>
        </w:rPr>
      </w:pPr>
      <w:r w:rsidRPr="00B53AC8">
        <w:rPr>
          <w:b/>
          <w:kern w:val="2"/>
        </w:rPr>
        <w:t>Este obligatorie selectarea de către beneficiar a tuturor indicatorilor prestabiliți.</w:t>
      </w:r>
    </w:p>
    <w:p w:rsidR="00A008B0" w:rsidRPr="00B53AC8" w:rsidRDefault="00A008B0" w:rsidP="00F34D83">
      <w:pPr>
        <w:jc w:val="both"/>
        <w:rPr>
          <w:b/>
          <w:u w:val="single"/>
        </w:rPr>
      </w:pPr>
      <w:r w:rsidRPr="00B53AC8">
        <w:rPr>
          <w:b/>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629"/>
        <w:gridCol w:w="1588"/>
        <w:gridCol w:w="862"/>
        <w:gridCol w:w="2458"/>
      </w:tblGrid>
      <w:tr w:rsidR="00A008B0" w:rsidRPr="00B53AC8" w:rsidTr="00325B70">
        <w:trPr>
          <w:cantSplit/>
          <w:trHeight w:val="491"/>
          <w:tblHeader/>
        </w:trPr>
        <w:tc>
          <w:tcPr>
            <w:tcW w:w="383" w:type="pct"/>
            <w:vMerge w:val="restart"/>
          </w:tcPr>
          <w:p w:rsidR="00A008B0" w:rsidRPr="00B53AC8" w:rsidRDefault="00A008B0" w:rsidP="00127BDF">
            <w:pPr>
              <w:jc w:val="both"/>
            </w:pPr>
            <w:r w:rsidRPr="00B53AC8">
              <w:t>ID</w:t>
            </w:r>
          </w:p>
        </w:tc>
        <w:tc>
          <w:tcPr>
            <w:tcW w:w="1960" w:type="pct"/>
            <w:vMerge w:val="restart"/>
          </w:tcPr>
          <w:p w:rsidR="00A008B0" w:rsidRPr="00B53AC8" w:rsidRDefault="00A008B0" w:rsidP="00127BDF">
            <w:pPr>
              <w:jc w:val="both"/>
            </w:pPr>
            <w:r w:rsidRPr="00B53AC8">
              <w:t>Indicator</w:t>
            </w:r>
          </w:p>
        </w:tc>
        <w:tc>
          <w:tcPr>
            <w:tcW w:w="860" w:type="pct"/>
            <w:vMerge w:val="restart"/>
          </w:tcPr>
          <w:p w:rsidR="00A008B0" w:rsidRPr="00B53AC8" w:rsidRDefault="00A008B0" w:rsidP="00127BDF">
            <w:pPr>
              <w:jc w:val="both"/>
            </w:pPr>
            <w:r w:rsidRPr="00B53AC8">
              <w:t>Unitate de măsură</w:t>
            </w:r>
          </w:p>
        </w:tc>
        <w:tc>
          <w:tcPr>
            <w:tcW w:w="469" w:type="pct"/>
            <w:vMerge w:val="restart"/>
          </w:tcPr>
          <w:p w:rsidR="00A008B0" w:rsidRPr="00B53AC8" w:rsidRDefault="00A008B0" w:rsidP="00127BDF">
            <w:pPr>
              <w:jc w:val="both"/>
            </w:pPr>
            <w:r w:rsidRPr="00B53AC8">
              <w:t>Fond</w:t>
            </w:r>
          </w:p>
        </w:tc>
        <w:tc>
          <w:tcPr>
            <w:tcW w:w="1328" w:type="pct"/>
            <w:vMerge w:val="restart"/>
          </w:tcPr>
          <w:p w:rsidR="00A008B0" w:rsidRPr="00B53AC8" w:rsidRDefault="00A008B0" w:rsidP="009251BE">
            <w:pPr>
              <w:jc w:val="both"/>
            </w:pPr>
            <w:r w:rsidRPr="00B53AC8">
              <w:t xml:space="preserve">Categoria regiunii </w:t>
            </w:r>
          </w:p>
        </w:tc>
      </w:tr>
      <w:tr w:rsidR="00A008B0" w:rsidRPr="00B53AC8" w:rsidTr="00325B70">
        <w:trPr>
          <w:cantSplit/>
          <w:trHeight w:val="491"/>
          <w:tblHeader/>
        </w:trPr>
        <w:tc>
          <w:tcPr>
            <w:tcW w:w="383" w:type="pct"/>
            <w:vMerge/>
          </w:tcPr>
          <w:p w:rsidR="00A008B0" w:rsidRPr="00B53AC8" w:rsidRDefault="00A008B0" w:rsidP="00127BDF">
            <w:pPr>
              <w:jc w:val="both"/>
            </w:pPr>
          </w:p>
        </w:tc>
        <w:tc>
          <w:tcPr>
            <w:tcW w:w="1960" w:type="pct"/>
            <w:vMerge/>
          </w:tcPr>
          <w:p w:rsidR="00A008B0" w:rsidRPr="00B53AC8" w:rsidRDefault="00A008B0" w:rsidP="00127BDF">
            <w:pPr>
              <w:jc w:val="both"/>
            </w:pPr>
          </w:p>
        </w:tc>
        <w:tc>
          <w:tcPr>
            <w:tcW w:w="860" w:type="pct"/>
            <w:vMerge/>
          </w:tcPr>
          <w:p w:rsidR="00A008B0" w:rsidRPr="00B53AC8" w:rsidRDefault="00A008B0" w:rsidP="00127BDF">
            <w:pPr>
              <w:jc w:val="both"/>
            </w:pPr>
          </w:p>
        </w:tc>
        <w:tc>
          <w:tcPr>
            <w:tcW w:w="469" w:type="pct"/>
            <w:vMerge/>
          </w:tcPr>
          <w:p w:rsidR="00A008B0" w:rsidRPr="00B53AC8" w:rsidRDefault="00A008B0" w:rsidP="00127BDF">
            <w:pPr>
              <w:jc w:val="both"/>
            </w:pPr>
          </w:p>
        </w:tc>
        <w:tc>
          <w:tcPr>
            <w:tcW w:w="1328" w:type="pct"/>
            <w:vMerge/>
          </w:tcPr>
          <w:p w:rsidR="00A008B0" w:rsidRPr="00B53AC8" w:rsidRDefault="00A008B0" w:rsidP="00127BDF">
            <w:pPr>
              <w:jc w:val="both"/>
            </w:pPr>
          </w:p>
        </w:tc>
      </w:tr>
      <w:tr w:rsidR="00A008B0" w:rsidRPr="00B53AC8" w:rsidTr="00325B70">
        <w:trPr>
          <w:trHeight w:val="288"/>
        </w:trPr>
        <w:tc>
          <w:tcPr>
            <w:tcW w:w="383" w:type="pct"/>
          </w:tcPr>
          <w:p w:rsidR="00A008B0" w:rsidRPr="00B53AC8" w:rsidRDefault="00A008B0" w:rsidP="00127BDF">
            <w:pPr>
              <w:jc w:val="both"/>
            </w:pPr>
            <w:r w:rsidRPr="00B53AC8">
              <w:t>CO01</w:t>
            </w:r>
          </w:p>
        </w:tc>
        <w:tc>
          <w:tcPr>
            <w:tcW w:w="1960" w:type="pct"/>
          </w:tcPr>
          <w:p w:rsidR="00A008B0" w:rsidRPr="00B53AC8" w:rsidRDefault="00A008B0" w:rsidP="009251BE">
            <w:pPr>
              <w:jc w:val="both"/>
            </w:pPr>
            <w:r w:rsidRPr="00B53AC8">
              <w:t>Investiție productivă: Număr de întreprinderi sprijinite</w:t>
            </w:r>
          </w:p>
        </w:tc>
        <w:tc>
          <w:tcPr>
            <w:tcW w:w="860" w:type="pct"/>
          </w:tcPr>
          <w:p w:rsidR="00A008B0" w:rsidRPr="00B53AC8" w:rsidRDefault="00A008B0" w:rsidP="00127BDF">
            <w:pPr>
              <w:jc w:val="both"/>
            </w:pPr>
            <w:r w:rsidRPr="00B53AC8">
              <w:t>întreprinderi</w:t>
            </w:r>
          </w:p>
        </w:tc>
        <w:tc>
          <w:tcPr>
            <w:tcW w:w="469" w:type="pct"/>
          </w:tcPr>
          <w:p w:rsidR="00A008B0" w:rsidRPr="00B53AC8" w:rsidRDefault="00A008B0" w:rsidP="00127BDF">
            <w:pPr>
              <w:pStyle w:val="Text1"/>
              <w:spacing w:after="0"/>
              <w:ind w:left="0"/>
              <w:rPr>
                <w:sz w:val="22"/>
                <w:szCs w:val="22"/>
              </w:rPr>
            </w:pPr>
            <w:r w:rsidRPr="00B53AC8">
              <w:rPr>
                <w:sz w:val="22"/>
                <w:szCs w:val="22"/>
              </w:rPr>
              <w:t>FEDR</w:t>
            </w:r>
          </w:p>
        </w:tc>
        <w:tc>
          <w:tcPr>
            <w:tcW w:w="1328" w:type="pct"/>
          </w:tcPr>
          <w:p w:rsidR="00A008B0" w:rsidRPr="00B53AC8" w:rsidRDefault="00A008B0" w:rsidP="00127BDF">
            <w:pPr>
              <w:jc w:val="both"/>
            </w:pPr>
          </w:p>
        </w:tc>
      </w:tr>
      <w:tr w:rsidR="00A008B0" w:rsidRPr="00B53AC8" w:rsidTr="00325B70">
        <w:trPr>
          <w:trHeight w:val="288"/>
        </w:trPr>
        <w:tc>
          <w:tcPr>
            <w:tcW w:w="383" w:type="pct"/>
          </w:tcPr>
          <w:p w:rsidR="00A008B0" w:rsidRPr="00B53AC8" w:rsidRDefault="00A008B0" w:rsidP="00127BDF">
            <w:pPr>
              <w:jc w:val="both"/>
            </w:pPr>
            <w:r w:rsidRPr="00B53AC8">
              <w:t>CO02</w:t>
            </w:r>
          </w:p>
        </w:tc>
        <w:tc>
          <w:tcPr>
            <w:tcW w:w="1960" w:type="pct"/>
          </w:tcPr>
          <w:p w:rsidR="00A008B0" w:rsidRPr="00B53AC8" w:rsidRDefault="00A008B0" w:rsidP="00127BDF">
            <w:pPr>
              <w:jc w:val="both"/>
            </w:pPr>
            <w:r w:rsidRPr="00B53AC8">
              <w:t>Investiție productivă: Număr de întreprinderi care primesc granturi</w:t>
            </w:r>
          </w:p>
        </w:tc>
        <w:tc>
          <w:tcPr>
            <w:tcW w:w="860" w:type="pct"/>
          </w:tcPr>
          <w:p w:rsidR="00A008B0" w:rsidRPr="00B53AC8" w:rsidRDefault="00A008B0" w:rsidP="00127BDF">
            <w:pPr>
              <w:jc w:val="both"/>
            </w:pPr>
            <w:r w:rsidRPr="00B53AC8">
              <w:t>întreprinderi</w:t>
            </w:r>
          </w:p>
        </w:tc>
        <w:tc>
          <w:tcPr>
            <w:tcW w:w="469" w:type="pct"/>
          </w:tcPr>
          <w:p w:rsidR="00A008B0" w:rsidRPr="00B53AC8" w:rsidRDefault="00A008B0" w:rsidP="00127BDF">
            <w:pPr>
              <w:pStyle w:val="Text1"/>
              <w:spacing w:after="0"/>
              <w:ind w:left="0"/>
              <w:rPr>
                <w:sz w:val="22"/>
                <w:szCs w:val="22"/>
              </w:rPr>
            </w:pPr>
            <w:r w:rsidRPr="00B53AC8">
              <w:rPr>
                <w:sz w:val="22"/>
                <w:szCs w:val="22"/>
              </w:rPr>
              <w:t>FEDR</w:t>
            </w:r>
          </w:p>
        </w:tc>
        <w:tc>
          <w:tcPr>
            <w:tcW w:w="1328" w:type="pct"/>
          </w:tcPr>
          <w:p w:rsidR="00A008B0" w:rsidRPr="00B53AC8" w:rsidRDefault="00A008B0" w:rsidP="00127BDF">
            <w:pPr>
              <w:jc w:val="both"/>
            </w:pPr>
          </w:p>
        </w:tc>
      </w:tr>
      <w:tr w:rsidR="00A008B0" w:rsidRPr="00B53AC8" w:rsidTr="00325B70">
        <w:trPr>
          <w:trHeight w:val="288"/>
        </w:trPr>
        <w:tc>
          <w:tcPr>
            <w:tcW w:w="383" w:type="pct"/>
          </w:tcPr>
          <w:p w:rsidR="00A008B0" w:rsidRPr="00B53AC8" w:rsidRDefault="00A008B0" w:rsidP="00127BDF">
            <w:pPr>
              <w:jc w:val="both"/>
            </w:pPr>
            <w:r w:rsidRPr="00B53AC8">
              <w:t>CV 13</w:t>
            </w:r>
          </w:p>
        </w:tc>
        <w:tc>
          <w:tcPr>
            <w:tcW w:w="1960" w:type="pct"/>
          </w:tcPr>
          <w:p w:rsidR="00A008B0" w:rsidRPr="00B53AC8" w:rsidRDefault="00A008B0" w:rsidP="00D64E31">
            <w:pPr>
              <w:jc w:val="both"/>
            </w:pPr>
            <w:r w:rsidRPr="00B53AC8">
              <w:t>Număr de întreprinderi sprijinite pentru pregătirea unei redresări verzi, digitale și rezilientă a economiei</w:t>
            </w:r>
          </w:p>
        </w:tc>
        <w:tc>
          <w:tcPr>
            <w:tcW w:w="860" w:type="pct"/>
          </w:tcPr>
          <w:p w:rsidR="00A008B0" w:rsidRPr="00B53AC8" w:rsidRDefault="00A008B0" w:rsidP="00127BDF">
            <w:pPr>
              <w:jc w:val="both"/>
            </w:pPr>
            <w:r w:rsidRPr="00B53AC8">
              <w:t>întreprinderi</w:t>
            </w:r>
          </w:p>
        </w:tc>
        <w:tc>
          <w:tcPr>
            <w:tcW w:w="469" w:type="pct"/>
          </w:tcPr>
          <w:p w:rsidR="00A008B0" w:rsidRPr="00B53AC8" w:rsidRDefault="00A008B0" w:rsidP="00127BDF">
            <w:pPr>
              <w:pStyle w:val="Text1"/>
              <w:spacing w:after="0"/>
              <w:ind w:left="0"/>
              <w:rPr>
                <w:sz w:val="22"/>
                <w:szCs w:val="22"/>
              </w:rPr>
            </w:pPr>
            <w:r w:rsidRPr="00B53AC8">
              <w:rPr>
                <w:sz w:val="22"/>
                <w:szCs w:val="22"/>
              </w:rPr>
              <w:t>FEDR</w:t>
            </w:r>
          </w:p>
        </w:tc>
        <w:tc>
          <w:tcPr>
            <w:tcW w:w="1328" w:type="pct"/>
          </w:tcPr>
          <w:p w:rsidR="00A008B0" w:rsidRPr="00B53AC8" w:rsidRDefault="00A008B0" w:rsidP="00127BDF">
            <w:pPr>
              <w:jc w:val="both"/>
            </w:pPr>
          </w:p>
        </w:tc>
      </w:tr>
    </w:tbl>
    <w:p w:rsidR="00A008B0" w:rsidRPr="00B53AC8" w:rsidRDefault="00A008B0" w:rsidP="009251BE">
      <w:pPr>
        <w:spacing w:after="0" w:line="240" w:lineRule="auto"/>
        <w:jc w:val="both"/>
        <w:rPr>
          <w:kern w:val="2"/>
        </w:rPr>
      </w:pPr>
    </w:p>
    <w:p w:rsidR="00A008B0" w:rsidRPr="00B53AC8" w:rsidRDefault="00A008B0" w:rsidP="00BC4020">
      <w:pPr>
        <w:jc w:val="both"/>
      </w:pPr>
      <w:r w:rsidRPr="00B53AC8">
        <w:rPr>
          <w:b/>
          <w:u w:val="single"/>
        </w:rPr>
        <w:t>Indicatori prestabiliți de rezultat: - N/A</w:t>
      </w:r>
    </w:p>
    <w:p w:rsidR="00A008B0" w:rsidRPr="00B53AC8" w:rsidRDefault="00A008B0" w:rsidP="00BE1811">
      <w:pPr>
        <w:pStyle w:val="ListParagraph"/>
        <w:spacing w:before="120" w:after="0" w:line="240" w:lineRule="auto"/>
        <w:ind w:left="0"/>
        <w:contextualSpacing w:val="0"/>
        <w:jc w:val="both"/>
        <w:rPr>
          <w:sz w:val="22"/>
          <w:szCs w:val="22"/>
        </w:rPr>
      </w:pPr>
    </w:p>
    <w:p w:rsidR="00A008B0" w:rsidRPr="00B53AC8" w:rsidRDefault="00A008B0" w:rsidP="00BE1811">
      <w:pPr>
        <w:pStyle w:val="ListParagraph"/>
        <w:spacing w:before="120" w:after="0" w:line="240" w:lineRule="auto"/>
        <w:ind w:left="0"/>
        <w:contextualSpacing w:val="0"/>
        <w:jc w:val="both"/>
        <w:rPr>
          <w:b/>
          <w:kern w:val="2"/>
          <w:sz w:val="22"/>
          <w:szCs w:val="22"/>
        </w:rPr>
      </w:pPr>
      <w:r w:rsidRPr="00B53AC8">
        <w:rPr>
          <w:b/>
          <w:kern w:val="2"/>
          <w:sz w:val="22"/>
          <w:szCs w:val="22"/>
        </w:rPr>
        <w:t xml:space="preserve">NOTĂ: </w:t>
      </w:r>
    </w:p>
    <w:p w:rsidR="00A008B0" w:rsidRPr="00B53AC8" w:rsidRDefault="00A008B0" w:rsidP="005A491E">
      <w:pPr>
        <w:spacing w:after="0" w:line="240" w:lineRule="auto"/>
        <w:jc w:val="both"/>
        <w:rPr>
          <w:kern w:val="2"/>
        </w:rPr>
      </w:pPr>
      <w:r w:rsidRPr="00B53AC8">
        <w:rPr>
          <w:b/>
          <w:kern w:val="2"/>
        </w:rPr>
        <w:t>Valoarea de referință a tuturor indicatorilor va fi 0, iar valoarea țintă va fi cea asumată de beneficiar că se va realiza în cadrul proiectului.</w:t>
      </w:r>
      <w:r w:rsidRPr="00B53AC8">
        <w:rPr>
          <w:kern w:val="2"/>
        </w:rPr>
        <w:t xml:space="preserve"> </w:t>
      </w:r>
      <w:r w:rsidRPr="00B53AC8">
        <w:rPr>
          <w:b/>
          <w:kern w:val="2"/>
        </w:rPr>
        <w:t>Fiecare solicitant sprijinit va insera valoarea 1 la ținta stabilită a indicatorului de realizare.</w:t>
      </w:r>
    </w:p>
    <w:p w:rsidR="00A008B0" w:rsidRPr="00B53AC8" w:rsidRDefault="00A008B0" w:rsidP="00BE1811">
      <w:pPr>
        <w:rPr>
          <w:b/>
          <w:kern w:val="2"/>
        </w:rPr>
      </w:pPr>
    </w:p>
    <w:p w:rsidR="00A008B0" w:rsidRPr="00B53AC8" w:rsidRDefault="00A008B0" w:rsidP="00BE1811">
      <w:pPr>
        <w:rPr>
          <w:b/>
          <w:kern w:val="2"/>
        </w:rPr>
      </w:pPr>
      <w:r w:rsidRPr="00B53AC8">
        <w:rPr>
          <w:b/>
          <w:kern w:val="2"/>
        </w:rPr>
        <w:t>ATENȚIE!</w:t>
      </w:r>
    </w:p>
    <w:p w:rsidR="00A008B0" w:rsidRPr="00B53AC8" w:rsidRDefault="00A008B0" w:rsidP="00BE1811">
      <w:pPr>
        <w:jc w:val="both"/>
      </w:pPr>
      <w:r w:rsidRPr="00B53AC8">
        <w:t xml:space="preserve">Modul de calcul al indicatorilor prestabiliți și definițiile acestora respectă Metodologia privind monitorizarea indicatorilor financiari și fizici ai Programului Operațional Competitivitate 2014-2020 și Instrucțiunile AMPOC disponibile la adresa </w:t>
      </w:r>
      <w:hyperlink r:id="rId8" w:history="1">
        <w:r w:rsidRPr="00B53AC8">
          <w:rPr>
            <w:rStyle w:val="Hyperlink"/>
            <w:color w:val="auto"/>
            <w:kern w:val="2"/>
          </w:rPr>
          <w:t>http://mfe.gov.ro/programe/autoritati-de-management/am-poc/</w:t>
        </w:r>
      </w:hyperlink>
      <w:r w:rsidRPr="00B53AC8">
        <w:t xml:space="preserve"> (vezi Implementare program/Monitorizare/Instrucțiuni implementare).</w:t>
      </w:r>
    </w:p>
    <w:p w:rsidR="00A008B0" w:rsidRPr="00B53AC8" w:rsidRDefault="00A008B0" w:rsidP="00F34D83">
      <w:pPr>
        <w:jc w:val="both"/>
        <w:rPr>
          <w:b/>
          <w:u w:val="single"/>
        </w:rPr>
      </w:pPr>
      <w:r w:rsidRPr="00B53AC8">
        <w:rPr>
          <w:b/>
          <w:u w:val="single"/>
        </w:rPr>
        <w:t>Indicatori suplimentari de realizare:</w:t>
      </w:r>
    </w:p>
    <w:p w:rsidR="00A008B0" w:rsidRPr="00B53AC8" w:rsidRDefault="00A008B0" w:rsidP="005112A8">
      <w:pPr>
        <w:pStyle w:val="ListParagraph"/>
        <w:numPr>
          <w:ilvl w:val="0"/>
          <w:numId w:val="178"/>
        </w:numPr>
        <w:spacing w:before="100" w:beforeAutospacing="1" w:after="100" w:afterAutospacing="1" w:line="240" w:lineRule="auto"/>
        <w:jc w:val="both"/>
        <w:rPr>
          <w:sz w:val="22"/>
          <w:szCs w:val="22"/>
        </w:rPr>
      </w:pPr>
      <w:r w:rsidRPr="00B53AC8">
        <w:rPr>
          <w:kern w:val="2"/>
          <w:sz w:val="22"/>
          <w:szCs w:val="22"/>
        </w:rPr>
        <w:t>Număr de noi produse – servicii/procese introduse pe piață de către beneficiar.</w:t>
      </w:r>
    </w:p>
    <w:p w:rsidR="00A008B0" w:rsidRPr="00B53AC8" w:rsidRDefault="00A008B0" w:rsidP="00325B70">
      <w:pPr>
        <w:pStyle w:val="ListParagraph"/>
        <w:spacing w:before="100" w:beforeAutospacing="1" w:after="100" w:afterAutospacing="1" w:line="240" w:lineRule="auto"/>
        <w:ind w:left="630"/>
        <w:contextualSpacing w:val="0"/>
        <w:jc w:val="both"/>
        <w:rPr>
          <w:sz w:val="22"/>
          <w:szCs w:val="22"/>
        </w:rPr>
      </w:pPr>
    </w:p>
    <w:p w:rsidR="00A008B0" w:rsidRPr="00B53AC8" w:rsidRDefault="00A008B0" w:rsidP="002230D7">
      <w:pPr>
        <w:spacing w:before="100" w:beforeAutospacing="1" w:after="100" w:afterAutospacing="1" w:line="240" w:lineRule="auto"/>
        <w:jc w:val="both"/>
      </w:pPr>
      <w:r w:rsidRPr="00B53AC8">
        <w:rPr>
          <w:b/>
          <w:u w:val="single"/>
        </w:rPr>
        <w:t>Indicatori suplimentari de rezultat</w:t>
      </w:r>
      <w:r w:rsidRPr="00B53AC8">
        <w:t xml:space="preserve"> (se pot formula și alți indicatori relevanți pentru proiect, unde este cazul).</w:t>
      </w:r>
    </w:p>
    <w:p w:rsidR="00A008B0" w:rsidRPr="00B53AC8" w:rsidRDefault="00A008B0" w:rsidP="005112A8">
      <w:pPr>
        <w:pStyle w:val="ListParagraph"/>
        <w:numPr>
          <w:ilvl w:val="0"/>
          <w:numId w:val="177"/>
        </w:numPr>
        <w:rPr>
          <w:kern w:val="2"/>
          <w:sz w:val="22"/>
          <w:szCs w:val="22"/>
        </w:rPr>
      </w:pPr>
      <w:r w:rsidRPr="00B53AC8">
        <w:rPr>
          <w:kern w:val="2"/>
          <w:sz w:val="22"/>
          <w:szCs w:val="22"/>
        </w:rPr>
        <w:t xml:space="preserve">Productivitatea muncii în IMM-uri în anul 3 de sustenabilitate (cifra de afaceri împărțită la numărul mediu de angajați, așa cum a fost declarat in bilanț - anul de referință este 2019). </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0A0"/>
      </w:tblPr>
      <w:tblGrid>
        <w:gridCol w:w="1418"/>
        <w:gridCol w:w="8010"/>
      </w:tblGrid>
      <w:tr w:rsidR="00A008B0" w:rsidRPr="00B53AC8" w:rsidTr="009251BE">
        <w:trPr>
          <w:trHeight w:val="759"/>
        </w:trPr>
        <w:tc>
          <w:tcPr>
            <w:tcW w:w="1418" w:type="dxa"/>
            <w:tcBorders>
              <w:top w:val="single" w:sz="4" w:space="0" w:color="auto"/>
              <w:bottom w:val="single" w:sz="4" w:space="0" w:color="auto"/>
            </w:tcBorders>
            <w:vAlign w:val="center"/>
          </w:tcPr>
          <w:p w:rsidR="00A008B0" w:rsidRPr="00B53AC8" w:rsidRDefault="00A008B0" w:rsidP="00D95492">
            <w:pPr>
              <w:spacing w:after="120"/>
              <w:jc w:val="both"/>
              <w:rPr>
                <w:b/>
                <w:i/>
                <w:iCs/>
                <w:color w:val="000000"/>
              </w:rPr>
            </w:pPr>
            <w:r w:rsidRPr="00B53AC8">
              <w:rPr>
                <w:b/>
                <w:i/>
                <w:iCs/>
                <w:color w:val="000000"/>
              </w:rPr>
              <w:t>ATENȚIE!</w:t>
            </w:r>
          </w:p>
        </w:tc>
        <w:tc>
          <w:tcPr>
            <w:tcW w:w="8010" w:type="dxa"/>
            <w:tcBorders>
              <w:top w:val="single" w:sz="4" w:space="0" w:color="auto"/>
              <w:bottom w:val="single" w:sz="4" w:space="0" w:color="auto"/>
            </w:tcBorders>
          </w:tcPr>
          <w:p w:rsidR="00A008B0" w:rsidRPr="00B53AC8" w:rsidRDefault="00A008B0" w:rsidP="00C137BE">
            <w:pPr>
              <w:spacing w:after="120"/>
              <w:ind w:left="444"/>
              <w:contextualSpacing/>
              <w:jc w:val="both"/>
              <w:rPr>
                <w:kern w:val="2"/>
              </w:rPr>
            </w:pPr>
          </w:p>
          <w:p w:rsidR="00A008B0" w:rsidRPr="00B53AC8" w:rsidRDefault="00A008B0" w:rsidP="00F57E79">
            <w:pPr>
              <w:pStyle w:val="ListParagraph"/>
              <w:numPr>
                <w:ilvl w:val="0"/>
                <w:numId w:val="211"/>
              </w:numPr>
              <w:jc w:val="both"/>
              <w:rPr>
                <w:kern w:val="2"/>
                <w:sz w:val="22"/>
                <w:szCs w:val="22"/>
                <w:lang w:eastAsia="en-US"/>
              </w:rPr>
            </w:pPr>
            <w:r w:rsidRPr="00B53AC8">
              <w:rPr>
                <w:kern w:val="2"/>
                <w:sz w:val="22"/>
                <w:szCs w:val="22"/>
                <w:lang w:eastAsia="en-US"/>
              </w:rPr>
              <w:t>În cazul în care, prin propunerea de proiect, potențialul beneficiar nu își propune realizarea unui produs nou, solicitantul va introduce un indicator suplimentar relevant pentru obiectivul proiectului.</w:t>
            </w:r>
          </w:p>
          <w:p w:rsidR="00A008B0" w:rsidRPr="00B53AC8" w:rsidRDefault="00A008B0" w:rsidP="00F57E79">
            <w:pPr>
              <w:pStyle w:val="BodyTextIndent"/>
              <w:numPr>
                <w:ilvl w:val="0"/>
                <w:numId w:val="211"/>
              </w:numPr>
              <w:spacing w:before="100" w:beforeAutospacing="1" w:after="100" w:afterAutospacing="1" w:line="240" w:lineRule="auto"/>
              <w:jc w:val="both"/>
              <w:rPr>
                <w:color w:val="000000"/>
              </w:rPr>
            </w:pPr>
            <w:r w:rsidRPr="00B53AC8">
              <w:rPr>
                <w:kern w:val="2"/>
              </w:rPr>
              <w:t xml:space="preserve">Numărul de angajați în anul 3 de sustenabilitate trebuie să fie cel puțin egal cu cel din anul 2019, </w:t>
            </w:r>
            <w:r w:rsidRPr="00B53AC8">
              <w:rPr>
                <w:b/>
                <w:kern w:val="2"/>
              </w:rPr>
              <w:t>altfel proiectul va fi respins</w:t>
            </w:r>
            <w:r w:rsidRPr="00B53AC8">
              <w:rPr>
                <w:kern w:val="2"/>
              </w:rPr>
              <w:t>. În cazul întreprinderilor fără angajați în anul 2019, pentru a putea fi calculat puctajul aferent productivității muncii, se va introduce în cererea de finanţare cifra 1 (la număr de angajaţi), iar numărul de angajați în anul 3 de sustenabilitate trebuie să fie cel puțin 1.</w:t>
            </w:r>
          </w:p>
        </w:tc>
      </w:tr>
    </w:tbl>
    <w:p w:rsidR="00A008B0" w:rsidRPr="00B53AC8" w:rsidRDefault="00A008B0" w:rsidP="00BE1811">
      <w:pPr>
        <w:pStyle w:val="ListParagraph"/>
        <w:spacing w:before="100" w:beforeAutospacing="1" w:after="100" w:afterAutospacing="1" w:line="240" w:lineRule="auto"/>
        <w:ind w:left="0"/>
        <w:jc w:val="both"/>
        <w:rPr>
          <w:b/>
          <w:sz w:val="22"/>
          <w:szCs w:val="22"/>
        </w:rPr>
      </w:pPr>
      <w:bookmarkStart w:id="40" w:name="_Toc20991908"/>
      <w:r w:rsidRPr="00B53AC8">
        <w:rPr>
          <w:sz w:val="22"/>
          <w:szCs w:val="22"/>
        </w:rPr>
        <w:t xml:space="preserve">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 A se vedea prevederile </w:t>
      </w:r>
      <w:r w:rsidRPr="00B53AC8">
        <w:rPr>
          <w:i/>
          <w:sz w:val="22"/>
          <w:szCs w:val="22"/>
        </w:rPr>
        <w:t>Metodologiei pentru reglementarea modului de diminuare a finanțării nerambursabile în cazul neîndeplinirii țintei indicatorilor de program în cadrul proiectelor finanțate prin POC</w:t>
      </w:r>
      <w:r w:rsidRPr="00B53AC8">
        <w:rPr>
          <w:sz w:val="22"/>
          <w:szCs w:val="22"/>
        </w:rPr>
        <w:t>, nr. 66955/30.09.2019</w:t>
      </w:r>
      <w:r w:rsidRPr="00B53AC8">
        <w:rPr>
          <w:rStyle w:val="FootnoteReference"/>
          <w:sz w:val="22"/>
          <w:szCs w:val="22"/>
        </w:rPr>
        <w:footnoteReference w:id="6"/>
      </w:r>
      <w:r w:rsidRPr="00B53AC8">
        <w:rPr>
          <w:sz w:val="22"/>
          <w:szCs w:val="22"/>
        </w:rPr>
        <w:t>.</w:t>
      </w:r>
    </w:p>
    <w:p w:rsidR="00A008B0" w:rsidRPr="00B53AC8" w:rsidRDefault="00A008B0" w:rsidP="00BE1811">
      <w:pPr>
        <w:pStyle w:val="ListParagraph"/>
        <w:spacing w:before="100" w:beforeAutospacing="1" w:after="100" w:afterAutospacing="1" w:line="240" w:lineRule="auto"/>
        <w:ind w:left="0"/>
        <w:jc w:val="both"/>
        <w:rPr>
          <w:b/>
          <w:sz w:val="22"/>
          <w:szCs w:val="22"/>
        </w:rPr>
      </w:pPr>
    </w:p>
    <w:p w:rsidR="00A008B0" w:rsidRPr="00B53AC8" w:rsidRDefault="00A008B0" w:rsidP="00A0462B">
      <w:pPr>
        <w:pStyle w:val="Heading2"/>
        <w:rPr>
          <w:sz w:val="22"/>
          <w:szCs w:val="22"/>
        </w:rPr>
      </w:pPr>
      <w:bookmarkStart w:id="41" w:name="_Toc495913398"/>
      <w:bookmarkStart w:id="42" w:name="_Toc506362199"/>
      <w:bookmarkStart w:id="43" w:name="_Toc74560914"/>
      <w:bookmarkStart w:id="44" w:name="_Toc83737457"/>
      <w:bookmarkStart w:id="45" w:name="_Toc98488987"/>
      <w:r w:rsidRPr="00B53AC8">
        <w:rPr>
          <w:sz w:val="22"/>
          <w:szCs w:val="22"/>
        </w:rPr>
        <w:t>1.8 Alocarea stabilitã pentru apelul de proiecte</w:t>
      </w:r>
      <w:bookmarkEnd w:id="40"/>
      <w:bookmarkEnd w:id="41"/>
      <w:bookmarkEnd w:id="42"/>
      <w:bookmarkEnd w:id="43"/>
      <w:bookmarkEnd w:id="44"/>
      <w:bookmarkEnd w:id="45"/>
      <w:r w:rsidRPr="00B53AC8">
        <w:rPr>
          <w:sz w:val="22"/>
          <w:szCs w:val="22"/>
        </w:rPr>
        <w:t xml:space="preserve"> </w:t>
      </w:r>
    </w:p>
    <w:p w:rsidR="00A008B0" w:rsidRPr="00B53AC8" w:rsidRDefault="00A008B0" w:rsidP="00A0462B">
      <w:pPr>
        <w:autoSpaceDE w:val="0"/>
        <w:autoSpaceDN w:val="0"/>
        <w:adjustRightInd w:val="0"/>
        <w:spacing w:after="120" w:line="240" w:lineRule="auto"/>
        <w:jc w:val="both"/>
        <w:rPr>
          <w:rFonts w:eastAsia="SimSun"/>
          <w:lang w:eastAsia="zh-CN"/>
        </w:rPr>
      </w:pPr>
      <w:bookmarkStart w:id="46" w:name="_Toc495913399"/>
      <w:bookmarkStart w:id="47" w:name="_Toc506362200"/>
      <w:bookmarkStart w:id="48" w:name="_Toc74560915"/>
      <w:bookmarkStart w:id="49" w:name="_Toc20991909"/>
      <w:bookmarkStart w:id="50" w:name="_Toc83737458"/>
      <w:r w:rsidRPr="00B53AC8">
        <w:rPr>
          <w:rFonts w:eastAsia="SimSun"/>
          <w:lang w:eastAsia="zh-CN"/>
        </w:rPr>
        <w:t>Bugetul alocat este echivalentul în lei al sumei de  358.384.803,64 euro, din care 300.000.000,00 euro REACT – EU FEDR prin POC 2014-2020 şi  58.384.803,64 euro fonduri de la bugetul de stat, cu posibilitatea utilizării mecanismului de supracontractare în condițiile legii</w:t>
      </w:r>
      <w:r w:rsidRPr="00B53AC8">
        <w:rPr>
          <w:rStyle w:val="FootnoteReference"/>
          <w:rFonts w:eastAsia="SimSun"/>
          <w:lang w:eastAsia="zh-CN"/>
        </w:rPr>
        <w:footnoteReference w:id="7"/>
      </w:r>
      <w:r w:rsidRPr="00B53AC8">
        <w:rPr>
          <w:rFonts w:eastAsia="SimSun"/>
          <w:lang w:eastAsia="zh-CN"/>
        </w:rPr>
        <w:t xml:space="preserve"> , în limita a 20% din sumele alocate în cadrul apelului de proiecte</w:t>
      </w:r>
      <w:r w:rsidRPr="00B53AC8">
        <w:rPr>
          <w:rStyle w:val="FootnoteReference"/>
          <w:rFonts w:eastAsia="SimSun"/>
          <w:lang w:eastAsia="zh-CN"/>
        </w:rPr>
        <w:footnoteReference w:id="8"/>
      </w:r>
      <w:r w:rsidRPr="00B53AC8">
        <w:rPr>
          <w:rFonts w:eastAsia="SimSun"/>
          <w:lang w:eastAsia="zh-CN"/>
        </w:rPr>
        <w:t xml:space="preserve"> , până la valoarea de 430.061.764,37 euro, dintre care 360.000.000 euro FEDR și 70.061.764,37 euro fonduri de la bugetul de stat</w:t>
      </w:r>
      <w:r>
        <w:rPr>
          <w:rFonts w:eastAsia="SimSun"/>
          <w:lang w:eastAsia="zh-CN"/>
        </w:rPr>
        <w:t>.</w:t>
      </w:r>
      <w:r w:rsidRPr="00B53AC8">
        <w:rPr>
          <w:rFonts w:eastAsia="SimSun"/>
          <w:lang w:eastAsia="zh-CN"/>
        </w:rPr>
        <w:t>Cursul inforeuro utilizat este cel din luna octombrie 2021.</w:t>
      </w:r>
    </w:p>
    <w:p w:rsidR="00A008B0" w:rsidRPr="00B53AC8" w:rsidRDefault="00A008B0" w:rsidP="00BE1811">
      <w:pPr>
        <w:pStyle w:val="Heading2"/>
        <w:spacing w:before="0" w:after="120" w:line="240" w:lineRule="auto"/>
        <w:rPr>
          <w:rFonts w:eastAsia="SimSun"/>
          <w:b w:val="0"/>
          <w:bCs w:val="0"/>
          <w:sz w:val="22"/>
          <w:szCs w:val="22"/>
          <w:lang w:eastAsia="zh-CN"/>
        </w:rPr>
      </w:pPr>
    </w:p>
    <w:p w:rsidR="00A008B0" w:rsidRPr="00B53AC8" w:rsidRDefault="00A008B0" w:rsidP="00BE1811">
      <w:pPr>
        <w:pStyle w:val="Heading2"/>
        <w:spacing w:before="0" w:after="120" w:line="240" w:lineRule="auto"/>
        <w:rPr>
          <w:sz w:val="22"/>
          <w:szCs w:val="22"/>
        </w:rPr>
      </w:pPr>
      <w:bookmarkStart w:id="51" w:name="_Toc98488988"/>
      <w:r w:rsidRPr="00B53AC8">
        <w:rPr>
          <w:sz w:val="22"/>
          <w:szCs w:val="22"/>
        </w:rPr>
        <w:t>1.9 Valoarea minimă și maximă a ajutorului de stat</w:t>
      </w:r>
      <w:bookmarkEnd w:id="46"/>
      <w:bookmarkEnd w:id="47"/>
      <w:bookmarkEnd w:id="48"/>
      <w:bookmarkEnd w:id="49"/>
      <w:bookmarkEnd w:id="50"/>
      <w:bookmarkEnd w:id="51"/>
    </w:p>
    <w:p w:rsidR="00A008B0" w:rsidRPr="00B53AC8" w:rsidRDefault="00A008B0" w:rsidP="00BE1811">
      <w:pPr>
        <w:autoSpaceDE w:val="0"/>
        <w:autoSpaceDN w:val="0"/>
        <w:adjustRightInd w:val="0"/>
        <w:spacing w:after="120" w:line="240" w:lineRule="auto"/>
        <w:jc w:val="both"/>
      </w:pPr>
      <w:bookmarkStart w:id="52" w:name="_Toc20991910"/>
      <w:r w:rsidRPr="00B53AC8">
        <w:rPr>
          <w:rFonts w:eastAsia="SimSun"/>
          <w:lang w:eastAsia="zh-CN"/>
        </w:rPr>
        <w:t xml:space="preserve">Valorea minimă a ajutorului (finanțării publice nerambursabile) este echivalentul în lei al sumei de 50.000 euro, </w:t>
      </w:r>
      <w:r w:rsidRPr="00B53AC8">
        <w:t xml:space="preserve">la cursul inforeuro din luna octombrie 2021, iar </w:t>
      </w:r>
      <w:r w:rsidRPr="00B53AC8">
        <w:rPr>
          <w:rFonts w:eastAsia="SimSun"/>
          <w:lang w:eastAsia="zh-CN"/>
        </w:rPr>
        <w:t xml:space="preserve">valoarea maximă a ajutorului (finanțării publice nerambursabile) este echivalentul în lei al sumei de 1.000.000 euro, </w:t>
      </w:r>
      <w:r w:rsidRPr="00B53AC8">
        <w:t>la cursul inforeuro din luna octombrie 2021, dar nu mai mult de 5 ori cifra de afaceri pe anul 2019.</w:t>
      </w:r>
    </w:p>
    <w:p w:rsidR="00A008B0" w:rsidRPr="00B53AC8" w:rsidRDefault="00A008B0" w:rsidP="00E1501E">
      <w:pPr>
        <w:jc w:val="both"/>
        <w:rPr>
          <w:sz w:val="24"/>
          <w:szCs w:val="24"/>
        </w:rPr>
      </w:pPr>
      <w:r w:rsidRPr="00B53AC8">
        <w:rPr>
          <w:sz w:val="24"/>
          <w:szCs w:val="24"/>
        </w:rPr>
        <w:t>Pentru acest apel, valoarea finanţării nerambursabile se constituie astfel:</w:t>
      </w:r>
    </w:p>
    <w:tbl>
      <w:tblPr>
        <w:tblW w:w="0" w:type="auto"/>
        <w:tblInd w:w="-10" w:type="dxa"/>
        <w:tblLayout w:type="fixed"/>
        <w:tblLook w:val="0000"/>
      </w:tblPr>
      <w:tblGrid>
        <w:gridCol w:w="5248"/>
        <w:gridCol w:w="1868"/>
        <w:gridCol w:w="2002"/>
      </w:tblGrid>
      <w:tr w:rsidR="00A008B0" w:rsidRPr="00B53AC8" w:rsidTr="002A5BE1">
        <w:trPr>
          <w:cantSplit/>
        </w:trPr>
        <w:tc>
          <w:tcPr>
            <w:tcW w:w="5248" w:type="dxa"/>
            <w:vMerge w:val="restart"/>
            <w:tcBorders>
              <w:top w:val="double" w:sz="4" w:space="0" w:color="000000"/>
              <w:left w:val="double" w:sz="4" w:space="0" w:color="000000"/>
              <w:bottom w:val="single" w:sz="4" w:space="0" w:color="000000"/>
            </w:tcBorders>
            <w:vAlign w:val="center"/>
          </w:tcPr>
          <w:p w:rsidR="00A008B0" w:rsidRPr="00B53AC8" w:rsidRDefault="00A008B0" w:rsidP="002A5BE1">
            <w:pPr>
              <w:spacing w:after="0"/>
              <w:ind w:right="636"/>
              <w:jc w:val="center"/>
              <w:rPr>
                <w:b/>
                <w:bCs/>
                <w:spacing w:val="-1"/>
                <w:sz w:val="24"/>
                <w:szCs w:val="24"/>
              </w:rPr>
            </w:pPr>
            <w:r w:rsidRPr="00B53AC8">
              <w:rPr>
                <w:b/>
                <w:bCs/>
                <w:spacing w:val="-1"/>
                <w:sz w:val="24"/>
                <w:szCs w:val="24"/>
              </w:rPr>
              <w:t>Regiunile de dezvoltare</w:t>
            </w:r>
          </w:p>
        </w:tc>
        <w:tc>
          <w:tcPr>
            <w:tcW w:w="3870" w:type="dxa"/>
            <w:gridSpan w:val="2"/>
            <w:tcBorders>
              <w:top w:val="double" w:sz="4" w:space="0" w:color="000000"/>
              <w:left w:val="single" w:sz="4" w:space="0" w:color="000000"/>
              <w:bottom w:val="single" w:sz="4" w:space="0" w:color="000000"/>
              <w:right w:val="double" w:sz="4" w:space="0" w:color="000000"/>
            </w:tcBorders>
            <w:vAlign w:val="center"/>
          </w:tcPr>
          <w:p w:rsidR="00A008B0" w:rsidRPr="00B53AC8" w:rsidRDefault="00A008B0" w:rsidP="002A5BE1">
            <w:pPr>
              <w:spacing w:after="0"/>
              <w:jc w:val="center"/>
            </w:pPr>
            <w:r w:rsidRPr="00B53AC8">
              <w:rPr>
                <w:b/>
                <w:bCs/>
                <w:spacing w:val="-1"/>
                <w:sz w:val="24"/>
                <w:szCs w:val="24"/>
              </w:rPr>
              <w:t>TOTAL FINANTARE NERAMBURSABILA</w:t>
            </w:r>
          </w:p>
        </w:tc>
      </w:tr>
      <w:tr w:rsidR="00A008B0" w:rsidRPr="00B53AC8" w:rsidTr="002A5BE1">
        <w:trPr>
          <w:cantSplit/>
          <w:trHeight w:val="472"/>
        </w:trPr>
        <w:tc>
          <w:tcPr>
            <w:tcW w:w="5248" w:type="dxa"/>
            <w:vMerge/>
            <w:tcBorders>
              <w:top w:val="single" w:sz="4" w:space="0" w:color="000000"/>
              <w:left w:val="double" w:sz="4" w:space="0" w:color="000000"/>
              <w:bottom w:val="double" w:sz="4" w:space="0" w:color="000000"/>
            </w:tcBorders>
            <w:vAlign w:val="center"/>
          </w:tcPr>
          <w:p w:rsidR="00A008B0" w:rsidRPr="00B53AC8" w:rsidRDefault="00A008B0" w:rsidP="002A5BE1">
            <w:pPr>
              <w:snapToGrid w:val="0"/>
              <w:spacing w:after="0"/>
              <w:ind w:right="636"/>
              <w:jc w:val="center"/>
              <w:rPr>
                <w:b/>
                <w:bCs/>
                <w:spacing w:val="-1"/>
                <w:sz w:val="24"/>
                <w:szCs w:val="24"/>
              </w:rPr>
            </w:pPr>
          </w:p>
        </w:tc>
        <w:tc>
          <w:tcPr>
            <w:tcW w:w="1868" w:type="dxa"/>
            <w:tcBorders>
              <w:top w:val="single" w:sz="4" w:space="0" w:color="000000"/>
              <w:left w:val="single" w:sz="4" w:space="0" w:color="000000"/>
              <w:bottom w:val="double" w:sz="4" w:space="0" w:color="000000"/>
            </w:tcBorders>
            <w:vAlign w:val="center"/>
          </w:tcPr>
          <w:p w:rsidR="00A008B0" w:rsidRPr="00B53AC8" w:rsidRDefault="00A008B0" w:rsidP="002A5BE1">
            <w:pPr>
              <w:spacing w:after="0"/>
              <w:ind w:right="2"/>
              <w:jc w:val="center"/>
              <w:rPr>
                <w:b/>
                <w:bCs/>
                <w:spacing w:val="-1"/>
                <w:sz w:val="24"/>
                <w:szCs w:val="24"/>
              </w:rPr>
            </w:pPr>
            <w:r w:rsidRPr="00B53AC8">
              <w:rPr>
                <w:b/>
                <w:bCs/>
                <w:spacing w:val="-1"/>
                <w:sz w:val="24"/>
                <w:szCs w:val="24"/>
              </w:rPr>
              <w:t>REACT - EU FEDR</w:t>
            </w:r>
          </w:p>
        </w:tc>
        <w:tc>
          <w:tcPr>
            <w:tcW w:w="2002" w:type="dxa"/>
            <w:tcBorders>
              <w:top w:val="single" w:sz="4" w:space="0" w:color="000000"/>
              <w:left w:val="single" w:sz="4" w:space="0" w:color="000000"/>
              <w:bottom w:val="double" w:sz="4" w:space="0" w:color="000000"/>
              <w:right w:val="double" w:sz="4" w:space="0" w:color="000000"/>
            </w:tcBorders>
            <w:vAlign w:val="center"/>
          </w:tcPr>
          <w:p w:rsidR="00A008B0" w:rsidRPr="00B53AC8" w:rsidRDefault="00A008B0" w:rsidP="002A5BE1">
            <w:pPr>
              <w:spacing w:after="0"/>
              <w:jc w:val="center"/>
            </w:pPr>
            <w:r w:rsidRPr="00B53AC8">
              <w:rPr>
                <w:b/>
                <w:bCs/>
                <w:spacing w:val="-1"/>
                <w:sz w:val="24"/>
                <w:szCs w:val="24"/>
              </w:rPr>
              <w:t>BUGET DE STAT</w:t>
            </w:r>
          </w:p>
        </w:tc>
      </w:tr>
      <w:tr w:rsidR="00A008B0" w:rsidRPr="00B53AC8" w:rsidTr="002A5BE1">
        <w:trPr>
          <w:trHeight w:val="1190"/>
        </w:trPr>
        <w:tc>
          <w:tcPr>
            <w:tcW w:w="5248" w:type="dxa"/>
            <w:tcBorders>
              <w:top w:val="double" w:sz="4" w:space="0" w:color="000000"/>
              <w:left w:val="single" w:sz="4" w:space="0" w:color="000000"/>
              <w:bottom w:val="single" w:sz="4" w:space="0" w:color="000000"/>
            </w:tcBorders>
            <w:vAlign w:val="center"/>
          </w:tcPr>
          <w:p w:rsidR="00A008B0" w:rsidRPr="00B53AC8" w:rsidRDefault="00A008B0" w:rsidP="004A7D08">
            <w:pPr>
              <w:spacing w:after="0"/>
              <w:ind w:right="636"/>
              <w:rPr>
                <w:b/>
                <w:bCs/>
                <w:spacing w:val="-1"/>
                <w:sz w:val="24"/>
                <w:szCs w:val="24"/>
              </w:rPr>
            </w:pPr>
            <w:r w:rsidRPr="00B53AC8">
              <w:rPr>
                <w:sz w:val="24"/>
                <w:szCs w:val="24"/>
              </w:rPr>
              <w:t>Nord Est, Sud-Est, Sud Muntenia, Sud Vest Oltenia, Vest, Nord-Vest, Centru și Bucureşti-Ilfov, inclusiv capitala Bucureşti</w:t>
            </w:r>
          </w:p>
        </w:tc>
        <w:tc>
          <w:tcPr>
            <w:tcW w:w="1868" w:type="dxa"/>
            <w:tcBorders>
              <w:top w:val="double" w:sz="4" w:space="0" w:color="000000"/>
              <w:left w:val="single" w:sz="4" w:space="0" w:color="000000"/>
              <w:bottom w:val="single" w:sz="4" w:space="0" w:color="000000"/>
            </w:tcBorders>
            <w:vAlign w:val="center"/>
          </w:tcPr>
          <w:p w:rsidR="00A008B0" w:rsidRPr="00B53AC8" w:rsidRDefault="00A008B0" w:rsidP="004A7D08">
            <w:pPr>
              <w:spacing w:after="0"/>
              <w:ind w:right="-108"/>
              <w:jc w:val="center"/>
              <w:rPr>
                <w:b/>
                <w:bCs/>
                <w:spacing w:val="-1"/>
                <w:sz w:val="24"/>
                <w:szCs w:val="24"/>
              </w:rPr>
            </w:pPr>
            <w:r w:rsidRPr="00B53AC8">
              <w:rPr>
                <w:b/>
                <w:bCs/>
                <w:spacing w:val="-1"/>
                <w:sz w:val="24"/>
                <w:szCs w:val="24"/>
              </w:rPr>
              <w:t>83,70890645%</w:t>
            </w:r>
          </w:p>
        </w:tc>
        <w:tc>
          <w:tcPr>
            <w:tcW w:w="2002" w:type="dxa"/>
            <w:tcBorders>
              <w:top w:val="double" w:sz="4" w:space="0" w:color="000000"/>
              <w:left w:val="single" w:sz="4" w:space="0" w:color="000000"/>
              <w:bottom w:val="single" w:sz="4" w:space="0" w:color="000000"/>
              <w:right w:val="single" w:sz="4" w:space="0" w:color="000000"/>
            </w:tcBorders>
            <w:vAlign w:val="center"/>
          </w:tcPr>
          <w:p w:rsidR="00A008B0" w:rsidRPr="00B53AC8" w:rsidRDefault="00A008B0" w:rsidP="00F57E79">
            <w:pPr>
              <w:spacing w:after="0"/>
              <w:ind w:right="-108"/>
            </w:pPr>
            <w:r w:rsidRPr="00B53AC8">
              <w:rPr>
                <w:b/>
                <w:bCs/>
                <w:spacing w:val="-1"/>
                <w:sz w:val="24"/>
                <w:szCs w:val="24"/>
              </w:rPr>
              <w:t>16,29109355%</w:t>
            </w:r>
          </w:p>
        </w:tc>
      </w:tr>
    </w:tbl>
    <w:p w:rsidR="00A008B0" w:rsidRPr="00B53AC8" w:rsidRDefault="00A008B0" w:rsidP="00E1501E">
      <w:pPr>
        <w:jc w:val="both"/>
        <w:rPr>
          <w:b/>
          <w:bCs/>
          <w:spacing w:val="-1"/>
          <w:sz w:val="24"/>
          <w:szCs w:val="24"/>
        </w:rPr>
      </w:pPr>
    </w:p>
    <w:p w:rsidR="00A008B0" w:rsidRPr="00B53AC8" w:rsidRDefault="00A008B0" w:rsidP="00BE1811">
      <w:pPr>
        <w:pStyle w:val="Heading2"/>
        <w:spacing w:before="0" w:after="120" w:line="240" w:lineRule="auto"/>
        <w:rPr>
          <w:sz w:val="22"/>
          <w:szCs w:val="22"/>
        </w:rPr>
      </w:pPr>
      <w:bookmarkStart w:id="53" w:name="_Toc498599263"/>
      <w:bookmarkStart w:id="54" w:name="_Toc74560916"/>
      <w:bookmarkStart w:id="55" w:name="_Toc83737459"/>
      <w:bookmarkStart w:id="56" w:name="_Toc98488989"/>
      <w:r w:rsidRPr="00B53AC8">
        <w:rPr>
          <w:sz w:val="22"/>
          <w:szCs w:val="22"/>
        </w:rPr>
        <w:t>1.10. Durata de implementare a proiectelor</w:t>
      </w:r>
      <w:bookmarkEnd w:id="52"/>
      <w:bookmarkEnd w:id="53"/>
      <w:bookmarkEnd w:id="54"/>
      <w:bookmarkEnd w:id="55"/>
      <w:bookmarkEnd w:id="56"/>
    </w:p>
    <w:p w:rsidR="00A008B0" w:rsidRPr="00B53AC8" w:rsidRDefault="00A008B0" w:rsidP="00A61A00">
      <w:pPr>
        <w:tabs>
          <w:tab w:val="left" w:pos="3030"/>
        </w:tabs>
        <w:spacing w:after="120" w:line="240" w:lineRule="auto"/>
        <w:ind w:right="90"/>
        <w:contextualSpacing/>
        <w:jc w:val="both"/>
      </w:pPr>
      <w:r w:rsidRPr="00B53AC8">
        <w:t>Durata de implementare nu va depăși data de 31.12.2023.</w:t>
      </w:r>
    </w:p>
    <w:p w:rsidR="00A008B0" w:rsidRPr="00B53AC8" w:rsidRDefault="00A008B0" w:rsidP="00CB65B6">
      <w:pPr>
        <w:tabs>
          <w:tab w:val="left" w:pos="3030"/>
        </w:tabs>
        <w:spacing w:after="120" w:line="240" w:lineRule="auto"/>
        <w:ind w:right="90"/>
        <w:contextualSpacing/>
        <w:jc w:val="both"/>
        <w:rPr>
          <w:kern w:val="2"/>
        </w:rPr>
      </w:pPr>
      <w:r w:rsidRPr="00B53AC8">
        <w:rPr>
          <w:kern w:val="2"/>
        </w:rPr>
        <w:tab/>
      </w:r>
    </w:p>
    <w:p w:rsidR="00A008B0" w:rsidRPr="00B53AC8" w:rsidRDefault="00A008B0" w:rsidP="00F107C1">
      <w:pPr>
        <w:pStyle w:val="Heading1"/>
        <w:rPr>
          <w:sz w:val="22"/>
          <w:szCs w:val="22"/>
          <w:lang w:val="ro-RO"/>
        </w:rPr>
      </w:pPr>
      <w:bookmarkStart w:id="57" w:name="_Toc495913400"/>
      <w:bookmarkStart w:id="58" w:name="_Toc506362201"/>
      <w:bookmarkStart w:id="59" w:name="_Toc74560917"/>
      <w:bookmarkStart w:id="60" w:name="_Toc20991911"/>
      <w:bookmarkStart w:id="61" w:name="_Toc83737460"/>
      <w:bookmarkStart w:id="62" w:name="_Toc98488990"/>
      <w:r w:rsidRPr="00B53AC8">
        <w:rPr>
          <w:sz w:val="22"/>
          <w:szCs w:val="22"/>
          <w:lang w:val="ro-RO"/>
        </w:rPr>
        <w:t>CAPITOLUL 2.  Reguli pentru acordarea finanțării</w:t>
      </w:r>
      <w:bookmarkEnd w:id="57"/>
      <w:bookmarkEnd w:id="58"/>
      <w:bookmarkEnd w:id="59"/>
      <w:bookmarkEnd w:id="60"/>
      <w:bookmarkEnd w:id="61"/>
      <w:bookmarkEnd w:id="62"/>
    </w:p>
    <w:p w:rsidR="00A008B0" w:rsidRPr="00B53AC8" w:rsidRDefault="00A008B0" w:rsidP="00F107C1">
      <w:pPr>
        <w:rPr>
          <w:lang w:eastAsia="zh-CN"/>
        </w:rPr>
      </w:pPr>
    </w:p>
    <w:p w:rsidR="00A008B0" w:rsidRPr="00B53AC8" w:rsidRDefault="00A008B0" w:rsidP="009F4E65">
      <w:pPr>
        <w:pStyle w:val="Heading2"/>
        <w:rPr>
          <w:sz w:val="22"/>
          <w:szCs w:val="22"/>
        </w:rPr>
      </w:pPr>
      <w:bookmarkStart w:id="63" w:name="_Toc495913401"/>
      <w:bookmarkStart w:id="64" w:name="_Toc506362202"/>
      <w:bookmarkStart w:id="65" w:name="_Toc74560918"/>
      <w:bookmarkStart w:id="66" w:name="_Toc20991912"/>
      <w:bookmarkStart w:id="67" w:name="_Toc83737461"/>
      <w:bookmarkStart w:id="68" w:name="_Toc98488991"/>
      <w:r w:rsidRPr="00B53AC8">
        <w:rPr>
          <w:sz w:val="22"/>
          <w:szCs w:val="22"/>
        </w:rPr>
        <w:t>2.1 Eligibilitatea solicitantului</w:t>
      </w:r>
      <w:bookmarkEnd w:id="63"/>
      <w:bookmarkEnd w:id="64"/>
      <w:bookmarkEnd w:id="65"/>
      <w:bookmarkEnd w:id="66"/>
      <w:bookmarkEnd w:id="67"/>
      <w:bookmarkEnd w:id="68"/>
    </w:p>
    <w:p w:rsidR="00A008B0" w:rsidRPr="00B53AC8" w:rsidRDefault="00A008B0" w:rsidP="00F34D83">
      <w:pPr>
        <w:spacing w:before="100" w:beforeAutospacing="1" w:after="100" w:afterAutospacing="1" w:line="240" w:lineRule="auto"/>
        <w:jc w:val="both"/>
      </w:pPr>
      <w:r w:rsidRPr="00B53AC8">
        <w:t>Solicitantul este eligibil dacă îndeplinește toate condițiile de mai jos. Îndeplinirea condițiilor de eligibilitate se va proba prin documente specifice, care se depun în platforma electronică IMM RECOVER, p</w:t>
      </w:r>
      <w:r w:rsidRPr="00B53AC8">
        <w:rPr>
          <w:color w:val="000000"/>
        </w:rPr>
        <w:t>â</w:t>
      </w:r>
      <w:r w:rsidRPr="00B53AC8">
        <w:t xml:space="preserve">nă la data menționată în apelul de proiecte, în conformitate cu prevederile pct 1.2. </w:t>
      </w:r>
    </w:p>
    <w:p w:rsidR="00A008B0" w:rsidRPr="00B53AC8" w:rsidRDefault="00A008B0" w:rsidP="00F157F0">
      <w:pPr>
        <w:jc w:val="both"/>
        <w:rPr>
          <w:b/>
          <w:color w:val="FF0000"/>
        </w:rPr>
      </w:pPr>
      <w:r w:rsidRPr="00B53AC8">
        <w:rPr>
          <w:b/>
          <w:color w:val="000000"/>
        </w:rPr>
        <w:t xml:space="preserve">Solicitanții/Beneficiarii eligibili </w:t>
      </w:r>
      <w:r w:rsidRPr="00B53AC8">
        <w:rPr>
          <w:color w:val="000000"/>
        </w:rPr>
        <w:t xml:space="preserve">care depun cererea de finanțare și </w:t>
      </w:r>
      <w:r w:rsidRPr="00B53AC8">
        <w:t>implementează proiectul în cadrul acestei competiții sunt IMM-urile care îndeplinesc criteriile de eligibilitate prevăzute în schema de ajutor de stat Sprijin pentru IMM-uri în vederea depășirii crizei economice generate de pandemia de COVID-19 – investiții productive și a depus un singur proiect în cadrul acestui apel.</w:t>
      </w:r>
    </w:p>
    <w:p w:rsidR="00A008B0" w:rsidRPr="00B53AC8" w:rsidRDefault="00A008B0" w:rsidP="0031346A">
      <w:pPr>
        <w:pStyle w:val="ListParagraph"/>
        <w:spacing w:before="100" w:beforeAutospacing="1" w:after="100" w:afterAutospacing="1" w:line="240" w:lineRule="auto"/>
        <w:ind w:left="0"/>
        <w:jc w:val="both"/>
        <w:rPr>
          <w:sz w:val="22"/>
          <w:szCs w:val="22"/>
        </w:rPr>
      </w:pPr>
      <w:r w:rsidRPr="00B53AC8">
        <w:rPr>
          <w:sz w:val="22"/>
          <w:szCs w:val="22"/>
        </w:rPr>
        <w:t>Totodată, solicitantul trebuie să facă dovada îndeplinirii următoarelor:</w:t>
      </w:r>
    </w:p>
    <w:p w:rsidR="00A008B0" w:rsidRPr="00B53AC8" w:rsidRDefault="00A008B0" w:rsidP="00F57E79">
      <w:pPr>
        <w:pStyle w:val="ListParagraph"/>
        <w:numPr>
          <w:ilvl w:val="1"/>
          <w:numId w:val="168"/>
        </w:numPr>
        <w:spacing w:before="100" w:beforeAutospacing="1" w:after="100" w:afterAutospacing="1" w:line="240" w:lineRule="auto"/>
        <w:ind w:left="709" w:hanging="425"/>
        <w:jc w:val="both"/>
        <w:rPr>
          <w:iCs/>
          <w:color w:val="000000"/>
          <w:sz w:val="22"/>
          <w:szCs w:val="22"/>
        </w:rPr>
      </w:pPr>
      <w:r>
        <w:rPr>
          <w:iCs/>
          <w:color w:val="000000"/>
          <w:sz w:val="22"/>
          <w:szCs w:val="22"/>
        </w:rPr>
        <w:t>A</w:t>
      </w:r>
      <w:r w:rsidRPr="00B53AC8">
        <w:rPr>
          <w:iCs/>
          <w:color w:val="000000"/>
          <w:sz w:val="22"/>
          <w:szCs w:val="22"/>
        </w:rPr>
        <w:t xml:space="preserve">u înregistrat profit operațional din activitatea curentă, respectiv din activitatea de exploatare în </w:t>
      </w:r>
      <w:r>
        <w:rPr>
          <w:iCs/>
          <w:color w:val="000000"/>
          <w:sz w:val="22"/>
          <w:szCs w:val="22"/>
        </w:rPr>
        <w:t>a</w:t>
      </w:r>
      <w:r w:rsidRPr="00B53AC8">
        <w:rPr>
          <w:iCs/>
          <w:color w:val="000000"/>
          <w:sz w:val="22"/>
          <w:szCs w:val="22"/>
        </w:rPr>
        <w:t>nul 2019;</w:t>
      </w:r>
    </w:p>
    <w:p w:rsidR="00A008B0" w:rsidRPr="00B53AC8" w:rsidRDefault="00A008B0" w:rsidP="00F57E79">
      <w:pPr>
        <w:pStyle w:val="ListParagraph"/>
        <w:numPr>
          <w:ilvl w:val="1"/>
          <w:numId w:val="168"/>
        </w:numPr>
        <w:spacing w:before="100" w:beforeAutospacing="1" w:after="100" w:afterAutospacing="1" w:line="240" w:lineRule="auto"/>
        <w:ind w:left="709" w:hanging="425"/>
        <w:jc w:val="both"/>
        <w:rPr>
          <w:iCs/>
          <w:color w:val="000000"/>
          <w:sz w:val="22"/>
          <w:szCs w:val="22"/>
        </w:rPr>
      </w:pPr>
      <w:r w:rsidRPr="00B53AC8">
        <w:rPr>
          <w:iCs/>
          <w:color w:val="000000"/>
          <w:sz w:val="22"/>
          <w:szCs w:val="22"/>
        </w:rPr>
        <w:t>sunt înființați până la data de 31.12.2018 inclusiv;</w:t>
      </w:r>
    </w:p>
    <w:p w:rsidR="00A008B0" w:rsidRPr="00B53AC8" w:rsidRDefault="00A008B0">
      <w:pPr>
        <w:pStyle w:val="ListParagraph"/>
        <w:numPr>
          <w:ilvl w:val="1"/>
          <w:numId w:val="168"/>
        </w:numPr>
        <w:spacing w:before="100" w:beforeAutospacing="1" w:after="100" w:afterAutospacing="1" w:line="240" w:lineRule="auto"/>
        <w:ind w:left="709" w:hanging="425"/>
        <w:jc w:val="both"/>
        <w:rPr>
          <w:iCs/>
          <w:color w:val="000000"/>
          <w:sz w:val="22"/>
          <w:szCs w:val="22"/>
        </w:rPr>
      </w:pPr>
      <w:r w:rsidRPr="00B53AC8">
        <w:rPr>
          <w:iCs/>
          <w:color w:val="000000"/>
          <w:sz w:val="22"/>
          <w:szCs w:val="22"/>
        </w:rPr>
        <w:t>Solicitantul nu se află în stare de faliment sau lichidare, afacerile sale nu sunt administrate de către un judecător sindic sau activitățile sale comerciale nu sunt suspendate ori nu fac obiectul unui aranjament cu creditorii sau nu este într-o situație similară cu cele anterioare, reglementată prin lege;</w:t>
      </w:r>
    </w:p>
    <w:p w:rsidR="00A008B0" w:rsidRPr="00B53AC8" w:rsidRDefault="00A008B0" w:rsidP="005112A8">
      <w:pPr>
        <w:pStyle w:val="ListParagraph"/>
        <w:numPr>
          <w:ilvl w:val="1"/>
          <w:numId w:val="168"/>
        </w:numPr>
        <w:spacing w:after="0" w:line="240" w:lineRule="auto"/>
        <w:ind w:left="709" w:hanging="425"/>
        <w:jc w:val="both"/>
        <w:rPr>
          <w:iCs/>
          <w:color w:val="000000"/>
          <w:sz w:val="22"/>
          <w:szCs w:val="22"/>
        </w:rPr>
      </w:pPr>
      <w:r w:rsidRPr="00B53AC8">
        <w:rPr>
          <w:iCs/>
          <w:color w:val="000000"/>
          <w:sz w:val="22"/>
          <w:szCs w:val="22"/>
        </w:rPr>
        <w:t>Reprezentantul legal al solicitantului nu a fost condamnat în ultimii 3 ani, prin hotărâre definitivă a unei instanțe judecătorești, pentru o faptă care a adus atingere eticii profesionale sau pentru comiterea unei greșeli în materie profesională (se verifică pe baza cazierului judiciar, în etapa de contractare a proiectului);</w:t>
      </w:r>
    </w:p>
    <w:p w:rsidR="00A008B0" w:rsidRPr="00B53AC8" w:rsidRDefault="00A008B0" w:rsidP="005112A8">
      <w:pPr>
        <w:pStyle w:val="ListParagraph"/>
        <w:numPr>
          <w:ilvl w:val="1"/>
          <w:numId w:val="168"/>
        </w:numPr>
        <w:spacing w:after="0" w:line="240" w:lineRule="auto"/>
        <w:ind w:left="709" w:hanging="425"/>
        <w:jc w:val="both"/>
        <w:rPr>
          <w:iCs/>
          <w:color w:val="000000"/>
          <w:sz w:val="22"/>
          <w:szCs w:val="22"/>
        </w:rPr>
      </w:pPr>
      <w:r w:rsidRPr="00B53AC8">
        <w:rPr>
          <w:iCs/>
          <w:color w:val="000000"/>
          <w:sz w:val="22"/>
          <w:szCs w:val="22"/>
        </w:rPr>
        <w:t>Reprezentantul legal al solicitantului nu a fost subiectul unei judecăți de tip res-judicata pentru fraudă, corupție, implicarea în organizații criminale sau în alte activități ilegale, în detrimentul intereselor financiare ale Uniunii Europene;</w:t>
      </w:r>
    </w:p>
    <w:p w:rsidR="00A008B0" w:rsidRPr="00B53AC8" w:rsidRDefault="00A008B0" w:rsidP="005112A8">
      <w:pPr>
        <w:pStyle w:val="ListParagraph"/>
        <w:numPr>
          <w:ilvl w:val="1"/>
          <w:numId w:val="168"/>
        </w:numPr>
        <w:spacing w:after="0" w:line="240" w:lineRule="auto"/>
        <w:ind w:left="709" w:hanging="425"/>
        <w:jc w:val="both"/>
        <w:rPr>
          <w:iCs/>
          <w:color w:val="000000"/>
          <w:sz w:val="22"/>
          <w:szCs w:val="22"/>
        </w:rPr>
      </w:pPr>
      <w:r w:rsidRPr="00B53AC8">
        <w:rPr>
          <w:iCs/>
          <w:color w:val="000000"/>
          <w:sz w:val="22"/>
          <w:szCs w:val="22"/>
        </w:rPr>
        <w:t xml:space="preserve">Solicitantul nu face obiectul unui ordin de recuperare neexecutat în urma unei decizii anterioare a </w:t>
      </w:r>
      <w:r w:rsidRPr="00B53AC8">
        <w:rPr>
          <w:iCs/>
          <w:color w:val="000000"/>
          <w:sz w:val="22"/>
          <w:szCs w:val="22"/>
        </w:rPr>
        <w:tab/>
        <w:t xml:space="preserve">Consiliului Concurenței sau a Comisiei, prin care un ajutor de stat a fost declarat ilegal și incompatibil </w:t>
      </w:r>
      <w:r w:rsidRPr="00B53AC8">
        <w:rPr>
          <w:iCs/>
          <w:color w:val="000000"/>
          <w:sz w:val="22"/>
          <w:szCs w:val="22"/>
        </w:rPr>
        <w:tab/>
        <w:t>cu piața internă;</w:t>
      </w:r>
    </w:p>
    <w:p w:rsidR="00A008B0" w:rsidRPr="00B53AC8" w:rsidRDefault="00A008B0" w:rsidP="005112A8">
      <w:pPr>
        <w:pStyle w:val="ListParagraph"/>
        <w:numPr>
          <w:ilvl w:val="1"/>
          <w:numId w:val="168"/>
        </w:numPr>
        <w:spacing w:after="0" w:line="240" w:lineRule="auto"/>
        <w:ind w:left="709" w:hanging="425"/>
        <w:jc w:val="both"/>
        <w:rPr>
          <w:i/>
          <w:iCs/>
          <w:color w:val="000000"/>
          <w:sz w:val="22"/>
          <w:szCs w:val="22"/>
        </w:rPr>
      </w:pPr>
      <w:r w:rsidRPr="00B53AC8">
        <w:rPr>
          <w:iCs/>
          <w:color w:val="000000"/>
          <w:sz w:val="22"/>
          <w:szCs w:val="22"/>
        </w:rPr>
        <w:t>Solicitantul nu este întreprindere în dificultate în anul 2019, în conformitate cu prevederile art. 2, punctul 18 din Regulamentul (UE) nr. 651/2014;</w:t>
      </w:r>
    </w:p>
    <w:p w:rsidR="00A008B0" w:rsidRDefault="00A008B0" w:rsidP="005112A8">
      <w:pPr>
        <w:pStyle w:val="ListParagraph"/>
        <w:numPr>
          <w:ilvl w:val="1"/>
          <w:numId w:val="168"/>
        </w:numPr>
        <w:spacing w:after="0" w:line="240" w:lineRule="auto"/>
        <w:ind w:left="709" w:hanging="425"/>
        <w:jc w:val="both"/>
        <w:rPr>
          <w:iCs/>
          <w:color w:val="000000"/>
          <w:sz w:val="22"/>
          <w:szCs w:val="22"/>
        </w:rPr>
      </w:pPr>
      <w:r w:rsidRPr="00B53AC8">
        <w:rPr>
          <w:color w:val="000000"/>
          <w:sz w:val="22"/>
          <w:szCs w:val="22"/>
        </w:rPr>
        <w:t xml:space="preserve">Solicitantul nu a </w:t>
      </w:r>
      <w:r w:rsidRPr="00B53AC8">
        <w:rPr>
          <w:iCs/>
          <w:color w:val="000000"/>
          <w:sz w:val="22"/>
          <w:szCs w:val="22"/>
        </w:rPr>
        <w:t>mai beneficiat de sprijin financiar din fonduri publice, inclusiv fonduri UE, în ultimii 5 ani pentru aceleași activități (costuri eligibile) sau nu derulează proiecte finanțate în prezent, parțial sau în totalitate, din alte surse publice, pentru aceleași activități</w:t>
      </w:r>
      <w:r>
        <w:rPr>
          <w:iCs/>
          <w:color w:val="000000"/>
          <w:sz w:val="22"/>
          <w:szCs w:val="22"/>
        </w:rPr>
        <w:t>;</w:t>
      </w:r>
    </w:p>
    <w:p w:rsidR="00A008B0" w:rsidRPr="00B53AC8" w:rsidRDefault="00A008B0" w:rsidP="005112A8">
      <w:pPr>
        <w:pStyle w:val="ListParagraph"/>
        <w:numPr>
          <w:ilvl w:val="1"/>
          <w:numId w:val="168"/>
        </w:numPr>
        <w:spacing w:after="0" w:line="240" w:lineRule="auto"/>
        <w:ind w:left="709" w:hanging="425"/>
        <w:jc w:val="both"/>
        <w:rPr>
          <w:iCs/>
          <w:color w:val="000000"/>
          <w:sz w:val="22"/>
          <w:szCs w:val="22"/>
        </w:rPr>
      </w:pPr>
      <w:r w:rsidRPr="001B2B6F">
        <w:rPr>
          <w:iCs/>
          <w:color w:val="000000"/>
          <w:sz w:val="22"/>
          <w:szCs w:val="22"/>
        </w:rPr>
        <w:t>Nu și-a modificat acționariatul în integralitate începând cu data de 10.09.2021.</w:t>
      </w:r>
    </w:p>
    <w:p w:rsidR="00A008B0" w:rsidRPr="00B53AC8" w:rsidRDefault="00A008B0" w:rsidP="00D24931">
      <w:pPr>
        <w:spacing w:before="100" w:beforeAutospacing="1" w:after="100" w:afterAutospacing="1" w:line="240" w:lineRule="auto"/>
        <w:jc w:val="both"/>
        <w:rPr>
          <w:b/>
          <w:iCs/>
          <w:color w:val="000000"/>
        </w:rPr>
      </w:pPr>
      <w:r w:rsidRPr="00B53AC8">
        <w:rPr>
          <w:b/>
          <w:iCs/>
          <w:color w:val="000000"/>
        </w:rPr>
        <w:t xml:space="preserve">ATENȚIE! </w:t>
      </w:r>
    </w:p>
    <w:p w:rsidR="00A008B0" w:rsidRDefault="00A008B0" w:rsidP="00DC3700">
      <w:pPr>
        <w:spacing w:after="120" w:line="240" w:lineRule="auto"/>
        <w:jc w:val="both"/>
        <w:rPr>
          <w:iCs/>
          <w:color w:val="000000"/>
        </w:rPr>
      </w:pPr>
      <w:r>
        <w:rPr>
          <w:iCs/>
          <w:color w:val="000000"/>
        </w:rPr>
        <w:t>S</w:t>
      </w:r>
      <w:r w:rsidRPr="00B53AC8">
        <w:rPr>
          <w:iCs/>
          <w:color w:val="000000"/>
        </w:rPr>
        <w:t xml:space="preserve">olicitantul trebuie să demonstreze </w:t>
      </w:r>
      <w:r w:rsidRPr="00B53AC8">
        <w:rPr>
          <w:b/>
          <w:iCs/>
          <w:color w:val="000000"/>
        </w:rPr>
        <w:t>dreptul de proprietate</w:t>
      </w:r>
      <w:r>
        <w:rPr>
          <w:b/>
          <w:iCs/>
          <w:color w:val="000000"/>
        </w:rPr>
        <w:t xml:space="preserve"> /</w:t>
      </w:r>
      <w:r w:rsidRPr="00B53AC8">
        <w:rPr>
          <w:b/>
          <w:iCs/>
          <w:color w:val="000000"/>
        </w:rPr>
        <w:t xml:space="preserve"> concesiune</w:t>
      </w:r>
      <w:r>
        <w:rPr>
          <w:b/>
          <w:iCs/>
          <w:color w:val="000000"/>
        </w:rPr>
        <w:t xml:space="preserve"> /</w:t>
      </w:r>
      <w:r w:rsidRPr="00B53AC8">
        <w:rPr>
          <w:b/>
          <w:iCs/>
          <w:color w:val="000000"/>
        </w:rPr>
        <w:t xml:space="preserve"> superficie</w:t>
      </w:r>
      <w:r>
        <w:rPr>
          <w:b/>
          <w:iCs/>
          <w:color w:val="000000"/>
        </w:rPr>
        <w:t xml:space="preserve"> /</w:t>
      </w:r>
      <w:r w:rsidRPr="00B53AC8">
        <w:rPr>
          <w:b/>
          <w:iCs/>
          <w:color w:val="000000"/>
        </w:rPr>
        <w:t xml:space="preserve"> chirie</w:t>
      </w:r>
      <w:r>
        <w:rPr>
          <w:b/>
          <w:iCs/>
          <w:color w:val="000000"/>
        </w:rPr>
        <w:t xml:space="preserve"> / </w:t>
      </w:r>
      <w:r w:rsidRPr="00B53AC8">
        <w:rPr>
          <w:b/>
          <w:iCs/>
          <w:color w:val="000000"/>
        </w:rPr>
        <w:t>comodat cu privire la imobilul unde se face investiția</w:t>
      </w:r>
      <w:r w:rsidRPr="00B0751B">
        <w:rPr>
          <w:iCs/>
          <w:color w:val="000000"/>
        </w:rPr>
        <w:t xml:space="preserve">. </w:t>
      </w:r>
      <w:r>
        <w:rPr>
          <w:iCs/>
          <w:color w:val="000000"/>
        </w:rPr>
        <w:t>În situația imobilelor</w:t>
      </w:r>
      <w:r w:rsidRPr="00B0751B">
        <w:rPr>
          <w:iCs/>
          <w:color w:val="000000"/>
        </w:rPr>
        <w:t xml:space="preserve"> clădir</w:t>
      </w:r>
      <w:r>
        <w:rPr>
          <w:iCs/>
          <w:color w:val="000000"/>
        </w:rPr>
        <w:t>i,</w:t>
      </w:r>
      <w:r w:rsidRPr="00B0751B">
        <w:rPr>
          <w:iCs/>
          <w:color w:val="000000"/>
        </w:rPr>
        <w:t xml:space="preserve"> se</w:t>
      </w:r>
      <w:r w:rsidRPr="00B53AC8">
        <w:rPr>
          <w:iCs/>
          <w:color w:val="000000"/>
        </w:rPr>
        <w:t xml:space="preserve"> are în vedere inclusiv spațiul juridic delimitat deținut într-una din formele menționate de solicitantul de finanțare (de ex. etaj, parte dintr-o hală etc).</w:t>
      </w:r>
    </w:p>
    <w:p w:rsidR="00A008B0" w:rsidRPr="00DC3700" w:rsidRDefault="00A008B0" w:rsidP="00DC3700">
      <w:pPr>
        <w:numPr>
          <w:ilvl w:val="0"/>
          <w:numId w:val="123"/>
        </w:numPr>
        <w:spacing w:after="120" w:line="240" w:lineRule="auto"/>
        <w:jc w:val="both"/>
        <w:rPr>
          <w:iCs/>
          <w:color w:val="000000"/>
        </w:rPr>
      </w:pPr>
      <w:r w:rsidRPr="00B53AC8">
        <w:rPr>
          <w:iCs/>
          <w:color w:val="000000"/>
        </w:rPr>
        <w:t>În cazul concesiunii</w:t>
      </w:r>
      <w:r>
        <w:rPr>
          <w:iCs/>
          <w:color w:val="000000"/>
        </w:rPr>
        <w:t>/</w:t>
      </w:r>
      <w:r w:rsidRPr="0012434E">
        <w:rPr>
          <w:iCs/>
          <w:color w:val="000000"/>
        </w:rPr>
        <w:t>superficiei/</w:t>
      </w:r>
      <w:r w:rsidRPr="00DC3700">
        <w:rPr>
          <w:iCs/>
          <w:color w:val="000000"/>
        </w:rPr>
        <w:t>închirierii/comodatului</w:t>
      </w:r>
      <w:r w:rsidRPr="0012434E">
        <w:rPr>
          <w:iCs/>
          <w:color w:val="000000"/>
        </w:rPr>
        <w:t xml:space="preserve">, </w:t>
      </w:r>
      <w:r w:rsidRPr="00AF2810">
        <w:rPr>
          <w:iCs/>
          <w:color w:val="000000"/>
        </w:rPr>
        <w:t>v</w:t>
      </w:r>
      <w:r w:rsidRPr="00641482">
        <w:rPr>
          <w:iCs/>
          <w:color w:val="000000"/>
        </w:rPr>
        <w:t>alabilitatea contractului de c</w:t>
      </w:r>
      <w:r w:rsidRPr="00DC3700">
        <w:rPr>
          <w:iCs/>
          <w:color w:val="000000"/>
        </w:rPr>
        <w:t>oncesiune/superficie/închiriere/comodat</w:t>
      </w:r>
      <w:r w:rsidRPr="00B53AC8">
        <w:rPr>
          <w:iCs/>
          <w:color w:val="000000"/>
        </w:rPr>
        <w:t xml:space="preserve"> trebuie să acopere o perioadă de minimum </w:t>
      </w:r>
      <w:r w:rsidRPr="00DC3700">
        <w:rPr>
          <w:iCs/>
          <w:color w:val="000000"/>
        </w:rPr>
        <w:t>5 ani</w:t>
      </w:r>
      <w:r w:rsidRPr="00B53AC8">
        <w:rPr>
          <w:iCs/>
          <w:color w:val="000000"/>
        </w:rPr>
        <w:t xml:space="preserve"> de la data depunerii cererii de finanțare</w:t>
      </w:r>
      <w:r>
        <w:rPr>
          <w:iCs/>
          <w:color w:val="000000"/>
        </w:rPr>
        <w:t>.</w:t>
      </w:r>
      <w:r w:rsidRPr="00DC3700">
        <w:rPr>
          <w:iCs/>
          <w:color w:val="000000"/>
        </w:rPr>
        <w:t xml:space="preserve"> </w:t>
      </w:r>
      <w:r>
        <w:rPr>
          <w:iCs/>
          <w:color w:val="000000"/>
        </w:rPr>
        <w:t>P</w:t>
      </w:r>
      <w:r w:rsidRPr="00AF2810">
        <w:rPr>
          <w:iCs/>
          <w:color w:val="000000"/>
        </w:rPr>
        <w:t>rin contractul de concesiune/superficie</w:t>
      </w:r>
      <w:r w:rsidRPr="00641482">
        <w:rPr>
          <w:iCs/>
          <w:color w:val="000000"/>
        </w:rPr>
        <w:t>/închiriere</w:t>
      </w:r>
      <w:r w:rsidRPr="00DC3700">
        <w:rPr>
          <w:iCs/>
          <w:color w:val="000000"/>
        </w:rPr>
        <w:t>/comodat trebuie sã se dovedeasc</w:t>
      </w:r>
      <w:r>
        <w:rPr>
          <w:iCs/>
          <w:color w:val="000000"/>
        </w:rPr>
        <w:t>ă</w:t>
      </w:r>
      <w:r w:rsidRPr="00AF2810">
        <w:rPr>
          <w:iCs/>
          <w:color w:val="000000"/>
        </w:rPr>
        <w:t xml:space="preserve"> dreptul de a face investiții asupra respectivelor imobile</w:t>
      </w:r>
      <w:r w:rsidRPr="00641482">
        <w:rPr>
          <w:iCs/>
          <w:color w:val="000000"/>
        </w:rPr>
        <w:t>.</w:t>
      </w:r>
    </w:p>
    <w:p w:rsidR="00A008B0" w:rsidRPr="00DC3700" w:rsidRDefault="00A008B0" w:rsidP="00C6460D">
      <w:pPr>
        <w:pStyle w:val="ListParagraph"/>
        <w:numPr>
          <w:ilvl w:val="0"/>
          <w:numId w:val="123"/>
        </w:numPr>
        <w:spacing w:after="120" w:line="240" w:lineRule="auto"/>
        <w:jc w:val="both"/>
        <w:rPr>
          <w:iCs/>
          <w:color w:val="000000"/>
          <w:sz w:val="22"/>
          <w:szCs w:val="22"/>
        </w:rPr>
      </w:pPr>
      <w:r w:rsidRPr="00DC3700">
        <w:rPr>
          <w:iCs/>
          <w:color w:val="000000"/>
          <w:sz w:val="22"/>
          <w:szCs w:val="22"/>
        </w:rPr>
        <w:t>În cazul în care solicitan</w:t>
      </w:r>
      <w:bookmarkStart w:id="69" w:name="_GoBack"/>
      <w:bookmarkEnd w:id="69"/>
      <w:r w:rsidRPr="00DC3700">
        <w:rPr>
          <w:iCs/>
          <w:color w:val="000000"/>
          <w:sz w:val="22"/>
          <w:szCs w:val="22"/>
        </w:rPr>
        <w:t>tul deține cu titlu de proprietate imobilul în care se face investiția, acesta trebuie să fie liber de orice sarcini și interdicţii</w:t>
      </w:r>
      <w:r w:rsidRPr="00DC3700" w:rsidDel="00D042AB">
        <w:rPr>
          <w:iCs/>
          <w:color w:val="000000"/>
          <w:sz w:val="22"/>
          <w:szCs w:val="22"/>
        </w:rPr>
        <w:t xml:space="preserve"> </w:t>
      </w:r>
      <w:r w:rsidRPr="00DC3700">
        <w:rPr>
          <w:iCs/>
          <w:color w:val="000000"/>
          <w:sz w:val="22"/>
          <w:szCs w:val="22"/>
        </w:rPr>
        <w:t>și să nu facă obiectul unor litigii în curs de soluționare la instanțele judecătorești și nici al unor revendicări potrivit unor legi speciale în materie sau a dreptului comun. Se probează prin extras de carte funciară emis cu cel mult 30 de zile inaintea depunerii.</w:t>
      </w:r>
    </w:p>
    <w:p w:rsidR="00A008B0" w:rsidRDefault="00A008B0" w:rsidP="00DC3700">
      <w:pPr>
        <w:spacing w:after="120" w:line="240" w:lineRule="auto"/>
        <w:rPr>
          <w:b/>
          <w:iCs/>
          <w:color w:val="000000"/>
        </w:rPr>
      </w:pPr>
    </w:p>
    <w:p w:rsidR="00A008B0" w:rsidDel="00C6460D" w:rsidRDefault="00A008B0" w:rsidP="00DC3700">
      <w:pPr>
        <w:spacing w:after="120" w:line="240" w:lineRule="auto"/>
        <w:rPr>
          <w:b/>
          <w:iCs/>
          <w:color w:val="000000"/>
        </w:rPr>
      </w:pPr>
    </w:p>
    <w:p w:rsidR="00A008B0" w:rsidRPr="00B53AC8" w:rsidRDefault="00A008B0" w:rsidP="00DC3700">
      <w:bookmarkStart w:id="70" w:name="_Toc20991913"/>
      <w:bookmarkStart w:id="71" w:name="_Toc495913402"/>
      <w:bookmarkStart w:id="72" w:name="_Toc506362203"/>
      <w:bookmarkStart w:id="73" w:name="_Toc515543747"/>
      <w:bookmarkStart w:id="74" w:name="_Toc74560920"/>
      <w:bookmarkStart w:id="75" w:name="_Toc83737462"/>
    </w:p>
    <w:p w:rsidR="00A008B0" w:rsidRPr="00B53AC8" w:rsidRDefault="00A008B0" w:rsidP="00F34D83">
      <w:pPr>
        <w:pStyle w:val="Heading2"/>
        <w:rPr>
          <w:sz w:val="22"/>
          <w:szCs w:val="22"/>
        </w:rPr>
      </w:pPr>
      <w:bookmarkStart w:id="76" w:name="_Toc98488992"/>
      <w:r w:rsidRPr="00B53AC8">
        <w:rPr>
          <w:sz w:val="22"/>
          <w:szCs w:val="22"/>
        </w:rPr>
        <w:t>2.2 Eligibilitatea proiectului</w:t>
      </w:r>
      <w:bookmarkEnd w:id="70"/>
      <w:bookmarkEnd w:id="71"/>
      <w:bookmarkEnd w:id="72"/>
      <w:bookmarkEnd w:id="73"/>
      <w:bookmarkEnd w:id="74"/>
      <w:bookmarkEnd w:id="75"/>
      <w:bookmarkEnd w:id="76"/>
    </w:p>
    <w:p w:rsidR="00A008B0" w:rsidRPr="00B53AC8" w:rsidRDefault="00A008B0" w:rsidP="00BE1811">
      <w:pPr>
        <w:spacing w:after="120" w:line="240" w:lineRule="auto"/>
      </w:pPr>
    </w:p>
    <w:p w:rsidR="00A008B0" w:rsidRPr="00B53AC8" w:rsidRDefault="00A008B0" w:rsidP="00BE1811">
      <w:r w:rsidRPr="00B53AC8">
        <w:t>Pentru ca un proiect să fie declarat eligibil la finanțare trebuie să îndeplinească următoarele condiții:</w:t>
      </w:r>
    </w:p>
    <w:p w:rsidR="00A008B0" w:rsidRPr="00B53AC8" w:rsidRDefault="00A008B0" w:rsidP="005112A8">
      <w:pPr>
        <w:pStyle w:val="ListParagraph"/>
        <w:numPr>
          <w:ilvl w:val="0"/>
          <w:numId w:val="180"/>
        </w:numPr>
        <w:spacing w:before="100" w:beforeAutospacing="1" w:after="100" w:afterAutospacing="1" w:line="240" w:lineRule="auto"/>
        <w:jc w:val="both"/>
        <w:rPr>
          <w:color w:val="000000"/>
          <w:sz w:val="22"/>
          <w:szCs w:val="22"/>
        </w:rPr>
      </w:pPr>
      <w:r w:rsidRPr="00B53AC8">
        <w:rPr>
          <w:color w:val="000000"/>
          <w:sz w:val="22"/>
          <w:szCs w:val="22"/>
        </w:rPr>
        <w:t>Obiectivele propunerii de proiect sunt în concordanță cu obiectivul specific al competiției, așa cum este descris în prezentul apel de proiecte</w:t>
      </w:r>
      <w:r w:rsidRPr="00B53AC8">
        <w:rPr>
          <w:iCs/>
          <w:color w:val="000000"/>
          <w:sz w:val="22"/>
          <w:szCs w:val="22"/>
        </w:rPr>
        <w:t>;</w:t>
      </w:r>
    </w:p>
    <w:p w:rsidR="00A008B0" w:rsidRPr="00B53AC8"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Activitățile și cheltuielile propuse spre finanțare în cadrul proiectului nu au fost finanțate și nu sunt finanțate în prezent din alte fonduri publice. Se verifică în cadrul declarației de eligibilitate pe proprie răspundere privind evitarea dublei finanțări;</w:t>
      </w:r>
    </w:p>
    <w:p w:rsidR="00A008B0" w:rsidRPr="00B53AC8"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rsidR="00A008B0" w:rsidRPr="00B53AC8"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2"/>
          <w:szCs w:val="22"/>
        </w:rPr>
      </w:pPr>
      <w:r w:rsidRPr="00B53AC8">
        <w:rPr>
          <w:sz w:val="22"/>
          <w:szCs w:val="22"/>
        </w:rPr>
        <w:t>Prin</w:t>
      </w:r>
      <w:r w:rsidRPr="00B53AC8">
        <w:rPr>
          <w:color w:val="000000"/>
          <w:sz w:val="22"/>
          <w:szCs w:val="22"/>
        </w:rPr>
        <w:t xml:space="preserve"> proiect nu se utilizează preferențial, în cadrul activităților care primesc finanțare, produse naționale față de produse importate;</w:t>
      </w:r>
    </w:p>
    <w:p w:rsidR="00A008B0" w:rsidRPr="00B53AC8"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2"/>
          <w:szCs w:val="22"/>
        </w:rPr>
      </w:pPr>
      <w:r w:rsidRPr="00B53AC8">
        <w:rPr>
          <w:sz w:val="22"/>
          <w:szCs w:val="22"/>
        </w:rPr>
        <w:t>Mărimea</w:t>
      </w:r>
      <w:r w:rsidRPr="00B53AC8">
        <w:rPr>
          <w:color w:val="000000"/>
          <w:sz w:val="22"/>
          <w:szCs w:val="22"/>
        </w:rPr>
        <w:t>/valoarea finanțării nerambursabile solicitate să se încadreze în limitele menționate în prezentul apel de proiecte;</w:t>
      </w:r>
    </w:p>
    <w:p w:rsidR="00A008B0" w:rsidRPr="00B53AC8"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2"/>
          <w:szCs w:val="22"/>
        </w:rPr>
      </w:pPr>
      <w:r w:rsidRPr="00B53AC8">
        <w:rPr>
          <w:sz w:val="22"/>
          <w:szCs w:val="22"/>
        </w:rPr>
        <w:t>Perioada</w:t>
      </w:r>
      <w:r w:rsidRPr="00B53AC8">
        <w:rPr>
          <w:color w:val="000000"/>
          <w:sz w:val="22"/>
          <w:szCs w:val="22"/>
        </w:rPr>
        <w:t xml:space="preserve"> de implementare a proiectului să se incadreze în limitele menționate în cadrul capitolulului 1.10 din prezentul ghid și începe după contractarea  proiectului.</w:t>
      </w:r>
    </w:p>
    <w:p w:rsidR="00A008B0" w:rsidRPr="00B53AC8" w:rsidRDefault="00A008B0" w:rsidP="005112A8">
      <w:pPr>
        <w:pStyle w:val="ListParagraph"/>
        <w:numPr>
          <w:ilvl w:val="0"/>
          <w:numId w:val="180"/>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Prin proiect se vor asigura standardele de securitate şi confidenţialitate a informaţiilor, de prelucrare a datelor cu caracter personal conform Regulamentului (UE) nr. 2016/679 privind protecţia persoanelor fizice în ceea ce priveşte prelucrarea datelor cu caracter personal şi privind libera circulaţie a acestor date şi de abrogare a Directivei nr. 95/46/CE (Regulamentul general privind protecţia datelor).</w:t>
      </w:r>
    </w:p>
    <w:p w:rsidR="00A008B0" w:rsidRPr="00B53AC8" w:rsidRDefault="00A008B0" w:rsidP="00570ED3">
      <w:pPr>
        <w:pStyle w:val="ListParagraph"/>
        <w:numPr>
          <w:ilvl w:val="0"/>
          <w:numId w:val="180"/>
        </w:numPr>
        <w:autoSpaceDE w:val="0"/>
        <w:autoSpaceDN w:val="0"/>
        <w:adjustRightInd w:val="0"/>
        <w:spacing w:before="100" w:beforeAutospacing="1" w:after="0" w:afterAutospacing="1" w:line="240" w:lineRule="auto"/>
        <w:jc w:val="both"/>
        <w:rPr>
          <w:b/>
          <w:color w:val="000000"/>
        </w:rPr>
      </w:pPr>
      <w:r w:rsidRPr="00B53AC8">
        <w:rPr>
          <w:sz w:val="22"/>
          <w:szCs w:val="22"/>
        </w:rPr>
        <w:t>Autoritățile</w:t>
      </w:r>
      <w:r w:rsidRPr="00B53AC8">
        <w:rPr>
          <w:color w:val="000000"/>
          <w:sz w:val="22"/>
          <w:szCs w:val="22"/>
        </w:rPr>
        <w:t xml:space="preserve"> finanțatoare se vor asigura că 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rsidR="00A008B0" w:rsidRPr="00B53AC8" w:rsidRDefault="00A008B0" w:rsidP="005112A8">
      <w:pPr>
        <w:pStyle w:val="NormalWeb"/>
        <w:numPr>
          <w:ilvl w:val="0"/>
          <w:numId w:val="175"/>
        </w:numPr>
        <w:spacing w:before="0" w:beforeAutospacing="0" w:after="0" w:afterAutospacing="0"/>
        <w:jc w:val="both"/>
        <w:rPr>
          <w:b/>
          <w:sz w:val="22"/>
          <w:szCs w:val="22"/>
          <w:lang w:val="ro-RO"/>
        </w:rPr>
      </w:pPr>
      <w:r w:rsidRPr="00B53AC8">
        <w:rPr>
          <w:b/>
          <w:sz w:val="22"/>
          <w:szCs w:val="22"/>
          <w:lang w:val="ro-RO"/>
        </w:rPr>
        <w:t>Domeniu de aplicare</w:t>
      </w:r>
    </w:p>
    <w:p w:rsidR="00A008B0" w:rsidRPr="00B53AC8" w:rsidRDefault="00A008B0" w:rsidP="00E31353">
      <w:pPr>
        <w:pStyle w:val="NormalWeb"/>
        <w:spacing w:before="0" w:beforeAutospacing="0" w:after="0" w:afterAutospacing="0"/>
        <w:ind w:left="720"/>
        <w:jc w:val="both"/>
        <w:rPr>
          <w:b/>
          <w:sz w:val="22"/>
          <w:szCs w:val="22"/>
          <w:lang w:val="ro-RO"/>
        </w:rPr>
      </w:pPr>
    </w:p>
    <w:p w:rsidR="00A008B0" w:rsidRPr="00B53AC8" w:rsidRDefault="00A008B0" w:rsidP="00E31353">
      <w:pPr>
        <w:pStyle w:val="NormalWeb"/>
        <w:numPr>
          <w:ilvl w:val="0"/>
          <w:numId w:val="10"/>
        </w:numPr>
        <w:spacing w:before="0" w:beforeAutospacing="0" w:after="0" w:afterAutospacing="0"/>
        <w:jc w:val="both"/>
        <w:rPr>
          <w:sz w:val="22"/>
          <w:szCs w:val="22"/>
          <w:lang w:val="ro-RO"/>
        </w:rPr>
      </w:pPr>
      <w:r w:rsidRPr="00B53AC8">
        <w:rPr>
          <w:sz w:val="22"/>
          <w:szCs w:val="22"/>
          <w:lang w:val="ro-RO"/>
        </w:rPr>
        <w:t xml:space="preserve">Nu vor fi sprijinite în cadrul măsurilor descrise în prezentul ghid următoarele sectoare/tipuri de ajutoare: </w:t>
      </w:r>
    </w:p>
    <w:p w:rsidR="00A008B0" w:rsidRPr="00B53AC8" w:rsidRDefault="00A008B0" w:rsidP="00E31353">
      <w:pPr>
        <w:pStyle w:val="NormalWeb"/>
        <w:numPr>
          <w:ilvl w:val="1"/>
          <w:numId w:val="119"/>
        </w:numPr>
        <w:spacing w:before="0" w:beforeAutospacing="0" w:after="0" w:afterAutospacing="0"/>
        <w:jc w:val="both"/>
        <w:rPr>
          <w:sz w:val="22"/>
          <w:szCs w:val="22"/>
          <w:lang w:val="ro-RO"/>
        </w:rPr>
      </w:pPr>
      <w:r w:rsidRPr="00B53AC8">
        <w:rPr>
          <w:sz w:val="22"/>
          <w:szCs w:val="22"/>
          <w:lang w:val="ro-RO"/>
        </w:rPr>
        <w:t>activităţi legate de fabricarea produselor din alcool, tutun, armament;</w:t>
      </w:r>
    </w:p>
    <w:p w:rsidR="00A008B0" w:rsidRPr="00B53AC8" w:rsidRDefault="00A008B0" w:rsidP="00E31353">
      <w:pPr>
        <w:pStyle w:val="NormalWeb"/>
        <w:numPr>
          <w:ilvl w:val="1"/>
          <w:numId w:val="119"/>
        </w:numPr>
        <w:spacing w:before="0" w:beforeAutospacing="0" w:after="0" w:afterAutospacing="0"/>
        <w:jc w:val="both"/>
        <w:rPr>
          <w:sz w:val="22"/>
          <w:szCs w:val="22"/>
          <w:lang w:val="ro-RO"/>
        </w:rPr>
      </w:pPr>
      <w:r w:rsidRPr="00B53AC8">
        <w:rPr>
          <w:sz w:val="22"/>
          <w:szCs w:val="22"/>
          <w:lang w:val="ro-RO"/>
        </w:rPr>
        <w:t>activităţi de jocuri de noroc şi pariuri.</w:t>
      </w:r>
    </w:p>
    <w:p w:rsidR="00A008B0" w:rsidRPr="00B53AC8" w:rsidRDefault="00A008B0" w:rsidP="00E31353">
      <w:pPr>
        <w:pStyle w:val="NormalWeb"/>
        <w:spacing w:before="0" w:beforeAutospacing="0" w:after="0" w:afterAutospacing="0"/>
        <w:jc w:val="both"/>
        <w:rPr>
          <w:sz w:val="22"/>
          <w:szCs w:val="22"/>
          <w:lang w:val="ro-RO"/>
        </w:rPr>
      </w:pPr>
    </w:p>
    <w:p w:rsidR="00A008B0" w:rsidRPr="00B53AC8" w:rsidRDefault="00A008B0" w:rsidP="006E1858">
      <w:pPr>
        <w:pStyle w:val="NormalWeb"/>
        <w:numPr>
          <w:ilvl w:val="0"/>
          <w:numId w:val="10"/>
        </w:numPr>
        <w:spacing w:before="0" w:beforeAutospacing="0" w:after="0" w:afterAutospacing="0"/>
        <w:jc w:val="both"/>
        <w:rPr>
          <w:sz w:val="22"/>
          <w:szCs w:val="22"/>
          <w:lang w:val="ro-RO"/>
        </w:rPr>
      </w:pPr>
      <w:r w:rsidRPr="00B53AC8">
        <w:rPr>
          <w:sz w:val="22"/>
          <w:szCs w:val="22"/>
          <w:lang w:val="ro-RO"/>
        </w:rPr>
        <w:t xml:space="preserve">Ajutorul acordat întreprinderilor active în prelucrarea şi comercializarea produselor agricole este condiţionat de a nu fi transmis parţial sau integral producătorilor primari şi nu este fixat pe baza preţului sau a cantităţii produselor achiziţionate de la producători primari sau introduse pe piaţă de către întreprinderile în cauză. </w:t>
      </w:r>
    </w:p>
    <w:p w:rsidR="00A008B0" w:rsidRPr="00B53AC8" w:rsidRDefault="00A008B0" w:rsidP="006E1858">
      <w:pPr>
        <w:pStyle w:val="NormalWeb"/>
        <w:numPr>
          <w:ilvl w:val="0"/>
          <w:numId w:val="10"/>
        </w:numPr>
        <w:spacing w:before="0" w:beforeAutospacing="0" w:after="0" w:afterAutospacing="0"/>
        <w:jc w:val="both"/>
        <w:rPr>
          <w:sz w:val="22"/>
          <w:szCs w:val="22"/>
          <w:lang w:val="ro-RO"/>
        </w:rPr>
      </w:pPr>
      <w:r w:rsidRPr="00B53AC8">
        <w:rPr>
          <w:sz w:val="22"/>
          <w:szCs w:val="22"/>
          <w:lang w:val="ro-RO"/>
        </w:rPr>
        <w:t xml:space="preserve">În cazul în care o întreprindere este activă în mai multe sectoare cărora li se aplică sume maxime diferite, beneficiarii se vor asigura prin mijloace adecvate, cum ar fi separarea conturilor, pentru fiecare dintre aceste activităţi, că plafonul relevant este respectat şi că suma maximă posibilă nu este depăşită în total. </w:t>
      </w:r>
    </w:p>
    <w:p w:rsidR="00A008B0" w:rsidRPr="00B53AC8" w:rsidRDefault="00A008B0" w:rsidP="006E1858">
      <w:pPr>
        <w:pStyle w:val="NormalWeb"/>
        <w:numPr>
          <w:ilvl w:val="0"/>
          <w:numId w:val="10"/>
        </w:numPr>
        <w:spacing w:before="0" w:beforeAutospacing="0" w:after="0" w:afterAutospacing="0"/>
        <w:jc w:val="both"/>
        <w:rPr>
          <w:sz w:val="22"/>
          <w:szCs w:val="22"/>
          <w:lang w:val="ro-RO"/>
        </w:rPr>
      </w:pPr>
      <w:r w:rsidRPr="00B53AC8">
        <w:rPr>
          <w:sz w:val="22"/>
          <w:szCs w:val="22"/>
          <w:lang w:val="ro-RO"/>
        </w:rPr>
        <w:t>Derogările de la pct. 23 lit. (a) din Comunicarea Comisiei - Cadru temporar pentru măsuri de ajutor de stat de sprijinire a economiei în contextul actualei epidemii de COVID-19</w:t>
      </w:r>
      <w:r w:rsidRPr="00B53AC8">
        <w:rPr>
          <w:rStyle w:val="FootnoteReference"/>
          <w:sz w:val="22"/>
          <w:szCs w:val="22"/>
          <w:lang w:val="ro-RO"/>
        </w:rPr>
        <w:footnoteReference w:id="9"/>
      </w:r>
      <w:r w:rsidRPr="00B53AC8">
        <w:rPr>
          <w:sz w:val="22"/>
          <w:szCs w:val="22"/>
          <w:lang w:val="ro-RO"/>
        </w:rPr>
        <w:t xml:space="preserve"> se vor aplica, iar valoarea brută a ajutorului înainte de deducerea impozitului sau a altor taxe nu va depăși 270.000 euro pentru întreprinderea activă în sectorul pescuitului și acvaculturii sau 225.000 euro pentru întreprinderea activă în producția primară de produse agricole.</w:t>
      </w:r>
    </w:p>
    <w:p w:rsidR="00A008B0" w:rsidRPr="00B53AC8" w:rsidRDefault="00A008B0" w:rsidP="00E75E8C">
      <w:pPr>
        <w:pStyle w:val="NormalWeb"/>
        <w:numPr>
          <w:ilvl w:val="0"/>
          <w:numId w:val="10"/>
        </w:numPr>
        <w:spacing w:before="0" w:beforeAutospacing="0" w:after="0" w:afterAutospacing="0"/>
        <w:jc w:val="both"/>
        <w:rPr>
          <w:sz w:val="22"/>
          <w:szCs w:val="22"/>
          <w:lang w:val="ro-RO"/>
        </w:rPr>
      </w:pPr>
      <w:r w:rsidRPr="00B53AC8">
        <w:rPr>
          <w:sz w:val="22"/>
          <w:szCs w:val="22"/>
          <w:lang w:val="ro-RO"/>
        </w:rPr>
        <w:t>Ajutorul din cadrul sistemului de ajutor de stat nu va fi cumulat cu ajutorul prevăzut în Regulamentul nr. 702/2014 de declarare a anumitor categorii de ajutoare în sectoarele agricol și forestier și în zonele rurale ca fiind compatibile cu piața internă, în aplicarea articolelor 107 și 108 din Tratatul privind funcționarea Uniunii Europene sau în Regulamentul nr. 1.388/2014 de declarare a anumitor categorii de ajutoare acordate întreprinderilor care își desfășoară activitatea în producția, prelucrarea și comercializarea produselor obținute din pescuit și acvacultură ca fiind compatibile cu piața internă, în aplicarea articolelor 107 și 108 din Tratatul privind funcționarea Uniunii Europene, cu modificările și completările ulterioare..</w:t>
      </w:r>
    </w:p>
    <w:p w:rsidR="00A008B0" w:rsidRPr="00B53AC8" w:rsidRDefault="00A008B0" w:rsidP="002214FA">
      <w:pPr>
        <w:pStyle w:val="NormalWeb"/>
        <w:spacing w:before="0" w:beforeAutospacing="0" w:after="0" w:afterAutospacing="0"/>
        <w:ind w:left="720"/>
        <w:jc w:val="both"/>
        <w:rPr>
          <w:sz w:val="22"/>
          <w:szCs w:val="22"/>
          <w:lang w:val="ro-RO"/>
        </w:rPr>
      </w:pPr>
    </w:p>
    <w:p w:rsidR="00A008B0" w:rsidRPr="00B53AC8" w:rsidRDefault="00A008B0" w:rsidP="002214FA">
      <w:pPr>
        <w:pStyle w:val="NormalWeb"/>
        <w:numPr>
          <w:ilvl w:val="0"/>
          <w:numId w:val="10"/>
        </w:numPr>
        <w:spacing w:before="0" w:beforeAutospacing="0" w:after="0" w:afterAutospacing="0"/>
        <w:jc w:val="both"/>
        <w:rPr>
          <w:sz w:val="22"/>
          <w:szCs w:val="22"/>
          <w:lang w:val="ro-RO"/>
        </w:rPr>
      </w:pPr>
      <w:r w:rsidRPr="00B53AC8">
        <w:rPr>
          <w:b/>
          <w:bCs/>
          <w:sz w:val="22"/>
          <w:szCs w:val="22"/>
          <w:lang w:val="ro-RO"/>
        </w:rPr>
        <w:t>Beneficiarii sunt IMM-urile din România</w:t>
      </w:r>
      <w:r w:rsidRPr="00B53AC8">
        <w:rPr>
          <w:sz w:val="22"/>
          <w:szCs w:val="22"/>
          <w:lang w:val="ro-RO"/>
        </w:rPr>
        <w:t xml:space="preserve"> active în sectoarele</w:t>
      </w:r>
      <w:r w:rsidRPr="00B53AC8">
        <w:rPr>
          <w:rStyle w:val="FootnoteReference"/>
          <w:sz w:val="22"/>
          <w:szCs w:val="22"/>
          <w:lang w:val="ro-RO"/>
        </w:rPr>
        <w:footnoteReference w:id="10"/>
      </w:r>
      <w:r w:rsidRPr="00B53AC8">
        <w:rPr>
          <w:sz w:val="22"/>
          <w:szCs w:val="22"/>
          <w:lang w:val="ro-RO"/>
        </w:rPr>
        <w:t xml:space="preserve"> eligibile menţionate mai jos: </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 xml:space="preserve">Clasa C – Industria Prelucrătoare (fără codurile 11 fabricare băuturi, 12 fabricare tutun și 254 fabricarea armamentului și muniției); </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F – Construcții;</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G – Comerț cu ridicata și cu amănuntul; Repararea autovehiculelor și motocicletelor;</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H – Transport și depozitare;</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I – Hoteluri și restaurante;</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M – Activități profesionale, științifice și tehnice;</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N – Activități de servicii administrative și de activități de servicii suport;</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P– Învățământ;</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Q – Sănătate și asistență socială;</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Clasa R – Activități de spectacole, culturale și recreative;</w:t>
      </w:r>
    </w:p>
    <w:p w:rsidR="00A008B0" w:rsidRPr="00B53AC8" w:rsidRDefault="00A008B0" w:rsidP="00781CEB">
      <w:pPr>
        <w:pStyle w:val="NormalWeb"/>
        <w:numPr>
          <w:ilvl w:val="1"/>
          <w:numId w:val="177"/>
        </w:numPr>
        <w:spacing w:before="0" w:beforeAutospacing="0" w:after="0" w:afterAutospacing="0"/>
        <w:jc w:val="both"/>
        <w:rPr>
          <w:sz w:val="22"/>
          <w:szCs w:val="22"/>
          <w:lang w:val="ro-RO"/>
        </w:rPr>
      </w:pPr>
      <w:r w:rsidRPr="00B53AC8">
        <w:rPr>
          <w:sz w:val="22"/>
          <w:szCs w:val="22"/>
          <w:lang w:val="ro-RO"/>
        </w:rPr>
        <w:t xml:space="preserve">Clasa S – Alte activități de servicii. </w:t>
      </w:r>
    </w:p>
    <w:p w:rsidR="00A008B0" w:rsidRPr="00B53AC8" w:rsidRDefault="00A008B0" w:rsidP="002214FA">
      <w:pPr>
        <w:pStyle w:val="NormalWeb"/>
        <w:spacing w:before="0" w:beforeAutospacing="0" w:after="0" w:afterAutospacing="0"/>
        <w:ind w:left="2160"/>
        <w:jc w:val="both"/>
        <w:rPr>
          <w:sz w:val="22"/>
          <w:szCs w:val="22"/>
          <w:lang w:val="ro-RO"/>
        </w:rPr>
      </w:pPr>
    </w:p>
    <w:p w:rsidR="00A008B0" w:rsidRPr="00B53AC8" w:rsidRDefault="00A008B0" w:rsidP="00D740A3">
      <w:pPr>
        <w:pStyle w:val="NormalWeb"/>
        <w:spacing w:before="0" w:beforeAutospacing="0" w:after="0" w:afterAutospacing="0"/>
        <w:jc w:val="both"/>
        <w:rPr>
          <w:b/>
          <w:sz w:val="22"/>
          <w:szCs w:val="22"/>
          <w:lang w:val="ro-RO"/>
        </w:rPr>
      </w:pPr>
    </w:p>
    <w:p w:rsidR="00A008B0" w:rsidRPr="00B53AC8" w:rsidRDefault="00A008B0" w:rsidP="00D740A3">
      <w:pPr>
        <w:pStyle w:val="NormalWeb"/>
        <w:spacing w:before="0" w:beforeAutospacing="0" w:after="0" w:afterAutospacing="0"/>
        <w:jc w:val="both"/>
        <w:rPr>
          <w:b/>
          <w:sz w:val="22"/>
          <w:szCs w:val="22"/>
          <w:lang w:val="ro-RO"/>
        </w:rPr>
      </w:pPr>
      <w:r w:rsidRPr="00B53AC8">
        <w:rPr>
          <w:b/>
          <w:sz w:val="22"/>
          <w:szCs w:val="22"/>
          <w:lang w:val="ro-RO"/>
        </w:rPr>
        <w:t>Atenție!</w:t>
      </w:r>
    </w:p>
    <w:p w:rsidR="00A008B0" w:rsidRPr="00B53AC8" w:rsidRDefault="00A008B0" w:rsidP="00D740A3">
      <w:pPr>
        <w:pStyle w:val="NormalWeb"/>
        <w:spacing w:before="0" w:beforeAutospacing="0" w:after="0" w:afterAutospacing="0"/>
        <w:jc w:val="both"/>
        <w:rPr>
          <w:b/>
          <w:sz w:val="22"/>
          <w:szCs w:val="22"/>
          <w:lang w:val="ro-RO"/>
        </w:rPr>
      </w:pPr>
    </w:p>
    <w:p w:rsidR="00A008B0" w:rsidRPr="00B53AC8" w:rsidRDefault="00A008B0" w:rsidP="00D740A3">
      <w:pPr>
        <w:pStyle w:val="NormalWeb"/>
        <w:spacing w:before="0" w:beforeAutospacing="0" w:after="0" w:afterAutospacing="0"/>
        <w:jc w:val="both"/>
        <w:rPr>
          <w:sz w:val="22"/>
          <w:szCs w:val="22"/>
          <w:lang w:val="ro-RO"/>
        </w:rPr>
      </w:pPr>
      <w:r w:rsidRPr="00B53AC8">
        <w:rPr>
          <w:sz w:val="22"/>
          <w:szCs w:val="22"/>
          <w:lang w:val="ro-RO"/>
        </w:rPr>
        <w:t>Codul CAEN pentru care se solicită finanțarea trebuie să fie autorizat la momentul depunerii proiectului. Nu se permite depunerea unui proiect pe mai multe coduri CAEN.</w:t>
      </w:r>
    </w:p>
    <w:p w:rsidR="00A008B0" w:rsidRPr="00B53AC8" w:rsidRDefault="00A008B0" w:rsidP="00D740A3">
      <w:pPr>
        <w:pStyle w:val="NormalWeb"/>
        <w:spacing w:before="0" w:beforeAutospacing="0" w:after="0" w:afterAutospacing="0"/>
        <w:jc w:val="both"/>
        <w:rPr>
          <w:sz w:val="22"/>
          <w:szCs w:val="22"/>
          <w:lang w:val="ro-RO"/>
        </w:rPr>
      </w:pPr>
    </w:p>
    <w:p w:rsidR="00A008B0" w:rsidRPr="00B53AC8" w:rsidRDefault="00A008B0">
      <w:pPr>
        <w:pStyle w:val="Heading2"/>
        <w:rPr>
          <w:sz w:val="22"/>
          <w:szCs w:val="22"/>
        </w:rPr>
      </w:pPr>
      <w:bookmarkStart w:id="77" w:name="_Toc495913403"/>
      <w:bookmarkStart w:id="78" w:name="_Toc506362204"/>
      <w:bookmarkStart w:id="79" w:name="_Toc74560921"/>
      <w:bookmarkStart w:id="80" w:name="_Toc20991914"/>
      <w:bookmarkStart w:id="81" w:name="_Toc83737463"/>
      <w:bookmarkStart w:id="82" w:name="_Toc98488993"/>
      <w:r w:rsidRPr="00B53AC8">
        <w:rPr>
          <w:sz w:val="22"/>
          <w:szCs w:val="22"/>
        </w:rPr>
        <w:t>2.3 Încadrarea cheltuielilor</w:t>
      </w:r>
      <w:bookmarkEnd w:id="77"/>
      <w:bookmarkEnd w:id="78"/>
      <w:bookmarkEnd w:id="79"/>
      <w:bookmarkEnd w:id="80"/>
      <w:bookmarkEnd w:id="81"/>
      <w:bookmarkEnd w:id="82"/>
    </w:p>
    <w:p w:rsidR="00A008B0" w:rsidRPr="00B53AC8" w:rsidRDefault="00A008B0" w:rsidP="002D3156">
      <w:pPr>
        <w:autoSpaceDE w:val="0"/>
        <w:autoSpaceDN w:val="0"/>
        <w:adjustRightInd w:val="0"/>
        <w:spacing w:after="0" w:line="240" w:lineRule="auto"/>
      </w:pPr>
    </w:p>
    <w:p w:rsidR="00A008B0" w:rsidRPr="00B53AC8" w:rsidRDefault="00A008B0" w:rsidP="00E50B3F">
      <w:pPr>
        <w:autoSpaceDE w:val="0"/>
        <w:autoSpaceDN w:val="0"/>
        <w:adjustRightInd w:val="0"/>
        <w:spacing w:after="0" w:line="240" w:lineRule="auto"/>
      </w:pPr>
      <w:r w:rsidRPr="00B53AC8">
        <w:t>Cheltuielile prevăzute în bugetul proiectului se vor încadra pe categorii astfel:</w:t>
      </w:r>
    </w:p>
    <w:p w:rsidR="00A008B0" w:rsidRPr="00B53AC8" w:rsidRDefault="00A008B0" w:rsidP="00E50B3F">
      <w:pPr>
        <w:autoSpaceDE w:val="0"/>
        <w:autoSpaceDN w:val="0"/>
        <w:adjustRightInd w:val="0"/>
        <w:spacing w:after="0" w:line="240" w:lineRule="auto"/>
      </w:pPr>
    </w:p>
    <w:p w:rsidR="00A008B0" w:rsidRPr="00B53AC8" w:rsidRDefault="00A008B0" w:rsidP="00E50B3F">
      <w:pPr>
        <w:autoSpaceDE w:val="0"/>
        <w:autoSpaceDN w:val="0"/>
        <w:adjustRightInd w:val="0"/>
        <w:spacing w:after="0" w:line="240" w:lineRule="auto"/>
        <w:jc w:val="both"/>
        <w:rPr>
          <w:color w:val="000000"/>
        </w:rPr>
      </w:pPr>
      <w:r w:rsidRPr="00B53AC8">
        <w:rPr>
          <w:color w:val="000000"/>
        </w:rPr>
        <w:t xml:space="preserve">1. Cheltuieli </w:t>
      </w:r>
      <w:r w:rsidRPr="00CE0B42">
        <w:t xml:space="preserve">pentru </w:t>
      </w:r>
      <w:r w:rsidRPr="00CE0B42">
        <w:rPr>
          <w:sz w:val="24"/>
          <w:szCs w:val="24"/>
        </w:rPr>
        <w:t>renovarea clădirilor</w:t>
      </w:r>
      <w:r w:rsidRPr="00CE0B42">
        <w:t xml:space="preserve"> (modernizarea</w:t>
      </w:r>
      <w:r w:rsidRPr="00B53AC8">
        <w:t xml:space="preserve"> spațiilor de producție/servicii</w:t>
      </w:r>
      <w:r>
        <w:t>)</w:t>
      </w:r>
      <w:r w:rsidRPr="00B53AC8">
        <w:t xml:space="preserve"> (20/63</w:t>
      </w:r>
      <w:r>
        <w:t>)</w:t>
      </w:r>
      <w:r w:rsidRPr="00B53AC8">
        <w:t xml:space="preserve"> - cheltuieli cu lucrări exceptate de la autorizare</w:t>
      </w:r>
      <w:r>
        <w:t xml:space="preserve">. </w:t>
      </w:r>
      <w:r>
        <w:rPr>
          <w:color w:val="000000"/>
        </w:rPr>
        <w:t xml:space="preserve">Dacă este necesar pentru </w:t>
      </w:r>
      <w:r w:rsidRPr="00B53AC8">
        <w:t>modernizarea spațiilor de producție/servicii</w:t>
      </w:r>
      <w:r>
        <w:t>,</w:t>
      </w:r>
      <w:r w:rsidRPr="00B53AC8">
        <w:t xml:space="preserve"> </w:t>
      </w:r>
      <w:r>
        <w:rPr>
          <w:color w:val="000000"/>
        </w:rPr>
        <w:t xml:space="preserve">se pot include și </w:t>
      </w:r>
      <w:r w:rsidRPr="00A50F0D">
        <w:t>cheltuieli de sistematizare și amenajare teritorială a terenului</w:t>
      </w:r>
      <w:r>
        <w:t xml:space="preserve"> - a</w:t>
      </w:r>
      <w:r w:rsidRPr="00A50F0D">
        <w:t>menajarea terenului (12/38)</w:t>
      </w:r>
    </w:p>
    <w:p w:rsidR="00A008B0" w:rsidRPr="00B53AC8" w:rsidRDefault="00A008B0" w:rsidP="00E50B3F">
      <w:pPr>
        <w:autoSpaceDE w:val="0"/>
        <w:autoSpaceDN w:val="0"/>
        <w:adjustRightInd w:val="0"/>
        <w:spacing w:after="0" w:line="240" w:lineRule="auto"/>
        <w:jc w:val="both"/>
        <w:rPr>
          <w:color w:val="000000"/>
        </w:rPr>
      </w:pPr>
    </w:p>
    <w:p w:rsidR="00A008B0" w:rsidRPr="00B53AC8" w:rsidRDefault="00A008B0" w:rsidP="00FE5D9C">
      <w:pPr>
        <w:autoSpaceDE w:val="0"/>
        <w:autoSpaceDN w:val="0"/>
        <w:adjustRightInd w:val="0"/>
        <w:spacing w:after="0" w:line="240" w:lineRule="auto"/>
        <w:jc w:val="both"/>
        <w:rPr>
          <w:color w:val="000000"/>
        </w:rPr>
      </w:pPr>
      <w:r w:rsidRPr="00B53AC8">
        <w:rPr>
          <w:color w:val="000000"/>
        </w:rPr>
        <w:t>2. Cheltuieli pentru consultanţă  (14/45) - se includ cheltuielile efectuate, după caz, pentru:</w:t>
      </w:r>
    </w:p>
    <w:p w:rsidR="00A008B0" w:rsidRPr="00B53AC8" w:rsidRDefault="00A008B0" w:rsidP="00FE5D9C">
      <w:pPr>
        <w:pStyle w:val="ListParagraph"/>
        <w:numPr>
          <w:ilvl w:val="0"/>
          <w:numId w:val="183"/>
        </w:numPr>
        <w:autoSpaceDE w:val="0"/>
        <w:autoSpaceDN w:val="0"/>
        <w:adjustRightInd w:val="0"/>
        <w:spacing w:after="0" w:line="240" w:lineRule="auto"/>
        <w:jc w:val="both"/>
        <w:rPr>
          <w:color w:val="000000"/>
          <w:sz w:val="22"/>
          <w:szCs w:val="22"/>
        </w:rPr>
      </w:pPr>
      <w:r w:rsidRPr="00B53AC8">
        <w:rPr>
          <w:color w:val="000000"/>
          <w:sz w:val="22"/>
          <w:szCs w:val="22"/>
        </w:rPr>
        <w:t>plata serviciilor de consultanţă la elaborarea cererii de finanțare şi a tuturor studiilor necesare întocmirii acesteia (inclusiv a planului de afaceri);</w:t>
      </w:r>
    </w:p>
    <w:p w:rsidR="00A008B0" w:rsidRPr="00B53AC8" w:rsidRDefault="00A008B0" w:rsidP="00FE5D9C">
      <w:pPr>
        <w:pStyle w:val="ListParagraph"/>
        <w:numPr>
          <w:ilvl w:val="0"/>
          <w:numId w:val="183"/>
        </w:numPr>
        <w:autoSpaceDE w:val="0"/>
        <w:autoSpaceDN w:val="0"/>
        <w:adjustRightInd w:val="0"/>
        <w:spacing w:after="0" w:line="240" w:lineRule="auto"/>
        <w:jc w:val="both"/>
        <w:rPr>
          <w:color w:val="000000"/>
          <w:sz w:val="22"/>
          <w:szCs w:val="22"/>
        </w:rPr>
      </w:pPr>
      <w:r w:rsidRPr="00B53AC8">
        <w:rPr>
          <w:color w:val="000000"/>
          <w:sz w:val="22"/>
          <w:szCs w:val="22"/>
        </w:rPr>
        <w:t>plata serviciilor de consultanţă pentru implementarea proiectului (14/49, 14/47). Sunt incluse serviciile de consultanță</w:t>
      </w:r>
      <w:r w:rsidRPr="00B53AC8">
        <w:t xml:space="preserve"> </w:t>
      </w:r>
      <w:r w:rsidRPr="00B53AC8">
        <w:rPr>
          <w:color w:val="000000"/>
          <w:sz w:val="22"/>
          <w:szCs w:val="22"/>
        </w:rPr>
        <w:t>în domeniul managementului proiectului, serviciile de consultanţă/asistenţă juridică în scopul elaborării documentaţiei de atribuire şi/sau aplicării procedurilor de atribuire a contractelor de achiziţie publică, dacă este cazul.</w:t>
      </w:r>
    </w:p>
    <w:p w:rsidR="00A008B0" w:rsidRPr="00B53AC8" w:rsidRDefault="00A008B0" w:rsidP="00FE5D9C">
      <w:pPr>
        <w:autoSpaceDE w:val="0"/>
        <w:autoSpaceDN w:val="0"/>
        <w:adjustRightInd w:val="0"/>
        <w:spacing w:after="0" w:line="240" w:lineRule="auto"/>
        <w:jc w:val="both"/>
      </w:pPr>
      <w:r w:rsidRPr="00B53AC8">
        <w:t>Cheltuielile de consultanță pentru pregătirea și implementarea proiectului sunt în limita a 10% din valoarea eligibilă a proiectului.</w:t>
      </w:r>
    </w:p>
    <w:p w:rsidR="00A008B0" w:rsidRPr="00B53AC8" w:rsidRDefault="00A008B0" w:rsidP="00E50B3F">
      <w:pPr>
        <w:autoSpaceDE w:val="0"/>
        <w:autoSpaceDN w:val="0"/>
        <w:adjustRightInd w:val="0"/>
        <w:spacing w:after="0" w:line="240" w:lineRule="auto"/>
        <w:jc w:val="both"/>
        <w:rPr>
          <w:color w:val="000000"/>
        </w:rPr>
      </w:pPr>
      <w:r w:rsidRPr="00B53AC8">
        <w:rPr>
          <w:color w:val="000000"/>
        </w:rPr>
        <w:t xml:space="preserve">3. Cheltuieli pentru investiţia de bază </w:t>
      </w:r>
    </w:p>
    <w:p w:rsidR="00A008B0" w:rsidRPr="00B53AC8" w:rsidRDefault="00A008B0" w:rsidP="00E50B3F">
      <w:pPr>
        <w:autoSpaceDE w:val="0"/>
        <w:autoSpaceDN w:val="0"/>
        <w:adjustRightInd w:val="0"/>
        <w:spacing w:after="0" w:line="240" w:lineRule="auto"/>
        <w:jc w:val="both"/>
        <w:rPr>
          <w:color w:val="000000"/>
        </w:rPr>
      </w:pPr>
      <w:r w:rsidRPr="00B53AC8">
        <w:rPr>
          <w:color w:val="000000"/>
        </w:rPr>
        <w:t xml:space="preserve">3.1. Dotări (utilaje, echipamente tehnologice şi funcţionale cu și fără montaj, </w:t>
      </w:r>
      <w:r w:rsidRPr="00053F27">
        <w:t>inclusiv IT&amp;C, tehnologii software</w:t>
      </w:r>
      <w:r w:rsidRPr="001B36C0">
        <w:t>,</w:t>
      </w:r>
      <w:r w:rsidRPr="001B36C0">
        <w:rPr>
          <w:color w:val="000000"/>
        </w:rPr>
        <w:t xml:space="preserve"> dotări) (15/54) – se cuprind cheltuielile pentru achiziţionarea uti</w:t>
      </w:r>
      <w:r w:rsidRPr="00B53AC8">
        <w:rPr>
          <w:color w:val="000000"/>
        </w:rPr>
        <w:t xml:space="preserve">lajelor şi echipamentelor tehnologice, precum şi a celor incluse în instalaţiile funcţionale, </w:t>
      </w:r>
      <w:r w:rsidRPr="00875565">
        <w:rPr>
          <w:color w:val="000000"/>
        </w:rPr>
        <w:t>inclusiv cheltuielile aferente montajului utilajelor tehnologice şi al utilajelor incluse în instalaţiile funcţionale, inclusiv reţelele aferente necesare funcţionării acestora. Dacă este necesar pentru montajul utilajelor tehnologice și efectuarea rețelelor aferente</w:t>
      </w:r>
      <w:r w:rsidRPr="00875565">
        <w:t xml:space="preserve">, </w:t>
      </w:r>
      <w:r w:rsidRPr="00875565">
        <w:rPr>
          <w:color w:val="000000"/>
        </w:rPr>
        <w:t xml:space="preserve">se pot include și </w:t>
      </w:r>
      <w:r w:rsidRPr="00875565">
        <w:t>cheltuieli</w:t>
      </w:r>
      <w:r w:rsidRPr="00875565">
        <w:rPr>
          <w:color w:val="000000"/>
        </w:rPr>
        <w:t xml:space="preserve"> cu racordarea utilităților necesare obiectivului - cheltuieli pentru asigurarea utilităţilor necesare obiectivului (13/40):</w:t>
      </w:r>
    </w:p>
    <w:p w:rsidR="00A008B0" w:rsidRPr="00B53AC8" w:rsidRDefault="00A008B0" w:rsidP="00E50B3F">
      <w:pPr>
        <w:pStyle w:val="ListParagraph"/>
        <w:numPr>
          <w:ilvl w:val="0"/>
          <w:numId w:val="185"/>
        </w:numPr>
        <w:autoSpaceDE w:val="0"/>
        <w:autoSpaceDN w:val="0"/>
        <w:adjustRightInd w:val="0"/>
        <w:spacing w:after="0" w:line="240" w:lineRule="auto"/>
        <w:jc w:val="both"/>
        <w:rPr>
          <w:color w:val="000000"/>
          <w:sz w:val="22"/>
          <w:szCs w:val="22"/>
        </w:rPr>
      </w:pPr>
      <w:r w:rsidRPr="00B53AC8">
        <w:rPr>
          <w:color w:val="000000"/>
          <w:sz w:val="22"/>
          <w:szCs w:val="22"/>
        </w:rPr>
        <w:t>Cheltuieli cu achiziţionarea de echipamente tehnologice, utilaje, instalații de lucru, mobilier, echipamente informatice, birotică, de natura mijloacelor fixe, respectiv care se regăsesc în Subgrupa 2.1. „Echipamente tehnologice (mașini, utilaje și instalații de lucru)”, Subgrupa 2.2. „Aparate și instalatii de masurare, control și reglare”, Clasa 2.3.6. ”Utilaje şi instalaţii de transportat şi ridicat” sau Grupa 3 „Mobilier, aparatura birotica, sisteme de protecție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p w:rsidR="00A008B0" w:rsidRPr="00B53AC8" w:rsidRDefault="00A008B0" w:rsidP="006926F2">
      <w:pPr>
        <w:pStyle w:val="ListParagraph"/>
        <w:numPr>
          <w:ilvl w:val="0"/>
          <w:numId w:val="185"/>
        </w:numPr>
        <w:autoSpaceDE w:val="0"/>
        <w:autoSpaceDN w:val="0"/>
        <w:adjustRightInd w:val="0"/>
        <w:spacing w:after="0" w:line="240" w:lineRule="auto"/>
        <w:jc w:val="both"/>
        <w:rPr>
          <w:color w:val="000000"/>
          <w:sz w:val="22"/>
          <w:szCs w:val="22"/>
        </w:rPr>
      </w:pPr>
      <w:r w:rsidRPr="00B53AC8">
        <w:rPr>
          <w:color w:val="000000"/>
          <w:sz w:val="22"/>
          <w:szCs w:val="22"/>
        </w:rPr>
        <w:t xml:space="preserve">Cheltuieli cu achiziţionarea de mijloace de </w:t>
      </w:r>
      <w:r w:rsidRPr="00B53AC8">
        <w:rPr>
          <w:sz w:val="22"/>
          <w:szCs w:val="22"/>
        </w:rPr>
        <w:t>transport auto - Clasa 2.3.2 (electrice sau hibride</w:t>
      </w:r>
      <w:r w:rsidRPr="00B53AC8">
        <w:rPr>
          <w:sz w:val="22"/>
          <w:szCs w:val="22"/>
          <w:vertAlign w:val="superscript"/>
        </w:rPr>
        <w:footnoteReference w:id="11"/>
      </w:r>
      <w:r w:rsidRPr="00B53AC8">
        <w:rPr>
          <w:sz w:val="22"/>
          <w:szCs w:val="22"/>
        </w:rPr>
        <w:t>)</w:t>
      </w:r>
      <w:r w:rsidRPr="00B53AC8">
        <w:rPr>
          <w:color w:val="000000"/>
          <w:sz w:val="22"/>
          <w:szCs w:val="22"/>
        </w:rPr>
        <w:t>.</w:t>
      </w:r>
      <w:r w:rsidRPr="00B53AC8" w:rsidDel="006926F2">
        <w:rPr>
          <w:color w:val="000000"/>
          <w:sz w:val="22"/>
          <w:szCs w:val="22"/>
        </w:rPr>
        <w:t xml:space="preserve"> </w:t>
      </w:r>
    </w:p>
    <w:p w:rsidR="00A008B0" w:rsidRDefault="00A008B0" w:rsidP="00E50B3F">
      <w:pPr>
        <w:pStyle w:val="ListParagraph"/>
        <w:numPr>
          <w:ilvl w:val="0"/>
          <w:numId w:val="185"/>
        </w:numPr>
        <w:autoSpaceDE w:val="0"/>
        <w:autoSpaceDN w:val="0"/>
        <w:adjustRightInd w:val="0"/>
        <w:spacing w:after="0" w:line="240" w:lineRule="auto"/>
        <w:jc w:val="both"/>
        <w:rPr>
          <w:color w:val="000000"/>
          <w:sz w:val="22"/>
          <w:szCs w:val="22"/>
        </w:rPr>
      </w:pPr>
      <w:r w:rsidRPr="00B53AC8">
        <w:rPr>
          <w:color w:val="000000"/>
          <w:sz w:val="22"/>
          <w:szCs w:val="22"/>
        </w:rPr>
        <w:t>Cheltuieli cu achiziţionarea de instalaţii/ echipamente specifice în scopul obţinerii unei economii de energie, precum şi sisteme care utilizează surse regenerabile/ alternative de energie pentru eficientizarea activităţilor pentru care a solicitat finanţare.</w:t>
      </w:r>
      <w:r>
        <w:rPr>
          <w:color w:val="000000"/>
          <w:sz w:val="22"/>
          <w:szCs w:val="22"/>
        </w:rPr>
        <w:t xml:space="preserve"> Dacă este necesar pentru instalarea/montarea acestor echipamente se pot include și c</w:t>
      </w:r>
      <w:r w:rsidRPr="00FF438E">
        <w:rPr>
          <w:color w:val="000000"/>
          <w:sz w:val="22"/>
          <w:szCs w:val="22"/>
        </w:rPr>
        <w:t>heltuieli pentru proiectare și asistență tehnică</w:t>
      </w:r>
      <w:r>
        <w:rPr>
          <w:color w:val="000000"/>
          <w:sz w:val="22"/>
          <w:szCs w:val="22"/>
        </w:rPr>
        <w:t>.</w:t>
      </w:r>
    </w:p>
    <w:p w:rsidR="00A008B0" w:rsidRPr="00FF438E" w:rsidRDefault="00A008B0" w:rsidP="00DD12E8">
      <w:pPr>
        <w:pStyle w:val="ListParagraph"/>
        <w:numPr>
          <w:ilvl w:val="0"/>
          <w:numId w:val="185"/>
        </w:numPr>
        <w:autoSpaceDE w:val="0"/>
        <w:autoSpaceDN w:val="0"/>
        <w:adjustRightInd w:val="0"/>
        <w:spacing w:after="0" w:line="240" w:lineRule="auto"/>
        <w:jc w:val="both"/>
        <w:rPr>
          <w:color w:val="000000"/>
          <w:sz w:val="22"/>
          <w:szCs w:val="22"/>
        </w:rPr>
      </w:pPr>
      <w:r w:rsidRPr="00053F27">
        <w:rPr>
          <w:color w:val="000000"/>
          <w:sz w:val="22"/>
          <w:szCs w:val="22"/>
        </w:rPr>
        <w:t>Cheltuieli pentru proiectare și asistență tehnică - proiectare şi inginerie (14/44) - se includ cheltuielile pentru elaborarea documentaţiilor necesare obţinerii acordurilor, avizelor şi autorizaţiilor aferente obiectivului de investiţie.</w:t>
      </w:r>
    </w:p>
    <w:p w:rsidR="00A008B0" w:rsidRPr="00B53AC8" w:rsidRDefault="00A008B0" w:rsidP="00E50B3F">
      <w:pPr>
        <w:autoSpaceDE w:val="0"/>
        <w:autoSpaceDN w:val="0"/>
        <w:adjustRightInd w:val="0"/>
        <w:spacing w:after="0" w:line="240" w:lineRule="auto"/>
        <w:jc w:val="both"/>
        <w:rPr>
          <w:color w:val="000000"/>
        </w:rPr>
      </w:pPr>
      <w:r w:rsidRPr="00B53AC8">
        <w:rPr>
          <w:color w:val="000000"/>
        </w:rPr>
        <w:t>3.2. Active necorporale (15/55) sau (22/76)– se cuprind cheltuieli cu achiziționarea de brevete, licențe, mărci comerciale, programe informatice, alte drepturi şi active similare.</w:t>
      </w:r>
    </w:p>
    <w:p w:rsidR="00A008B0" w:rsidRPr="00B53AC8" w:rsidRDefault="00A008B0" w:rsidP="00E50B3F">
      <w:pPr>
        <w:autoSpaceDE w:val="0"/>
        <w:autoSpaceDN w:val="0"/>
        <w:adjustRightInd w:val="0"/>
        <w:spacing w:after="0" w:line="240" w:lineRule="auto"/>
        <w:jc w:val="both"/>
        <w:rPr>
          <w:color w:val="000000"/>
        </w:rPr>
      </w:pPr>
      <w:r w:rsidRPr="00B53AC8">
        <w:rPr>
          <w:color w:val="000000"/>
        </w:rPr>
        <w:t xml:space="preserve">Valoarea eligibilă a activelor necorporale nu poate depăși 20% din valoarea eligibilă a activelor corporale ce fac obiectul proiectului. </w:t>
      </w:r>
    </w:p>
    <w:p w:rsidR="00A008B0" w:rsidRPr="00B53AC8" w:rsidRDefault="00A008B0" w:rsidP="00E50B3F">
      <w:pPr>
        <w:autoSpaceDE w:val="0"/>
        <w:autoSpaceDN w:val="0"/>
        <w:adjustRightInd w:val="0"/>
        <w:spacing w:after="0" w:line="240" w:lineRule="auto"/>
        <w:jc w:val="both"/>
        <w:rPr>
          <w:color w:val="000000"/>
        </w:rPr>
      </w:pPr>
    </w:p>
    <w:p w:rsidR="00A008B0" w:rsidRPr="00B53AC8" w:rsidRDefault="00A008B0" w:rsidP="00E50B3F">
      <w:pPr>
        <w:autoSpaceDE w:val="0"/>
        <w:autoSpaceDN w:val="0"/>
        <w:adjustRightInd w:val="0"/>
        <w:spacing w:after="0" w:line="240" w:lineRule="auto"/>
        <w:jc w:val="both"/>
        <w:rPr>
          <w:color w:val="000000"/>
        </w:rPr>
      </w:pPr>
      <w:r w:rsidRPr="00B53AC8">
        <w:rPr>
          <w:color w:val="000000"/>
        </w:rPr>
        <w:t>4. Cheltuieli cu activitățile obligatorii de publicitate și informare aferente proiectului  (8/16) - sunt eligibile în conformitate cu prevederile contractului de finanţare, în limita a 5.000 lei fără TVA. Cheltuielile cu activități de marketing și promovare nu sunt eligibile.</w:t>
      </w:r>
    </w:p>
    <w:p w:rsidR="00A008B0" w:rsidRPr="00B53AC8" w:rsidRDefault="00A008B0" w:rsidP="00E50B3F">
      <w:pPr>
        <w:autoSpaceDE w:val="0"/>
        <w:autoSpaceDN w:val="0"/>
        <w:adjustRightInd w:val="0"/>
        <w:spacing w:after="0" w:line="240" w:lineRule="auto"/>
        <w:jc w:val="both"/>
        <w:rPr>
          <w:color w:val="000000"/>
        </w:rPr>
      </w:pPr>
    </w:p>
    <w:p w:rsidR="00A008B0" w:rsidRPr="00B53AC8" w:rsidRDefault="00A008B0" w:rsidP="00E50B3F">
      <w:pPr>
        <w:autoSpaceDE w:val="0"/>
        <w:autoSpaceDN w:val="0"/>
        <w:adjustRightInd w:val="0"/>
        <w:spacing w:after="0" w:line="240" w:lineRule="auto"/>
        <w:jc w:val="both"/>
      </w:pPr>
      <w:r w:rsidRPr="00B53AC8">
        <w:rPr>
          <w:color w:val="000000"/>
        </w:rPr>
        <w:t>Taxa pe valoarea adăugată nedeductibilă potrivit legislației naționale în domeniul fiscal și nerecuperabilă conform prevederilor art. 69 alin. (3), litera c) din Regulamentul (UE) nr. 1303/2013, aferentă cheltuielilor eligibile este eligibilă.</w:t>
      </w:r>
    </w:p>
    <w:p w:rsidR="00A008B0" w:rsidRPr="00B53AC8" w:rsidRDefault="00A008B0"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53AC8">
        <w:t>În afara acestor cheltuieli eligibile, proiectul poate necesita o serie de alte cheltuieli care nu sunt eligibile, dar sunt necesare pentru buna implementare a proiectului. Aceste cheltuieli se suportă de către beneficiar, fără a fi luate în considerare la determinarea valorii/intensității asistenței financiare nerambursabile.</w:t>
      </w:r>
    </w:p>
    <w:p w:rsidR="00A008B0" w:rsidRPr="00B53AC8"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B53AC8">
        <w:rPr>
          <w:b/>
          <w:bCs/>
        </w:rPr>
        <w:t>ATENȚIE!</w:t>
      </w:r>
    </w:p>
    <w:p w:rsidR="00A008B0" w:rsidRPr="00B53AC8"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B53AC8">
        <w:rPr>
          <w:b/>
          <w:bCs/>
        </w:rPr>
        <w:t>Activitatea de audit final al proiectului nu este eligibilă pentru finanțare în cadrul prezentului tip de proiect, dar este obligatorie pentru implementarea proiectului.</w:t>
      </w:r>
    </w:p>
    <w:p w:rsidR="00A008B0" w:rsidRPr="00B53AC8"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color w:val="000000"/>
        </w:rPr>
      </w:pPr>
      <w:r w:rsidRPr="00B53AC8">
        <w:rPr>
          <w:b/>
          <w:color w:val="000000"/>
        </w:rPr>
        <w:t>Nu vor fi decontate cheltuieli notariale.</w:t>
      </w:r>
    </w:p>
    <w:p w:rsidR="00A008B0" w:rsidRPr="00B53AC8" w:rsidRDefault="00A008B0" w:rsidP="009A7200">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B53AC8">
        <w:rPr>
          <w:b/>
          <w:bCs/>
        </w:rPr>
        <w:t>Nu sunt eligibile proiectele care includ investiții demarate (i.e. a fost dată o comandă fermă de bunuri, etc) înainte de depunerea cererii de finanțare.</w:t>
      </w:r>
    </w:p>
    <w:p w:rsidR="00A008B0" w:rsidRPr="00B53AC8" w:rsidRDefault="00A008B0" w:rsidP="00F34D83">
      <w:pPr>
        <w:spacing w:before="100" w:beforeAutospacing="1" w:after="100" w:afterAutospacing="1" w:line="240" w:lineRule="auto"/>
        <w:jc w:val="both"/>
        <w:rPr>
          <w:b/>
        </w:rPr>
      </w:pPr>
      <w:r w:rsidRPr="00B53AC8">
        <w:rPr>
          <w:b/>
        </w:rPr>
        <w:t xml:space="preserve">Condiții specifice privind investițiile: </w:t>
      </w:r>
    </w:p>
    <w:p w:rsidR="00A008B0" w:rsidRPr="00B53AC8" w:rsidRDefault="00A008B0" w:rsidP="005112A8">
      <w:pPr>
        <w:numPr>
          <w:ilvl w:val="0"/>
          <w:numId w:val="25"/>
        </w:numPr>
        <w:spacing w:before="100" w:beforeAutospacing="1" w:after="100" w:afterAutospacing="1" w:line="240" w:lineRule="auto"/>
        <w:jc w:val="both"/>
        <w:rPr>
          <w:rStyle w:val="ln2articol1"/>
          <w:b w:val="0"/>
          <w:color w:val="auto"/>
        </w:rPr>
      </w:pPr>
      <w:r w:rsidRPr="00B53AC8">
        <w:rPr>
          <w:rStyle w:val="ln2articol1"/>
          <w:b w:val="0"/>
          <w:color w:val="auto"/>
        </w:rPr>
        <w:t>Investiția trebuie menținută în România</w:t>
      </w:r>
      <w:r w:rsidRPr="00B53AC8">
        <w:rPr>
          <w:rStyle w:val="FootnoteReference"/>
        </w:rPr>
        <w:footnoteReference w:id="12"/>
      </w:r>
      <w:r w:rsidRPr="00B53AC8">
        <w:rPr>
          <w:rStyle w:val="ln2articol1"/>
          <w:b w:val="0"/>
          <w:color w:val="auto"/>
        </w:rPr>
        <w:t>, pentru o perioadă de cel puțin 3</w:t>
      </w:r>
      <w:r w:rsidRPr="00B53AC8">
        <w:rPr>
          <w:rStyle w:val="FootnoteReference"/>
        </w:rPr>
        <w:footnoteReference w:id="13"/>
      </w:r>
      <w:r w:rsidRPr="00B53AC8">
        <w:rPr>
          <w:rStyle w:val="ln2articol1"/>
          <w:b w:val="0"/>
          <w:color w:val="auto"/>
        </w:rPr>
        <w:t xml:space="preserve"> ani de la finalizarea investițiilor. Această condiție nu împiedică înlocuirea unei instalații sau a unui echipament care a devenit </w:t>
      </w:r>
      <w:r w:rsidRPr="00B53AC8">
        <w:rPr>
          <w:rStyle w:val="ln2articol1"/>
          <w:b w:val="0"/>
          <w:bCs/>
          <w:color w:val="auto"/>
        </w:rPr>
        <w:t xml:space="preserve">depășit </w:t>
      </w:r>
      <w:r w:rsidRPr="00B53AC8">
        <w:rPr>
          <w:rStyle w:val="ln2articol1"/>
          <w:b w:val="0"/>
          <w:color w:val="auto"/>
        </w:rPr>
        <w:t>sau a fost distrus în această perioadă, cu condiția ca activitatea economică să fie menținută în România pentru perioada minimă relevantă.</w:t>
      </w:r>
    </w:p>
    <w:p w:rsidR="00A008B0" w:rsidRPr="00B53AC8" w:rsidRDefault="00A008B0" w:rsidP="005112A8">
      <w:pPr>
        <w:numPr>
          <w:ilvl w:val="0"/>
          <w:numId w:val="25"/>
        </w:numPr>
        <w:spacing w:before="100" w:beforeAutospacing="1" w:after="100" w:afterAutospacing="1" w:line="240" w:lineRule="auto"/>
        <w:jc w:val="both"/>
      </w:pPr>
      <w:r w:rsidRPr="00B53AC8">
        <w:rPr>
          <w:rStyle w:val="ln2articol1"/>
          <w:b w:val="0"/>
          <w:color w:val="auto"/>
        </w:rPr>
        <w:t xml:space="preserve">Activele achiziționate trebuie să fie noi. Achizițiile de echipamente second-hand </w:t>
      </w:r>
      <w:r w:rsidRPr="00B53AC8">
        <w:rPr>
          <w:rStyle w:val="ln2articol1"/>
          <w:color w:val="auto"/>
        </w:rPr>
        <w:t>nu sunt eligibile</w:t>
      </w:r>
      <w:r w:rsidRPr="00B53AC8">
        <w:rPr>
          <w:kern w:val="28"/>
        </w:rPr>
        <w:t>.</w:t>
      </w:r>
    </w:p>
    <w:p w:rsidR="00A008B0" w:rsidRPr="00B53AC8" w:rsidRDefault="00A008B0" w:rsidP="005112A8">
      <w:pPr>
        <w:numPr>
          <w:ilvl w:val="0"/>
          <w:numId w:val="25"/>
        </w:numPr>
        <w:spacing w:before="100" w:beforeAutospacing="1" w:after="100" w:afterAutospacing="1" w:line="240" w:lineRule="auto"/>
        <w:jc w:val="both"/>
        <w:rPr>
          <w:rStyle w:val="ln2articol1"/>
          <w:b w:val="0"/>
          <w:color w:val="auto"/>
        </w:rPr>
      </w:pPr>
      <w:r w:rsidRPr="00B53AC8">
        <w:rPr>
          <w:rStyle w:val="ln2articol1"/>
          <w:color w:val="auto"/>
        </w:rPr>
        <w:t>Nu sunt permise</w:t>
      </w:r>
      <w:r w:rsidRPr="00B53AC8">
        <w:rPr>
          <w:rStyle w:val="ln2articol1"/>
          <w:b w:val="0"/>
          <w:color w:val="auto"/>
        </w:rPr>
        <w:t xml:space="preserve"> achiziții în regim de leasing.</w:t>
      </w:r>
    </w:p>
    <w:p w:rsidR="00A008B0" w:rsidRPr="00B53AC8" w:rsidRDefault="00A008B0" w:rsidP="005112A8">
      <w:pPr>
        <w:numPr>
          <w:ilvl w:val="0"/>
          <w:numId w:val="25"/>
        </w:numPr>
        <w:spacing w:before="100" w:beforeAutospacing="1" w:after="100" w:afterAutospacing="1" w:line="240" w:lineRule="auto"/>
        <w:jc w:val="both"/>
        <w:rPr>
          <w:rStyle w:val="ln2articol1"/>
          <w:b w:val="0"/>
          <w:color w:val="auto"/>
        </w:rPr>
      </w:pPr>
      <w:r w:rsidRPr="00B53AC8">
        <w:rPr>
          <w:rStyle w:val="ln2articol1"/>
          <w:b w:val="0"/>
          <w:color w:val="auto"/>
        </w:rPr>
        <w:t>Activele necorporale sunt eligibile pentru calculul costurilor de investiții dacă îndeplinesc următoarele condiții:</w:t>
      </w:r>
    </w:p>
    <w:p w:rsidR="00A008B0" w:rsidRPr="00B53AC8" w:rsidRDefault="00A008B0" w:rsidP="005112A8">
      <w:pPr>
        <w:numPr>
          <w:ilvl w:val="0"/>
          <w:numId w:val="26"/>
        </w:numPr>
        <w:spacing w:before="100" w:beforeAutospacing="1" w:after="100" w:afterAutospacing="1" w:line="240" w:lineRule="auto"/>
        <w:jc w:val="both"/>
        <w:rPr>
          <w:rStyle w:val="ln2articol1"/>
          <w:b w:val="0"/>
          <w:color w:val="auto"/>
        </w:rPr>
      </w:pPr>
      <w:r w:rsidRPr="00B53AC8">
        <w:rPr>
          <w:rStyle w:val="ln2articol1"/>
          <w:b w:val="0"/>
          <w:color w:val="auto"/>
        </w:rPr>
        <w:t>Trebuie să fie utilizate exclusiv în cadrul IMM-ului;</w:t>
      </w:r>
    </w:p>
    <w:p w:rsidR="00A008B0" w:rsidRPr="00B53AC8" w:rsidRDefault="00A008B0" w:rsidP="005112A8">
      <w:pPr>
        <w:numPr>
          <w:ilvl w:val="0"/>
          <w:numId w:val="26"/>
        </w:numPr>
        <w:spacing w:before="100" w:beforeAutospacing="1" w:after="100" w:afterAutospacing="1" w:line="240" w:lineRule="auto"/>
        <w:jc w:val="both"/>
        <w:rPr>
          <w:rStyle w:val="ln2articol1"/>
          <w:b w:val="0"/>
          <w:color w:val="auto"/>
        </w:rPr>
      </w:pPr>
      <w:r w:rsidRPr="00B53AC8">
        <w:rPr>
          <w:rStyle w:val="ln2articol1"/>
          <w:b w:val="0"/>
          <w:color w:val="auto"/>
        </w:rPr>
        <w:t>Trebuie să fie amortizabile;</w:t>
      </w:r>
    </w:p>
    <w:p w:rsidR="00A008B0" w:rsidRPr="00B53AC8" w:rsidRDefault="00A008B0" w:rsidP="005112A8">
      <w:pPr>
        <w:numPr>
          <w:ilvl w:val="0"/>
          <w:numId w:val="26"/>
        </w:numPr>
        <w:spacing w:before="100" w:beforeAutospacing="1" w:after="100" w:afterAutospacing="1" w:line="240" w:lineRule="auto"/>
        <w:jc w:val="both"/>
        <w:rPr>
          <w:rStyle w:val="ln2articol1"/>
          <w:b w:val="0"/>
          <w:color w:val="auto"/>
        </w:rPr>
      </w:pPr>
      <w:r w:rsidRPr="00B53AC8">
        <w:rPr>
          <w:rStyle w:val="ln2articol1"/>
          <w:b w:val="0"/>
          <w:color w:val="auto"/>
        </w:rPr>
        <w:t>Trebuie să fie achiziționate în condițiile liberei concurențe pe piață  de la terți care nu au legături cu cumpărătorul;</w:t>
      </w:r>
    </w:p>
    <w:p w:rsidR="00A008B0" w:rsidRPr="00B53AC8" w:rsidRDefault="00A008B0" w:rsidP="005112A8">
      <w:pPr>
        <w:numPr>
          <w:ilvl w:val="0"/>
          <w:numId w:val="26"/>
        </w:numPr>
        <w:spacing w:before="100" w:beforeAutospacing="1" w:after="100" w:afterAutospacing="1" w:line="240" w:lineRule="auto"/>
        <w:jc w:val="both"/>
        <w:rPr>
          <w:rStyle w:val="ln2articol1"/>
          <w:b w:val="0"/>
          <w:color w:val="auto"/>
        </w:rPr>
      </w:pPr>
      <w:r w:rsidRPr="00B53AC8">
        <w:rPr>
          <w:rStyle w:val="ln2articol1"/>
          <w:b w:val="0"/>
          <w:color w:val="auto"/>
        </w:rPr>
        <w:t>Trebuie să fie incluse în activele IMM-ului și trebuie să rămână asociate proiectului pentru care s-a acordat ajutorul pe o perioadă de minimum 3 ani după finalizarea proiectului.</w:t>
      </w:r>
    </w:p>
    <w:p w:rsidR="00A008B0" w:rsidRPr="00B53AC8" w:rsidRDefault="00A008B0" w:rsidP="005112A8">
      <w:pPr>
        <w:numPr>
          <w:ilvl w:val="0"/>
          <w:numId w:val="25"/>
        </w:numPr>
        <w:spacing w:before="100" w:beforeAutospacing="1" w:after="100" w:afterAutospacing="1" w:line="240" w:lineRule="auto"/>
        <w:jc w:val="both"/>
      </w:pPr>
      <w:r w:rsidRPr="00B53AC8">
        <w:t>Achiziția activelor fixe necorporale, pentru a fi folosite în cadrul proiectului, se face pe bază de:</w:t>
      </w:r>
    </w:p>
    <w:p w:rsidR="00A008B0" w:rsidRPr="00B53AC8" w:rsidRDefault="00A008B0" w:rsidP="009A7DB9">
      <w:pPr>
        <w:numPr>
          <w:ilvl w:val="0"/>
          <w:numId w:val="20"/>
        </w:numPr>
        <w:spacing w:before="100" w:beforeAutospacing="1" w:after="100" w:afterAutospacing="1" w:line="240" w:lineRule="auto"/>
        <w:jc w:val="both"/>
      </w:pPr>
      <w:r w:rsidRPr="00B53AC8">
        <w:t>contract pentru obținerea dreptului de proprietate (în cazul aplicațiilor informatice, sau al brevetelor),</w:t>
      </w:r>
    </w:p>
    <w:p w:rsidR="00A008B0" w:rsidRPr="00B53AC8" w:rsidRDefault="00A008B0" w:rsidP="009A7DB9">
      <w:pPr>
        <w:numPr>
          <w:ilvl w:val="0"/>
          <w:numId w:val="20"/>
        </w:numPr>
        <w:spacing w:before="100" w:beforeAutospacing="1" w:after="100" w:afterAutospacing="1" w:line="240" w:lineRule="auto"/>
        <w:jc w:val="both"/>
      </w:pPr>
      <w:r w:rsidRPr="00B53AC8">
        <w:t>contract de licență sau de cesiune pentru obținerea unui drept de utilizare.</w:t>
      </w:r>
    </w:p>
    <w:p w:rsidR="00A008B0" w:rsidRPr="00B53AC8" w:rsidRDefault="00A008B0" w:rsidP="00F34D83">
      <w:pPr>
        <w:autoSpaceDE w:val="0"/>
        <w:autoSpaceDN w:val="0"/>
        <w:adjustRightInd w:val="0"/>
        <w:spacing w:before="100" w:beforeAutospacing="1" w:after="100" w:afterAutospacing="1" w:line="240" w:lineRule="auto"/>
        <w:contextualSpacing/>
        <w:jc w:val="both"/>
      </w:pPr>
      <w:r w:rsidRPr="00B53AC8">
        <w:rPr>
          <w:b/>
        </w:rPr>
        <w:t xml:space="preserve">Condiții generale de eligibilitate a cheltuielilor conform </w:t>
      </w:r>
      <w:r w:rsidRPr="00B53AC8">
        <w:t>art. 2 alin.1, alin. 5 și art 10. alin 1 din HG nr. 399/2015 privind regulile de eligibilitate a cheltuielilor efectuate în cadrul operaţiunilor finanţate prin Fondul European de Dezvoltare Regională, Fondul Social European şi Fondul de Coeziune 2014-2020:</w:t>
      </w:r>
    </w:p>
    <w:p w:rsidR="00A008B0" w:rsidRPr="00B53AC8" w:rsidRDefault="00A008B0" w:rsidP="00F34D83">
      <w:pPr>
        <w:autoSpaceDE w:val="0"/>
        <w:autoSpaceDN w:val="0"/>
        <w:adjustRightInd w:val="0"/>
        <w:spacing w:before="100" w:beforeAutospacing="1" w:after="100" w:afterAutospacing="1" w:line="240" w:lineRule="auto"/>
        <w:contextualSpacing/>
        <w:jc w:val="both"/>
      </w:pPr>
    </w:p>
    <w:p w:rsidR="00A008B0" w:rsidRPr="00B53AC8" w:rsidRDefault="00A008B0" w:rsidP="00F34D83">
      <w:pPr>
        <w:autoSpaceDE w:val="0"/>
        <w:autoSpaceDN w:val="0"/>
        <w:adjustRightInd w:val="0"/>
        <w:spacing w:before="100" w:beforeAutospacing="1" w:after="100" w:afterAutospacing="1" w:line="240" w:lineRule="auto"/>
        <w:contextualSpacing/>
        <w:jc w:val="both"/>
        <w:rPr>
          <w:color w:val="000000"/>
        </w:rPr>
      </w:pPr>
      <w:r w:rsidRPr="00B53AC8">
        <w:rPr>
          <w:color w:val="000000"/>
        </w:rPr>
        <w:t xml:space="preserve">“Art.2 (1)  </w:t>
      </w:r>
      <w:r w:rsidRPr="00B53AC8">
        <w:t>Fără a încălca prevederile art. 3 şi 4, pentru a fi eligibilă, o cheltuială trebuie să îndeplinească cumulativ următoarele condiții cu caracter general</w:t>
      </w:r>
      <w:r w:rsidRPr="00B53AC8">
        <w:rPr>
          <w:color w:val="000000"/>
        </w:rPr>
        <w:t xml:space="preserve">: </w:t>
      </w:r>
    </w:p>
    <w:p w:rsidR="00A008B0" w:rsidRPr="00B53AC8"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2"/>
          <w:szCs w:val="22"/>
        </w:rPr>
      </w:pPr>
      <w:r w:rsidRPr="00B53AC8">
        <w:rPr>
          <w:sz w:val="22"/>
          <w:szCs w:val="22"/>
        </w:rPr>
        <w:t>să respecte prevederile art. 65 alin. (2)-(5) din</w:t>
      </w:r>
      <w:hyperlink r:id="rId9" w:history="1">
        <w:r w:rsidRPr="00B53AC8">
          <w:rPr>
            <w:sz w:val="22"/>
            <w:szCs w:val="22"/>
          </w:rPr>
          <w:t> Regulamentul (UE) nr. 1.303/2013</w:t>
        </w:r>
      </w:hyperlink>
      <w:r w:rsidRPr="00B53AC8">
        <w:rPr>
          <w:sz w:val="22"/>
          <w:szCs w:val="22"/>
        </w:rPr>
        <w:t>, precum şi perioada de implementare stabilită de către Autoritatea de Management prin contractul/ decizia/ ordinul de finanţare</w:t>
      </w:r>
      <w:r w:rsidRPr="00B53AC8">
        <w:rPr>
          <w:rStyle w:val="FootnoteReference"/>
          <w:sz w:val="22"/>
          <w:szCs w:val="22"/>
        </w:rPr>
        <w:footnoteReference w:id="14"/>
      </w:r>
      <w:r w:rsidRPr="00B53AC8">
        <w:rPr>
          <w:sz w:val="22"/>
          <w:szCs w:val="22"/>
        </w:rPr>
        <w:t>;</w:t>
      </w:r>
    </w:p>
    <w:p w:rsidR="00A008B0" w:rsidRPr="00B53AC8"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2"/>
          <w:szCs w:val="22"/>
        </w:rPr>
      </w:pPr>
      <w:r w:rsidRPr="00B53AC8">
        <w:rPr>
          <w:sz w:val="22"/>
          <w:szCs w:val="22"/>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A008B0" w:rsidRPr="00B53AC8"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2"/>
          <w:szCs w:val="22"/>
        </w:rPr>
      </w:pPr>
      <w:r w:rsidRPr="00B53AC8">
        <w:rPr>
          <w:sz w:val="22"/>
          <w:szCs w:val="22"/>
        </w:rPr>
        <w:t>să fie în conformitate cu prevederile programului;</w:t>
      </w:r>
    </w:p>
    <w:p w:rsidR="00A008B0" w:rsidRPr="00B53AC8"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2"/>
          <w:szCs w:val="22"/>
        </w:rPr>
      </w:pPr>
      <w:r w:rsidRPr="00B53AC8">
        <w:rPr>
          <w:sz w:val="22"/>
          <w:szCs w:val="22"/>
        </w:rPr>
        <w:t>să fie în conformitate cu contractul/decizia/ordinul de finanţare, încheiat între Autoritatea de Management sau Organismul Intermediar şi beneficiar, cu respectarea art. 65 alin. (11), art. 70, art. 71, art. 125 alin. (1) şi art. 140 din Regulamentul (UE) nr. 1.303/2013;</w:t>
      </w:r>
    </w:p>
    <w:p w:rsidR="00A008B0" w:rsidRPr="00B53AC8"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2"/>
          <w:szCs w:val="22"/>
        </w:rPr>
      </w:pPr>
      <w:r w:rsidRPr="00B53AC8">
        <w:rPr>
          <w:sz w:val="22"/>
          <w:szCs w:val="22"/>
        </w:rPr>
        <w:t>să fie rezonabilă şi necesară realizării operaţiunii;</w:t>
      </w:r>
    </w:p>
    <w:p w:rsidR="00A008B0" w:rsidRPr="00B53AC8" w:rsidRDefault="00A008B0" w:rsidP="005112A8">
      <w:pPr>
        <w:pStyle w:val="ListParagraph"/>
        <w:numPr>
          <w:ilvl w:val="0"/>
          <w:numId w:val="167"/>
        </w:numPr>
        <w:autoSpaceDE w:val="0"/>
        <w:autoSpaceDN w:val="0"/>
        <w:adjustRightInd w:val="0"/>
        <w:spacing w:before="100" w:beforeAutospacing="1" w:after="100" w:afterAutospacing="1" w:line="240" w:lineRule="auto"/>
        <w:jc w:val="both"/>
        <w:rPr>
          <w:sz w:val="22"/>
          <w:szCs w:val="22"/>
        </w:rPr>
      </w:pPr>
      <w:r w:rsidRPr="00B53AC8">
        <w:rPr>
          <w:sz w:val="22"/>
          <w:szCs w:val="22"/>
        </w:rPr>
        <w:t>să respecte prevederile legislaţiei Uniunii Europene şi naţionale aplicabile;</w:t>
      </w:r>
    </w:p>
    <w:p w:rsidR="00A008B0" w:rsidRPr="00B53AC8" w:rsidRDefault="00A008B0" w:rsidP="005112A8">
      <w:pPr>
        <w:pStyle w:val="ListParagraph"/>
        <w:numPr>
          <w:ilvl w:val="0"/>
          <w:numId w:val="167"/>
        </w:numPr>
        <w:spacing w:after="0" w:line="240" w:lineRule="auto"/>
        <w:jc w:val="both"/>
        <w:rPr>
          <w:sz w:val="22"/>
          <w:szCs w:val="22"/>
        </w:rPr>
      </w:pPr>
      <w:r w:rsidRPr="00B53AC8">
        <w:rPr>
          <w:sz w:val="22"/>
          <w:szCs w:val="22"/>
        </w:rPr>
        <w:t>să fie înregistrată în contabilitatea beneficiarului, cu respectarea prevederilor art. 67 din Regulamentul (UE) nr. 1.303/2013.”</w:t>
      </w:r>
    </w:p>
    <w:p w:rsidR="00A008B0" w:rsidRPr="00B53AC8" w:rsidRDefault="00A008B0" w:rsidP="00F34D83">
      <w:pPr>
        <w:spacing w:after="0" w:line="240" w:lineRule="auto"/>
        <w:jc w:val="both"/>
      </w:pPr>
    </w:p>
    <w:p w:rsidR="00A008B0" w:rsidRPr="00B53AC8" w:rsidRDefault="00A008B0" w:rsidP="00F34D83">
      <w:pPr>
        <w:spacing w:after="0" w:line="240" w:lineRule="auto"/>
        <w:jc w:val="both"/>
      </w:pPr>
      <w:r w:rsidRPr="00B53AC8">
        <w:t>„(5) Prin excepţie de la prevederile alin. (1) lit. b), cheltuielile efectuate în cadrul operaţiunilor sunt eligibile cu excepţiile prevăzute la art. 131 alin. (2) din Regulamentul (UE) nr. 1.303/2013.”</w:t>
      </w:r>
    </w:p>
    <w:p w:rsidR="00A008B0" w:rsidRPr="00B53AC8" w:rsidRDefault="00A008B0" w:rsidP="00F34D83">
      <w:pPr>
        <w:spacing w:after="0" w:line="240" w:lineRule="auto"/>
        <w:jc w:val="both"/>
      </w:pPr>
    </w:p>
    <w:p w:rsidR="00A008B0" w:rsidRPr="00B53AC8" w:rsidRDefault="00A008B0" w:rsidP="00BF3194">
      <w:pPr>
        <w:spacing w:after="0" w:line="240" w:lineRule="auto"/>
        <w:jc w:val="both"/>
      </w:pPr>
      <w:r w:rsidRPr="00B53AC8">
        <w:t>Art 10 (1) Cheltuielile pentru achiziția de autovehicule sau alte mijloace de transport, achiziționate inclusiv în modalitatea prevăzută la art. 9, sunt eligibile dacă acestea îndeplinesc una dintre următoarele condiții:</w:t>
      </w:r>
    </w:p>
    <w:p w:rsidR="00A008B0" w:rsidRPr="00B53AC8" w:rsidRDefault="00A008B0" w:rsidP="00BF3194">
      <w:pPr>
        <w:spacing w:after="0" w:line="240" w:lineRule="auto"/>
        <w:jc w:val="both"/>
      </w:pPr>
      <w:r w:rsidRPr="00B53AC8">
        <w:t>[...]</w:t>
      </w:r>
    </w:p>
    <w:p w:rsidR="00A008B0" w:rsidRPr="00B53AC8" w:rsidRDefault="00A008B0" w:rsidP="00BF3194">
      <w:pPr>
        <w:spacing w:after="0" w:line="240" w:lineRule="auto"/>
        <w:jc w:val="both"/>
      </w:pPr>
      <w:r w:rsidRPr="00B53AC8">
        <w:t>b) dacă autovehiculele sau mijloacele de transport, inclusiv mijloace destinate transportului public de călători, sunt indispensabile și sunt destinate exclusiv atingerii obiectivului operațiunii, iar caracteristicile lor tehnice sunt adecvate în raport cu activitățile operațiunii.</w:t>
      </w:r>
    </w:p>
    <w:p w:rsidR="00A008B0" w:rsidRPr="00B53AC8"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rPr>
      </w:pPr>
      <w:r w:rsidRPr="00B53AC8">
        <w:rPr>
          <w:b/>
          <w:kern w:val="28"/>
        </w:rPr>
        <w:t>Condiții specifice de eligibilitate a cheltuielilor</w:t>
      </w:r>
    </w:p>
    <w:p w:rsidR="00A008B0" w:rsidRPr="00B53AC8" w:rsidRDefault="00A008B0" w:rsidP="00F34D83">
      <w:pPr>
        <w:spacing w:after="0"/>
        <w:ind w:left="720"/>
        <w:jc w:val="both"/>
        <w:rPr>
          <w:rStyle w:val="ln2articol1"/>
          <w:b w:val="0"/>
        </w:rPr>
      </w:pPr>
    </w:p>
    <w:p w:rsidR="00A008B0" w:rsidRPr="00B53AC8" w:rsidRDefault="00A008B0" w:rsidP="00F34D83">
      <w:pPr>
        <w:spacing w:after="0" w:line="240" w:lineRule="auto"/>
        <w:jc w:val="both"/>
      </w:pPr>
      <w:r w:rsidRPr="00B53AC8">
        <w:t>AM POC trebuie să verifice rezonabilitatea costurilor, conform dispozițiilor legale, în baza documentelor solicitate și/sau a investigațiilor proprii, încă din faza de evaluare a proiectelor.</w:t>
      </w:r>
    </w:p>
    <w:p w:rsidR="00A008B0" w:rsidRPr="00B53AC8" w:rsidRDefault="00A008B0" w:rsidP="00F34D83">
      <w:pPr>
        <w:spacing w:after="0" w:line="240" w:lineRule="auto"/>
        <w:jc w:val="both"/>
      </w:pPr>
    </w:p>
    <w:tbl>
      <w:tblPr>
        <w:tblpPr w:leftFromText="180" w:rightFromText="180" w:vertAnchor="text" w:tblpX="-708" w:tblpY="1"/>
        <w:tblOverlap w:val="never"/>
        <w:tblW w:w="10490" w:type="dxa"/>
        <w:tblLook w:val="00A0"/>
      </w:tblPr>
      <w:tblGrid>
        <w:gridCol w:w="1276"/>
        <w:gridCol w:w="9214"/>
      </w:tblGrid>
      <w:tr w:rsidR="00A008B0" w:rsidRPr="00B53AC8" w:rsidTr="00F57E79">
        <w:trPr>
          <w:trHeight w:val="993"/>
        </w:trPr>
        <w:tc>
          <w:tcPr>
            <w:tcW w:w="1276" w:type="dxa"/>
            <w:tcBorders>
              <w:top w:val="nil"/>
              <w:left w:val="nil"/>
              <w:bottom w:val="nil"/>
              <w:right w:val="thinThickSmallGap" w:sz="24" w:space="0" w:color="auto"/>
            </w:tcBorders>
            <w:vAlign w:val="center"/>
          </w:tcPr>
          <w:p w:rsidR="00A008B0" w:rsidRPr="00B53AC8" w:rsidRDefault="00A008B0" w:rsidP="004D2C32">
            <w:pPr>
              <w:autoSpaceDE w:val="0"/>
              <w:autoSpaceDN w:val="0"/>
              <w:adjustRightInd w:val="0"/>
              <w:spacing w:before="120" w:after="120"/>
              <w:jc w:val="both"/>
              <w:rPr>
                <w:b/>
                <w:i/>
              </w:rPr>
            </w:pPr>
            <w:r w:rsidRPr="00B53AC8">
              <w:rPr>
                <w:b/>
                <w:i/>
              </w:rPr>
              <w:t>ATENȚIE!</w:t>
            </w:r>
          </w:p>
        </w:tc>
        <w:tc>
          <w:tcPr>
            <w:tcW w:w="9214" w:type="dxa"/>
            <w:tcBorders>
              <w:top w:val="nil"/>
              <w:left w:val="thinThickSmallGap" w:sz="24" w:space="0" w:color="auto"/>
              <w:bottom w:val="nil"/>
              <w:right w:val="nil"/>
            </w:tcBorders>
          </w:tcPr>
          <w:p w:rsidR="00A008B0" w:rsidRPr="00B53AC8" w:rsidRDefault="00A008B0" w:rsidP="00945FE4">
            <w:pPr>
              <w:jc w:val="both"/>
            </w:pPr>
            <w:r w:rsidRPr="00B53AC8">
              <w:t xml:space="preserve">1.Pentru justificarea bugetului proiectului este necesar să se prezinte minim 2 oferte de preţ pentru fiecare achiziţie de bunuri/servicii/lucrări, documente care vor fi ataşate cererii de finanţare (conform </w:t>
            </w:r>
            <w:r w:rsidRPr="00B53AC8">
              <w:rPr>
                <w:i/>
              </w:rPr>
              <w:t>Anexei 3</w:t>
            </w:r>
            <w:r w:rsidRPr="00B53AC8">
              <w:t xml:space="preserve"> la Ghid).</w:t>
            </w:r>
          </w:p>
        </w:tc>
      </w:tr>
    </w:tbl>
    <w:p w:rsidR="00A008B0" w:rsidRPr="00B53AC8" w:rsidRDefault="00A008B0" w:rsidP="00F34D83">
      <w:pPr>
        <w:pStyle w:val="Heading2"/>
        <w:rPr>
          <w:sz w:val="22"/>
          <w:szCs w:val="22"/>
        </w:rPr>
      </w:pPr>
      <w:bookmarkStart w:id="83" w:name="_Toc20991915"/>
      <w:bookmarkStart w:id="84" w:name="_Toc495913404"/>
      <w:bookmarkStart w:id="85" w:name="_Toc506362205"/>
      <w:bookmarkStart w:id="86" w:name="_Toc74560922"/>
      <w:bookmarkStart w:id="87" w:name="_Toc83737464"/>
    </w:p>
    <w:p w:rsidR="00A008B0" w:rsidRPr="00B53AC8" w:rsidRDefault="00A008B0" w:rsidP="00F34D83">
      <w:pPr>
        <w:pStyle w:val="Heading2"/>
        <w:rPr>
          <w:sz w:val="22"/>
          <w:szCs w:val="22"/>
        </w:rPr>
      </w:pPr>
      <w:bookmarkStart w:id="88" w:name="_Toc98488994"/>
      <w:r w:rsidRPr="00B53AC8">
        <w:rPr>
          <w:sz w:val="22"/>
          <w:szCs w:val="22"/>
        </w:rPr>
        <w:t>2.4 Modul de finanțare a proiectelor</w:t>
      </w:r>
      <w:bookmarkEnd w:id="83"/>
      <w:bookmarkEnd w:id="84"/>
      <w:bookmarkEnd w:id="85"/>
      <w:bookmarkEnd w:id="86"/>
      <w:bookmarkEnd w:id="87"/>
      <w:bookmarkEnd w:id="88"/>
    </w:p>
    <w:p w:rsidR="00A008B0" w:rsidRPr="00B53AC8" w:rsidRDefault="00A008B0" w:rsidP="00F34D83">
      <w:pPr>
        <w:spacing w:before="100" w:beforeAutospacing="1" w:after="100" w:afterAutospacing="1" w:line="240" w:lineRule="auto"/>
        <w:jc w:val="both"/>
      </w:pPr>
      <w:r w:rsidRPr="00B53AC8">
        <w:t xml:space="preserve">Proiectelor finanțabile în cadrul prezentei acțiuni, li se aplică prevederile Schemei de ajutor de stat- Sprijin pentru IMM-uri </w:t>
      </w:r>
      <w:r w:rsidRPr="00B0751B">
        <w:t xml:space="preserve">în vederea depășirii crizei economice generate de pandemia de COVID-19 – investiții productive </w:t>
      </w:r>
      <w:r w:rsidRPr="00DD12E8">
        <w:t>aprobată prin Ordinul ministrului investiţiilor şi proiectelor europene, interimar, nr. 1.290/2021, cu modificările și compeltările ulterioare</w:t>
      </w:r>
      <w:r w:rsidRPr="00B0751B">
        <w:t>.</w:t>
      </w:r>
    </w:p>
    <w:p w:rsidR="00A008B0" w:rsidRPr="00B53AC8" w:rsidRDefault="00A008B0" w:rsidP="00F34D83">
      <w:pPr>
        <w:spacing w:before="100" w:beforeAutospacing="1" w:after="100" w:afterAutospacing="1" w:line="240" w:lineRule="auto"/>
        <w:jc w:val="both"/>
      </w:pPr>
      <w:r w:rsidRPr="00B53AC8">
        <w:t xml:space="preserve"> Intensitatea finanțării publice în ceea ce privește investițiile productive este de:</w:t>
      </w:r>
    </w:p>
    <w:p w:rsidR="00A008B0" w:rsidRPr="00B53AC8" w:rsidRDefault="00A008B0" w:rsidP="00BB420A">
      <w:pPr>
        <w:pStyle w:val="ListParagraph"/>
        <w:numPr>
          <w:ilvl w:val="0"/>
          <w:numId w:val="213"/>
        </w:numPr>
        <w:spacing w:before="100" w:beforeAutospacing="1" w:after="100" w:afterAutospacing="1" w:line="240" w:lineRule="auto"/>
        <w:jc w:val="both"/>
        <w:rPr>
          <w:sz w:val="22"/>
        </w:rPr>
      </w:pPr>
      <w:r w:rsidRPr="00B53AC8">
        <w:rPr>
          <w:sz w:val="22"/>
        </w:rPr>
        <w:t>95% pentru micro întreprinderi;</w:t>
      </w:r>
    </w:p>
    <w:p w:rsidR="00A008B0" w:rsidRPr="00B53AC8" w:rsidRDefault="00A008B0" w:rsidP="00BB420A">
      <w:pPr>
        <w:pStyle w:val="ListParagraph"/>
        <w:numPr>
          <w:ilvl w:val="0"/>
          <w:numId w:val="213"/>
        </w:numPr>
        <w:spacing w:before="100" w:beforeAutospacing="1" w:after="100" w:afterAutospacing="1" w:line="240" w:lineRule="auto"/>
        <w:jc w:val="both"/>
        <w:rPr>
          <w:sz w:val="22"/>
        </w:rPr>
      </w:pPr>
      <w:r w:rsidRPr="00B53AC8">
        <w:rPr>
          <w:sz w:val="22"/>
        </w:rPr>
        <w:t>90% pentru întreprinderi mici;</w:t>
      </w:r>
    </w:p>
    <w:p w:rsidR="00A008B0" w:rsidRPr="00B53AC8" w:rsidRDefault="00A008B0" w:rsidP="00BB420A">
      <w:pPr>
        <w:pStyle w:val="ListParagraph"/>
        <w:numPr>
          <w:ilvl w:val="0"/>
          <w:numId w:val="213"/>
        </w:numPr>
        <w:spacing w:before="100" w:beforeAutospacing="1" w:after="100" w:afterAutospacing="1" w:line="240" w:lineRule="auto"/>
        <w:jc w:val="both"/>
        <w:rPr>
          <w:sz w:val="22"/>
        </w:rPr>
      </w:pPr>
      <w:r w:rsidRPr="00B53AC8">
        <w:rPr>
          <w:sz w:val="22"/>
        </w:rPr>
        <w:t>85% pentru întreprinderi mijlocii.</w:t>
      </w:r>
    </w:p>
    <w:p w:rsidR="00A008B0" w:rsidRPr="00B53AC8" w:rsidRDefault="00A008B0" w:rsidP="00F34D83">
      <w:pPr>
        <w:spacing w:before="100" w:beforeAutospacing="1" w:after="100" w:afterAutospacing="1" w:line="240" w:lineRule="auto"/>
        <w:jc w:val="both"/>
        <w:rPr>
          <w:b/>
        </w:rPr>
      </w:pPr>
      <w:r w:rsidRPr="00B53AC8">
        <w:rPr>
          <w:b/>
        </w:rPr>
        <w:t>Reguli privind cumulul ajutoarelor de stat</w:t>
      </w:r>
    </w:p>
    <w:p w:rsidR="00A008B0" w:rsidRPr="00B53AC8" w:rsidRDefault="00A008B0" w:rsidP="00254BBA">
      <w:pPr>
        <w:pStyle w:val="NormalWeb"/>
        <w:numPr>
          <w:ilvl w:val="0"/>
          <w:numId w:val="198"/>
        </w:numPr>
        <w:spacing w:before="0" w:beforeAutospacing="0" w:after="0" w:afterAutospacing="0"/>
        <w:jc w:val="both"/>
        <w:rPr>
          <w:sz w:val="22"/>
          <w:szCs w:val="22"/>
          <w:lang w:val="ro-RO"/>
        </w:rPr>
      </w:pPr>
      <w:r w:rsidRPr="00B53AC8">
        <w:rPr>
          <w:sz w:val="22"/>
          <w:szCs w:val="22"/>
          <w:lang w:val="ro-RO"/>
        </w:rPr>
        <w:t>Beneficiarul ajutorului de stat poate accesa şi alte scheme de ajutor de stat elaborate în baza Comunicării Comisiei - Cadru temporar pentru măsuri de ajutor de stat de sprijinire a economiei în contextul actualei epidemii de COVID-19 (2020/C91I/01), în limita plafonului echivalent în lei al sumei de 1.800.000 euro.</w:t>
      </w:r>
    </w:p>
    <w:p w:rsidR="00A008B0" w:rsidRPr="00B53AC8" w:rsidRDefault="00A008B0" w:rsidP="00254BBA">
      <w:pPr>
        <w:pStyle w:val="NormalWeb"/>
        <w:numPr>
          <w:ilvl w:val="0"/>
          <w:numId w:val="198"/>
        </w:numPr>
        <w:spacing w:before="0" w:beforeAutospacing="0" w:after="0" w:afterAutospacing="0"/>
        <w:jc w:val="both"/>
        <w:rPr>
          <w:sz w:val="22"/>
          <w:szCs w:val="22"/>
          <w:lang w:val="ro-RO"/>
        </w:rPr>
      </w:pPr>
      <w:r w:rsidRPr="00B53AC8">
        <w:rPr>
          <w:sz w:val="22"/>
          <w:szCs w:val="22"/>
          <w:lang w:val="ro-RO"/>
        </w:rPr>
        <w:t>În cazul în care o întreprindere îşi desfășoară activitatea în mai multe sectoare cărora li se aplică cuantumuri maxime diferite în conformitate cu pct. 22 lit. (a) din Comunicarea Comisiei - Cadru temporar pentru măsuri de ajutor de stat de sprijinire a economiei în contextul actualei epidemii de COVID-19, furnizorul schemei trebuie să asigure, prin mijloace adecvate, cum ar fi separarea conturilor, faptul că se respectă plafonul aferent pentru fiecare dintre aceste activități.</w:t>
      </w:r>
    </w:p>
    <w:p w:rsidR="00A008B0" w:rsidRPr="00B53AC8" w:rsidRDefault="00A008B0" w:rsidP="00570ED3">
      <w:pPr>
        <w:pStyle w:val="NormalWeb"/>
        <w:numPr>
          <w:ilvl w:val="0"/>
          <w:numId w:val="198"/>
        </w:numPr>
        <w:spacing w:before="0" w:beforeAutospacing="0" w:after="0" w:afterAutospacing="0"/>
        <w:jc w:val="both"/>
      </w:pPr>
      <w:r w:rsidRPr="00B53AC8">
        <w:rPr>
          <w:sz w:val="22"/>
          <w:szCs w:val="22"/>
          <w:lang w:val="ro-RO"/>
        </w:rPr>
        <w:t>În cazul în care valoarea ajutorului de stat solicitată de beneficiar este mai mare decât valoarea prevăzută de cadrul temporar, aceasta se va diminua până la plafonul de 1.800.000 euro, conform prevederilor cumulului de ajutoare de stat.</w:t>
      </w:r>
    </w:p>
    <w:p w:rsidR="00A008B0" w:rsidRPr="00B53AC8" w:rsidRDefault="00A008B0" w:rsidP="001B0E50">
      <w:pPr>
        <w:pStyle w:val="NormalWeb"/>
        <w:spacing w:before="0" w:beforeAutospacing="0" w:after="0" w:afterAutospacing="0"/>
        <w:ind w:left="720"/>
        <w:jc w:val="both"/>
      </w:pPr>
    </w:p>
    <w:p w:rsidR="00A008B0" w:rsidRPr="00B53AC8" w:rsidRDefault="00A008B0" w:rsidP="00F34D83">
      <w:pPr>
        <w:pStyle w:val="Heading1"/>
        <w:rPr>
          <w:sz w:val="22"/>
          <w:szCs w:val="22"/>
          <w:lang w:val="ro-RO"/>
        </w:rPr>
      </w:pPr>
      <w:bookmarkStart w:id="89" w:name="_Toc495913405"/>
      <w:bookmarkStart w:id="90" w:name="_Toc506362206"/>
      <w:bookmarkStart w:id="91" w:name="_Toc74560923"/>
      <w:bookmarkStart w:id="92" w:name="_Toc20991916"/>
      <w:bookmarkStart w:id="93" w:name="_Toc83737465"/>
      <w:bookmarkStart w:id="94" w:name="_Toc98488995"/>
      <w:r w:rsidRPr="00B53AC8">
        <w:rPr>
          <w:sz w:val="22"/>
          <w:szCs w:val="22"/>
          <w:lang w:val="ro-RO"/>
        </w:rPr>
        <w:t>CAPITOLUL 3 Completarea cererii de finanțare</w:t>
      </w:r>
      <w:bookmarkEnd w:id="89"/>
      <w:bookmarkEnd w:id="90"/>
      <w:bookmarkEnd w:id="91"/>
      <w:bookmarkEnd w:id="92"/>
      <w:bookmarkEnd w:id="93"/>
      <w:bookmarkEnd w:id="94"/>
    </w:p>
    <w:p w:rsidR="00A008B0" w:rsidRPr="00B53AC8" w:rsidRDefault="00A008B0" w:rsidP="009F2069">
      <w:pPr>
        <w:spacing w:after="0"/>
        <w:jc w:val="both"/>
      </w:pPr>
      <w:r w:rsidRPr="00B53AC8">
        <w:t xml:space="preserve">Cererea de finanţare, conform structurii prezentate în Anexa 1,  va fi completată conform indicaţiilor furnizate pe site-urile </w:t>
      </w:r>
      <w:hyperlink r:id="rId10" w:history="1">
        <w:r w:rsidRPr="00B53AC8">
          <w:rPr>
            <w:rStyle w:val="Hyperlink"/>
          </w:rPr>
          <w:t>https://2014.mysmis.ro</w:t>
        </w:r>
      </w:hyperlink>
      <w:r w:rsidRPr="00B53AC8">
        <w:t xml:space="preserve"> şi </w:t>
      </w:r>
      <w:hyperlink r:id="rId11" w:history="1">
        <w:r w:rsidRPr="00B53AC8">
          <w:rPr>
            <w:rStyle w:val="Hyperlink"/>
          </w:rPr>
          <w:t>www.mfe.gov.ro</w:t>
        </w:r>
      </w:hyperlink>
      <w:r w:rsidRPr="00B53AC8">
        <w:rPr>
          <w:rStyle w:val="Hyperlink"/>
        </w:rPr>
        <w:t xml:space="preserve"> </w:t>
      </w:r>
      <w:r w:rsidRPr="00B53AC8">
        <w:t xml:space="preserve">. Aceasta va fi încărcată de către toți solicitanții pe platforma IMM RECOVER. </w:t>
      </w:r>
    </w:p>
    <w:p w:rsidR="00A008B0" w:rsidRPr="00B53AC8" w:rsidRDefault="00A008B0" w:rsidP="009F2069">
      <w:pPr>
        <w:spacing w:after="0"/>
        <w:jc w:val="both"/>
      </w:pPr>
      <w:r w:rsidRPr="00B53AC8">
        <w:t>Este necesară completarea tuturor câmpurilor, întrucât informaţiile din cererea de finanțare sunt esenţiale pentru verificarea eligibilităţii solicitantului sau pentru evaluarea tehnico-economică.</w:t>
      </w:r>
    </w:p>
    <w:p w:rsidR="00A008B0" w:rsidRPr="00B53AC8" w:rsidRDefault="00A008B0" w:rsidP="009F2069">
      <w:pPr>
        <w:spacing w:after="0"/>
        <w:jc w:val="both"/>
      </w:pPr>
    </w:p>
    <w:p w:rsidR="00A008B0" w:rsidRPr="00B53AC8" w:rsidRDefault="00A008B0" w:rsidP="004F57EF">
      <w:pPr>
        <w:spacing w:after="0"/>
        <w:jc w:val="both"/>
      </w:pPr>
      <w:r w:rsidRPr="00B53AC8">
        <w:t xml:space="preserve">Solicitanții ale căror proiecte au primit aviz favorabil ca urmare a parcurgerii etapei de evaluare în IMM RECOVER vor fi notificați de către AM POC în vederea parametrizării cererii de finanțare în MySMIS și încărcarea tuturor documentelor aferente acesteia, după cum au fost încărcate în IMM RECOVER. </w:t>
      </w:r>
    </w:p>
    <w:p w:rsidR="00A008B0" w:rsidRPr="00B53AC8" w:rsidRDefault="00A008B0" w:rsidP="009F2069">
      <w:pPr>
        <w:spacing w:before="100" w:beforeAutospacing="1" w:after="100" w:afterAutospacing="1" w:line="240" w:lineRule="auto"/>
        <w:contextualSpacing/>
        <w:jc w:val="both"/>
      </w:pPr>
      <w:r w:rsidRPr="00B53AC8">
        <w:t xml:space="preserve">În cererea de finanțare este obligatorie completarea tuturor câmpurilor în MySMIS, (acolo unde nu este cazul se va completa cu”-„ sau „nu este cazul”). </w:t>
      </w:r>
    </w:p>
    <w:p w:rsidR="00A008B0" w:rsidRPr="00B53AC8" w:rsidRDefault="00A008B0" w:rsidP="009F2069">
      <w:pPr>
        <w:spacing w:before="100" w:beforeAutospacing="1" w:after="100" w:afterAutospacing="1" w:line="240" w:lineRule="auto"/>
        <w:contextualSpacing/>
        <w:jc w:val="both"/>
      </w:pPr>
      <w:r w:rsidRPr="00B53AC8">
        <w:t>Informațiile completate în cererea de finanțare care va fi încărcată în MySMIS trebuie să fie identice cu cele din cererea de finanțare încărcată pe platforma IMM RECOVER.</w:t>
      </w:r>
    </w:p>
    <w:p w:rsidR="00A008B0" w:rsidRPr="00B53AC8" w:rsidRDefault="00A008B0" w:rsidP="009F546E">
      <w:pPr>
        <w:spacing w:before="100" w:beforeAutospacing="1" w:after="100" w:afterAutospacing="1" w:line="240" w:lineRule="auto"/>
        <w:contextualSpacing/>
        <w:jc w:val="both"/>
      </w:pPr>
    </w:p>
    <w:p w:rsidR="00A008B0" w:rsidRPr="00B53AC8" w:rsidRDefault="00A008B0" w:rsidP="009F546E">
      <w:pPr>
        <w:pStyle w:val="ListParagraph"/>
        <w:numPr>
          <w:ilvl w:val="0"/>
          <w:numId w:val="18"/>
        </w:numPr>
        <w:spacing w:before="100" w:beforeAutospacing="1" w:after="100" w:afterAutospacing="1" w:line="240" w:lineRule="auto"/>
        <w:jc w:val="both"/>
        <w:rPr>
          <w:b/>
          <w:sz w:val="22"/>
          <w:szCs w:val="22"/>
        </w:rPr>
      </w:pPr>
      <w:r w:rsidRPr="00B53AC8">
        <w:rPr>
          <w:b/>
          <w:sz w:val="22"/>
          <w:szCs w:val="22"/>
        </w:rPr>
        <w:t>Solicitant</w:t>
      </w:r>
    </w:p>
    <w:p w:rsidR="00A008B0" w:rsidRPr="00B53AC8" w:rsidRDefault="00A008B0" w:rsidP="009F546E">
      <w:pPr>
        <w:spacing w:before="100" w:beforeAutospacing="1" w:after="100" w:afterAutospacing="1" w:line="240" w:lineRule="auto"/>
        <w:contextualSpacing/>
        <w:jc w:val="both"/>
      </w:pPr>
      <w:r w:rsidRPr="00B53AC8">
        <w:rPr>
          <w:b/>
        </w:rPr>
        <w:t>Exercițiul financiar</w:t>
      </w:r>
      <w:r w:rsidRPr="00B53AC8">
        <w:t xml:space="preserve"> - &lt;se va trece anul fiscal 2019&gt;</w:t>
      </w:r>
    </w:p>
    <w:p w:rsidR="00A008B0" w:rsidRPr="00B53AC8" w:rsidRDefault="00A008B0" w:rsidP="009F546E">
      <w:pPr>
        <w:spacing w:before="100" w:beforeAutospacing="1" w:after="100" w:afterAutospacing="1" w:line="240" w:lineRule="auto"/>
        <w:contextualSpacing/>
        <w:jc w:val="both"/>
        <w:rPr>
          <w:b/>
        </w:rPr>
      </w:pPr>
      <w:r w:rsidRPr="00B53AC8">
        <w:rPr>
          <w:b/>
        </w:rPr>
        <w:t>Finanțări</w:t>
      </w:r>
    </w:p>
    <w:p w:rsidR="00A008B0" w:rsidRPr="00B53AC8" w:rsidRDefault="00A008B0" w:rsidP="009F546E">
      <w:pPr>
        <w:spacing w:before="100" w:beforeAutospacing="1" w:after="100" w:afterAutospacing="1" w:line="240" w:lineRule="auto"/>
      </w:pPr>
      <w:r w:rsidRPr="00B53AC8">
        <w:rPr>
          <w:b/>
        </w:rPr>
        <w:t>Asistență acordată anterior</w:t>
      </w:r>
      <w:r w:rsidRPr="00B53AC8">
        <w:t>&lt;Se completează cu informații dacă Solicitantul  a  mai  beneficiat  de  asistență  nerambursabilă  din  fonduri  publice &gt;</w:t>
      </w:r>
    </w:p>
    <w:p w:rsidR="00A008B0" w:rsidRPr="00B53AC8" w:rsidRDefault="00A008B0" w:rsidP="009F546E">
      <w:pPr>
        <w:spacing w:before="100" w:beforeAutospacing="1" w:after="100" w:afterAutospacing="1" w:line="240" w:lineRule="auto"/>
        <w:jc w:val="both"/>
        <w:rPr>
          <w:i/>
        </w:rPr>
      </w:pPr>
      <w:r w:rsidRPr="00B53AC8">
        <w:rPr>
          <w:i/>
        </w:rPr>
        <w:t>Eligibil Proiect = contribuție FEDR + buget de stat + contribuție proprie</w:t>
      </w:r>
    </w:p>
    <w:p w:rsidR="00A008B0" w:rsidRPr="00B53AC8" w:rsidRDefault="00A008B0" w:rsidP="009F546E">
      <w:pPr>
        <w:spacing w:before="100" w:beforeAutospacing="1" w:after="100" w:afterAutospacing="1" w:line="240" w:lineRule="auto"/>
        <w:jc w:val="both"/>
      </w:pPr>
      <w:r w:rsidRPr="00B53AC8">
        <w:rPr>
          <w:b/>
        </w:rPr>
        <w:t xml:space="preserve">Asistență solicitată </w:t>
      </w:r>
      <w:r w:rsidRPr="00B53AC8">
        <w:t>&lt;Se completează cu informații despre alte propuneri de proiecte &gt;</w:t>
      </w:r>
    </w:p>
    <w:p w:rsidR="00A008B0" w:rsidRPr="00B53AC8" w:rsidRDefault="00A008B0" w:rsidP="009F546E">
      <w:pPr>
        <w:spacing w:before="100" w:beforeAutospacing="1" w:after="100" w:afterAutospacing="1" w:line="240" w:lineRule="auto"/>
        <w:rPr>
          <w:b/>
        </w:rPr>
      </w:pPr>
      <w:r w:rsidRPr="00B53AC8">
        <w:rPr>
          <w:b/>
        </w:rPr>
        <w:t>2. Atribute proiect</w:t>
      </w:r>
    </w:p>
    <w:p w:rsidR="00A008B0" w:rsidRPr="00B53AC8" w:rsidRDefault="00A008B0" w:rsidP="009F546E">
      <w:pPr>
        <w:spacing w:before="100" w:beforeAutospacing="1" w:after="100" w:afterAutospacing="1" w:line="240" w:lineRule="auto"/>
      </w:pPr>
      <w:r w:rsidRPr="00B53AC8">
        <w:t xml:space="preserve">Se răspunde cu NU la toate întrebările (excepție poate fi dacă proiectul este generator de venituri și valoarea acestuia este mai mare decât 1 milion euro) </w:t>
      </w:r>
    </w:p>
    <w:p w:rsidR="00A008B0" w:rsidRPr="00B53AC8" w:rsidRDefault="00A008B0" w:rsidP="009F546E">
      <w:pPr>
        <w:spacing w:before="100" w:beforeAutospacing="1" w:after="100" w:afterAutospacing="1" w:line="240" w:lineRule="auto"/>
      </w:pPr>
      <w:r w:rsidRPr="00B53AC8">
        <w:rPr>
          <w:b/>
        </w:rPr>
        <w:t xml:space="preserve">3.Responsabil de proiect </w:t>
      </w:r>
      <w:r w:rsidRPr="00B53AC8">
        <w:t xml:space="preserve">(nume, prenume, telefon, fax, e-mail) </w:t>
      </w:r>
    </w:p>
    <w:p w:rsidR="00A008B0" w:rsidRPr="00B53AC8" w:rsidRDefault="00A008B0" w:rsidP="009F546E">
      <w:pPr>
        <w:spacing w:before="100" w:beforeAutospacing="1" w:after="100" w:afterAutospacing="1" w:line="240" w:lineRule="auto"/>
      </w:pPr>
      <w:r w:rsidRPr="00B53AC8">
        <w:rPr>
          <w:b/>
        </w:rPr>
        <w:t xml:space="preserve">4. Persoana de contact </w:t>
      </w:r>
      <w:r w:rsidRPr="00B53AC8">
        <w:t>(nume, prenume, funcție, telefon, fax, e-mail)</w:t>
      </w:r>
    </w:p>
    <w:p w:rsidR="00A008B0" w:rsidRPr="00B53AC8" w:rsidRDefault="00A008B0" w:rsidP="009F546E">
      <w:pPr>
        <w:spacing w:before="100" w:beforeAutospacing="1" w:after="100" w:afterAutospacing="1" w:line="240" w:lineRule="auto"/>
        <w:rPr>
          <w:b/>
        </w:rPr>
      </w:pPr>
      <w:r w:rsidRPr="00B53AC8">
        <w:rPr>
          <w:b/>
        </w:rPr>
        <w:t>5. Capacitate solicitant</w:t>
      </w:r>
    </w:p>
    <w:p w:rsidR="00A008B0" w:rsidRPr="00B53AC8" w:rsidRDefault="00A008B0" w:rsidP="009F546E">
      <w:pPr>
        <w:spacing w:before="100" w:beforeAutospacing="1" w:after="100" w:afterAutospacing="1" w:line="240" w:lineRule="auto"/>
      </w:pPr>
      <w:r w:rsidRPr="00B53AC8">
        <w:t>- - Codul CAEN relevant pentru proiect (selecție din nomenclator)</w:t>
      </w:r>
    </w:p>
    <w:p w:rsidR="00A008B0" w:rsidRPr="00B53AC8" w:rsidRDefault="00A008B0" w:rsidP="009F546E">
      <w:pPr>
        <w:spacing w:before="100" w:beforeAutospacing="1" w:after="100" w:afterAutospacing="1" w:line="240" w:lineRule="auto"/>
        <w:jc w:val="both"/>
        <w:rPr>
          <w:i/>
        </w:rPr>
      </w:pPr>
      <w:r w:rsidRPr="00B53AC8">
        <w:t>- Capacitate administrativă  (</w:t>
      </w:r>
      <w:r w:rsidRPr="00B53AC8">
        <w:rPr>
          <w:i/>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rsidR="00A008B0" w:rsidRPr="00B53AC8" w:rsidRDefault="00A008B0" w:rsidP="009F546E">
      <w:pPr>
        <w:spacing w:before="100" w:beforeAutospacing="1" w:after="100" w:afterAutospacing="1" w:line="240" w:lineRule="auto"/>
        <w:jc w:val="both"/>
        <w:rPr>
          <w:i/>
        </w:rPr>
      </w:pPr>
      <w:r w:rsidRPr="00B53AC8">
        <w:t>- Capacitatea financiară</w:t>
      </w:r>
      <w:r w:rsidRPr="00B53AC8">
        <w:rPr>
          <w:i/>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rsidR="00A008B0" w:rsidRPr="00B53AC8" w:rsidRDefault="00A008B0" w:rsidP="009F546E">
      <w:pPr>
        <w:spacing w:before="100" w:beforeAutospacing="1" w:after="100" w:afterAutospacing="1" w:line="240" w:lineRule="auto"/>
        <w:jc w:val="both"/>
      </w:pPr>
      <w:r w:rsidRPr="00B53AC8">
        <w:t xml:space="preserve">- Capacitate tehnică (expertiza necesară pentru implementarea proiectului și nr .persoane cu astfel de expertiză alocate proiectului din organizație. </w:t>
      </w:r>
      <w:r w:rsidRPr="00B53AC8">
        <w:rPr>
          <w:i/>
        </w:rPr>
        <w:t>Se va descrie succint solicitantul (personalul angajat, servicii oferite, alte informații relevante)</w:t>
      </w:r>
      <w:r w:rsidRPr="00B53AC8">
        <w:t>)</w:t>
      </w:r>
    </w:p>
    <w:p w:rsidR="00A008B0" w:rsidRPr="00B53AC8" w:rsidRDefault="00A008B0" w:rsidP="009F546E">
      <w:pPr>
        <w:spacing w:before="100" w:beforeAutospacing="1" w:after="100" w:afterAutospacing="1" w:line="240" w:lineRule="auto"/>
      </w:pPr>
      <w:r w:rsidRPr="00B53AC8">
        <w:rPr>
          <w:b/>
        </w:rPr>
        <w:t xml:space="preserve">6. Localizare proiect </w:t>
      </w:r>
      <w:r w:rsidRPr="00B53AC8">
        <w:t>(adresa completa a locației proiectului)</w:t>
      </w:r>
    </w:p>
    <w:p w:rsidR="00A008B0" w:rsidRPr="00B53AC8" w:rsidRDefault="00A008B0" w:rsidP="009F546E">
      <w:pPr>
        <w:spacing w:before="100" w:beforeAutospacing="1" w:after="100" w:afterAutospacing="1" w:line="240" w:lineRule="auto"/>
        <w:rPr>
          <w:b/>
        </w:rPr>
      </w:pPr>
      <w:r w:rsidRPr="00B53AC8">
        <w:rPr>
          <w:b/>
        </w:rPr>
        <w:t xml:space="preserve">7. Obiective proiect </w:t>
      </w:r>
    </w:p>
    <w:p w:rsidR="00A008B0" w:rsidRPr="00B53AC8" w:rsidRDefault="00A008B0" w:rsidP="009F546E">
      <w:pPr>
        <w:spacing w:before="100" w:beforeAutospacing="1" w:after="100" w:afterAutospacing="1" w:line="240" w:lineRule="auto"/>
      </w:pPr>
      <w:r w:rsidRPr="00B53AC8">
        <w:rPr>
          <w:i/>
        </w:rPr>
        <w:t>Se va completa cu obiectivul general al proiectului și cu obiectivele specifice ale acestuia care trebuie să fie în concordanță cu cerințele prezentului ghid.</w:t>
      </w:r>
      <w:r w:rsidRPr="00B53AC8">
        <w:rPr>
          <w:b/>
        </w:rPr>
        <w:t xml:space="preserve"> </w:t>
      </w:r>
    </w:p>
    <w:p w:rsidR="00A008B0" w:rsidRPr="00B53AC8" w:rsidRDefault="00A008B0" w:rsidP="009F546E">
      <w:pPr>
        <w:spacing w:before="100" w:beforeAutospacing="1" w:after="100" w:afterAutospacing="1" w:line="240" w:lineRule="auto"/>
      </w:pPr>
      <w:r w:rsidRPr="00B53AC8">
        <w:rPr>
          <w:b/>
        </w:rPr>
        <w:t xml:space="preserve">8. Rezultate așteptate </w:t>
      </w:r>
      <w:r w:rsidRPr="00B53AC8">
        <w:rPr>
          <w:i/>
        </w:rPr>
        <w:t>se descriu rezultatele ce se vor obține în urma implementării proiectului de finanțare</w:t>
      </w:r>
      <w:r w:rsidRPr="00B53AC8">
        <w:t xml:space="preserve"> </w:t>
      </w:r>
    </w:p>
    <w:p w:rsidR="00A008B0" w:rsidRPr="00B53AC8" w:rsidRDefault="00A008B0" w:rsidP="009F546E">
      <w:pPr>
        <w:spacing w:before="100" w:beforeAutospacing="1" w:after="100" w:afterAutospacing="1" w:line="240" w:lineRule="auto"/>
        <w:rPr>
          <w:b/>
        </w:rPr>
      </w:pPr>
      <w:r w:rsidRPr="00B53AC8">
        <w:rPr>
          <w:b/>
        </w:rPr>
        <w:t>9. Context</w:t>
      </w:r>
    </w:p>
    <w:p w:rsidR="00A008B0" w:rsidRPr="00B53AC8" w:rsidRDefault="00A008B0" w:rsidP="009F546E">
      <w:pPr>
        <w:numPr>
          <w:ilvl w:val="0"/>
          <w:numId w:val="16"/>
        </w:numPr>
        <w:spacing w:before="100" w:beforeAutospacing="1" w:after="100" w:afterAutospacing="1" w:line="240" w:lineRule="auto"/>
        <w:jc w:val="both"/>
        <w:rPr>
          <w:i/>
        </w:rPr>
      </w:pPr>
      <w:r w:rsidRPr="00B53AC8">
        <w:rPr>
          <w:i/>
        </w:rPr>
        <w:t>Contextul promovării proiectului, precum și complementaritatea cu alte proiecte finanțate din fonduri europene sau alte surse</w:t>
      </w:r>
    </w:p>
    <w:p w:rsidR="00A008B0" w:rsidRPr="00B53AC8" w:rsidRDefault="00A008B0" w:rsidP="009F546E">
      <w:pPr>
        <w:numPr>
          <w:ilvl w:val="0"/>
          <w:numId w:val="16"/>
        </w:numPr>
        <w:spacing w:before="100" w:beforeAutospacing="1" w:after="100" w:afterAutospacing="1" w:line="240" w:lineRule="auto"/>
        <w:jc w:val="both"/>
        <w:rPr>
          <w:i/>
        </w:rPr>
      </w:pPr>
      <w:r w:rsidRPr="00B53AC8">
        <w:rPr>
          <w:i/>
        </w:rPr>
        <w:t>Date generale privind investiția propusă</w:t>
      </w:r>
    </w:p>
    <w:p w:rsidR="00A008B0" w:rsidRPr="00B53AC8" w:rsidRDefault="00A008B0" w:rsidP="009F546E">
      <w:pPr>
        <w:numPr>
          <w:ilvl w:val="0"/>
          <w:numId w:val="16"/>
        </w:numPr>
        <w:spacing w:before="100" w:beforeAutospacing="1" w:after="100" w:afterAutospacing="1" w:line="240" w:lineRule="auto"/>
        <w:jc w:val="both"/>
        <w:rPr>
          <w:i/>
        </w:rPr>
      </w:pPr>
      <w:r w:rsidRPr="00B53AC8">
        <w:rPr>
          <w:i/>
        </w:rPr>
        <w:t>Componentele și activitățile investiției, și modul în care adresează problemele identificate în  secțiunea Justificarea proiectului</w:t>
      </w:r>
    </w:p>
    <w:p w:rsidR="00A008B0" w:rsidRPr="00B53AC8" w:rsidRDefault="00A008B0" w:rsidP="009F546E">
      <w:pPr>
        <w:numPr>
          <w:ilvl w:val="0"/>
          <w:numId w:val="16"/>
        </w:numPr>
        <w:spacing w:before="100" w:beforeAutospacing="1" w:after="100" w:afterAutospacing="1" w:line="240" w:lineRule="auto"/>
        <w:jc w:val="both"/>
        <w:rPr>
          <w:i/>
        </w:rPr>
      </w:pPr>
      <w:r w:rsidRPr="00B53AC8">
        <w:rPr>
          <w:i/>
        </w:rPr>
        <w:t>Aspecte detaliate legate de localizarea proiectului</w:t>
      </w:r>
    </w:p>
    <w:p w:rsidR="00A008B0" w:rsidRPr="00B53AC8" w:rsidRDefault="00A008B0" w:rsidP="009F546E">
      <w:pPr>
        <w:spacing w:before="100" w:beforeAutospacing="1" w:after="100" w:afterAutospacing="1" w:line="240" w:lineRule="auto"/>
        <w:jc w:val="both"/>
        <w:rPr>
          <w:b/>
        </w:rPr>
      </w:pPr>
      <w:r w:rsidRPr="00B53AC8">
        <w:rPr>
          <w:b/>
        </w:rPr>
        <w:t>10. Justificare</w:t>
      </w:r>
    </w:p>
    <w:p w:rsidR="00A008B0" w:rsidRPr="00B53AC8" w:rsidRDefault="00A008B0" w:rsidP="009F546E">
      <w:pPr>
        <w:spacing w:before="100" w:beforeAutospacing="1" w:after="100" w:afterAutospacing="1" w:line="240" w:lineRule="auto"/>
        <w:jc w:val="both"/>
      </w:pPr>
      <w:r w:rsidRPr="00B53AC8">
        <w:rPr>
          <w:i/>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B53AC8">
        <w:t>.</w:t>
      </w:r>
    </w:p>
    <w:p w:rsidR="00A008B0" w:rsidRPr="00B53AC8" w:rsidRDefault="00A008B0" w:rsidP="009F546E">
      <w:pPr>
        <w:spacing w:before="100" w:beforeAutospacing="1" w:after="100" w:afterAutospacing="1" w:line="240" w:lineRule="auto"/>
        <w:jc w:val="both"/>
        <w:rPr>
          <w:b/>
        </w:rPr>
      </w:pPr>
      <w:r w:rsidRPr="00B53AC8">
        <w:rPr>
          <w:b/>
        </w:rPr>
        <w:t xml:space="preserve">11. Sustenabilitate </w:t>
      </w:r>
    </w:p>
    <w:p w:rsidR="00A008B0" w:rsidRPr="00B53AC8" w:rsidRDefault="00A008B0" w:rsidP="009F546E">
      <w:pPr>
        <w:spacing w:before="100" w:beforeAutospacing="1" w:after="100" w:afterAutospacing="1" w:line="240" w:lineRule="auto"/>
        <w:jc w:val="both"/>
        <w:rPr>
          <w:b/>
        </w:rPr>
      </w:pPr>
      <w:r w:rsidRPr="00B53AC8">
        <w:rPr>
          <w:i/>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rsidR="00A008B0" w:rsidRPr="00B53AC8" w:rsidRDefault="00A008B0" w:rsidP="009F546E">
      <w:pPr>
        <w:spacing w:before="100" w:beforeAutospacing="1" w:after="100" w:afterAutospacing="1" w:line="240" w:lineRule="auto"/>
        <w:rPr>
          <w:b/>
        </w:rPr>
      </w:pPr>
      <w:r w:rsidRPr="00B53AC8">
        <w:rPr>
          <w:b/>
        </w:rPr>
        <w:t xml:space="preserve">12. Riscuri </w:t>
      </w:r>
    </w:p>
    <w:p w:rsidR="00A008B0" w:rsidRPr="00B53AC8" w:rsidRDefault="00A008B0" w:rsidP="009F546E">
      <w:pPr>
        <w:spacing w:before="100" w:beforeAutospacing="1" w:after="100" w:afterAutospacing="1" w:line="240" w:lineRule="auto"/>
        <w:rPr>
          <w:i/>
        </w:rPr>
      </w:pPr>
      <w:r w:rsidRPr="00B53AC8">
        <w:rPr>
          <w:i/>
        </w:rPr>
        <w:t>Se vor descrie riscurile și măsurile corespunzătoare de prevenire/gestionare a acestora.</w:t>
      </w:r>
    </w:p>
    <w:p w:rsidR="00A008B0" w:rsidRPr="00B53AC8" w:rsidRDefault="00A008B0" w:rsidP="009F546E">
      <w:pPr>
        <w:spacing w:before="100" w:beforeAutospacing="1" w:after="100" w:afterAutospacing="1" w:line="240" w:lineRule="auto"/>
        <w:rPr>
          <w:b/>
          <w:i/>
        </w:rPr>
      </w:pPr>
      <w:r w:rsidRPr="00B53AC8">
        <w:rPr>
          <w:b/>
        </w:rPr>
        <w:t xml:space="preserve">13. Principii orizontale </w:t>
      </w:r>
      <w:r w:rsidRPr="00B53AC8">
        <w:rPr>
          <w:b/>
        </w:rPr>
        <w:br/>
      </w:r>
      <w:r w:rsidRPr="00B53AC8">
        <w:rPr>
          <w:b/>
          <w:i/>
        </w:rPr>
        <w:t xml:space="preserve"> </w:t>
      </w:r>
      <w:r w:rsidRPr="00B53AC8">
        <w:rPr>
          <w:i/>
        </w:rPr>
        <w:t>Se vor trata fiecare dintre principiile orizontale în raport cu investiția și activitățile propuse pentru finanțare.</w:t>
      </w:r>
    </w:p>
    <w:p w:rsidR="00A008B0" w:rsidRPr="00B53AC8" w:rsidRDefault="00A008B0" w:rsidP="009F546E">
      <w:pPr>
        <w:spacing w:before="100" w:beforeAutospacing="1" w:after="100" w:afterAutospacing="1" w:line="240" w:lineRule="auto"/>
        <w:rPr>
          <w:b/>
        </w:rPr>
      </w:pPr>
    </w:p>
    <w:p w:rsidR="00A008B0" w:rsidRPr="00B53AC8" w:rsidRDefault="00A008B0" w:rsidP="009F546E">
      <w:pPr>
        <w:spacing w:before="100" w:beforeAutospacing="1" w:after="100" w:afterAutospacing="1" w:line="240" w:lineRule="auto"/>
        <w:rPr>
          <w:b/>
        </w:rPr>
      </w:pPr>
      <w:r w:rsidRPr="00B53AC8">
        <w:rPr>
          <w:b/>
        </w:rPr>
        <w:t xml:space="preserve">14. Metodologie </w:t>
      </w:r>
    </w:p>
    <w:p w:rsidR="00A008B0" w:rsidRPr="00B53AC8" w:rsidRDefault="00A008B0" w:rsidP="009F546E">
      <w:pPr>
        <w:spacing w:before="100" w:beforeAutospacing="1" w:after="100" w:afterAutospacing="1" w:line="240" w:lineRule="auto"/>
        <w:jc w:val="both"/>
        <w:rPr>
          <w:i/>
        </w:rPr>
      </w:pPr>
      <w:r w:rsidRPr="00B53AC8">
        <w:rPr>
          <w:i/>
        </w:rPr>
        <w:t>Se va completa cu informații privind managementul proiectului: organizațiile implicate, echipa de proiect, rolul managerului de proiect, repartizarea atribuțiilor, rolurile persoanelor implicate etc.</w:t>
      </w:r>
    </w:p>
    <w:p w:rsidR="00A008B0" w:rsidRPr="00B53AC8" w:rsidRDefault="00A008B0" w:rsidP="009F546E">
      <w:pPr>
        <w:spacing w:before="100" w:beforeAutospacing="1" w:after="100" w:afterAutospacing="1" w:line="240" w:lineRule="auto"/>
        <w:jc w:val="both"/>
        <w:rPr>
          <w:b/>
        </w:rPr>
      </w:pPr>
      <w:r w:rsidRPr="00B53AC8">
        <w:rPr>
          <w:b/>
        </w:rPr>
        <w:t xml:space="preserve">15. Descrierea investiției </w:t>
      </w:r>
    </w:p>
    <w:p w:rsidR="00A008B0" w:rsidRPr="00B53AC8" w:rsidRDefault="00A008B0" w:rsidP="009F546E">
      <w:pPr>
        <w:spacing w:before="100" w:beforeAutospacing="1" w:after="100" w:afterAutospacing="1" w:line="240" w:lineRule="auto"/>
        <w:jc w:val="both"/>
        <w:rPr>
          <w:b/>
        </w:rPr>
      </w:pPr>
      <w:r w:rsidRPr="00B53AC8">
        <w:rPr>
          <w:i/>
        </w:rPr>
        <w:t xml:space="preserve">Se corelează cu cap. </w:t>
      </w:r>
      <w:r w:rsidRPr="00B53AC8">
        <w:rPr>
          <w:b/>
          <w:i/>
        </w:rPr>
        <w:t>Activități previzionate</w:t>
      </w:r>
      <w:r w:rsidRPr="00B53AC8">
        <w:rPr>
          <w:i/>
        </w:rPr>
        <w:t xml:space="preserve"> al cererii de finanțare.</w:t>
      </w:r>
      <w:r w:rsidRPr="00B53AC8">
        <w:rPr>
          <w:b/>
        </w:rPr>
        <w:t xml:space="preserve"> </w:t>
      </w:r>
    </w:p>
    <w:p w:rsidR="00A008B0" w:rsidRPr="00B53AC8" w:rsidRDefault="00A008B0" w:rsidP="009F546E">
      <w:pPr>
        <w:spacing w:before="100" w:beforeAutospacing="1" w:after="100" w:afterAutospacing="1" w:line="240" w:lineRule="auto"/>
        <w:jc w:val="both"/>
        <w:rPr>
          <w:i/>
        </w:rPr>
      </w:pPr>
      <w:r w:rsidRPr="00B53AC8">
        <w:rPr>
          <w:i/>
        </w:rPr>
        <w:t xml:space="preserve">Se face o descriere generala a proiectului, a activităților/sub-activităților si legătura lor cu rezultatele așteptate din proiect. </w:t>
      </w:r>
    </w:p>
    <w:p w:rsidR="00A008B0" w:rsidRPr="00B53AC8" w:rsidRDefault="00A008B0" w:rsidP="009F546E">
      <w:pPr>
        <w:spacing w:before="100" w:beforeAutospacing="1" w:after="100" w:afterAutospacing="1" w:line="240" w:lineRule="auto"/>
        <w:jc w:val="both"/>
        <w:rPr>
          <w:b/>
        </w:rPr>
      </w:pPr>
      <w:r w:rsidRPr="00B53AC8">
        <w:rPr>
          <w:b/>
        </w:rPr>
        <w:t xml:space="preserve">16. Maturitatea proiectului </w:t>
      </w:r>
    </w:p>
    <w:p w:rsidR="00A008B0" w:rsidRPr="00B53AC8" w:rsidRDefault="00A008B0" w:rsidP="009F546E">
      <w:pPr>
        <w:spacing w:before="100" w:beforeAutospacing="1" w:after="100" w:afterAutospacing="1" w:line="240" w:lineRule="auto"/>
        <w:jc w:val="both"/>
        <w:rPr>
          <w:i/>
        </w:rPr>
      </w:pPr>
      <w:r w:rsidRPr="00B53AC8">
        <w:rPr>
          <w:i/>
        </w:rPr>
        <w:t>Se descrie existența studiului/studiilor însoțitor/însoțitoare, dacă este cazul, stadiul obținerii aprobărilor pentru implementarea proiectului, aspectele financiare – decizii de angajament in ceea ce privește contribuția la cheltuielile proiectului.</w:t>
      </w:r>
    </w:p>
    <w:p w:rsidR="00A008B0" w:rsidRPr="00B53AC8" w:rsidRDefault="00A008B0" w:rsidP="009F546E">
      <w:pPr>
        <w:spacing w:before="100" w:beforeAutospacing="1" w:after="100" w:afterAutospacing="1" w:line="240" w:lineRule="auto"/>
        <w:jc w:val="both"/>
        <w:rPr>
          <w:b/>
          <w:u w:val="single"/>
        </w:rPr>
      </w:pPr>
      <w:r w:rsidRPr="00B53AC8">
        <w:rPr>
          <w:b/>
        </w:rPr>
        <w:t xml:space="preserve">17. </w:t>
      </w:r>
      <w:r w:rsidRPr="00B53AC8">
        <w:rPr>
          <w:b/>
          <w:u w:val="single"/>
        </w:rPr>
        <w:t>Nerespectare legislație UE</w:t>
      </w:r>
    </w:p>
    <w:p w:rsidR="00A008B0" w:rsidRPr="00B53AC8" w:rsidRDefault="00A008B0">
      <w:pPr>
        <w:spacing w:before="100" w:beforeAutospacing="1" w:after="100" w:afterAutospacing="1" w:line="240" w:lineRule="auto"/>
        <w:jc w:val="both"/>
        <w:rPr>
          <w:i/>
        </w:rPr>
      </w:pPr>
      <w:r w:rsidRPr="00B53AC8">
        <w:rPr>
          <w:i/>
        </w:rPr>
        <w:t xml:space="preserve">Se va descrie situația cu privire la posibilele situații de nerespecare a legislației UE.  </w:t>
      </w:r>
    </w:p>
    <w:p w:rsidR="00A008B0" w:rsidRPr="00B53AC8" w:rsidRDefault="00A008B0" w:rsidP="009F546E">
      <w:pPr>
        <w:spacing w:before="100" w:beforeAutospacing="1" w:after="100" w:afterAutospacing="1" w:line="240" w:lineRule="auto"/>
        <w:jc w:val="both"/>
        <w:rPr>
          <w:b/>
        </w:rPr>
      </w:pPr>
      <w:r w:rsidRPr="00B53AC8">
        <w:rPr>
          <w:b/>
        </w:rPr>
        <w:t xml:space="preserve">18. Indicatori prestabiliți </w:t>
      </w:r>
    </w:p>
    <w:p w:rsidR="00A008B0" w:rsidRPr="00B53AC8" w:rsidRDefault="00A008B0" w:rsidP="009F546E">
      <w:pPr>
        <w:spacing w:before="100" w:beforeAutospacing="1" w:after="100" w:afterAutospacing="1" w:line="240" w:lineRule="auto"/>
        <w:jc w:val="both"/>
        <w:rPr>
          <w:i/>
        </w:rPr>
      </w:pPr>
      <w:r w:rsidRPr="00B53AC8">
        <w:rPr>
          <w:i/>
        </w:rPr>
        <w:t>Se vor selecta indicatorii prestabiliți de realizare și de rezultat conform cap.1.5 al prezentului ghid.</w:t>
      </w:r>
    </w:p>
    <w:p w:rsidR="00A008B0" w:rsidRPr="00B53AC8" w:rsidRDefault="00A008B0" w:rsidP="009F546E">
      <w:pPr>
        <w:spacing w:before="100" w:beforeAutospacing="1" w:after="100" w:afterAutospacing="1" w:line="240" w:lineRule="auto"/>
        <w:jc w:val="both"/>
      </w:pPr>
      <w:r w:rsidRPr="00B53AC8">
        <w:rPr>
          <w:b/>
        </w:rPr>
        <w:t>19. Indicatori suplimentari</w:t>
      </w:r>
      <w:r w:rsidRPr="00B53AC8">
        <w:t xml:space="preserve"> </w:t>
      </w:r>
    </w:p>
    <w:p w:rsidR="00A008B0" w:rsidRPr="00B53AC8" w:rsidRDefault="00A008B0" w:rsidP="009F546E">
      <w:pPr>
        <w:spacing w:before="100" w:beforeAutospacing="1" w:after="100" w:afterAutospacing="1" w:line="240" w:lineRule="auto"/>
        <w:jc w:val="both"/>
        <w:rPr>
          <w:i/>
        </w:rPr>
      </w:pPr>
      <w:r w:rsidRPr="00B53AC8">
        <w:rPr>
          <w:i/>
        </w:rPr>
        <w:t>Se vor selecta indicatori suplimentari conform cap.1.5 al prezentului ghid, în funcție de specificul proiectului.</w:t>
      </w:r>
    </w:p>
    <w:p w:rsidR="00A008B0" w:rsidRPr="00B53AC8" w:rsidRDefault="00A008B0" w:rsidP="009F546E">
      <w:pPr>
        <w:spacing w:before="100" w:beforeAutospacing="1" w:after="100" w:afterAutospacing="1" w:line="240" w:lineRule="auto"/>
        <w:jc w:val="both"/>
      </w:pPr>
      <w:r w:rsidRPr="00B53AC8">
        <w:rPr>
          <w:b/>
        </w:rPr>
        <w:t>20. Plan de achiziție</w:t>
      </w:r>
      <w:r w:rsidRPr="00B53AC8">
        <w:t xml:space="preserve"> </w:t>
      </w:r>
    </w:p>
    <w:p w:rsidR="00A008B0" w:rsidRPr="00B53AC8" w:rsidRDefault="00A008B0" w:rsidP="009F546E">
      <w:pPr>
        <w:spacing w:before="100" w:beforeAutospacing="1" w:after="100" w:afterAutospacing="1" w:line="240" w:lineRule="auto"/>
        <w:jc w:val="both"/>
        <w:rPr>
          <w:i/>
        </w:rPr>
      </w:pPr>
      <w:r w:rsidRPr="00B53AC8">
        <w:rPr>
          <w:i/>
        </w:rPr>
        <w:t>Datele aferente achizițiilor vor fi incluse în modulul Achiziții din sistemul informatic MySMIS.</w:t>
      </w:r>
    </w:p>
    <w:p w:rsidR="00A008B0" w:rsidRPr="00B53AC8" w:rsidRDefault="00A008B0" w:rsidP="009F546E">
      <w:pPr>
        <w:spacing w:before="100" w:beforeAutospacing="1" w:after="100" w:afterAutospacing="1" w:line="240" w:lineRule="auto"/>
        <w:jc w:val="both"/>
        <w:rPr>
          <w:i/>
        </w:rPr>
      </w:pPr>
      <w:r w:rsidRPr="00B53AC8">
        <w:rPr>
          <w:i/>
        </w:rPr>
        <w:t>Pentru procedurile de achiziții nedemarate la data depunerii cererii de finanțare se vor completa conform estimărilor, următoarele rubrici: valoare contract, data publicare procedură și data semnare contract.</w:t>
      </w:r>
    </w:p>
    <w:p w:rsidR="00A008B0" w:rsidRPr="00B53AC8" w:rsidRDefault="00A008B0" w:rsidP="009F546E">
      <w:pPr>
        <w:spacing w:before="100" w:beforeAutospacing="1" w:after="100" w:afterAutospacing="1" w:line="240" w:lineRule="auto"/>
        <w:jc w:val="both"/>
        <w:rPr>
          <w:b/>
        </w:rPr>
      </w:pPr>
      <w:r w:rsidRPr="00B53AC8">
        <w:rPr>
          <w:b/>
        </w:rPr>
        <w:t>21. Resurse umane</w:t>
      </w:r>
    </w:p>
    <w:p w:rsidR="00A008B0" w:rsidRPr="00B53AC8" w:rsidRDefault="00A008B0" w:rsidP="009F546E">
      <w:pPr>
        <w:spacing w:before="100" w:beforeAutospacing="1" w:after="100" w:afterAutospacing="1" w:line="240" w:lineRule="auto"/>
        <w:jc w:val="both"/>
        <w:rPr>
          <w:i/>
        </w:rPr>
      </w:pPr>
      <w:r w:rsidRPr="00B53AC8">
        <w:rPr>
          <w:i/>
        </w:rPr>
        <w:t>Se completează pentru toți experții din echipa de proiect cu informații referitoare la rolul în proiect, iar codul ocupațional se selectează din nomenclator; se completează CV în conformitate cu prevederile OMIPE 721/13.07.2021.</w:t>
      </w:r>
    </w:p>
    <w:p w:rsidR="00A008B0" w:rsidRPr="00B53AC8" w:rsidRDefault="00A008B0" w:rsidP="009F546E">
      <w:pPr>
        <w:spacing w:before="100" w:beforeAutospacing="1" w:after="100" w:afterAutospacing="1" w:line="240" w:lineRule="auto"/>
        <w:jc w:val="both"/>
        <w:rPr>
          <w:b/>
        </w:rPr>
      </w:pPr>
      <w:r w:rsidRPr="00B53AC8">
        <w:rPr>
          <w:b/>
        </w:rPr>
        <w:t>22. Resurse materiale implicate</w:t>
      </w:r>
    </w:p>
    <w:p w:rsidR="00A008B0" w:rsidRPr="00B53AC8" w:rsidRDefault="00A008B0" w:rsidP="009F546E">
      <w:pPr>
        <w:shd w:val="clear" w:color="auto" w:fill="FBFBFB"/>
        <w:spacing w:before="100" w:beforeAutospacing="1" w:after="100" w:afterAutospacing="1" w:line="240" w:lineRule="auto"/>
        <w:jc w:val="both"/>
        <w:rPr>
          <w:b/>
        </w:rPr>
      </w:pPr>
      <w:r w:rsidRPr="00B53AC8">
        <w:rPr>
          <w:b/>
        </w:rPr>
        <w:t xml:space="preserve">23. Activități previzionate </w:t>
      </w:r>
    </w:p>
    <w:p w:rsidR="00A008B0" w:rsidRPr="00B53AC8" w:rsidRDefault="00A008B0" w:rsidP="009F546E">
      <w:pPr>
        <w:shd w:val="clear" w:color="auto" w:fill="FBFBFB"/>
        <w:spacing w:before="100" w:beforeAutospacing="1" w:after="100" w:afterAutospacing="1" w:line="240" w:lineRule="auto"/>
        <w:jc w:val="both"/>
        <w:rPr>
          <w:i/>
        </w:rPr>
      </w:pPr>
      <w:r w:rsidRPr="00B53AC8">
        <w:rPr>
          <w:i/>
        </w:rPr>
        <w:t>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subactivități.</w:t>
      </w:r>
    </w:p>
    <w:p w:rsidR="00A008B0" w:rsidRPr="00B53AC8" w:rsidRDefault="00A008B0" w:rsidP="009F546E">
      <w:pPr>
        <w:shd w:val="clear" w:color="auto" w:fill="FBFBFB"/>
        <w:spacing w:before="100" w:beforeAutospacing="1" w:after="100" w:afterAutospacing="1" w:line="240" w:lineRule="auto"/>
        <w:jc w:val="both"/>
        <w:rPr>
          <w:i/>
        </w:rPr>
      </w:pPr>
      <w:r w:rsidRPr="00B53AC8">
        <w:rPr>
          <w:i/>
        </w:rPr>
        <w:t xml:space="preserve">În urma completării informațiilor solicitate pentru fiecare activitate în parte, sistemul MySMIS va genera în mod automat diagrama GANTT completată, care reprezintă perioada de implementare a proiectului (nr. luni). La depunerea Cererii de finanțare în IMM RECOVER, solicitantul va completa aceste informații manual, în Cererea de finanțare. </w:t>
      </w:r>
    </w:p>
    <w:p w:rsidR="00A008B0" w:rsidRPr="00B53AC8" w:rsidRDefault="00A008B0" w:rsidP="009F546E">
      <w:pPr>
        <w:spacing w:before="100" w:beforeAutospacing="1" w:after="100" w:afterAutospacing="1" w:line="240" w:lineRule="auto"/>
        <w:jc w:val="both"/>
        <w:rPr>
          <w:b/>
        </w:rPr>
      </w:pPr>
      <w:r w:rsidRPr="00B53AC8">
        <w:rPr>
          <w:b/>
        </w:rPr>
        <w:t>24. Buget – Activități și cheltuieli</w:t>
      </w:r>
    </w:p>
    <w:p w:rsidR="00A008B0" w:rsidRPr="00B53AC8" w:rsidRDefault="00A008B0" w:rsidP="009F546E">
      <w:pPr>
        <w:spacing w:before="100" w:beforeAutospacing="1" w:after="100" w:afterAutospacing="1" w:line="240" w:lineRule="auto"/>
        <w:jc w:val="both"/>
        <w:rPr>
          <w:i/>
        </w:rPr>
      </w:pPr>
      <w:r w:rsidRPr="00B53AC8">
        <w:rPr>
          <w:i/>
        </w:rPr>
        <w:t>Se vor defalca sumele bugetare pe subactivități, categorii/subcategorii de cheltuieli, tipuri de cheltuieli si tipuri de ajutor de stat pentru întreprindere.</w:t>
      </w:r>
    </w:p>
    <w:p w:rsidR="00A008B0" w:rsidRPr="00B53AC8" w:rsidRDefault="00A008B0" w:rsidP="009F546E">
      <w:pPr>
        <w:spacing w:before="100" w:beforeAutospacing="1" w:after="100" w:afterAutospacing="1" w:line="240" w:lineRule="auto"/>
        <w:jc w:val="both"/>
      </w:pPr>
      <w:r w:rsidRPr="00B53AC8">
        <w:rPr>
          <w:b/>
        </w:rPr>
        <w:t>25. Buget – Plan anual de cheltuieli</w:t>
      </w:r>
      <w:r w:rsidRPr="00B53AC8">
        <w:t xml:space="preserve"> </w:t>
      </w:r>
    </w:p>
    <w:p w:rsidR="00A008B0" w:rsidRPr="00B53AC8" w:rsidRDefault="00A008B0" w:rsidP="009F546E">
      <w:pPr>
        <w:spacing w:before="100" w:beforeAutospacing="1" w:after="100" w:afterAutospacing="1" w:line="240" w:lineRule="auto"/>
        <w:jc w:val="both"/>
        <w:rPr>
          <w:i/>
        </w:rPr>
      </w:pPr>
      <w:r w:rsidRPr="00B53AC8">
        <w:rPr>
          <w:i/>
        </w:rPr>
        <w:t>Se estimează sumele pe ani, corelate cu previziunile de cheltuieli cuprinse in cap</w:t>
      </w:r>
      <w:r w:rsidRPr="00B53AC8">
        <w:t xml:space="preserve">. </w:t>
      </w:r>
      <w:r w:rsidRPr="00B53AC8">
        <w:rPr>
          <w:b/>
        </w:rPr>
        <w:t xml:space="preserve">Graficul cererilor de rambursare </w:t>
      </w:r>
      <w:r w:rsidRPr="00B53AC8">
        <w:rPr>
          <w:i/>
        </w:rPr>
        <w:t>din cadrul cererii de finanțare.</w:t>
      </w:r>
    </w:p>
    <w:p w:rsidR="00A008B0" w:rsidRPr="00B53AC8" w:rsidRDefault="00A008B0" w:rsidP="009F546E">
      <w:pPr>
        <w:spacing w:before="100" w:beforeAutospacing="1" w:after="100" w:afterAutospacing="1" w:line="240" w:lineRule="auto"/>
        <w:jc w:val="both"/>
      </w:pPr>
      <w:r w:rsidRPr="00B53AC8">
        <w:rPr>
          <w:b/>
        </w:rPr>
        <w:t>26. Buget – Amplasament</w:t>
      </w:r>
    </w:p>
    <w:p w:rsidR="00A008B0" w:rsidRPr="00B53AC8" w:rsidRDefault="00A008B0" w:rsidP="009F546E">
      <w:pPr>
        <w:spacing w:before="100" w:beforeAutospacing="1" w:after="100" w:afterAutospacing="1" w:line="240" w:lineRule="auto"/>
        <w:jc w:val="both"/>
        <w:rPr>
          <w:i/>
        </w:rPr>
      </w:pPr>
      <w:r w:rsidRPr="00B53AC8">
        <w:rPr>
          <w:i/>
        </w:rPr>
        <w:t>Se va completa cu bugetul pe tipul de regiune selectat.</w:t>
      </w:r>
    </w:p>
    <w:p w:rsidR="00A008B0" w:rsidRPr="00B53AC8" w:rsidRDefault="00A008B0" w:rsidP="009F546E">
      <w:pPr>
        <w:spacing w:before="100" w:beforeAutospacing="1" w:after="100" w:afterAutospacing="1" w:line="240" w:lineRule="auto"/>
        <w:jc w:val="both"/>
      </w:pPr>
      <w:r w:rsidRPr="00B53AC8">
        <w:rPr>
          <w:b/>
        </w:rPr>
        <w:t>27. Buget – Câmp de intervenție</w:t>
      </w:r>
    </w:p>
    <w:p w:rsidR="00A008B0" w:rsidRPr="00B53AC8" w:rsidRDefault="00A008B0" w:rsidP="009F546E">
      <w:pPr>
        <w:spacing w:after="0" w:line="240" w:lineRule="auto"/>
        <w:rPr>
          <w:rStyle w:val="Bodytext27pt"/>
          <w:b/>
          <w:i/>
        </w:rPr>
      </w:pPr>
      <w:r w:rsidRPr="00B53AC8">
        <w:rPr>
          <w:rStyle w:val="Bodytext27pt"/>
          <w:i/>
        </w:rPr>
        <w:t>Se selectează codul</w:t>
      </w:r>
      <w:r w:rsidRPr="00B53AC8">
        <w:rPr>
          <w:rStyle w:val="Bodytext27pt"/>
        </w:rPr>
        <w:t xml:space="preserve"> </w:t>
      </w:r>
      <w:r w:rsidRPr="00B53AC8">
        <w:rPr>
          <w:rStyle w:val="Bodytext27pt"/>
          <w:b/>
          <w:i/>
        </w:rPr>
        <w:t>001. Investiții productive generice în întreprinderi mici și mijlocii (denumite în continuare "IMM-uri") pentru activitățile care nu contribuie la obiectivele de mediu</w:t>
      </w:r>
    </w:p>
    <w:p w:rsidR="00A008B0" w:rsidRPr="00B53AC8" w:rsidRDefault="00A008B0" w:rsidP="009F546E">
      <w:pPr>
        <w:spacing w:after="0" w:line="240" w:lineRule="auto"/>
        <w:rPr>
          <w:rStyle w:val="Bodytext27pt"/>
          <w:b/>
          <w:i/>
        </w:rPr>
      </w:pPr>
    </w:p>
    <w:p w:rsidR="00A008B0" w:rsidRPr="00B53AC8" w:rsidRDefault="00A008B0" w:rsidP="009F546E">
      <w:pPr>
        <w:spacing w:after="0" w:line="240" w:lineRule="auto"/>
        <w:rPr>
          <w:rStyle w:val="Bodytext27pt"/>
          <w:b/>
          <w:i/>
        </w:rPr>
      </w:pPr>
      <w:r w:rsidRPr="00B53AC8">
        <w:rPr>
          <w:rStyle w:val="Bodytext27pt"/>
          <w:i/>
        </w:rPr>
        <w:t xml:space="preserve">Se selectează codul 069. Sprijinirea proceselor de producție ecologice și utilizarea eficientă a resurselor în IMM-uri </w:t>
      </w:r>
      <w:r w:rsidRPr="00B53AC8">
        <w:rPr>
          <w:rStyle w:val="Bodytext27pt"/>
          <w:b/>
          <w:i/>
        </w:rPr>
        <w:t>pentru activitățile care contribuie la obiectivele de mediu</w:t>
      </w:r>
    </w:p>
    <w:p w:rsidR="00A008B0" w:rsidRPr="00B53AC8" w:rsidRDefault="00A008B0" w:rsidP="009F546E">
      <w:pPr>
        <w:spacing w:after="0" w:line="240" w:lineRule="auto"/>
        <w:rPr>
          <w:rStyle w:val="Bodytext27pt"/>
          <w:b/>
          <w:i/>
        </w:rPr>
      </w:pPr>
    </w:p>
    <w:p w:rsidR="00A008B0" w:rsidRPr="00B53AC8" w:rsidRDefault="00A008B0" w:rsidP="009F546E">
      <w:pPr>
        <w:spacing w:after="0" w:line="240" w:lineRule="auto"/>
        <w:rPr>
          <w:rStyle w:val="Bodytext27pt"/>
          <w:b/>
          <w:i/>
        </w:rPr>
      </w:pPr>
    </w:p>
    <w:p w:rsidR="00A008B0" w:rsidRPr="00B53AC8" w:rsidRDefault="00A008B0" w:rsidP="009F546E">
      <w:pPr>
        <w:spacing w:after="0" w:line="240" w:lineRule="auto"/>
      </w:pPr>
      <w:r w:rsidRPr="00B53AC8">
        <w:rPr>
          <w:b/>
        </w:rPr>
        <w:t>28. Buget – Tip de finanțare</w:t>
      </w:r>
    </w:p>
    <w:p w:rsidR="00A008B0" w:rsidRPr="00B53AC8" w:rsidRDefault="00A008B0" w:rsidP="009F546E">
      <w:pPr>
        <w:spacing w:before="100" w:beforeAutospacing="1" w:after="100" w:afterAutospacing="1" w:line="240" w:lineRule="auto"/>
        <w:jc w:val="both"/>
        <w:rPr>
          <w:rStyle w:val="Bodytext27pt"/>
          <w:b/>
        </w:rPr>
      </w:pPr>
      <w:r w:rsidRPr="00B53AC8">
        <w:rPr>
          <w:i/>
        </w:rPr>
        <w:t>Se selectează codul</w:t>
      </w:r>
      <w:r w:rsidRPr="00B53AC8">
        <w:t xml:space="preserve"> </w:t>
      </w:r>
      <w:r w:rsidRPr="00B53AC8">
        <w:rPr>
          <w:rStyle w:val="Bodytext27pt"/>
          <w:b/>
          <w:i/>
        </w:rPr>
        <w:t>01. Grant nerambursabil</w:t>
      </w:r>
    </w:p>
    <w:p w:rsidR="00A008B0" w:rsidRPr="00B53AC8" w:rsidRDefault="00A008B0" w:rsidP="009F546E">
      <w:pPr>
        <w:spacing w:before="100" w:beforeAutospacing="1" w:after="100" w:afterAutospacing="1" w:line="240" w:lineRule="auto"/>
        <w:jc w:val="both"/>
        <w:rPr>
          <w:b/>
        </w:rPr>
      </w:pPr>
      <w:r w:rsidRPr="00B53AC8">
        <w:rPr>
          <w:b/>
        </w:rPr>
        <w:t>29. Graficul cererilor de rambursare</w:t>
      </w:r>
    </w:p>
    <w:p w:rsidR="00A008B0" w:rsidRPr="00B53AC8" w:rsidRDefault="00A008B0" w:rsidP="009F546E">
      <w:pPr>
        <w:spacing w:before="100" w:beforeAutospacing="1" w:after="100" w:afterAutospacing="1" w:line="240" w:lineRule="auto"/>
        <w:jc w:val="both"/>
        <w:rPr>
          <w:i/>
        </w:rPr>
      </w:pPr>
      <w:r w:rsidRPr="00B53AC8">
        <w:rPr>
          <w:i/>
        </w:rPr>
        <w:t>Se va completa tabelul cu cererile de prefinanțare/ plată/ rambursare, cu datele și sumele aferente.</w:t>
      </w:r>
    </w:p>
    <w:p w:rsidR="00A008B0" w:rsidRPr="00B53AC8" w:rsidRDefault="00A008B0" w:rsidP="009F546E">
      <w:pPr>
        <w:spacing w:before="100" w:beforeAutospacing="1" w:after="100" w:afterAutospacing="1" w:line="240" w:lineRule="auto"/>
        <w:jc w:val="both"/>
        <w:rPr>
          <w:b/>
        </w:rPr>
      </w:pPr>
    </w:p>
    <w:p w:rsidR="00A008B0" w:rsidRPr="00B53AC8" w:rsidRDefault="00A008B0" w:rsidP="009F546E">
      <w:pPr>
        <w:spacing w:before="100" w:beforeAutospacing="1" w:after="100" w:afterAutospacing="1" w:line="240" w:lineRule="auto"/>
        <w:jc w:val="both"/>
        <w:rPr>
          <w:b/>
        </w:rPr>
      </w:pPr>
      <w:r w:rsidRPr="00B53AC8">
        <w:rPr>
          <w:b/>
        </w:rPr>
        <w:t xml:space="preserve">Atenție !!! Regulă generală privind încărcarea documentelor însoțitoare: documentele se vor încărca pe secțiuni ale cererilor de finanțare conform precizărilor din tabelul aferent cap. 10.1 al prezentului ghid al solicitantului. </w:t>
      </w:r>
    </w:p>
    <w:tbl>
      <w:tblPr>
        <w:tblpPr w:leftFromText="180" w:rightFromText="180" w:vertAnchor="text" w:tblpY="1"/>
        <w:tblOverlap w:val="never"/>
        <w:tblW w:w="0" w:type="auto"/>
        <w:tblLook w:val="00A0"/>
      </w:tblPr>
      <w:tblGrid>
        <w:gridCol w:w="1668"/>
        <w:gridCol w:w="7903"/>
      </w:tblGrid>
      <w:tr w:rsidR="00A008B0" w:rsidRPr="00B53AC8" w:rsidTr="009251BE">
        <w:tc>
          <w:tcPr>
            <w:tcW w:w="1668" w:type="dxa"/>
            <w:tcBorders>
              <w:top w:val="nil"/>
              <w:left w:val="nil"/>
              <w:bottom w:val="nil"/>
              <w:right w:val="thinThickSmallGap" w:sz="24" w:space="0" w:color="auto"/>
            </w:tcBorders>
            <w:vAlign w:val="center"/>
          </w:tcPr>
          <w:p w:rsidR="00A008B0" w:rsidRPr="00B53AC8" w:rsidRDefault="00A008B0" w:rsidP="009251BE">
            <w:pPr>
              <w:autoSpaceDE w:val="0"/>
              <w:autoSpaceDN w:val="0"/>
              <w:adjustRightInd w:val="0"/>
              <w:spacing w:before="100" w:beforeAutospacing="1" w:after="100" w:afterAutospacing="1" w:line="240" w:lineRule="auto"/>
              <w:jc w:val="both"/>
              <w:rPr>
                <w:b/>
                <w:i/>
              </w:rPr>
            </w:pPr>
            <w:r w:rsidRPr="00B53AC8">
              <w:rPr>
                <w:b/>
                <w:i/>
              </w:rPr>
              <w:t>ATENȚIE!</w:t>
            </w:r>
          </w:p>
        </w:tc>
        <w:tc>
          <w:tcPr>
            <w:tcW w:w="7903" w:type="dxa"/>
            <w:tcBorders>
              <w:top w:val="nil"/>
              <w:left w:val="thinThickSmallGap" w:sz="24" w:space="0" w:color="auto"/>
              <w:bottom w:val="nil"/>
              <w:right w:val="nil"/>
            </w:tcBorders>
          </w:tcPr>
          <w:p w:rsidR="00A008B0" w:rsidRPr="00B53AC8" w:rsidRDefault="00A008B0" w:rsidP="009251BE">
            <w:pPr>
              <w:spacing w:before="100" w:beforeAutospacing="1" w:after="100" w:afterAutospacing="1" w:line="240" w:lineRule="auto"/>
              <w:jc w:val="both"/>
            </w:pPr>
            <w:r w:rsidRPr="00B53AC8">
              <w:rPr>
                <w:b/>
              </w:rPr>
              <w:t>Cererea de finanțare nu poate fi încărcată (transmisă) electronic după termenul limită de închidere a apelului pe platforma IMM RECOVER</w:t>
            </w:r>
            <w:r w:rsidRPr="00B53AC8">
              <w:t>. De asemenea, o Cerere de finanțare care nu a fost transmisă pentru evaluare și evaluată în IMM RECOVER, nu va putea fi transmisă și nu va fi evaluată ulterior, în aplicația MySMIS.</w:t>
            </w:r>
          </w:p>
          <w:p w:rsidR="00A008B0" w:rsidRPr="00B53AC8" w:rsidRDefault="00A008B0" w:rsidP="009251BE">
            <w:pPr>
              <w:spacing w:before="100" w:beforeAutospacing="1" w:after="100" w:afterAutospacing="1" w:line="240" w:lineRule="auto"/>
              <w:jc w:val="both"/>
              <w:rPr>
                <w:color w:val="000000"/>
              </w:rPr>
            </w:pPr>
            <w:r w:rsidRPr="00B53AC8">
              <w:rPr>
                <w:color w:val="000000"/>
              </w:rPr>
              <w:t>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sistemule informatice IMM RECOVER și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rsidR="00A008B0" w:rsidRPr="00B53AC8" w:rsidRDefault="00A008B0" w:rsidP="00F34D83">
      <w:pPr>
        <w:pStyle w:val="Heading1"/>
        <w:rPr>
          <w:sz w:val="22"/>
          <w:szCs w:val="22"/>
          <w:lang w:val="ro-RO"/>
        </w:rPr>
      </w:pPr>
      <w:bookmarkStart w:id="95" w:name="_Toc495913406"/>
      <w:bookmarkStart w:id="96" w:name="_Toc506362207"/>
      <w:bookmarkStart w:id="97" w:name="_Toc74560924"/>
      <w:bookmarkStart w:id="98" w:name="_Toc20991917"/>
      <w:bookmarkStart w:id="99" w:name="_Toc83737466"/>
      <w:bookmarkStart w:id="100" w:name="_Toc98488996"/>
      <w:r w:rsidRPr="00B53AC8">
        <w:rPr>
          <w:sz w:val="22"/>
          <w:szCs w:val="22"/>
          <w:lang w:val="ro-RO"/>
        </w:rPr>
        <w:t>CAPITOLUL 4. Procesul de evaluare și selecție</w:t>
      </w:r>
      <w:bookmarkEnd w:id="95"/>
      <w:bookmarkEnd w:id="96"/>
      <w:bookmarkEnd w:id="97"/>
      <w:bookmarkEnd w:id="98"/>
      <w:bookmarkEnd w:id="99"/>
      <w:bookmarkEnd w:id="100"/>
    </w:p>
    <w:p w:rsidR="00A008B0" w:rsidRPr="00B53AC8" w:rsidRDefault="00A008B0" w:rsidP="00BE1811"/>
    <w:p w:rsidR="00A008B0" w:rsidRPr="00B53AC8" w:rsidRDefault="00A008B0" w:rsidP="00F34D83">
      <w:pPr>
        <w:pStyle w:val="Heading2"/>
        <w:rPr>
          <w:sz w:val="22"/>
          <w:szCs w:val="22"/>
        </w:rPr>
      </w:pPr>
      <w:bookmarkStart w:id="101" w:name="_Toc495913407"/>
      <w:bookmarkStart w:id="102" w:name="_Toc506362208"/>
      <w:bookmarkStart w:id="103" w:name="_Toc74560925"/>
      <w:bookmarkStart w:id="104" w:name="_Toc20991918"/>
      <w:bookmarkStart w:id="105" w:name="_Toc83737467"/>
      <w:bookmarkStart w:id="106" w:name="_Toc98488997"/>
      <w:r w:rsidRPr="00B53AC8">
        <w:rPr>
          <w:sz w:val="22"/>
          <w:szCs w:val="22"/>
        </w:rPr>
        <w:t>4.1 Descriere generală</w:t>
      </w:r>
      <w:bookmarkEnd w:id="101"/>
      <w:bookmarkEnd w:id="102"/>
      <w:bookmarkEnd w:id="103"/>
      <w:bookmarkEnd w:id="104"/>
      <w:bookmarkEnd w:id="105"/>
      <w:bookmarkEnd w:id="106"/>
    </w:p>
    <w:p w:rsidR="00A008B0" w:rsidRPr="00B53AC8" w:rsidRDefault="00A008B0" w:rsidP="00BE1811">
      <w:pPr>
        <w:spacing w:before="100" w:beforeAutospacing="1" w:after="100" w:afterAutospacing="1" w:line="240" w:lineRule="auto"/>
        <w:contextualSpacing/>
        <w:jc w:val="both"/>
      </w:pPr>
      <w:r w:rsidRPr="00B53AC8">
        <w:t>Procesul de evaluare si selectie constă în parcurgerea următoarelor etape:</w:t>
      </w:r>
    </w:p>
    <w:p w:rsidR="00A008B0" w:rsidRPr="00B53AC8" w:rsidRDefault="00A008B0" w:rsidP="009A7DB9">
      <w:pPr>
        <w:pStyle w:val="ListParagraph"/>
        <w:numPr>
          <w:ilvl w:val="0"/>
          <w:numId w:val="19"/>
        </w:numPr>
        <w:spacing w:before="100" w:beforeAutospacing="1" w:after="100" w:afterAutospacing="1" w:line="240" w:lineRule="auto"/>
        <w:jc w:val="both"/>
        <w:rPr>
          <w:sz w:val="22"/>
          <w:szCs w:val="22"/>
        </w:rPr>
      </w:pPr>
      <w:r w:rsidRPr="00B53AC8">
        <w:rPr>
          <w:sz w:val="22"/>
          <w:szCs w:val="22"/>
        </w:rPr>
        <w:t>etapa de verificare a conformității administrative și a eligibilității solicitantului și a proiectului;</w:t>
      </w:r>
    </w:p>
    <w:p w:rsidR="00A008B0" w:rsidRPr="00B53AC8" w:rsidRDefault="00A008B0" w:rsidP="009A7DB9">
      <w:pPr>
        <w:pStyle w:val="ListParagraph"/>
        <w:numPr>
          <w:ilvl w:val="0"/>
          <w:numId w:val="19"/>
        </w:numPr>
        <w:spacing w:before="100" w:beforeAutospacing="1" w:after="100" w:afterAutospacing="1" w:line="240" w:lineRule="auto"/>
        <w:jc w:val="both"/>
        <w:rPr>
          <w:sz w:val="22"/>
          <w:szCs w:val="22"/>
        </w:rPr>
      </w:pPr>
      <w:r w:rsidRPr="00B53AC8">
        <w:rPr>
          <w:sz w:val="22"/>
          <w:szCs w:val="22"/>
        </w:rPr>
        <w:t>etapa de evaluare tehnică și financiară a propunerii de proiect;</w:t>
      </w:r>
    </w:p>
    <w:p w:rsidR="00A008B0" w:rsidRPr="00B53AC8" w:rsidRDefault="00A008B0" w:rsidP="009A7DB9">
      <w:pPr>
        <w:pStyle w:val="ListParagraph"/>
        <w:numPr>
          <w:ilvl w:val="0"/>
          <w:numId w:val="19"/>
        </w:numPr>
        <w:spacing w:before="100" w:beforeAutospacing="1" w:after="100" w:afterAutospacing="1" w:line="240" w:lineRule="auto"/>
        <w:jc w:val="both"/>
        <w:rPr>
          <w:sz w:val="22"/>
          <w:szCs w:val="22"/>
        </w:rPr>
      </w:pPr>
      <w:r w:rsidRPr="00B53AC8">
        <w:rPr>
          <w:sz w:val="22"/>
          <w:szCs w:val="22"/>
        </w:rPr>
        <w:t>etapa de selecție a propunerilor de proiect care vor beneficia de sprijin financiar nerambursabil, în conformitate cu procedura de evaluare și selecție.</w:t>
      </w:r>
    </w:p>
    <w:p w:rsidR="00A008B0" w:rsidRPr="00B53AC8" w:rsidRDefault="00A008B0" w:rsidP="007E68CF">
      <w:pPr>
        <w:spacing w:before="100" w:beforeAutospacing="1" w:after="100" w:afterAutospacing="1" w:line="240" w:lineRule="auto"/>
        <w:contextualSpacing/>
        <w:jc w:val="both"/>
      </w:pPr>
    </w:p>
    <w:p w:rsidR="00A008B0" w:rsidRPr="00B53AC8" w:rsidRDefault="00A008B0" w:rsidP="007E68CF">
      <w:pPr>
        <w:spacing w:before="100" w:beforeAutospacing="1" w:after="100" w:afterAutospacing="1" w:line="240" w:lineRule="auto"/>
        <w:contextualSpacing/>
        <w:jc w:val="both"/>
      </w:pPr>
      <w:r w:rsidRPr="00B53AC8">
        <w:t xml:space="preserve">Etapele de verificare a conformității administrative  și a eligibilității solicitantului și a proiectului și  de evaluare </w:t>
      </w:r>
      <w:r w:rsidRPr="00B53AC8">
        <w:rPr>
          <w:color w:val="000000"/>
        </w:rPr>
        <w:t xml:space="preserve">tehnică și financiară </w:t>
      </w:r>
      <w:r w:rsidRPr="00B53AC8">
        <w:t xml:space="preserve">se vor realiza de către Autoritatea de Management pentru Programul Operațional Competitivitate (AM POC). </w:t>
      </w:r>
    </w:p>
    <w:p w:rsidR="00A008B0" w:rsidRPr="00B53AC8" w:rsidRDefault="00A008B0" w:rsidP="007E68CF">
      <w:pPr>
        <w:spacing w:before="100" w:beforeAutospacing="1" w:after="100" w:afterAutospacing="1" w:line="240" w:lineRule="auto"/>
        <w:contextualSpacing/>
        <w:jc w:val="both"/>
      </w:pPr>
    </w:p>
    <w:p w:rsidR="00A008B0" w:rsidRPr="00B53AC8" w:rsidRDefault="00A008B0" w:rsidP="007E68CF">
      <w:pPr>
        <w:spacing w:before="100" w:beforeAutospacing="1" w:after="100" w:afterAutospacing="1" w:line="240" w:lineRule="auto"/>
        <w:contextualSpacing/>
        <w:jc w:val="both"/>
      </w:pPr>
      <w:r w:rsidRPr="00B53AC8">
        <w:t>Atât realizarea celor trei etape menționate mai sus cât și rezultatele parcurgerii acestora vor fi comunicate solicitantului prin intermediul platformei informatice IMM RECOVER (în caz de nefuncționalitate a platformei electronice, comunicare</w:t>
      </w:r>
      <w:r>
        <w:t>a</w:t>
      </w:r>
      <w:r w:rsidRPr="00B53AC8">
        <w:t xml:space="preserve"> va fi făcută în scris, prin fax sau e-mail, în baza informațiilor înscrise de solicitant în Cererea de finanțare).</w:t>
      </w:r>
    </w:p>
    <w:p w:rsidR="00A008B0" w:rsidRPr="00B53AC8" w:rsidRDefault="00A008B0" w:rsidP="00F34D83">
      <w:pPr>
        <w:pStyle w:val="Heading2"/>
        <w:rPr>
          <w:sz w:val="22"/>
          <w:szCs w:val="22"/>
        </w:rPr>
      </w:pPr>
      <w:bookmarkStart w:id="107" w:name="_Toc74560926"/>
      <w:bookmarkStart w:id="108" w:name="_Toc20991919"/>
      <w:bookmarkStart w:id="109" w:name="_Toc83737468"/>
      <w:bookmarkStart w:id="110" w:name="_Toc98488998"/>
      <w:r w:rsidRPr="00B53AC8">
        <w:rPr>
          <w:sz w:val="22"/>
          <w:szCs w:val="22"/>
        </w:rPr>
        <w:t>4.2 Etapa de verificare a conformității administrative și a eligibilității</w:t>
      </w:r>
      <w:bookmarkEnd w:id="107"/>
      <w:bookmarkEnd w:id="108"/>
      <w:bookmarkEnd w:id="109"/>
      <w:bookmarkEnd w:id="110"/>
    </w:p>
    <w:p w:rsidR="00A008B0" w:rsidRPr="00B53AC8" w:rsidRDefault="00A008B0" w:rsidP="00F34D83">
      <w:pPr>
        <w:spacing w:before="100" w:beforeAutospacing="1" w:after="100" w:afterAutospacing="1" w:line="240" w:lineRule="auto"/>
        <w:jc w:val="both"/>
      </w:pPr>
      <w:r w:rsidRPr="00B53AC8">
        <w:t>Pentru verificarea conformității administrative a propunerii de proiect este necesară îndeplinirea  următoarelor condiții:</w:t>
      </w:r>
    </w:p>
    <w:p w:rsidR="00A008B0" w:rsidRPr="00B53AC8" w:rsidRDefault="00A008B0" w:rsidP="005112A8">
      <w:pPr>
        <w:numPr>
          <w:ilvl w:val="0"/>
          <w:numId w:val="169"/>
        </w:numPr>
        <w:spacing w:before="100" w:beforeAutospacing="1" w:after="100" w:afterAutospacing="1" w:line="240" w:lineRule="auto"/>
        <w:jc w:val="both"/>
      </w:pPr>
      <w:r w:rsidRPr="00B53AC8">
        <w:t>cererea de finanțare împreună cu toate documentele însoțitoare (în conformitate cu prevederile cap. 10.1 din prezentul ghid) au fost încărcate electronic, în cadrul platformei informatice IMM RECOVER,  până la termenul limită de depunere precizat în apelul de proiecte și apoi înregistrată de AM POC, în cadrul platformei informatice IMM RECOVER;</w:t>
      </w:r>
    </w:p>
    <w:p w:rsidR="00A008B0" w:rsidRPr="00B53AC8" w:rsidRDefault="00A008B0" w:rsidP="005112A8">
      <w:pPr>
        <w:numPr>
          <w:ilvl w:val="0"/>
          <w:numId w:val="169"/>
        </w:numPr>
        <w:spacing w:before="100" w:beforeAutospacing="1" w:after="100" w:afterAutospacing="1" w:line="240" w:lineRule="auto"/>
        <w:jc w:val="both"/>
      </w:pPr>
      <w:r w:rsidRPr="00B53AC8">
        <w:t>cererea de finanțare are completate toate câmpurile (unde nu există informații sau nu se aplică se scrie “nu este cazul” sau „-”);</w:t>
      </w:r>
    </w:p>
    <w:p w:rsidR="00A008B0" w:rsidRPr="00B53AC8" w:rsidRDefault="00A008B0" w:rsidP="005112A8">
      <w:pPr>
        <w:numPr>
          <w:ilvl w:val="0"/>
          <w:numId w:val="169"/>
        </w:numPr>
        <w:spacing w:before="100" w:beforeAutospacing="1" w:after="100" w:afterAutospacing="1" w:line="240" w:lineRule="auto"/>
        <w:jc w:val="both"/>
      </w:pPr>
      <w:r w:rsidRPr="00B53AC8">
        <w:t>toate documentele însoțitoare solicitate respectă cerințele și modelele  din cadrul prezentului Ghid al solicitantului și au fost încărcate în IMM RECOVER;</w:t>
      </w:r>
    </w:p>
    <w:p w:rsidR="00A008B0" w:rsidRPr="00B53AC8" w:rsidRDefault="00A008B0" w:rsidP="005112A8">
      <w:pPr>
        <w:numPr>
          <w:ilvl w:val="0"/>
          <w:numId w:val="169"/>
        </w:numPr>
        <w:spacing w:before="100" w:beforeAutospacing="1" w:after="100" w:afterAutospacing="1" w:line="240" w:lineRule="auto"/>
        <w:jc w:val="both"/>
      </w:pPr>
      <w:r w:rsidRPr="00B53AC8">
        <w:t xml:space="preserve">pentru a fi admisă, propunerea trebuie să obțină răspuns pozitiv („Da”) la toate întrebările din cadrul grilei de verificare administrative și a eligibilității. În caz contrar, propunerea este respinsă și nu va intra în etapa de evaluare tehnică și financiară. </w:t>
      </w:r>
    </w:p>
    <w:p w:rsidR="00A008B0" w:rsidRPr="00B53AC8" w:rsidRDefault="00A008B0" w:rsidP="00BE1811">
      <w:pPr>
        <w:spacing w:before="100" w:beforeAutospacing="1" w:after="100" w:afterAutospacing="1" w:line="240" w:lineRule="auto"/>
        <w:jc w:val="both"/>
      </w:pPr>
      <w:r w:rsidRPr="00B53AC8">
        <w:t>În cazul constatării unor informații lipsă/ neclarități fată de cele depuse de către solicitant  se pot solicita maxim două clarificări pentru fiecare propunere de proiect. La fiecare dintre solicitările de clarificări, solicitantul trebuie să răspundă în termen de 3 zile lucrătoare de la primirea acestora, prin platforma electronică IMM RECOVER.</w:t>
      </w:r>
    </w:p>
    <w:p w:rsidR="00A008B0" w:rsidRPr="00B53AC8" w:rsidRDefault="00A008B0" w:rsidP="00BE1811">
      <w:pPr>
        <w:spacing w:before="100" w:beforeAutospacing="1" w:after="100" w:afterAutospacing="1" w:line="240" w:lineRule="auto"/>
        <w:jc w:val="both"/>
      </w:pPr>
      <w:r w:rsidRPr="00B53AC8">
        <w:rPr>
          <w:bCs/>
        </w:rPr>
        <w:t>Dacă în termen de 3 (trei) zile lucrătoare de la primirea scrisorii de solicitare de clarificări, solicitantul nu răspunde, cererea de finanţare este respinsă</w:t>
      </w:r>
      <w:r w:rsidRPr="00B53AC8">
        <w:t xml:space="preserve">. </w:t>
      </w:r>
      <w:r w:rsidRPr="00B53AC8">
        <w:rPr>
          <w:bCs/>
        </w:rPr>
        <w:t>Rămâne în responsabilitatea solicitantului să se asigure că răspunsul este transmis către Autoritatea de Management în termenul prevăzut.</w:t>
      </w:r>
    </w:p>
    <w:p w:rsidR="00A008B0" w:rsidRPr="00B53AC8" w:rsidRDefault="00A008B0" w:rsidP="00BE1811">
      <w:pPr>
        <w:jc w:val="both"/>
      </w:pPr>
      <w:r w:rsidRPr="00B53AC8">
        <w:t>După încheierea etapei de verificare a conformității administrative și a eligibilității, solicitantului i se trimite scrisoare de acceptare sau de respingere, după caz (prin IMM RECOVER sau e-mail).</w:t>
      </w:r>
    </w:p>
    <w:p w:rsidR="00A008B0" w:rsidRPr="00B53AC8" w:rsidRDefault="00A008B0" w:rsidP="00BE1811">
      <w:pPr>
        <w:spacing w:before="100" w:beforeAutospacing="1" w:after="100" w:afterAutospacing="1" w:line="240" w:lineRule="auto"/>
        <w:contextualSpacing/>
        <w:jc w:val="both"/>
      </w:pPr>
      <w:r w:rsidRPr="00B53AC8">
        <w:t xml:space="preserve">Grila de verificare a conformității administrative, a eligibilității solicitantului și a eligibilității proiectului se regăsește în Anexa 5.1 la prezentul ghid. </w:t>
      </w:r>
    </w:p>
    <w:p w:rsidR="00A008B0" w:rsidRPr="00B53AC8" w:rsidRDefault="00A008B0" w:rsidP="00F34D83">
      <w:pPr>
        <w:spacing w:before="100" w:beforeAutospacing="1" w:after="100" w:afterAutospacing="1" w:line="240" w:lineRule="auto"/>
        <w:contextualSpacing/>
        <w:jc w:val="both"/>
      </w:pPr>
    </w:p>
    <w:p w:rsidR="00A008B0" w:rsidRPr="00B53AC8" w:rsidRDefault="00A008B0" w:rsidP="00F34D83">
      <w:pPr>
        <w:spacing w:before="100" w:beforeAutospacing="1" w:after="100" w:afterAutospacing="1" w:line="240" w:lineRule="auto"/>
        <w:contextualSpacing/>
        <w:jc w:val="both"/>
        <w:rPr>
          <w:b/>
        </w:rPr>
      </w:pPr>
      <w:r w:rsidRPr="00B53AC8">
        <w:rPr>
          <w:b/>
        </w:rPr>
        <w:t xml:space="preserve">ATENȚIE!!! Odată cu depunerea Planului de afaceri, solicitanții vor atașa și documentul din care să reiasă calculul indicatorilor financiari, în format .pdf (in IMM RECOVER). </w:t>
      </w:r>
    </w:p>
    <w:p w:rsidR="00A008B0" w:rsidRPr="00B53AC8" w:rsidRDefault="00A008B0" w:rsidP="00F34D83">
      <w:pPr>
        <w:spacing w:before="100" w:beforeAutospacing="1" w:after="100" w:afterAutospacing="1" w:line="240" w:lineRule="auto"/>
        <w:contextualSpacing/>
        <w:jc w:val="both"/>
        <w:rPr>
          <w:b/>
        </w:rPr>
      </w:pPr>
    </w:p>
    <w:p w:rsidR="00A008B0" w:rsidRPr="00B53AC8" w:rsidRDefault="00A008B0" w:rsidP="00F34D83">
      <w:pPr>
        <w:spacing w:before="100" w:beforeAutospacing="1" w:after="100" w:afterAutospacing="1" w:line="240" w:lineRule="auto"/>
        <w:contextualSpacing/>
        <w:jc w:val="both"/>
        <w:rPr>
          <w:b/>
        </w:rPr>
      </w:pPr>
      <w:r w:rsidRPr="00B53AC8">
        <w:rPr>
          <w:b/>
        </w:rPr>
        <w:t>Un proiect va trece din etapa de CAE în cea de ETF, fără a fi condiționat de asteptarea rezultatului pentru celelalte proiecte.</w:t>
      </w:r>
    </w:p>
    <w:p w:rsidR="00A008B0" w:rsidRPr="00B53AC8" w:rsidRDefault="00A008B0" w:rsidP="00F34D83">
      <w:pPr>
        <w:spacing w:before="100" w:beforeAutospacing="1" w:after="100" w:afterAutospacing="1" w:line="240" w:lineRule="auto"/>
        <w:contextualSpacing/>
        <w:jc w:val="both"/>
        <w:rPr>
          <w:b/>
        </w:rPr>
      </w:pPr>
    </w:p>
    <w:p w:rsidR="00A008B0" w:rsidRPr="00B53AC8" w:rsidRDefault="00A008B0" w:rsidP="00F34D83">
      <w:pPr>
        <w:spacing w:before="100" w:beforeAutospacing="1" w:after="100" w:afterAutospacing="1" w:line="240" w:lineRule="auto"/>
        <w:contextualSpacing/>
        <w:jc w:val="both"/>
        <w:rPr>
          <w:b/>
        </w:rPr>
      </w:pPr>
    </w:p>
    <w:p w:rsidR="00A008B0" w:rsidRPr="00B53AC8" w:rsidRDefault="00A008B0" w:rsidP="00F34D83">
      <w:pPr>
        <w:pStyle w:val="Heading2"/>
        <w:rPr>
          <w:sz w:val="22"/>
          <w:szCs w:val="22"/>
        </w:rPr>
      </w:pPr>
      <w:bookmarkStart w:id="111" w:name="_Toc74560929"/>
      <w:bookmarkStart w:id="112" w:name="_Toc20991922"/>
      <w:bookmarkStart w:id="113" w:name="_Toc83737469"/>
      <w:bookmarkStart w:id="114" w:name="_Toc98488999"/>
      <w:bookmarkStart w:id="115" w:name="_Toc495913408"/>
      <w:bookmarkStart w:id="116" w:name="_Toc506362209"/>
      <w:r w:rsidRPr="00B53AC8">
        <w:rPr>
          <w:sz w:val="22"/>
          <w:szCs w:val="22"/>
        </w:rPr>
        <w:t>4.3 Etapa de evaluare tehnică și financiară a propunerii de proiect</w:t>
      </w:r>
      <w:bookmarkEnd w:id="111"/>
      <w:bookmarkEnd w:id="112"/>
      <w:bookmarkEnd w:id="113"/>
      <w:bookmarkEnd w:id="114"/>
    </w:p>
    <w:p w:rsidR="00A008B0" w:rsidRPr="00B53AC8" w:rsidRDefault="00A008B0" w:rsidP="00FC3BD8">
      <w:pPr>
        <w:spacing w:before="100" w:beforeAutospacing="1" w:after="100" w:afterAutospacing="1" w:line="240" w:lineRule="auto"/>
        <w:contextualSpacing/>
        <w:jc w:val="both"/>
      </w:pPr>
      <w:r w:rsidRPr="00B53AC8">
        <w:t>Evaluarea criteriilor se va realiza conform grilei de evaluare tehnică și financiară care se regăsește în Anexa 5.2 la prezentul ghid. Evaluarea propunerilor se corelează cu procedura utilizată de IMM RECOVER.</w:t>
      </w:r>
    </w:p>
    <w:p w:rsidR="00A008B0" w:rsidRPr="00B53AC8" w:rsidRDefault="00A008B0" w:rsidP="00127B81">
      <w:pPr>
        <w:pStyle w:val="stylodrtimesnewroman12b10"/>
        <w:tabs>
          <w:tab w:val="left" w:pos="720"/>
        </w:tabs>
        <w:spacing w:before="0" w:beforeAutospacing="0" w:after="0" w:afterAutospacing="0"/>
        <w:contextualSpacing/>
        <w:jc w:val="both"/>
        <w:rPr>
          <w:sz w:val="22"/>
          <w:szCs w:val="22"/>
          <w:lang w:eastAsia="en-US"/>
        </w:rPr>
      </w:pPr>
      <w:r w:rsidRPr="00B53AC8">
        <w:rPr>
          <w:sz w:val="22"/>
          <w:szCs w:val="22"/>
          <w:lang w:eastAsia="en-US"/>
        </w:rPr>
        <w:t>Se vor finanța propunerile de proiecte care au obținut un punctaj total ≥ 70 de puncte, în limita bugetului alocat.</w:t>
      </w:r>
    </w:p>
    <w:p w:rsidR="00A008B0" w:rsidRPr="00B53AC8" w:rsidRDefault="00A008B0" w:rsidP="009C0206">
      <w:pPr>
        <w:pStyle w:val="stylodrtimesnewroman12b10"/>
        <w:tabs>
          <w:tab w:val="left" w:pos="720"/>
        </w:tabs>
        <w:spacing w:before="0" w:beforeAutospacing="0" w:after="0" w:afterAutospacing="0"/>
        <w:contextualSpacing/>
        <w:jc w:val="both"/>
      </w:pPr>
    </w:p>
    <w:p w:rsidR="00A008B0" w:rsidRPr="00B53AC8" w:rsidRDefault="00A008B0" w:rsidP="009C0206">
      <w:pPr>
        <w:pStyle w:val="stylodrtimesnewroman12b10"/>
        <w:tabs>
          <w:tab w:val="left" w:pos="720"/>
        </w:tabs>
        <w:spacing w:before="0" w:beforeAutospacing="0" w:after="0" w:afterAutospacing="0"/>
        <w:contextualSpacing/>
        <w:jc w:val="both"/>
      </w:pPr>
      <w:r w:rsidRPr="00B53AC8">
        <w:t>Criteriile avute în vedere la evaluarea tehnică și financiară și punctajul acordat pe fiecare criteriu în parte  sunt următoarele:</w:t>
      </w:r>
      <w:bookmarkEnd w:id="115"/>
      <w:bookmarkEnd w:id="116"/>
    </w:p>
    <w:p w:rsidR="00A008B0" w:rsidRPr="00B53AC8" w:rsidRDefault="00A008B0" w:rsidP="00C137BE">
      <w:pPr>
        <w:pStyle w:val="NormalWeb"/>
        <w:spacing w:before="0" w:beforeAutospacing="0" w:after="0" w:afterAutospacing="0"/>
        <w:ind w:left="720"/>
        <w:jc w:val="both"/>
        <w:rPr>
          <w:sz w:val="22"/>
          <w:szCs w:val="22"/>
          <w:lang w:val="ro-RO"/>
        </w:rPr>
      </w:pPr>
    </w:p>
    <w:p w:rsidR="00A008B0" w:rsidRPr="00B53AC8" w:rsidRDefault="00A008B0" w:rsidP="005112A8">
      <w:pPr>
        <w:pStyle w:val="NormalWeb"/>
        <w:numPr>
          <w:ilvl w:val="0"/>
          <w:numId w:val="191"/>
        </w:numPr>
        <w:spacing w:before="0" w:beforeAutospacing="0" w:after="0" w:afterAutospacing="0"/>
        <w:jc w:val="both"/>
        <w:rPr>
          <w:sz w:val="22"/>
          <w:szCs w:val="22"/>
          <w:lang w:val="ro-RO"/>
        </w:rPr>
      </w:pPr>
      <w:r w:rsidRPr="00B53AC8">
        <w:rPr>
          <w:sz w:val="22"/>
          <w:szCs w:val="22"/>
          <w:lang w:val="ro-RO"/>
        </w:rPr>
        <w:t>Scăderea Cifrei de Afaceri la 31.12.2020 față de 31.12.2019 -  40 puncte</w:t>
      </w:r>
    </w:p>
    <w:p w:rsidR="00A008B0" w:rsidRPr="00B53AC8" w:rsidRDefault="00A008B0" w:rsidP="005112A8">
      <w:pPr>
        <w:pStyle w:val="NormalWeb"/>
        <w:numPr>
          <w:ilvl w:val="0"/>
          <w:numId w:val="189"/>
        </w:numPr>
        <w:spacing w:before="0" w:beforeAutospacing="0" w:after="0" w:afterAutospacing="0"/>
        <w:jc w:val="both"/>
        <w:rPr>
          <w:sz w:val="22"/>
          <w:szCs w:val="22"/>
          <w:lang w:val="ro-RO"/>
        </w:rPr>
      </w:pPr>
      <w:r w:rsidRPr="00B53AC8">
        <w:rPr>
          <w:sz w:val="22"/>
          <w:szCs w:val="22"/>
          <w:lang w:val="ro-RO"/>
        </w:rPr>
        <w:t>≥30% - 40 puncte;</w:t>
      </w:r>
    </w:p>
    <w:p w:rsidR="00A008B0" w:rsidRPr="00B53AC8" w:rsidRDefault="00A008B0" w:rsidP="005112A8">
      <w:pPr>
        <w:pStyle w:val="NormalWeb"/>
        <w:numPr>
          <w:ilvl w:val="0"/>
          <w:numId w:val="189"/>
        </w:numPr>
        <w:spacing w:before="0" w:beforeAutospacing="0" w:after="0" w:afterAutospacing="0"/>
        <w:jc w:val="both"/>
        <w:rPr>
          <w:sz w:val="22"/>
          <w:szCs w:val="22"/>
          <w:lang w:val="ro-RO"/>
        </w:rPr>
      </w:pPr>
      <w:r w:rsidRPr="00B53AC8">
        <w:rPr>
          <w:sz w:val="22"/>
          <w:szCs w:val="22"/>
          <w:lang w:val="ro-RO"/>
        </w:rPr>
        <w:t>≥25 &lt; 30% - 35 puncte</w:t>
      </w:r>
    </w:p>
    <w:p w:rsidR="00A008B0" w:rsidRPr="00B53AC8" w:rsidRDefault="00A008B0" w:rsidP="005112A8">
      <w:pPr>
        <w:pStyle w:val="NormalWeb"/>
        <w:numPr>
          <w:ilvl w:val="0"/>
          <w:numId w:val="189"/>
        </w:numPr>
        <w:spacing w:before="0" w:beforeAutospacing="0" w:after="0" w:afterAutospacing="0"/>
        <w:jc w:val="both"/>
        <w:rPr>
          <w:sz w:val="22"/>
          <w:szCs w:val="22"/>
          <w:lang w:val="ro-RO"/>
        </w:rPr>
      </w:pPr>
      <w:r w:rsidRPr="00B53AC8">
        <w:rPr>
          <w:sz w:val="22"/>
          <w:szCs w:val="22"/>
          <w:lang w:val="ro-RO"/>
        </w:rPr>
        <w:t>≥20 &lt; 25% - 30 puncte;</w:t>
      </w:r>
    </w:p>
    <w:p w:rsidR="00A008B0" w:rsidRPr="00B53AC8" w:rsidRDefault="00A008B0" w:rsidP="005112A8">
      <w:pPr>
        <w:pStyle w:val="NormalWeb"/>
        <w:numPr>
          <w:ilvl w:val="0"/>
          <w:numId w:val="189"/>
        </w:numPr>
        <w:spacing w:before="0" w:beforeAutospacing="0" w:after="0" w:afterAutospacing="0"/>
        <w:jc w:val="both"/>
        <w:rPr>
          <w:sz w:val="22"/>
          <w:szCs w:val="22"/>
          <w:lang w:val="ro-RO"/>
        </w:rPr>
      </w:pPr>
      <w:r w:rsidRPr="00B53AC8">
        <w:rPr>
          <w:sz w:val="22"/>
          <w:szCs w:val="22"/>
          <w:lang w:val="ro-RO"/>
        </w:rPr>
        <w:t>≥15 &lt; 20% - 25 puncte;</w:t>
      </w:r>
    </w:p>
    <w:p w:rsidR="00A008B0" w:rsidRPr="00B53AC8" w:rsidRDefault="00A008B0" w:rsidP="005112A8">
      <w:pPr>
        <w:pStyle w:val="NormalWeb"/>
        <w:numPr>
          <w:ilvl w:val="0"/>
          <w:numId w:val="189"/>
        </w:numPr>
        <w:spacing w:before="0" w:beforeAutospacing="0" w:after="0" w:afterAutospacing="0"/>
        <w:jc w:val="both"/>
        <w:rPr>
          <w:sz w:val="22"/>
          <w:szCs w:val="22"/>
          <w:lang w:val="ro-RO"/>
        </w:rPr>
      </w:pPr>
      <w:r w:rsidRPr="00B53AC8">
        <w:rPr>
          <w:sz w:val="22"/>
          <w:szCs w:val="22"/>
          <w:lang w:val="ro-RO"/>
        </w:rPr>
        <w:t>≥10 &lt; 15% - 20 puncte;</w:t>
      </w:r>
    </w:p>
    <w:p w:rsidR="00A008B0" w:rsidRPr="00B53AC8" w:rsidRDefault="00A008B0" w:rsidP="005112A8">
      <w:pPr>
        <w:pStyle w:val="NormalWeb"/>
        <w:numPr>
          <w:ilvl w:val="0"/>
          <w:numId w:val="189"/>
        </w:numPr>
        <w:spacing w:before="0" w:beforeAutospacing="0" w:after="0" w:afterAutospacing="0"/>
        <w:jc w:val="both"/>
        <w:rPr>
          <w:sz w:val="22"/>
          <w:szCs w:val="22"/>
          <w:lang w:val="ro-RO"/>
        </w:rPr>
      </w:pPr>
      <w:r w:rsidRPr="00B53AC8">
        <w:rPr>
          <w:sz w:val="22"/>
          <w:szCs w:val="22"/>
          <w:lang w:val="ro-RO"/>
        </w:rPr>
        <w:t>≥5 &lt; 10%  - 15 puncte;</w:t>
      </w:r>
    </w:p>
    <w:p w:rsidR="00A008B0" w:rsidRPr="00B53AC8" w:rsidRDefault="00A008B0" w:rsidP="005112A8">
      <w:pPr>
        <w:pStyle w:val="NormalWeb"/>
        <w:numPr>
          <w:ilvl w:val="0"/>
          <w:numId w:val="189"/>
        </w:numPr>
        <w:spacing w:before="0" w:beforeAutospacing="0" w:after="0" w:afterAutospacing="0"/>
        <w:jc w:val="both"/>
        <w:rPr>
          <w:sz w:val="22"/>
          <w:szCs w:val="22"/>
          <w:lang w:val="ro-RO"/>
        </w:rPr>
      </w:pPr>
      <w:r w:rsidRPr="00B53AC8">
        <w:rPr>
          <w:sz w:val="22"/>
          <w:szCs w:val="22"/>
          <w:lang w:val="ro-RO"/>
        </w:rPr>
        <w:t>&lt; 5%  - 0 puncte (proiect respins).</w:t>
      </w:r>
    </w:p>
    <w:p w:rsidR="00A008B0" w:rsidRPr="00B53AC8" w:rsidRDefault="00A008B0" w:rsidP="00695638">
      <w:pPr>
        <w:pStyle w:val="NormalWeb"/>
        <w:numPr>
          <w:ilvl w:val="0"/>
          <w:numId w:val="191"/>
        </w:numPr>
        <w:spacing w:after="0"/>
        <w:jc w:val="both"/>
        <w:rPr>
          <w:i/>
          <w:sz w:val="22"/>
          <w:szCs w:val="22"/>
          <w:lang w:val="ro-RO"/>
        </w:rPr>
      </w:pPr>
      <w:r w:rsidRPr="00B53AC8">
        <w:rPr>
          <w:sz w:val="22"/>
          <w:szCs w:val="22"/>
          <w:lang w:val="ro-RO"/>
        </w:rPr>
        <w:t xml:space="preserve">Investiție de minim 20% din valoarea proiectului în conformitate cu prevederile Anexei I din </w:t>
      </w:r>
      <w:r w:rsidRPr="00B53AC8">
        <w:rPr>
          <w:i/>
          <w:sz w:val="22"/>
          <w:szCs w:val="22"/>
          <w:lang w:val="ro-RO"/>
        </w:rPr>
        <w:t xml:space="preserve">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w:t>
      </w:r>
      <w:r w:rsidRPr="00B53AC8">
        <w:rPr>
          <w:sz w:val="22"/>
          <w:szCs w:val="22"/>
          <w:lang w:val="ro-RO"/>
        </w:rPr>
        <w:t>- 40 puncte:</w:t>
      </w:r>
    </w:p>
    <w:p w:rsidR="00A008B0" w:rsidRPr="00B53AC8" w:rsidRDefault="00A008B0" w:rsidP="00127B81">
      <w:pPr>
        <w:pStyle w:val="NormalWeb"/>
        <w:numPr>
          <w:ilvl w:val="0"/>
          <w:numId w:val="192"/>
        </w:numPr>
        <w:spacing w:before="0" w:beforeAutospacing="0" w:after="0" w:afterAutospacing="0"/>
        <w:jc w:val="both"/>
        <w:rPr>
          <w:sz w:val="22"/>
          <w:szCs w:val="22"/>
          <w:lang w:val="ro-RO"/>
        </w:rPr>
      </w:pPr>
      <w:r w:rsidRPr="00B53AC8">
        <w:rPr>
          <w:sz w:val="22"/>
          <w:szCs w:val="22"/>
          <w:lang w:val="ro-RO"/>
        </w:rPr>
        <w:t>≥90% din valoarea proiectului contribuie la obiectivele de mediu – 40 puncte</w:t>
      </w:r>
    </w:p>
    <w:p w:rsidR="00A008B0" w:rsidRPr="00B53AC8" w:rsidRDefault="00A008B0" w:rsidP="005112A8">
      <w:pPr>
        <w:pStyle w:val="NormalWeb"/>
        <w:numPr>
          <w:ilvl w:val="0"/>
          <w:numId w:val="192"/>
        </w:numPr>
        <w:spacing w:before="0" w:beforeAutospacing="0" w:after="0" w:afterAutospacing="0"/>
        <w:jc w:val="both"/>
        <w:rPr>
          <w:sz w:val="22"/>
          <w:szCs w:val="22"/>
          <w:lang w:val="ro-RO"/>
        </w:rPr>
      </w:pPr>
      <w:r w:rsidRPr="00B53AC8">
        <w:rPr>
          <w:sz w:val="22"/>
          <w:szCs w:val="22"/>
          <w:lang w:val="ro-RO"/>
        </w:rPr>
        <w:t>≥80 &lt; 90% - 35 puncte;</w:t>
      </w:r>
    </w:p>
    <w:p w:rsidR="00A008B0" w:rsidRPr="00B53AC8" w:rsidRDefault="00A008B0" w:rsidP="005112A8">
      <w:pPr>
        <w:pStyle w:val="NormalWeb"/>
        <w:numPr>
          <w:ilvl w:val="0"/>
          <w:numId w:val="192"/>
        </w:numPr>
        <w:spacing w:before="0" w:beforeAutospacing="0" w:after="0" w:afterAutospacing="0"/>
        <w:jc w:val="both"/>
        <w:rPr>
          <w:sz w:val="22"/>
          <w:szCs w:val="22"/>
          <w:lang w:val="ro-RO"/>
        </w:rPr>
      </w:pPr>
      <w:r w:rsidRPr="00B53AC8">
        <w:rPr>
          <w:sz w:val="22"/>
          <w:szCs w:val="22"/>
          <w:lang w:val="ro-RO"/>
        </w:rPr>
        <w:t>≥70 &lt; 80% - 30 puncte;</w:t>
      </w:r>
    </w:p>
    <w:p w:rsidR="00A008B0" w:rsidRPr="00B53AC8" w:rsidRDefault="00A008B0" w:rsidP="005112A8">
      <w:pPr>
        <w:pStyle w:val="NormalWeb"/>
        <w:numPr>
          <w:ilvl w:val="0"/>
          <w:numId w:val="192"/>
        </w:numPr>
        <w:spacing w:before="0" w:beforeAutospacing="0" w:after="0" w:afterAutospacing="0"/>
        <w:jc w:val="both"/>
        <w:rPr>
          <w:sz w:val="22"/>
          <w:szCs w:val="22"/>
          <w:lang w:val="ro-RO"/>
        </w:rPr>
      </w:pPr>
      <w:r w:rsidRPr="00B53AC8">
        <w:rPr>
          <w:sz w:val="22"/>
          <w:szCs w:val="22"/>
          <w:lang w:val="ro-RO"/>
        </w:rPr>
        <w:t>≥60 &lt; 70% - 25 puncte;</w:t>
      </w:r>
    </w:p>
    <w:p w:rsidR="00A008B0" w:rsidRPr="00B53AC8" w:rsidRDefault="00A008B0" w:rsidP="005112A8">
      <w:pPr>
        <w:pStyle w:val="NormalWeb"/>
        <w:numPr>
          <w:ilvl w:val="0"/>
          <w:numId w:val="192"/>
        </w:numPr>
        <w:spacing w:before="0" w:beforeAutospacing="0" w:after="0" w:afterAutospacing="0"/>
        <w:jc w:val="both"/>
        <w:rPr>
          <w:sz w:val="22"/>
          <w:szCs w:val="22"/>
          <w:lang w:val="ro-RO"/>
        </w:rPr>
      </w:pPr>
      <w:r w:rsidRPr="00B53AC8">
        <w:rPr>
          <w:sz w:val="22"/>
          <w:szCs w:val="22"/>
          <w:lang w:val="ro-RO"/>
        </w:rPr>
        <w:t>≥50 &lt; 60% - 20 puncte;</w:t>
      </w:r>
    </w:p>
    <w:p w:rsidR="00A008B0" w:rsidRPr="00B53AC8" w:rsidRDefault="00A008B0" w:rsidP="005112A8">
      <w:pPr>
        <w:pStyle w:val="NormalWeb"/>
        <w:numPr>
          <w:ilvl w:val="0"/>
          <w:numId w:val="192"/>
        </w:numPr>
        <w:spacing w:before="0" w:beforeAutospacing="0" w:after="0" w:afterAutospacing="0"/>
        <w:jc w:val="both"/>
        <w:rPr>
          <w:sz w:val="22"/>
          <w:szCs w:val="22"/>
          <w:lang w:val="ro-RO"/>
        </w:rPr>
      </w:pPr>
      <w:r w:rsidRPr="00B53AC8">
        <w:rPr>
          <w:sz w:val="22"/>
          <w:szCs w:val="22"/>
          <w:lang w:val="ro-RO"/>
        </w:rPr>
        <w:t>≥40 &lt; 50% - 15 puncte;</w:t>
      </w:r>
    </w:p>
    <w:p w:rsidR="00A008B0" w:rsidRPr="00B53AC8" w:rsidRDefault="00A008B0" w:rsidP="005112A8">
      <w:pPr>
        <w:pStyle w:val="NormalWeb"/>
        <w:numPr>
          <w:ilvl w:val="0"/>
          <w:numId w:val="192"/>
        </w:numPr>
        <w:spacing w:before="0" w:beforeAutospacing="0" w:after="0" w:afterAutospacing="0"/>
        <w:jc w:val="both"/>
        <w:rPr>
          <w:sz w:val="22"/>
          <w:szCs w:val="22"/>
          <w:lang w:val="ro-RO"/>
        </w:rPr>
      </w:pPr>
      <w:r w:rsidRPr="00B53AC8">
        <w:rPr>
          <w:sz w:val="22"/>
          <w:szCs w:val="22"/>
          <w:lang w:val="ro-RO"/>
        </w:rPr>
        <w:t>≥30 &lt; 40% - 10 puncte;</w:t>
      </w:r>
    </w:p>
    <w:p w:rsidR="00A008B0" w:rsidRPr="00B53AC8" w:rsidRDefault="00A008B0" w:rsidP="00127B81">
      <w:pPr>
        <w:pStyle w:val="NormalWeb"/>
        <w:numPr>
          <w:ilvl w:val="0"/>
          <w:numId w:val="192"/>
        </w:numPr>
        <w:spacing w:before="0" w:beforeAutospacing="0" w:after="0" w:afterAutospacing="0"/>
        <w:jc w:val="both"/>
        <w:rPr>
          <w:sz w:val="22"/>
          <w:szCs w:val="22"/>
          <w:lang w:val="ro-RO"/>
        </w:rPr>
      </w:pPr>
      <w:r w:rsidRPr="00B53AC8">
        <w:rPr>
          <w:sz w:val="22"/>
          <w:szCs w:val="22"/>
          <w:lang w:val="ro-RO"/>
        </w:rPr>
        <w:t>≥20 &lt; 30% - 5 puncte;</w:t>
      </w:r>
    </w:p>
    <w:p w:rsidR="00A008B0" w:rsidRPr="00B53AC8" w:rsidRDefault="00A008B0" w:rsidP="00127B81">
      <w:pPr>
        <w:pStyle w:val="NormalWeb"/>
        <w:numPr>
          <w:ilvl w:val="0"/>
          <w:numId w:val="192"/>
        </w:numPr>
        <w:spacing w:before="0" w:beforeAutospacing="0" w:after="0" w:afterAutospacing="0"/>
        <w:jc w:val="both"/>
        <w:rPr>
          <w:sz w:val="22"/>
          <w:szCs w:val="22"/>
          <w:lang w:val="ro-RO"/>
        </w:rPr>
      </w:pPr>
      <w:r w:rsidRPr="00B53AC8">
        <w:rPr>
          <w:sz w:val="22"/>
          <w:szCs w:val="22"/>
          <w:lang w:val="ro-RO"/>
        </w:rPr>
        <w:t>&lt; 20% - 0 puncte (proiect respins)</w:t>
      </w:r>
    </w:p>
    <w:p w:rsidR="00A008B0" w:rsidRPr="00B53AC8" w:rsidRDefault="00A008B0" w:rsidP="00127B81">
      <w:pPr>
        <w:pStyle w:val="NormalWeb"/>
        <w:spacing w:before="0" w:beforeAutospacing="0" w:after="0" w:afterAutospacing="0"/>
        <w:ind w:left="720"/>
        <w:jc w:val="both"/>
        <w:rPr>
          <w:sz w:val="22"/>
          <w:szCs w:val="22"/>
          <w:lang w:val="ro-RO"/>
        </w:rPr>
      </w:pPr>
    </w:p>
    <w:p w:rsidR="00A008B0" w:rsidRPr="00B53AC8" w:rsidRDefault="00A008B0" w:rsidP="00F31ED7">
      <w:pPr>
        <w:pStyle w:val="NormalWeb"/>
        <w:numPr>
          <w:ilvl w:val="0"/>
          <w:numId w:val="191"/>
        </w:numPr>
        <w:spacing w:before="0" w:beforeAutospacing="0" w:after="0" w:afterAutospacing="0"/>
        <w:jc w:val="both"/>
        <w:rPr>
          <w:sz w:val="22"/>
          <w:szCs w:val="22"/>
          <w:lang w:val="ro-RO"/>
        </w:rPr>
      </w:pPr>
      <w:r w:rsidRPr="00B53AC8">
        <w:rPr>
          <w:sz w:val="22"/>
          <w:szCs w:val="22"/>
          <w:lang w:val="ro-RO"/>
        </w:rPr>
        <w:t>Investiția este realizată pe codul CAEN aferent soldului negativ al balanței comerciale, respectiv importurile sunt mai mari decât exporturile, potrivit datelor furnizate de Institutul Național de Statistică (INS) / Banca Naţională a României (BNR)</w:t>
      </w:r>
      <w:r w:rsidRPr="00B53AC8">
        <w:rPr>
          <w:rStyle w:val="FootnoteReference"/>
          <w:sz w:val="22"/>
          <w:szCs w:val="22"/>
          <w:lang w:val="ro-RO"/>
        </w:rPr>
        <w:footnoteReference w:id="15"/>
      </w:r>
      <w:r w:rsidRPr="00B53AC8">
        <w:rPr>
          <w:sz w:val="22"/>
          <w:szCs w:val="22"/>
          <w:lang w:val="ro-RO"/>
        </w:rPr>
        <w:t xml:space="preserve"> - 5 puncte: </w:t>
      </w:r>
    </w:p>
    <w:p w:rsidR="00A008B0" w:rsidRPr="00B53AC8" w:rsidRDefault="00A008B0" w:rsidP="005112A8">
      <w:pPr>
        <w:pStyle w:val="NormalWeb"/>
        <w:numPr>
          <w:ilvl w:val="0"/>
          <w:numId w:val="188"/>
        </w:numPr>
        <w:spacing w:before="0" w:beforeAutospacing="0" w:after="0" w:afterAutospacing="0"/>
        <w:jc w:val="both"/>
        <w:rPr>
          <w:sz w:val="22"/>
          <w:szCs w:val="22"/>
          <w:lang w:val="ro-RO"/>
        </w:rPr>
      </w:pPr>
      <w:r w:rsidRPr="00B53AC8">
        <w:rPr>
          <w:sz w:val="22"/>
          <w:szCs w:val="22"/>
          <w:lang w:val="ro-RO"/>
        </w:rPr>
        <w:t>Sold negativ - 5 puncte;</w:t>
      </w:r>
    </w:p>
    <w:p w:rsidR="00A008B0" w:rsidRPr="00B53AC8" w:rsidRDefault="00A008B0" w:rsidP="005112A8">
      <w:pPr>
        <w:pStyle w:val="NormalWeb"/>
        <w:numPr>
          <w:ilvl w:val="0"/>
          <w:numId w:val="188"/>
        </w:numPr>
        <w:spacing w:before="0" w:beforeAutospacing="0" w:after="0" w:afterAutospacing="0"/>
        <w:jc w:val="both"/>
        <w:rPr>
          <w:sz w:val="22"/>
          <w:szCs w:val="22"/>
          <w:lang w:val="ro-RO"/>
        </w:rPr>
      </w:pPr>
      <w:r w:rsidRPr="00B53AC8">
        <w:rPr>
          <w:sz w:val="22"/>
          <w:szCs w:val="22"/>
          <w:lang w:val="ro-RO"/>
        </w:rPr>
        <w:t xml:space="preserve">Sold pozitiv - 0 puncte </w:t>
      </w:r>
    </w:p>
    <w:p w:rsidR="00A008B0" w:rsidRPr="00B53AC8" w:rsidRDefault="00A008B0" w:rsidP="005112A8">
      <w:pPr>
        <w:pStyle w:val="NormalWeb"/>
        <w:numPr>
          <w:ilvl w:val="0"/>
          <w:numId w:val="191"/>
        </w:numPr>
        <w:spacing w:before="0" w:beforeAutospacing="0" w:after="0" w:afterAutospacing="0"/>
        <w:jc w:val="both"/>
        <w:rPr>
          <w:sz w:val="22"/>
          <w:szCs w:val="22"/>
          <w:lang w:val="ro-RO"/>
        </w:rPr>
      </w:pPr>
      <w:r w:rsidRPr="00B53AC8">
        <w:rPr>
          <w:sz w:val="22"/>
          <w:szCs w:val="22"/>
          <w:lang w:val="ro-RO"/>
        </w:rPr>
        <w:t>Proiectul propune un produs/proces inovativ</w:t>
      </w:r>
      <w:r w:rsidRPr="00B53AC8">
        <w:rPr>
          <w:rStyle w:val="FootnoteReference"/>
          <w:sz w:val="22"/>
          <w:szCs w:val="22"/>
          <w:lang w:val="ro-RO"/>
        </w:rPr>
        <w:footnoteReference w:id="16"/>
      </w:r>
      <w:r w:rsidRPr="00B53AC8">
        <w:rPr>
          <w:sz w:val="22"/>
          <w:szCs w:val="22"/>
          <w:lang w:val="ro-RO"/>
        </w:rPr>
        <w:t xml:space="preserve"> - 5 puncte </w:t>
      </w:r>
    </w:p>
    <w:p w:rsidR="00A008B0" w:rsidRPr="00B53AC8" w:rsidRDefault="00A008B0" w:rsidP="00127B81">
      <w:pPr>
        <w:pStyle w:val="NormalWeb"/>
        <w:numPr>
          <w:ilvl w:val="0"/>
          <w:numId w:val="187"/>
        </w:numPr>
        <w:spacing w:before="0" w:beforeAutospacing="0" w:after="0" w:afterAutospacing="0"/>
        <w:jc w:val="both"/>
        <w:rPr>
          <w:sz w:val="22"/>
          <w:szCs w:val="22"/>
          <w:lang w:val="ro-RO"/>
        </w:rPr>
      </w:pPr>
      <w:r w:rsidRPr="00B53AC8">
        <w:rPr>
          <w:sz w:val="22"/>
          <w:szCs w:val="22"/>
          <w:lang w:val="ro-RO"/>
        </w:rPr>
        <w:t>DA - 5 puncte;</w:t>
      </w:r>
    </w:p>
    <w:p w:rsidR="00A008B0" w:rsidRPr="00B53AC8" w:rsidRDefault="00A008B0" w:rsidP="00127B81">
      <w:pPr>
        <w:pStyle w:val="NormalWeb"/>
        <w:numPr>
          <w:ilvl w:val="0"/>
          <w:numId w:val="187"/>
        </w:numPr>
        <w:spacing w:before="0" w:beforeAutospacing="0" w:after="0" w:afterAutospacing="0"/>
        <w:jc w:val="both"/>
        <w:rPr>
          <w:sz w:val="22"/>
          <w:szCs w:val="22"/>
          <w:lang w:val="ro-RO"/>
        </w:rPr>
      </w:pPr>
      <w:r w:rsidRPr="00B53AC8">
        <w:rPr>
          <w:sz w:val="22"/>
          <w:szCs w:val="22"/>
          <w:lang w:val="ro-RO"/>
        </w:rPr>
        <w:t xml:space="preserve">NU – 0 puncte </w:t>
      </w:r>
    </w:p>
    <w:p w:rsidR="00A008B0" w:rsidRPr="00B53AC8" w:rsidRDefault="00A008B0" w:rsidP="00127B81">
      <w:pPr>
        <w:pStyle w:val="NormalWeb"/>
        <w:spacing w:before="0" w:beforeAutospacing="0" w:after="0" w:afterAutospacing="0"/>
        <w:ind w:left="720"/>
        <w:jc w:val="both"/>
        <w:rPr>
          <w:sz w:val="22"/>
          <w:szCs w:val="22"/>
          <w:lang w:val="ro-RO"/>
        </w:rPr>
      </w:pPr>
    </w:p>
    <w:p w:rsidR="00A008B0" w:rsidRPr="00B53AC8" w:rsidRDefault="00A008B0" w:rsidP="00D054EB">
      <w:pPr>
        <w:pStyle w:val="NormalWeb"/>
        <w:numPr>
          <w:ilvl w:val="0"/>
          <w:numId w:val="191"/>
        </w:numPr>
        <w:spacing w:before="0" w:beforeAutospacing="0" w:after="0" w:afterAutospacing="0"/>
        <w:jc w:val="both"/>
        <w:rPr>
          <w:sz w:val="22"/>
          <w:szCs w:val="22"/>
          <w:lang w:val="ro-RO"/>
        </w:rPr>
      </w:pPr>
      <w:r w:rsidRPr="00B53AC8">
        <w:rPr>
          <w:sz w:val="22"/>
          <w:szCs w:val="22"/>
          <w:lang w:val="ro-RO"/>
        </w:rPr>
        <w:t>Creșterea productivității muncii în anul 3 de sustenabilitate - cifra de afaceri împărțită la numărul mediu de angajați (</w:t>
      </w:r>
      <w:r w:rsidRPr="00B53AC8">
        <w:rPr>
          <w:kern w:val="2"/>
          <w:sz w:val="22"/>
          <w:szCs w:val="22"/>
        </w:rPr>
        <w:t xml:space="preserve">așa cum a fost declarat în bilanț - </w:t>
      </w:r>
      <w:r w:rsidRPr="00B53AC8">
        <w:rPr>
          <w:sz w:val="22"/>
          <w:szCs w:val="22"/>
          <w:lang w:val="ro-RO"/>
        </w:rPr>
        <w:t>anul de referință este 2019, iar numărul de angajați în anul 3 de sustenabilitate trebuie să fie cel puțin egal ca cel din anul 2019) - 10 puncte:</w:t>
      </w:r>
    </w:p>
    <w:p w:rsidR="00A008B0" w:rsidRPr="00B53AC8" w:rsidRDefault="00A008B0" w:rsidP="00127B81">
      <w:pPr>
        <w:pStyle w:val="NormalWeb"/>
        <w:numPr>
          <w:ilvl w:val="0"/>
          <w:numId w:val="187"/>
        </w:numPr>
        <w:spacing w:before="0" w:beforeAutospacing="0" w:after="0" w:afterAutospacing="0"/>
        <w:jc w:val="both"/>
        <w:rPr>
          <w:sz w:val="22"/>
          <w:szCs w:val="22"/>
          <w:lang w:val="ro-RO"/>
        </w:rPr>
      </w:pPr>
      <w:r w:rsidRPr="00B53AC8">
        <w:rPr>
          <w:sz w:val="22"/>
          <w:szCs w:val="22"/>
          <w:lang w:val="ro-RO"/>
        </w:rPr>
        <w:t xml:space="preserve">≥15% – 10 puncte; </w:t>
      </w:r>
    </w:p>
    <w:p w:rsidR="00A008B0" w:rsidRPr="00B53AC8" w:rsidRDefault="00A008B0" w:rsidP="00127B81">
      <w:pPr>
        <w:pStyle w:val="NormalWeb"/>
        <w:numPr>
          <w:ilvl w:val="0"/>
          <w:numId w:val="187"/>
        </w:numPr>
        <w:spacing w:before="0" w:beforeAutospacing="0" w:after="0" w:afterAutospacing="0"/>
        <w:jc w:val="both"/>
        <w:rPr>
          <w:sz w:val="22"/>
          <w:szCs w:val="22"/>
          <w:lang w:val="ro-RO"/>
        </w:rPr>
      </w:pPr>
      <w:r w:rsidRPr="00B53AC8">
        <w:rPr>
          <w:sz w:val="22"/>
          <w:szCs w:val="22"/>
          <w:lang w:val="ro-RO"/>
        </w:rPr>
        <w:t>≥10% &lt; 15% - 5 puncte;</w:t>
      </w:r>
    </w:p>
    <w:p w:rsidR="00A008B0" w:rsidRPr="00B53AC8" w:rsidRDefault="00A008B0" w:rsidP="00127B81">
      <w:pPr>
        <w:pStyle w:val="NormalWeb"/>
        <w:numPr>
          <w:ilvl w:val="0"/>
          <w:numId w:val="187"/>
        </w:numPr>
        <w:spacing w:before="0" w:beforeAutospacing="0" w:after="0" w:afterAutospacing="0"/>
        <w:jc w:val="both"/>
        <w:rPr>
          <w:sz w:val="22"/>
          <w:szCs w:val="22"/>
          <w:lang w:val="ro-RO"/>
        </w:rPr>
      </w:pPr>
      <w:r w:rsidRPr="00B53AC8">
        <w:rPr>
          <w:sz w:val="22"/>
          <w:szCs w:val="22"/>
          <w:lang w:val="ro-RO"/>
        </w:rPr>
        <w:t>&lt; 10%  0 puncte;</w:t>
      </w:r>
    </w:p>
    <w:p w:rsidR="00A008B0" w:rsidRPr="00B53AC8" w:rsidRDefault="00A008B0" w:rsidP="00F34D83">
      <w:pPr>
        <w:pStyle w:val="BodyTextIndent"/>
        <w:spacing w:before="100" w:beforeAutospacing="1" w:after="100" w:afterAutospacing="1" w:line="240" w:lineRule="auto"/>
        <w:ind w:left="0"/>
        <w:jc w:val="both"/>
        <w:rPr>
          <w:b/>
        </w:rPr>
      </w:pPr>
      <w:r w:rsidRPr="00B53AC8">
        <w:rPr>
          <w:b/>
        </w:rPr>
        <w:t xml:space="preserve">Notă criteriul Creșterea productivității muncii în anul 3 de sustenabilitate: </w:t>
      </w:r>
    </w:p>
    <w:p w:rsidR="00A008B0" w:rsidRPr="00B53AC8" w:rsidRDefault="00A008B0" w:rsidP="00EF61B8">
      <w:pPr>
        <w:pStyle w:val="BodyTextIndent"/>
        <w:numPr>
          <w:ilvl w:val="0"/>
          <w:numId w:val="211"/>
        </w:numPr>
        <w:spacing w:before="100" w:beforeAutospacing="1" w:after="100" w:afterAutospacing="1" w:line="240" w:lineRule="auto"/>
        <w:jc w:val="both"/>
        <w:rPr>
          <w:b/>
        </w:rPr>
      </w:pPr>
      <w:r w:rsidRPr="00B53AC8">
        <w:rPr>
          <w:b/>
        </w:rPr>
        <w:t>Anul 3 de sustenabilitate reprezintă anul financiar în care se finalizează perioada de sustenabilitate.</w:t>
      </w:r>
    </w:p>
    <w:p w:rsidR="00A008B0" w:rsidRPr="00B53AC8" w:rsidRDefault="00A008B0" w:rsidP="00EF61B8">
      <w:pPr>
        <w:pStyle w:val="BodyTextIndent"/>
        <w:numPr>
          <w:ilvl w:val="0"/>
          <w:numId w:val="211"/>
        </w:numPr>
        <w:spacing w:before="100" w:beforeAutospacing="1" w:after="100" w:afterAutospacing="1" w:line="240" w:lineRule="auto"/>
        <w:jc w:val="both"/>
        <w:rPr>
          <w:b/>
        </w:rPr>
      </w:pPr>
      <w:r w:rsidRPr="00B53AC8">
        <w:rPr>
          <w:b/>
        </w:rPr>
        <w:t xml:space="preserve">În cazul în care, conform Cererii de finanțare, în anul 3 de sustenabilitate numărul de angajați este mai mic decât cel din anul 2019, proiectul va fi respins. </w:t>
      </w:r>
    </w:p>
    <w:p w:rsidR="00A008B0" w:rsidRPr="00B53AC8" w:rsidRDefault="00A008B0" w:rsidP="00F57E79">
      <w:pPr>
        <w:pStyle w:val="BodyTextIndent"/>
        <w:numPr>
          <w:ilvl w:val="1"/>
          <w:numId w:val="211"/>
        </w:numPr>
        <w:spacing w:before="100" w:beforeAutospacing="1" w:after="100" w:afterAutospacing="1" w:line="240" w:lineRule="auto"/>
        <w:jc w:val="both"/>
        <w:rPr>
          <w:b/>
        </w:rPr>
      </w:pPr>
      <w:r w:rsidRPr="00B53AC8">
        <w:rPr>
          <w:b/>
        </w:rPr>
        <w:t>În cazul întreprinderilor fără angajați în anul 2019, pentru a putea fi calculat puctajul aferent productivității muncii, se va introduce în cererea de finanţare cifra 1 (la număr de angajaţi), iar numărul de angajați în anul 3 de sustenabilitate trebuie să fie cel puțin 1.</w:t>
      </w:r>
    </w:p>
    <w:p w:rsidR="00A008B0" w:rsidRDefault="00A008B0" w:rsidP="00A86742">
      <w:pPr>
        <w:pStyle w:val="BodyTextIndent"/>
        <w:spacing w:after="0" w:line="240" w:lineRule="auto"/>
        <w:ind w:left="357"/>
        <w:jc w:val="both"/>
        <w:rPr>
          <w:b/>
        </w:rPr>
      </w:pPr>
      <w:r w:rsidRPr="00773BA9">
        <w:rPr>
          <w:b/>
        </w:rPr>
        <w:t>Atenție!!! Proiectele ce au parcurs fluxul automat vor fi transmise spre evaluare în funcție de ierarhizarea realizată de către platforma IMMRECOVER prin aplicarea criteriilor de la punctele a, c, e din grila de evaluare precum și ulterior aplicării criteriilor de departajare suplimentare pentru proiectele cu punctaje egale, respectiv</w:t>
      </w:r>
      <w:r>
        <w:rPr>
          <w:b/>
        </w:rPr>
        <w:t>:</w:t>
      </w:r>
      <w:r w:rsidRPr="00773BA9">
        <w:rPr>
          <w:b/>
        </w:rPr>
        <w:t xml:space="preserve"> </w:t>
      </w:r>
    </w:p>
    <w:p w:rsidR="00A008B0" w:rsidRPr="00D53D12" w:rsidRDefault="00A008B0" w:rsidP="00A86742">
      <w:pPr>
        <w:pStyle w:val="BodyTextIndent"/>
        <w:spacing w:after="0" w:line="240" w:lineRule="auto"/>
        <w:ind w:left="357"/>
        <w:jc w:val="both"/>
        <w:rPr>
          <w:b/>
        </w:rPr>
      </w:pPr>
      <w:r w:rsidRPr="00D53D12">
        <w:rPr>
          <w:b/>
        </w:rPr>
        <w:t xml:space="preserve">1. Productivitatea muncii în anul 2019 - cifra de afaceri împărțită la numărul mediu de angajați (productivitate mai mare); </w:t>
      </w:r>
    </w:p>
    <w:p w:rsidR="00A008B0" w:rsidRPr="00D53D12" w:rsidRDefault="00A008B0" w:rsidP="00A86742">
      <w:pPr>
        <w:pStyle w:val="BodyTextIndent"/>
        <w:spacing w:after="0" w:line="240" w:lineRule="auto"/>
        <w:ind w:left="357"/>
        <w:jc w:val="both"/>
        <w:rPr>
          <w:b/>
        </w:rPr>
      </w:pPr>
      <w:r w:rsidRPr="00D53D12">
        <w:rPr>
          <w:b/>
        </w:rPr>
        <w:t>2. Procentul de utilaje tehnologice din valoarea totală a grantului (procent mai mare);</w:t>
      </w:r>
    </w:p>
    <w:p w:rsidR="00A008B0" w:rsidRPr="00D53D12" w:rsidRDefault="00A008B0" w:rsidP="00A86742">
      <w:pPr>
        <w:pStyle w:val="BodyTextIndent"/>
        <w:spacing w:after="0" w:line="240" w:lineRule="auto"/>
        <w:ind w:left="357"/>
        <w:jc w:val="both"/>
        <w:rPr>
          <w:b/>
        </w:rPr>
      </w:pPr>
      <w:r w:rsidRPr="00D53D12">
        <w:rPr>
          <w:b/>
        </w:rPr>
        <w:t xml:space="preserve">3. Locuri de muncă nou create în anul 3 de sustenabilitate (număr mai mare al locurilor de muncă): </w:t>
      </w:r>
    </w:p>
    <w:p w:rsidR="00A008B0" w:rsidRPr="00D53D12" w:rsidRDefault="00A008B0" w:rsidP="00A86742">
      <w:pPr>
        <w:pStyle w:val="BodyTextIndent"/>
        <w:spacing w:after="0" w:line="240" w:lineRule="auto"/>
        <w:ind w:left="357"/>
        <w:jc w:val="both"/>
        <w:rPr>
          <w:b/>
        </w:rPr>
      </w:pPr>
      <w:r w:rsidRPr="00D53D12">
        <w:rPr>
          <w:b/>
        </w:rPr>
        <w:t xml:space="preserve">4. Data și ora depunerii proiectului. </w:t>
      </w:r>
    </w:p>
    <w:p w:rsidR="00A008B0" w:rsidRPr="00B53AC8" w:rsidRDefault="00A008B0" w:rsidP="00AA7ECD">
      <w:pPr>
        <w:pStyle w:val="BodyTextIndent"/>
        <w:spacing w:before="100" w:beforeAutospacing="1" w:after="100" w:afterAutospacing="1" w:line="240" w:lineRule="auto"/>
        <w:jc w:val="both"/>
        <w:rPr>
          <w:b/>
          <w:u w:val="single"/>
        </w:rPr>
      </w:pPr>
      <w:r w:rsidRPr="00B53AC8">
        <w:rPr>
          <w:b/>
          <w:u w:val="single"/>
        </w:rPr>
        <w:t>Clarificări cu privire la îndeplinirea criteriului b) din grilă:</w:t>
      </w:r>
    </w:p>
    <w:p w:rsidR="00A008B0" w:rsidRPr="00B53AC8" w:rsidRDefault="00A008B0" w:rsidP="00DB164C">
      <w:pPr>
        <w:pStyle w:val="BodyTextIndent"/>
        <w:spacing w:before="100" w:beforeAutospacing="1" w:after="100" w:afterAutospacing="1" w:line="240" w:lineRule="auto"/>
        <w:ind w:left="0"/>
        <w:jc w:val="both"/>
        <w:rPr>
          <w:b/>
          <w:u w:val="single"/>
        </w:rPr>
      </w:pPr>
      <w:r w:rsidRPr="00B53AC8">
        <w:rPr>
          <w:b/>
          <w:u w:val="single"/>
        </w:rPr>
        <w:t>În ceea ce privește încadrarea cheltuielilor conform punctului 2.3 din prezentul ghid, respectiv valoarea asumată aferentă investiției verzi ce urmează a fi realizată în cadrul proiectelor, acestea vor trebui să cuprindă la momentul implementării, respectiv în derularea achizițiilor, îndeplinirea de către serviciile, bunurile sau lucrările în cauză a unor criterii care să ateste caracterul verde.</w:t>
      </w:r>
    </w:p>
    <w:p w:rsidR="00A008B0" w:rsidRDefault="00A008B0" w:rsidP="00DB164C">
      <w:pPr>
        <w:pStyle w:val="BodyTextIndent"/>
        <w:spacing w:before="100" w:beforeAutospacing="1" w:after="100" w:afterAutospacing="1" w:line="240" w:lineRule="auto"/>
        <w:ind w:left="0"/>
        <w:jc w:val="both"/>
        <w:rPr>
          <w:b/>
          <w:u w:val="single"/>
        </w:rPr>
      </w:pPr>
      <w:r w:rsidRPr="00B53AC8">
        <w:rPr>
          <w:b/>
          <w:u w:val="single"/>
        </w:rPr>
        <w:t xml:space="preserve">La momentul depunerii cererii de finanțare, se vor expune la fiecare cheltuială previziontă aferentă investiției verzi, îndeplinirea de către aceasta a unuia sau mai multor criterii de achiziții verzi. În mod orientativ, pentru stabilirea acestora, se vor avea în vedere informațiile publicate pe pagina oficială a Comisie Europene accesibilă la următoarea adresă: </w:t>
      </w:r>
      <w:hyperlink r:id="rId12" w:history="1">
        <w:r w:rsidRPr="00B53AC8">
          <w:rPr>
            <w:rStyle w:val="Hyperlink"/>
            <w:b/>
          </w:rPr>
          <w:t>https://ec.europa.eu/environment/gpp/eu_gpp_criteria_en.htm</w:t>
        </w:r>
      </w:hyperlink>
      <w:r w:rsidRPr="00B53AC8">
        <w:rPr>
          <w:b/>
          <w:u w:val="single"/>
        </w:rPr>
        <w:t xml:space="preserve">.   </w:t>
      </w:r>
    </w:p>
    <w:p w:rsidR="00A008B0" w:rsidRPr="00A86742" w:rsidRDefault="00A008B0" w:rsidP="00A86742">
      <w:pPr>
        <w:pStyle w:val="Default"/>
        <w:spacing w:after="120"/>
        <w:jc w:val="both"/>
        <w:rPr>
          <w:bCs/>
          <w:sz w:val="22"/>
          <w:szCs w:val="22"/>
        </w:rPr>
      </w:pPr>
      <w:r w:rsidRPr="00A86742">
        <w:rPr>
          <w:bCs/>
          <w:sz w:val="22"/>
          <w:szCs w:val="22"/>
        </w:rPr>
        <w:t xml:space="preserve">În vederea demonstrării contribuției respectivei investiții la obiectivele de mediu, solicitantul va depune o </w:t>
      </w:r>
      <w:r w:rsidRPr="00A86742">
        <w:rPr>
          <w:b/>
          <w:bCs/>
          <w:sz w:val="22"/>
          <w:szCs w:val="22"/>
        </w:rPr>
        <w:t xml:space="preserve">analiză/ studiu/ document constatator </w:t>
      </w:r>
      <w:r w:rsidRPr="00A86742">
        <w:rPr>
          <w:bCs/>
          <w:i/>
          <w:sz w:val="22"/>
          <w:szCs w:val="22"/>
        </w:rPr>
        <w:t>(documentul poate fi întocmit de solicitant sau furnizor sau expert de mediu etc.)</w:t>
      </w:r>
      <w:r w:rsidRPr="00A86742">
        <w:rPr>
          <w:b/>
          <w:bCs/>
          <w:sz w:val="22"/>
          <w:szCs w:val="22"/>
        </w:rPr>
        <w:t xml:space="preserve"> </w:t>
      </w:r>
      <w:r w:rsidRPr="00A86742">
        <w:rPr>
          <w:bCs/>
          <w:sz w:val="22"/>
          <w:szCs w:val="22"/>
        </w:rPr>
        <w:t xml:space="preserve">în conformitate cu domeniul prezentat în Anexa I al Regulamentului delegat </w:t>
      </w:r>
      <w:r w:rsidRPr="00A86742">
        <w:rPr>
          <w:bCs/>
          <w:i/>
          <w:sz w:val="22"/>
          <w:szCs w:val="22"/>
        </w:rPr>
        <w:t>(de ex. specificatii tehnice, corelarea acestora cu prevederile regasite în Anexa 1)</w:t>
      </w:r>
      <w:r w:rsidRPr="00A86742">
        <w:rPr>
          <w:bCs/>
          <w:sz w:val="22"/>
          <w:szCs w:val="22"/>
        </w:rPr>
        <w:t xml:space="preserve">; </w:t>
      </w:r>
      <w:r w:rsidRPr="00A86742">
        <w:rPr>
          <w:bCs/>
          <w:sz w:val="22"/>
          <w:szCs w:val="22"/>
        </w:rPr>
        <w:tab/>
      </w:r>
    </w:p>
    <w:p w:rsidR="00A008B0" w:rsidRPr="00B53AC8" w:rsidRDefault="00A008B0" w:rsidP="00F34D83">
      <w:pPr>
        <w:pStyle w:val="BodyTextIndent"/>
        <w:spacing w:before="100" w:beforeAutospacing="1" w:after="100" w:afterAutospacing="1" w:line="240" w:lineRule="auto"/>
        <w:ind w:left="0"/>
        <w:jc w:val="both"/>
        <w:rPr>
          <w:b/>
        </w:rPr>
      </w:pPr>
      <w:r w:rsidRPr="00B53AC8">
        <w:rPr>
          <w:b/>
        </w:rPr>
        <w:t>Pentru proiectele care vor finanța investiții pentru care nu se regăsesc codurile CAEN în anexa nr 1 se vor avea în vedere următoarele:</w:t>
      </w:r>
    </w:p>
    <w:p w:rsidR="00A008B0" w:rsidRPr="00B53AC8" w:rsidRDefault="00A008B0" w:rsidP="00BA08FE">
      <w:pPr>
        <w:pStyle w:val="BodyTextIndent"/>
        <w:numPr>
          <w:ilvl w:val="0"/>
          <w:numId w:val="169"/>
        </w:numPr>
        <w:spacing w:before="100" w:beforeAutospacing="1" w:after="100" w:afterAutospacing="1" w:line="240" w:lineRule="auto"/>
        <w:jc w:val="both"/>
        <w:rPr>
          <w:b/>
        </w:rPr>
      </w:pPr>
      <w:r w:rsidRPr="00B53AC8">
        <w:rPr>
          <w:b/>
        </w:rPr>
        <w:t>solicitantul va prezenta o analiză/ un studiu/ document constatator</w:t>
      </w:r>
      <w:r>
        <w:rPr>
          <w:b/>
        </w:rPr>
        <w:t xml:space="preserve"> </w:t>
      </w:r>
      <w:r w:rsidRPr="00A86742">
        <w:rPr>
          <w:bCs/>
          <w:i/>
        </w:rPr>
        <w:t>(documentul poate fi întocmit de solicitant sau furnizor sau expert de mediu</w:t>
      </w:r>
      <w:r>
        <w:rPr>
          <w:bCs/>
          <w:i/>
        </w:rPr>
        <w:t xml:space="preserve"> etc.</w:t>
      </w:r>
      <w:r w:rsidRPr="00A86742">
        <w:rPr>
          <w:bCs/>
          <w:i/>
        </w:rPr>
        <w:t>)</w:t>
      </w:r>
      <w:r w:rsidRPr="00B53AC8">
        <w:rPr>
          <w:b/>
        </w:rPr>
        <w:t xml:space="preserve"> a ofertelor transmise de furnizor/ importator/ producător prin care se va demonstra contribuția la obiectivele de mediu, respectiv:</w:t>
      </w:r>
    </w:p>
    <w:p w:rsidR="00A008B0" w:rsidRPr="00B53AC8" w:rsidRDefault="00A008B0" w:rsidP="00F57E79">
      <w:pPr>
        <w:spacing w:after="160" w:line="252" w:lineRule="auto"/>
        <w:ind w:left="720" w:hanging="360"/>
        <w:contextualSpacing/>
        <w:jc w:val="both"/>
        <w:rPr>
          <w:b/>
        </w:rPr>
      </w:pPr>
      <w:r w:rsidRPr="00B53AC8">
        <w:t></w:t>
      </w:r>
      <w:r w:rsidRPr="00B53AC8">
        <w:rPr>
          <w:sz w:val="14"/>
          <w:szCs w:val="14"/>
        </w:rPr>
        <w:t xml:space="preserve">         </w:t>
      </w:r>
      <w:r w:rsidRPr="00B53AC8">
        <w:rPr>
          <w:b/>
        </w:rPr>
        <w:t>Criteriile generice aferente principiului de „a nu aduce prejudicii semnificative” pentru adaptarea la schimbările climatice (apendicele A)</w:t>
      </w:r>
      <w:r>
        <w:rPr>
          <w:b/>
        </w:rPr>
        <w:t>;</w:t>
      </w:r>
    </w:p>
    <w:p w:rsidR="00A008B0" w:rsidRPr="00B53AC8" w:rsidRDefault="00A008B0" w:rsidP="00F57E79">
      <w:pPr>
        <w:spacing w:after="160" w:line="252" w:lineRule="auto"/>
        <w:ind w:left="720" w:hanging="360"/>
        <w:contextualSpacing/>
        <w:jc w:val="both"/>
        <w:rPr>
          <w:b/>
        </w:rPr>
      </w:pPr>
      <w:r w:rsidRPr="00B53AC8">
        <w:rPr>
          <w:b/>
        </w:rPr>
        <w:t>        Criteriile generice aferente principiului de „a nu aduce prejudicii semnificative” pentru utilizarea durabilă și protecția resurselor de apă și a celor marine (apendicele B);</w:t>
      </w:r>
    </w:p>
    <w:p w:rsidR="00A008B0" w:rsidRPr="00B53AC8" w:rsidRDefault="00A008B0" w:rsidP="00F57E79">
      <w:pPr>
        <w:spacing w:after="160" w:line="252" w:lineRule="auto"/>
        <w:ind w:left="720" w:hanging="360"/>
        <w:contextualSpacing/>
        <w:jc w:val="both"/>
        <w:rPr>
          <w:b/>
        </w:rPr>
      </w:pPr>
      <w:r w:rsidRPr="00B53AC8">
        <w:rPr>
          <w:b/>
        </w:rPr>
        <w:t>        Criteriile generice aferente principiului de „a nu aduce prejudicii semnificative” pentru prevenirea și controlul poluării în ceea ce privește utilizarea și prezența substanțelor chimice (apendicele C);</w:t>
      </w:r>
    </w:p>
    <w:p w:rsidR="00A008B0" w:rsidRPr="00B53AC8" w:rsidRDefault="00A008B0" w:rsidP="00F57E79">
      <w:pPr>
        <w:spacing w:after="160" w:line="252" w:lineRule="auto"/>
        <w:ind w:left="720" w:hanging="360"/>
        <w:contextualSpacing/>
        <w:jc w:val="both"/>
        <w:rPr>
          <w:b/>
        </w:rPr>
      </w:pPr>
      <w:r w:rsidRPr="00B53AC8">
        <w:rPr>
          <w:b/>
        </w:rPr>
        <w:t>        Criteriile generice aferente principiului de „a nu aduce prejudicii semnificative” pentru protecția și refacerea biodiversității și a ecosistemelor (apendicele D);</w:t>
      </w:r>
    </w:p>
    <w:p w:rsidR="00A008B0" w:rsidRPr="00B53AC8" w:rsidRDefault="00A008B0" w:rsidP="00F57E79">
      <w:pPr>
        <w:spacing w:after="160" w:line="252" w:lineRule="auto"/>
        <w:ind w:left="720" w:hanging="360"/>
        <w:contextualSpacing/>
        <w:jc w:val="both"/>
        <w:rPr>
          <w:b/>
        </w:rPr>
      </w:pPr>
      <w:r w:rsidRPr="00B53AC8">
        <w:rPr>
          <w:b/>
        </w:rPr>
        <w:t>        Specificațiile tehnice pentru aparatele consumatoare de apă (apendicile E)</w:t>
      </w:r>
      <w:r>
        <w:rPr>
          <w:b/>
        </w:rPr>
        <w:t>.</w:t>
      </w:r>
    </w:p>
    <w:p w:rsidR="00A008B0" w:rsidRPr="00B53AC8" w:rsidRDefault="00A008B0" w:rsidP="00F34D83">
      <w:pPr>
        <w:pStyle w:val="BodyTextIndent"/>
        <w:spacing w:before="100" w:beforeAutospacing="1" w:after="100" w:afterAutospacing="1" w:line="240" w:lineRule="auto"/>
        <w:ind w:left="0"/>
        <w:jc w:val="both"/>
        <w:rPr>
          <w:b/>
        </w:rPr>
      </w:pPr>
      <w:r w:rsidRPr="00B53AC8">
        <w:rPr>
          <w:b/>
        </w:rPr>
        <w:t xml:space="preserve">În situația în care, în cadrul unor verificări suplimentare pe tot parcursul de implementare a proiectului și în perioada de sustenabilitate se va constata că documentele ce atestă contribuția verde în cadrul proiectului nu sunt în conformitate cu Anexa 1 la </w:t>
      </w:r>
      <w:r w:rsidRPr="00B0751B">
        <w:rPr>
          <w:b/>
        </w:rPr>
        <w:t xml:space="preserve">REGULAMENTUL </w:t>
      </w:r>
      <w:r w:rsidRPr="00B53AC8">
        <w:rPr>
          <w:b/>
        </w:rPr>
        <w:t xml:space="preserve">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w:t>
      </w:r>
      <w:r w:rsidRPr="00B0751B">
        <w:rPr>
          <w:b/>
        </w:rPr>
        <w:t>mediu,</w:t>
      </w:r>
      <w:r w:rsidRPr="00B53AC8">
        <w:rPr>
          <w:b/>
        </w:rPr>
        <w:t xml:space="preserve"> finanțarea proiectului va fi retrasă în totalitate.</w:t>
      </w:r>
    </w:p>
    <w:p w:rsidR="00A008B0" w:rsidRPr="00B53AC8" w:rsidRDefault="00A008B0" w:rsidP="00F57E79">
      <w:pPr>
        <w:pStyle w:val="BodyTextIndent"/>
        <w:spacing w:before="100" w:beforeAutospacing="1" w:after="100" w:afterAutospacing="1" w:line="240" w:lineRule="auto"/>
        <w:ind w:left="0"/>
        <w:jc w:val="both"/>
        <w:rPr>
          <w:b/>
        </w:rPr>
      </w:pPr>
      <w:r w:rsidRPr="00B53AC8">
        <w:rPr>
          <w:b/>
        </w:rPr>
        <w:t>Categoriile de vehicule O1, O2, O3 și O4, prevăzute în  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  se pot achiziționa după cum urmează:</w:t>
      </w:r>
    </w:p>
    <w:p w:rsidR="00A008B0" w:rsidRPr="00B53AC8" w:rsidRDefault="00A008B0" w:rsidP="00695638">
      <w:pPr>
        <w:pStyle w:val="BodyTextIndent"/>
        <w:numPr>
          <w:ilvl w:val="0"/>
          <w:numId w:val="216"/>
        </w:numPr>
        <w:spacing w:before="100" w:beforeAutospacing="1" w:after="100" w:afterAutospacing="1" w:line="240" w:lineRule="auto"/>
        <w:jc w:val="both"/>
        <w:rPr>
          <w:b/>
        </w:rPr>
      </w:pPr>
      <w:r w:rsidRPr="00B53AC8">
        <w:rPr>
          <w:b/>
        </w:rPr>
        <w:t>Împreună cu un autovehicul din categoria N1, N2 și N3 așa cum este prevăzut de Regulamentul 2018/858 și dacă autovehiculului  N1, N2 și N3 îndeplinește criteriile prevăzute de Anexa nr. 1 la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p w:rsidR="00A008B0" w:rsidRPr="00B53AC8" w:rsidRDefault="00A008B0" w:rsidP="00695638">
      <w:pPr>
        <w:pStyle w:val="BodyTextIndent"/>
        <w:numPr>
          <w:ilvl w:val="0"/>
          <w:numId w:val="215"/>
        </w:numPr>
        <w:spacing w:before="100" w:beforeAutospacing="1" w:after="100" w:afterAutospacing="1" w:line="240" w:lineRule="auto"/>
        <w:jc w:val="both"/>
        <w:rPr>
          <w:b/>
        </w:rPr>
      </w:pPr>
      <w:r w:rsidRPr="00B53AC8">
        <w:rPr>
          <w:b/>
        </w:rPr>
        <w:t>De sine stătătoare, dacă solicitantul dovedește că acestea vor fi tractate de autovehicule din categoria N1, N2 și N3 care îndeplinesc criteriile prevăzute de Anexa nr. 1 la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p w:rsidR="00A008B0" w:rsidRPr="00B53AC8" w:rsidRDefault="00A008B0" w:rsidP="00ED3950">
      <w:pPr>
        <w:pStyle w:val="BodyTextIndent"/>
        <w:spacing w:before="100" w:beforeAutospacing="1" w:after="100" w:afterAutospacing="1" w:line="240" w:lineRule="auto"/>
        <w:ind w:left="720"/>
        <w:jc w:val="both"/>
        <w:rPr>
          <w:b/>
        </w:rPr>
      </w:pPr>
    </w:p>
    <w:p w:rsidR="00A008B0" w:rsidRPr="00B53AC8" w:rsidRDefault="00A008B0" w:rsidP="00F34D83">
      <w:pPr>
        <w:pStyle w:val="Heading2"/>
        <w:rPr>
          <w:sz w:val="22"/>
          <w:szCs w:val="22"/>
        </w:rPr>
      </w:pPr>
      <w:bookmarkStart w:id="117" w:name="_Toc74560930"/>
      <w:bookmarkStart w:id="118" w:name="_Toc20991923"/>
      <w:bookmarkStart w:id="119" w:name="_Toc83737470"/>
      <w:bookmarkStart w:id="120" w:name="_Toc98489000"/>
      <w:bookmarkStart w:id="121" w:name="_Toc506362210"/>
      <w:r w:rsidRPr="00B53AC8">
        <w:rPr>
          <w:sz w:val="22"/>
          <w:szCs w:val="22"/>
        </w:rPr>
        <w:t>4.4 Etapa de selecție a proiectelor</w:t>
      </w:r>
      <w:bookmarkEnd w:id="117"/>
      <w:bookmarkEnd w:id="118"/>
      <w:bookmarkEnd w:id="119"/>
      <w:bookmarkEnd w:id="120"/>
    </w:p>
    <w:p w:rsidR="00A008B0" w:rsidRPr="00B53AC8" w:rsidRDefault="00A008B0" w:rsidP="00ED3950"/>
    <w:p w:rsidR="00A008B0" w:rsidRPr="00B53AC8" w:rsidRDefault="00A008B0" w:rsidP="009C0206">
      <w:pPr>
        <w:pStyle w:val="NormalWeb"/>
        <w:spacing w:before="0" w:beforeAutospacing="0" w:after="0" w:afterAutospacing="0"/>
        <w:jc w:val="both"/>
        <w:rPr>
          <w:rFonts w:eastAsia="Times New Roman"/>
          <w:sz w:val="22"/>
          <w:szCs w:val="22"/>
          <w:lang w:val="ro-RO" w:eastAsia="en-US"/>
        </w:rPr>
      </w:pPr>
      <w:r w:rsidRPr="00B53AC8">
        <w:rPr>
          <w:rFonts w:eastAsia="Times New Roman"/>
          <w:sz w:val="22"/>
          <w:szCs w:val="22"/>
          <w:lang w:val="ro-RO" w:eastAsia="en-US"/>
        </w:rPr>
        <w:t>Acordarea finanțării se va face pe criterii competitive pentru proiectele care întrunesc un punctaj de minim 70 de puncte și nu au obținut ”0” puncte la criteriile a) și b) din grila de evaluare tehnică și financiară, până la epuizarea bugetului prevăzut în prezentul ghid.</w:t>
      </w:r>
    </w:p>
    <w:p w:rsidR="00A008B0" w:rsidRPr="00B53AC8" w:rsidRDefault="00A008B0" w:rsidP="009C0206">
      <w:pPr>
        <w:pStyle w:val="NormalWeb"/>
        <w:spacing w:before="0" w:beforeAutospacing="0" w:after="0" w:afterAutospacing="0"/>
        <w:jc w:val="both"/>
        <w:rPr>
          <w:rFonts w:eastAsia="Times New Roman"/>
          <w:sz w:val="22"/>
          <w:szCs w:val="22"/>
          <w:lang w:val="ro-RO" w:eastAsia="en-US"/>
        </w:rPr>
      </w:pPr>
    </w:p>
    <w:p w:rsidR="00A008B0" w:rsidRDefault="00A008B0" w:rsidP="00A526ED">
      <w:pPr>
        <w:pStyle w:val="NormalWeb"/>
        <w:spacing w:before="0" w:beforeAutospacing="0" w:after="0" w:afterAutospacing="0"/>
        <w:jc w:val="both"/>
        <w:rPr>
          <w:rFonts w:eastAsia="Times New Roman"/>
          <w:sz w:val="22"/>
          <w:szCs w:val="22"/>
          <w:lang w:val="ro-RO" w:eastAsia="en-US"/>
        </w:rPr>
      </w:pPr>
      <w:r w:rsidRPr="00773BA9">
        <w:rPr>
          <w:rFonts w:eastAsia="Times New Roman"/>
          <w:sz w:val="22"/>
          <w:szCs w:val="22"/>
          <w:lang w:val="ro-RO" w:eastAsia="en-US"/>
        </w:rPr>
        <w:t>Proiectele vor fi evaluate și ierarhizate automat în funcție de declarațiile pe care le dă solicitantul și a informațiilor financiare pe care platforma IMM RECOVER le extrage automat din sistemul informatic al ANAF, până la un punctaj de maximum 55 puncte ce nu include punctajul aferent criteriilor b) și d) din grila de evaluare</w:t>
      </w:r>
      <w:r>
        <w:rPr>
          <w:rFonts w:eastAsia="Times New Roman"/>
          <w:sz w:val="22"/>
          <w:szCs w:val="22"/>
          <w:lang w:val="ro-RO" w:eastAsia="en-US"/>
        </w:rPr>
        <w:t xml:space="preserve">, </w:t>
      </w:r>
      <w:r w:rsidRPr="00DD12E8">
        <w:rPr>
          <w:rFonts w:eastAsia="Times New Roman"/>
          <w:sz w:val="22"/>
          <w:szCs w:val="22"/>
          <w:lang w:val="ro-RO" w:eastAsia="en-US"/>
        </w:rPr>
        <w:t>precum și ulterior aplicării criteriilor de departajare suplimentare pentru proiectele cu punctaje egale</w:t>
      </w:r>
      <w:r w:rsidRPr="00B8289B">
        <w:t xml:space="preserve"> </w:t>
      </w:r>
      <w:r w:rsidRPr="00B8289B">
        <w:rPr>
          <w:rFonts w:eastAsia="Times New Roman"/>
          <w:sz w:val="22"/>
          <w:szCs w:val="22"/>
          <w:lang w:val="ro-RO" w:eastAsia="en-US"/>
        </w:rPr>
        <w:t>până la atingerea limitei maxime de 358 milioane de euro, cu posibilitatea utilizării mecanismului de supracontractare menționat la pct. 1.8 Alocarea stabilită pentru apelul de proiecte.</w:t>
      </w:r>
      <w:r>
        <w:rPr>
          <w:rFonts w:eastAsia="Times New Roman"/>
          <w:sz w:val="22"/>
          <w:szCs w:val="22"/>
          <w:lang w:val="ro-RO" w:eastAsia="en-US"/>
        </w:rPr>
        <w:t xml:space="preserve"> </w:t>
      </w:r>
    </w:p>
    <w:p w:rsidR="00A008B0" w:rsidRDefault="00A008B0" w:rsidP="00A526ED">
      <w:pPr>
        <w:pStyle w:val="NormalWeb"/>
        <w:spacing w:before="0" w:beforeAutospacing="0" w:after="0" w:afterAutospacing="0"/>
        <w:jc w:val="both"/>
        <w:rPr>
          <w:rFonts w:eastAsia="Times New Roman"/>
          <w:sz w:val="22"/>
          <w:szCs w:val="22"/>
          <w:lang w:val="ro-RO" w:eastAsia="en-US"/>
        </w:rPr>
      </w:pPr>
      <w:r>
        <w:rPr>
          <w:rFonts w:eastAsia="Times New Roman"/>
          <w:sz w:val="22"/>
          <w:szCs w:val="22"/>
          <w:lang w:val="ro-RO" w:eastAsia="en-US"/>
        </w:rPr>
        <w:t>Criteriile de departajare sunt prezentate mai jos:</w:t>
      </w:r>
      <w:r w:rsidRPr="00DD12E8">
        <w:rPr>
          <w:rFonts w:eastAsia="Times New Roman"/>
          <w:sz w:val="22"/>
          <w:szCs w:val="22"/>
          <w:lang w:val="ro-RO" w:eastAsia="en-US"/>
        </w:rPr>
        <w:t xml:space="preserve"> </w:t>
      </w:r>
    </w:p>
    <w:p w:rsidR="00A008B0" w:rsidRDefault="00A008B0" w:rsidP="00A526ED">
      <w:pPr>
        <w:pStyle w:val="NormalWeb"/>
        <w:spacing w:before="0" w:beforeAutospacing="0" w:after="0" w:afterAutospacing="0"/>
        <w:jc w:val="both"/>
        <w:rPr>
          <w:color w:val="FF0000"/>
        </w:rPr>
      </w:pPr>
      <w:r w:rsidRPr="004C04D2">
        <w:rPr>
          <w:color w:val="FF0000"/>
        </w:rPr>
        <w:t xml:space="preserve">1. productivitatea muncii în anul 2019 - cifra de afaceri împărțită la numărul </w:t>
      </w:r>
      <w:r w:rsidRPr="00C7059B">
        <w:rPr>
          <w:color w:val="FF0000"/>
        </w:rPr>
        <w:t>mediu</w:t>
      </w:r>
      <w:r>
        <w:rPr>
          <w:color w:val="FF0000"/>
        </w:rPr>
        <w:t xml:space="preserve"> </w:t>
      </w:r>
      <w:r w:rsidRPr="004C04D2">
        <w:rPr>
          <w:color w:val="FF0000"/>
        </w:rPr>
        <w:t xml:space="preserve">de angajați; </w:t>
      </w:r>
    </w:p>
    <w:p w:rsidR="00A008B0" w:rsidRDefault="00A008B0" w:rsidP="00A526ED">
      <w:pPr>
        <w:pStyle w:val="NormalWeb"/>
        <w:spacing w:before="0" w:beforeAutospacing="0" w:after="0" w:afterAutospacing="0"/>
        <w:jc w:val="both"/>
        <w:rPr>
          <w:color w:val="FF0000"/>
        </w:rPr>
      </w:pPr>
      <w:r w:rsidRPr="004C04D2">
        <w:rPr>
          <w:color w:val="FF0000"/>
        </w:rPr>
        <w:t xml:space="preserve">2. procentul de utilaje tehnologice din valoarea </w:t>
      </w:r>
      <w:r>
        <w:rPr>
          <w:color w:val="FF0000"/>
        </w:rPr>
        <w:t>grantului</w:t>
      </w:r>
      <w:r w:rsidRPr="004C04D2">
        <w:rPr>
          <w:color w:val="FF0000"/>
        </w:rPr>
        <w:t xml:space="preserve">, </w:t>
      </w:r>
    </w:p>
    <w:p w:rsidR="00A008B0" w:rsidRDefault="00A008B0" w:rsidP="00A526ED">
      <w:pPr>
        <w:pStyle w:val="NormalWeb"/>
        <w:spacing w:before="0" w:beforeAutospacing="0" w:after="0" w:afterAutospacing="0"/>
        <w:jc w:val="both"/>
        <w:rPr>
          <w:color w:val="FF0000"/>
        </w:rPr>
      </w:pPr>
      <w:r w:rsidRPr="004C04D2">
        <w:rPr>
          <w:color w:val="FF0000"/>
        </w:rPr>
        <w:t xml:space="preserve">3. Locuri de muncă nou create în anul 3 de sustenabilitate, </w:t>
      </w:r>
    </w:p>
    <w:p w:rsidR="00A008B0" w:rsidRDefault="00A008B0" w:rsidP="00A526ED">
      <w:pPr>
        <w:pStyle w:val="NormalWeb"/>
        <w:spacing w:before="0" w:beforeAutospacing="0" w:after="0" w:afterAutospacing="0"/>
        <w:jc w:val="both"/>
        <w:rPr>
          <w:rFonts w:eastAsia="Times New Roman"/>
          <w:sz w:val="22"/>
          <w:szCs w:val="22"/>
          <w:lang w:val="ro-RO" w:eastAsia="en-US"/>
        </w:rPr>
      </w:pPr>
      <w:r w:rsidRPr="004C04D2">
        <w:rPr>
          <w:color w:val="FF0000"/>
        </w:rPr>
        <w:t>4. data și ora depunerii proiectului.</w:t>
      </w:r>
    </w:p>
    <w:p w:rsidR="00A008B0" w:rsidRPr="00773BA9" w:rsidRDefault="00A008B0" w:rsidP="00A526ED">
      <w:pPr>
        <w:pStyle w:val="NormalWeb"/>
        <w:spacing w:before="0" w:beforeAutospacing="0" w:after="0" w:afterAutospacing="0"/>
        <w:jc w:val="both"/>
        <w:rPr>
          <w:rFonts w:eastAsia="Times New Roman"/>
          <w:sz w:val="22"/>
          <w:szCs w:val="22"/>
          <w:lang w:val="ro-RO" w:eastAsia="en-US"/>
        </w:rPr>
      </w:pPr>
    </w:p>
    <w:p w:rsidR="00A008B0" w:rsidRDefault="00A008B0" w:rsidP="00A526ED">
      <w:pPr>
        <w:pStyle w:val="NormalWeb"/>
        <w:spacing w:before="0" w:beforeAutospacing="0" w:after="0" w:afterAutospacing="0"/>
        <w:jc w:val="both"/>
        <w:rPr>
          <w:rFonts w:eastAsia="Times New Roman"/>
          <w:sz w:val="22"/>
          <w:szCs w:val="22"/>
          <w:lang w:val="ro-RO" w:eastAsia="en-US"/>
        </w:rPr>
      </w:pPr>
      <w:r w:rsidRPr="00773BA9">
        <w:rPr>
          <w:rFonts w:eastAsia="Times New Roman"/>
          <w:sz w:val="22"/>
          <w:szCs w:val="22"/>
          <w:lang w:val="ro-RO" w:eastAsia="en-US"/>
        </w:rPr>
        <w:t>În a doua etapă, în ordinea punctajului obținut, dosarele vor fi evaluate în funcție de criteriul verde (40% din punctaj) și caracterul inovativ (5% din punctaj) până la atingerea limitei maxime de 358 milioane de euro</w:t>
      </w:r>
      <w:r>
        <w:rPr>
          <w:rFonts w:eastAsia="Times New Roman"/>
          <w:sz w:val="22"/>
          <w:szCs w:val="22"/>
          <w:lang w:val="ro-RO" w:eastAsia="en-US"/>
        </w:rPr>
        <w:t xml:space="preserve">, cu </w:t>
      </w:r>
      <w:r w:rsidRPr="00577C1F">
        <w:rPr>
          <w:rFonts w:eastAsia="Times New Roman"/>
          <w:sz w:val="22"/>
          <w:szCs w:val="22"/>
          <w:lang w:val="ro-RO" w:eastAsia="en-US"/>
        </w:rPr>
        <w:t xml:space="preserve">posibilitatea utilizării mecanismului de supracontractare menționat la pct. 1.8 Alocarea stabilită pentru apelul de proiecte. </w:t>
      </w:r>
      <w:r w:rsidRPr="00773BA9">
        <w:rPr>
          <w:rFonts w:eastAsia="Times New Roman"/>
          <w:sz w:val="22"/>
          <w:szCs w:val="22"/>
          <w:lang w:val="ro-RO" w:eastAsia="en-US"/>
        </w:rPr>
        <w:t>Numărul minim de puncte pe care un proiect trebuie să îl obțină ca să fie eligibil pentru finanțare este de 70.</w:t>
      </w:r>
    </w:p>
    <w:p w:rsidR="00A008B0" w:rsidRPr="00B53AC8" w:rsidRDefault="00A008B0" w:rsidP="001B164F">
      <w:pPr>
        <w:spacing w:before="100" w:beforeAutospacing="1" w:after="100" w:afterAutospacing="1" w:line="240" w:lineRule="auto"/>
        <w:jc w:val="both"/>
        <w:rPr>
          <w:b/>
          <w:color w:val="000000"/>
        </w:rPr>
      </w:pPr>
      <w:r w:rsidRPr="00B53AC8">
        <w:rPr>
          <w:b/>
          <w:color w:val="000000"/>
        </w:rPr>
        <w:t>ATENȚIE!</w:t>
      </w:r>
    </w:p>
    <w:p w:rsidR="00A008B0" w:rsidRPr="00C7059B" w:rsidRDefault="00A008B0" w:rsidP="00ED7A7D">
      <w:pPr>
        <w:pStyle w:val="ListParagraph"/>
        <w:numPr>
          <w:ilvl w:val="0"/>
          <w:numId w:val="170"/>
        </w:numPr>
        <w:spacing w:before="100" w:beforeAutospacing="1" w:after="100" w:afterAutospacing="1" w:line="240" w:lineRule="auto"/>
        <w:jc w:val="both"/>
        <w:rPr>
          <w:color w:val="FF0000"/>
          <w:sz w:val="22"/>
          <w:szCs w:val="22"/>
        </w:rPr>
      </w:pPr>
      <w:r w:rsidRPr="00B53AC8">
        <w:rPr>
          <w:color w:val="000000"/>
          <w:sz w:val="22"/>
          <w:szCs w:val="22"/>
        </w:rPr>
        <w:t xml:space="preserve">În situația în care, în urma etapei ETF se constată că un număr de proiecte au punctaje egale, </w:t>
      </w:r>
      <w:r w:rsidRPr="00B53AC8">
        <w:rPr>
          <w:i/>
          <w:color w:val="000000"/>
          <w:sz w:val="22"/>
          <w:szCs w:val="22"/>
        </w:rPr>
        <w:t xml:space="preserve"> </w:t>
      </w:r>
      <w:r w:rsidRPr="00B53AC8">
        <w:rPr>
          <w:color w:val="000000"/>
          <w:sz w:val="22"/>
          <w:szCs w:val="22"/>
        </w:rPr>
        <w:t xml:space="preserve">departajarea se va face în funcție de </w:t>
      </w:r>
      <w:r w:rsidRPr="00C7059B">
        <w:rPr>
          <w:color w:val="FF0000"/>
          <w:sz w:val="22"/>
          <w:szCs w:val="22"/>
        </w:rPr>
        <w:t>productivitatea muncii în anul 2019 - cifra de afaceri împăr</w:t>
      </w:r>
      <w:r w:rsidRPr="00587E31">
        <w:rPr>
          <w:color w:val="FF0000"/>
          <w:sz w:val="22"/>
          <w:szCs w:val="22"/>
        </w:rPr>
        <w:t>ț</w:t>
      </w:r>
      <w:r w:rsidRPr="00C7059B">
        <w:rPr>
          <w:color w:val="FF0000"/>
          <w:sz w:val="22"/>
          <w:szCs w:val="22"/>
        </w:rPr>
        <w:t>ită la numărul mediu de angaja</w:t>
      </w:r>
      <w:r w:rsidRPr="00587E31">
        <w:rPr>
          <w:color w:val="FF0000"/>
          <w:sz w:val="22"/>
          <w:szCs w:val="22"/>
        </w:rPr>
        <w:t>ț</w:t>
      </w:r>
      <w:r w:rsidRPr="00C7059B">
        <w:rPr>
          <w:color w:val="FF0000"/>
          <w:sz w:val="22"/>
          <w:szCs w:val="22"/>
        </w:rPr>
        <w:t>i</w:t>
      </w:r>
      <w:r w:rsidRPr="00B53AC8">
        <w:rPr>
          <w:color w:val="000000"/>
          <w:sz w:val="22"/>
          <w:szCs w:val="22"/>
        </w:rPr>
        <w:t>. Dacă şi în urma aplicării acestui criteriu, punctajele sunt egale, se v</w:t>
      </w:r>
      <w:r>
        <w:rPr>
          <w:color w:val="000000"/>
          <w:sz w:val="22"/>
          <w:szCs w:val="22"/>
        </w:rPr>
        <w:t>or</w:t>
      </w:r>
      <w:r w:rsidRPr="00B53AC8">
        <w:rPr>
          <w:color w:val="000000"/>
          <w:sz w:val="22"/>
          <w:szCs w:val="22"/>
        </w:rPr>
        <w:t xml:space="preserve"> aplica</w:t>
      </w:r>
      <w:r>
        <w:rPr>
          <w:color w:val="000000"/>
          <w:sz w:val="22"/>
          <w:szCs w:val="22"/>
        </w:rPr>
        <w:t>, pe rând,</w:t>
      </w:r>
      <w:r w:rsidRPr="00B53AC8">
        <w:rPr>
          <w:color w:val="000000"/>
          <w:sz w:val="22"/>
          <w:szCs w:val="22"/>
        </w:rPr>
        <w:t xml:space="preserve"> criteri</w:t>
      </w:r>
      <w:r>
        <w:rPr>
          <w:color w:val="000000"/>
          <w:sz w:val="22"/>
          <w:szCs w:val="22"/>
        </w:rPr>
        <w:t>ile</w:t>
      </w:r>
      <w:r w:rsidRPr="00B53AC8">
        <w:rPr>
          <w:color w:val="000000"/>
          <w:sz w:val="22"/>
          <w:szCs w:val="22"/>
        </w:rPr>
        <w:t xml:space="preserve"> </w:t>
      </w:r>
      <w:r w:rsidRPr="00C7059B">
        <w:rPr>
          <w:color w:val="FF0000"/>
          <w:sz w:val="22"/>
          <w:szCs w:val="22"/>
        </w:rPr>
        <w:t>procentul de utilaje tehnologice din valoarea grantului</w:t>
      </w:r>
      <w:r>
        <w:rPr>
          <w:color w:val="FF0000"/>
          <w:sz w:val="22"/>
          <w:szCs w:val="22"/>
        </w:rPr>
        <w:t xml:space="preserve">, </w:t>
      </w:r>
      <w:r w:rsidRPr="00C7059B">
        <w:rPr>
          <w:color w:val="FF0000"/>
          <w:sz w:val="22"/>
          <w:szCs w:val="22"/>
        </w:rPr>
        <w:t xml:space="preserve">locuri de muncă nou create în anul 3 de sustenabilitate, data </w:t>
      </w:r>
      <w:r w:rsidRPr="00587E31">
        <w:rPr>
          <w:color w:val="FF0000"/>
          <w:sz w:val="22"/>
          <w:szCs w:val="22"/>
        </w:rPr>
        <w:t>ș</w:t>
      </w:r>
      <w:r w:rsidRPr="00C7059B">
        <w:rPr>
          <w:color w:val="FF0000"/>
          <w:sz w:val="22"/>
          <w:szCs w:val="22"/>
        </w:rPr>
        <w:t xml:space="preserve">i ora depunerii proiectului. </w:t>
      </w:r>
    </w:p>
    <w:tbl>
      <w:tblPr>
        <w:tblpPr w:leftFromText="180" w:rightFromText="180" w:vertAnchor="text" w:horzAnchor="margin" w:tblpY="87"/>
        <w:tblW w:w="9634" w:type="dxa"/>
        <w:tblLayout w:type="fixed"/>
        <w:tblLook w:val="0000"/>
      </w:tblPr>
      <w:tblGrid>
        <w:gridCol w:w="1539"/>
        <w:gridCol w:w="8095"/>
      </w:tblGrid>
      <w:tr w:rsidR="00A008B0" w:rsidRPr="00B53AC8" w:rsidTr="00EF61B8">
        <w:trPr>
          <w:trHeight w:val="3104"/>
        </w:trPr>
        <w:tc>
          <w:tcPr>
            <w:tcW w:w="1539" w:type="dxa"/>
            <w:tcBorders>
              <w:top w:val="single" w:sz="4" w:space="0" w:color="000000"/>
              <w:left w:val="single" w:sz="4" w:space="0" w:color="000000"/>
              <w:bottom w:val="single" w:sz="4" w:space="0" w:color="000000"/>
            </w:tcBorders>
            <w:vAlign w:val="center"/>
          </w:tcPr>
          <w:p w:rsidR="00A008B0" w:rsidRPr="00B53AC8" w:rsidRDefault="00A008B0" w:rsidP="00A302B7">
            <w:pPr>
              <w:spacing w:before="120" w:after="0"/>
              <w:jc w:val="center"/>
              <w:rPr>
                <w:b/>
                <w:color w:val="000000"/>
              </w:rPr>
            </w:pPr>
            <w:r w:rsidRPr="00B53AC8">
              <w:rPr>
                <w:b/>
                <w:color w:val="000000"/>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rsidR="00A008B0" w:rsidRPr="00B53AC8" w:rsidRDefault="00A008B0" w:rsidP="00A302B7">
            <w:pPr>
              <w:spacing w:before="120" w:after="0"/>
              <w:jc w:val="both"/>
              <w:rPr>
                <w:color w:val="000000"/>
              </w:rPr>
            </w:pPr>
            <w:r w:rsidRPr="00B53AC8">
              <w:rPr>
                <w:color w:val="000000"/>
              </w:rPr>
              <w:t xml:space="preserve">Selectarea unui proiect pentru finanțare se realizează </w:t>
            </w:r>
            <w:r w:rsidRPr="00B53AC8">
              <w:t xml:space="preserve"> pe criterii competitive </w:t>
            </w:r>
            <w:r w:rsidRPr="00B53AC8">
              <w:rPr>
                <w:color w:val="000000"/>
              </w:rPr>
              <w:t>și este condiționată de îndeplinirea simultană a următoarelor elemente:</w:t>
            </w:r>
          </w:p>
          <w:p w:rsidR="00A008B0" w:rsidRPr="00B53AC8" w:rsidRDefault="00A008B0" w:rsidP="00A302B7">
            <w:pPr>
              <w:autoSpaceDE w:val="0"/>
              <w:autoSpaceDN w:val="0"/>
              <w:adjustRightInd w:val="0"/>
              <w:spacing w:before="120" w:after="0"/>
              <w:ind w:left="720"/>
              <w:jc w:val="both"/>
              <w:rPr>
                <w:bCs/>
                <w:lang w:eastAsia="ro-RO"/>
              </w:rPr>
            </w:pPr>
            <w:r w:rsidRPr="00B53AC8">
              <w:rPr>
                <w:bCs/>
                <w:lang w:eastAsia="ro-RO"/>
              </w:rPr>
              <w:t xml:space="preserve">a) punctajul obținut să fie de cel puțin 70 de puncte </w:t>
            </w:r>
            <w:r w:rsidRPr="00B53AC8">
              <w:t>(punctaj minim de calitate);</w:t>
            </w:r>
          </w:p>
          <w:p w:rsidR="00A008B0" w:rsidRPr="00B53AC8" w:rsidRDefault="00A008B0" w:rsidP="00851B98">
            <w:pPr>
              <w:autoSpaceDE w:val="0"/>
              <w:autoSpaceDN w:val="0"/>
              <w:adjustRightInd w:val="0"/>
              <w:spacing w:before="120" w:after="0"/>
              <w:ind w:left="720"/>
              <w:jc w:val="both"/>
              <w:rPr>
                <w:bCs/>
                <w:lang w:eastAsia="ro-RO"/>
              </w:rPr>
            </w:pPr>
            <w:r w:rsidRPr="00B53AC8">
              <w:rPr>
                <w:bCs/>
                <w:lang w:eastAsia="ro-RO"/>
              </w:rPr>
              <w:t xml:space="preserve">b) să nu obțină valoare 0 la criteriile de evaluare tehnică și economică de la punctele a) și b) </w:t>
            </w:r>
          </w:p>
          <w:p w:rsidR="00A008B0" w:rsidRPr="00B53AC8" w:rsidRDefault="00A008B0" w:rsidP="00A302B7">
            <w:pPr>
              <w:autoSpaceDE w:val="0"/>
              <w:autoSpaceDN w:val="0"/>
              <w:adjustRightInd w:val="0"/>
              <w:spacing w:before="120" w:after="0"/>
              <w:ind w:left="720"/>
              <w:jc w:val="both"/>
              <w:rPr>
                <w:bCs/>
                <w:lang w:eastAsia="ro-RO"/>
              </w:rPr>
            </w:pPr>
            <w:r w:rsidRPr="00B53AC8">
              <w:rPr>
                <w:bCs/>
                <w:lang w:eastAsia="ro-RO"/>
              </w:rPr>
              <w:t>c) disponibilitatea fondurilor alocate acestui apel.</w:t>
            </w:r>
          </w:p>
        </w:tc>
      </w:tr>
    </w:tbl>
    <w:p w:rsidR="00A008B0" w:rsidRPr="00B53AC8" w:rsidRDefault="00A008B0" w:rsidP="00F34D83">
      <w:pPr>
        <w:spacing w:after="0" w:line="240" w:lineRule="auto"/>
        <w:contextualSpacing/>
        <w:jc w:val="both"/>
        <w:rPr>
          <w:color w:val="000000"/>
        </w:rPr>
      </w:pPr>
    </w:p>
    <w:p w:rsidR="00A008B0" w:rsidRPr="00B53AC8" w:rsidRDefault="00A008B0" w:rsidP="00ED3950">
      <w:pPr>
        <w:spacing w:after="0" w:line="240" w:lineRule="auto"/>
        <w:contextualSpacing/>
        <w:jc w:val="both"/>
        <w:rPr>
          <w:color w:val="000000"/>
        </w:rPr>
      </w:pPr>
      <w:r w:rsidRPr="00B53AC8">
        <w:rPr>
          <w:color w:val="000000"/>
        </w:rPr>
        <w:t>Proiectele admise în urma evaluării tehnice și financiare, dar neselectate pentru finanțare se vor constitui în lista de rezervă.</w:t>
      </w:r>
    </w:p>
    <w:p w:rsidR="00A008B0" w:rsidRPr="00B53AC8" w:rsidRDefault="00A008B0" w:rsidP="00ED3950">
      <w:pPr>
        <w:spacing w:after="0" w:line="240" w:lineRule="auto"/>
        <w:contextualSpacing/>
        <w:jc w:val="both"/>
        <w:rPr>
          <w:color w:val="000000"/>
        </w:rPr>
      </w:pPr>
    </w:p>
    <w:p w:rsidR="00A008B0" w:rsidRPr="00B53AC8" w:rsidRDefault="00A008B0" w:rsidP="00F34D83">
      <w:pPr>
        <w:pStyle w:val="Heading1"/>
        <w:rPr>
          <w:sz w:val="22"/>
          <w:szCs w:val="22"/>
          <w:lang w:val="ro-RO"/>
        </w:rPr>
      </w:pPr>
      <w:bookmarkStart w:id="122" w:name="_Toc74560931"/>
      <w:bookmarkStart w:id="123" w:name="_Toc20991924"/>
      <w:bookmarkStart w:id="124" w:name="_Toc83737471"/>
      <w:bookmarkStart w:id="125" w:name="_Toc98489001"/>
      <w:r w:rsidRPr="00B53AC8">
        <w:rPr>
          <w:sz w:val="22"/>
          <w:szCs w:val="22"/>
          <w:lang w:val="ro-RO"/>
        </w:rPr>
        <w:t>CAPITOLUL 5. Depunerea și soluționarea contestațiilor privind verificarea administrativă și a eligibilității, respectiv evaluarea tehnică și financiară</w:t>
      </w:r>
      <w:bookmarkEnd w:id="121"/>
      <w:bookmarkEnd w:id="122"/>
      <w:bookmarkEnd w:id="123"/>
      <w:bookmarkEnd w:id="124"/>
      <w:bookmarkEnd w:id="125"/>
    </w:p>
    <w:p w:rsidR="00A008B0" w:rsidRPr="00B53AC8" w:rsidRDefault="00A008B0" w:rsidP="00FC3978">
      <w:pPr>
        <w:spacing w:before="100" w:beforeAutospacing="1" w:after="100" w:afterAutospacing="1" w:line="240" w:lineRule="auto"/>
        <w:jc w:val="both"/>
      </w:pPr>
      <w:r w:rsidRPr="00B53AC8">
        <w:t>AM POC transmite solicitanților prin aplicația electronică IMM RECOVER, Notificările privind rezultatul verificării conformității administrative și a eligibilității, respectiv rezultatul evaluării tehnice și financiare</w:t>
      </w:r>
      <w:r w:rsidRPr="00B53AC8">
        <w:rPr>
          <w:bCs/>
        </w:rPr>
        <w:t>.</w:t>
      </w:r>
      <w:r w:rsidRPr="00B53AC8">
        <w:t xml:space="preserve"> În cazul în care aplicația electronică IMM RECOVER nu permite, Notificările sunt transmise  prin e-mail/posta/fax la datele de contact menționate în cererea de finanțare. Rezultatele evaluării se publică pe pagina oficială a </w:t>
      </w:r>
      <w:r w:rsidRPr="00B53AC8">
        <w:rPr>
          <w:color w:val="000000"/>
        </w:rPr>
        <w:t xml:space="preserve">Ministerului Investițiilor și Proiectelor Europene în </w:t>
      </w:r>
      <w:r w:rsidRPr="00B53AC8">
        <w:t>cadrul secțiunii destinată POC și Acțiunii 4.1.1.</w:t>
      </w:r>
    </w:p>
    <w:p w:rsidR="00A008B0" w:rsidRPr="00B53AC8" w:rsidRDefault="00A008B0" w:rsidP="00FC3978">
      <w:pPr>
        <w:spacing w:before="100" w:beforeAutospacing="1" w:after="0" w:line="240" w:lineRule="auto"/>
        <w:jc w:val="both"/>
        <w:rPr>
          <w:b/>
          <w:bCs/>
          <w:color w:val="000000"/>
        </w:rPr>
      </w:pPr>
      <w:r w:rsidRPr="00B53AC8">
        <w:rPr>
          <w:b/>
          <w:bCs/>
          <w:color w:val="000000"/>
        </w:rPr>
        <w:t>Contestaţiile vor fi semnate de către reprezentantul legal al întreprinderii contestatare sau o persoană împuternicită de acesta.</w:t>
      </w:r>
    </w:p>
    <w:p w:rsidR="00A008B0" w:rsidRPr="00B53AC8" w:rsidRDefault="00A008B0" w:rsidP="00FC3978">
      <w:pPr>
        <w:spacing w:before="100" w:beforeAutospacing="1" w:after="0" w:line="240" w:lineRule="auto"/>
        <w:jc w:val="both"/>
        <w:rPr>
          <w:color w:val="000000"/>
        </w:rPr>
      </w:pPr>
      <w:r w:rsidRPr="00B53AC8">
        <w:rPr>
          <w:color w:val="000000"/>
        </w:rPr>
        <w:t xml:space="preserve">Rezultatul evaluării, aferent fiecărei etape, poate fi contestat în condițiile Legii contenciosului administrativ nr. 554/2004, cu modificările și completările ulterioare. Solicitantul transmite la </w:t>
      </w:r>
      <w:r w:rsidRPr="00B53AC8">
        <w:t xml:space="preserve">AM POC </w:t>
      </w:r>
      <w:r w:rsidRPr="00B53AC8">
        <w:rPr>
          <w:color w:val="000000"/>
        </w:rPr>
        <w:t xml:space="preserve">contestația prin aplicația electronică IMM RECOVER, în termenul menționat în Notificările privind rezultatul verificării conformității administrative și a eligibilității, respectiv rezultatul evaluării tehnice și financiare (în termen de 30 de zile de la data primirii Notificării). Dacă aplicația electronică nu permite, contestațiile vor fi transmise prin poștă/curier, e-mail sau depuse direct la registratura </w:t>
      </w:r>
      <w:r w:rsidRPr="00B53AC8">
        <w:t xml:space="preserve">AM POC </w:t>
      </w:r>
      <w:r w:rsidRPr="00B53AC8">
        <w:rPr>
          <w:color w:val="000000"/>
        </w:rPr>
        <w:t xml:space="preserve">. Contestația trebuie să conțină elementele minime ce sunt mentionate în cuprinsul actului contestat - identificarea actului administrativ atacat, datele de identificare ale contestatorului, obiectul contestaţiei, motivele de fapt şi de drept, dovezile pe care se întemeiază, semnătura contestatorului sau a împuternicitului acestuia, dovada calității de împuternicit a contestatorului, persoană fizică sau juridică potrivit legii, </w:t>
      </w:r>
      <w:r w:rsidRPr="00B53AC8">
        <w:t>în condițiile Legii 554/2004 privind Contenciosul Administrativ</w:t>
      </w:r>
      <w:r w:rsidRPr="00B53AC8">
        <w:rPr>
          <w:color w:val="000000"/>
        </w:rPr>
        <w:t xml:space="preserve">. </w:t>
      </w:r>
    </w:p>
    <w:p w:rsidR="00A008B0" w:rsidRPr="00B53AC8" w:rsidRDefault="00A008B0" w:rsidP="00FC3978">
      <w:pPr>
        <w:spacing w:before="100" w:beforeAutospacing="1" w:after="0" w:line="240" w:lineRule="auto"/>
        <w:jc w:val="both"/>
        <w:rPr>
          <w:color w:val="000000"/>
        </w:rPr>
      </w:pPr>
      <w:r w:rsidRPr="00B53AC8">
        <w:rPr>
          <w:color w:val="000000"/>
        </w:rPr>
        <w:t xml:space="preserve">Autoritatea de Management soluționează contestațiile depuse împotriva Notificărilor privind rezultatul verificărilor în condițiile Legii contenciosului administrativ nr. 554/2004, cu modificările și completările ulterioare și potrivit prevederilor PODGPEC_20, prin Decizie de solutionare a contestatieide admitere în tot sau în parte a contestației sau de respingere a contestației, decizie care este definitivă în sistemul căilor de atac administrative conform prevederilor Legii contenciosului administrativ 554/2004. Decizia va fi comunicată contestatorului potrivit prevederilor legale și procedurale. </w:t>
      </w:r>
      <w:r w:rsidRPr="00B53AC8">
        <w:t xml:space="preserve">AM POC </w:t>
      </w:r>
      <w:r w:rsidRPr="00B53AC8">
        <w:rPr>
          <w:color w:val="000000"/>
        </w:rPr>
        <w:t>va încărca decizia și adresa de înaintare a acesteia în aplicația IMM RECOVER sau va transmite prin e-mail/fax/poștă.</w:t>
      </w:r>
    </w:p>
    <w:p w:rsidR="00A008B0" w:rsidRPr="00B53AC8" w:rsidRDefault="00A008B0" w:rsidP="00FC3978">
      <w:pPr>
        <w:spacing w:before="100" w:beforeAutospacing="1" w:after="0" w:line="240" w:lineRule="auto"/>
        <w:jc w:val="both"/>
      </w:pPr>
      <w:r w:rsidRPr="00B53AC8">
        <w:rPr>
          <w:color w:val="000000"/>
        </w:rPr>
        <w:t>Decizia de soluționare a contestației poate fi atacată doar în fața instanțelor judecătorești competente</w:t>
      </w:r>
      <w:r w:rsidRPr="00B53AC8">
        <w:t>, în condițiile Legii 554/2004 privind Contenciosul Administrativ.</w:t>
      </w:r>
    </w:p>
    <w:p w:rsidR="00A008B0" w:rsidRPr="00B53AC8" w:rsidRDefault="00A008B0" w:rsidP="00F34D83">
      <w:pPr>
        <w:pStyle w:val="Heading1"/>
        <w:rPr>
          <w:sz w:val="22"/>
          <w:szCs w:val="22"/>
          <w:lang w:val="ro-RO"/>
        </w:rPr>
      </w:pPr>
      <w:bookmarkStart w:id="126" w:name="_Toc506362211"/>
      <w:bookmarkStart w:id="127" w:name="_Toc74560932"/>
      <w:bookmarkStart w:id="128" w:name="_Toc20991925"/>
      <w:bookmarkStart w:id="129" w:name="_Toc83737472"/>
      <w:bookmarkStart w:id="130" w:name="_Toc98489002"/>
      <w:r w:rsidRPr="00B53AC8">
        <w:rPr>
          <w:sz w:val="22"/>
          <w:szCs w:val="22"/>
          <w:lang w:val="ro-RO"/>
        </w:rPr>
        <w:t>CAPITOLUL 6. Contractarea și finanțarea proiectelor</w:t>
      </w:r>
      <w:bookmarkEnd w:id="126"/>
      <w:bookmarkEnd w:id="127"/>
      <w:bookmarkEnd w:id="128"/>
      <w:bookmarkEnd w:id="129"/>
      <w:bookmarkEnd w:id="130"/>
    </w:p>
    <w:p w:rsidR="00A008B0" w:rsidRPr="00B53AC8" w:rsidRDefault="00A008B0" w:rsidP="00DF4B2D">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iCs/>
          <w:color w:val="000000"/>
          <w:szCs w:val="22"/>
        </w:rPr>
        <w:t>În</w:t>
      </w:r>
      <w:r w:rsidRPr="00B53AC8">
        <w:rPr>
          <w:rFonts w:ascii="Times New Roman" w:hAnsi="Times New Roman" w:cs="Times New Roman"/>
          <w:szCs w:val="22"/>
        </w:rPr>
        <w:t xml:space="preserve"> vederea demarării etapei contractuale, AM POC</w:t>
      </w:r>
      <w:r w:rsidRPr="00B53AC8" w:rsidDel="00154D65">
        <w:rPr>
          <w:rFonts w:ascii="Times New Roman" w:hAnsi="Times New Roman" w:cs="Times New Roman"/>
          <w:szCs w:val="22"/>
        </w:rPr>
        <w:t xml:space="preserve"> </w:t>
      </w:r>
      <w:r w:rsidRPr="00B53AC8">
        <w:rPr>
          <w:rFonts w:ascii="Times New Roman" w:hAnsi="Times New Roman" w:cs="Times New Roman"/>
          <w:szCs w:val="22"/>
        </w:rPr>
        <w:t xml:space="preserve">transmite solicitantului o scrisoare care va cuprinde: </w:t>
      </w:r>
    </w:p>
    <w:p w:rsidR="00A008B0" w:rsidRPr="00B53AC8" w:rsidRDefault="00A008B0"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 xml:space="preserve">- solicitarea cu privire la acceptarea de către solicitant </w:t>
      </w:r>
      <w:r w:rsidRPr="00B53AC8">
        <w:rPr>
          <w:rFonts w:ascii="Times New Roman" w:hAnsi="Times New Roman" w:cs="Times New Roman"/>
          <w:iCs/>
          <w:color w:val="000000"/>
          <w:szCs w:val="22"/>
        </w:rPr>
        <w:t>a  finanțării;</w:t>
      </w:r>
    </w:p>
    <w:p w:rsidR="00A008B0" w:rsidRPr="00B53AC8" w:rsidRDefault="00A008B0"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 xml:space="preserve">- solicitarea de a încărca în platforma electronică MySMIS proiectul și toate documentele pe baza cărora s-a făcut evaluarea în platforma IMM RECOVER, în termen de 5 zile lucrătoare. </w:t>
      </w:r>
    </w:p>
    <w:p w:rsidR="00A008B0" w:rsidRPr="00B53AC8" w:rsidRDefault="00A008B0"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Atenție: În vederea contractării, împreună cu lista documentelor obligatorii (</w:t>
      </w:r>
      <w:r w:rsidRPr="00B53AC8">
        <w:rPr>
          <w:rFonts w:ascii="Times New Roman" w:hAnsi="Times New Roman" w:cs="Times New Roman"/>
          <w:iCs/>
          <w:szCs w:val="22"/>
        </w:rPr>
        <w:t xml:space="preserve">prevăzute </w:t>
      </w:r>
      <w:r w:rsidRPr="00B53AC8">
        <w:rPr>
          <w:rFonts w:ascii="Times New Roman" w:hAnsi="Times New Roman" w:cs="Times New Roman"/>
          <w:szCs w:val="22"/>
        </w:rPr>
        <w:t xml:space="preserve">în tabelul </w:t>
      </w:r>
      <w:r w:rsidRPr="00B53AC8">
        <w:rPr>
          <w:rFonts w:ascii="Times New Roman" w:hAnsi="Times New Roman" w:cs="Times New Roman"/>
          <w:iCs/>
          <w:szCs w:val="22"/>
        </w:rPr>
        <w:t>de la Subcap.</w:t>
      </w:r>
      <w:r w:rsidRPr="00B53AC8">
        <w:rPr>
          <w:rFonts w:ascii="Times New Roman" w:hAnsi="Times New Roman" w:cs="Times New Roman"/>
          <w:szCs w:val="22"/>
        </w:rPr>
        <w:t xml:space="preserve">10.2 </w:t>
      </w:r>
      <w:r w:rsidRPr="00B53AC8">
        <w:rPr>
          <w:rFonts w:ascii="Times New Roman" w:hAnsi="Times New Roman" w:cs="Times New Roman"/>
          <w:i/>
          <w:iCs/>
          <w:szCs w:val="22"/>
        </w:rPr>
        <w:t xml:space="preserve">Lista de anexe necesare la contractarea proiectelor </w:t>
      </w:r>
      <w:r w:rsidRPr="00B53AC8">
        <w:rPr>
          <w:rFonts w:ascii="Times New Roman" w:hAnsi="Times New Roman" w:cs="Times New Roman"/>
          <w:szCs w:val="22"/>
        </w:rPr>
        <w:t xml:space="preserve">din cadrul capitolului 10 </w:t>
      </w:r>
      <w:r w:rsidRPr="00B53AC8">
        <w:rPr>
          <w:rFonts w:ascii="Times New Roman" w:hAnsi="Times New Roman" w:cs="Times New Roman"/>
          <w:i/>
          <w:iCs/>
          <w:szCs w:val="22"/>
        </w:rPr>
        <w:t>Anexe</w:t>
      </w:r>
      <w:r w:rsidRPr="00B53AC8">
        <w:rPr>
          <w:rFonts w:ascii="Times New Roman" w:hAnsi="Times New Roman" w:cs="Times New Roman"/>
          <w:iCs/>
          <w:szCs w:val="22"/>
        </w:rPr>
        <w:t xml:space="preserve"> </w:t>
      </w:r>
      <w:r w:rsidRPr="00B53AC8">
        <w:rPr>
          <w:rFonts w:ascii="Times New Roman" w:hAnsi="Times New Roman" w:cs="Times New Roman"/>
          <w:szCs w:val="22"/>
        </w:rPr>
        <w:t xml:space="preserve">al prezentului Ghid), beneficiarul va încărca documentele ce au fost depuse în platforma IMM RECOVER, precum și clarificările necesare în vederea soluționării neconcordanțelor rezultate în urma etapei de evaluare tehnică și financiară, dacă este cazul. </w:t>
      </w:r>
    </w:p>
    <w:p w:rsidR="00A008B0" w:rsidRPr="00B53AC8" w:rsidRDefault="00A008B0" w:rsidP="00F34D83">
      <w:pPr>
        <w:pStyle w:val="maintext"/>
        <w:tabs>
          <w:tab w:val="left" w:pos="709"/>
        </w:tabs>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 xml:space="preserve">AM POC va transmite către solicitant  și formatul standard al contractului de finanțare în scopul completării acestuia. </w:t>
      </w:r>
    </w:p>
    <w:p w:rsidR="00A008B0" w:rsidRPr="00B53AC8" w:rsidRDefault="00A008B0" w:rsidP="00F34D83">
      <w:pPr>
        <w:pStyle w:val="maintext"/>
        <w:spacing w:before="100" w:beforeAutospacing="1" w:after="100" w:afterAutospacing="1"/>
        <w:rPr>
          <w:rFonts w:ascii="Times New Roman" w:hAnsi="Times New Roman" w:cs="Times New Roman"/>
          <w:szCs w:val="22"/>
        </w:rPr>
      </w:pPr>
      <w:r w:rsidRPr="00B53AC8">
        <w:rPr>
          <w:rFonts w:ascii="Times New Roman" w:hAnsi="Times New Roman" w:cs="Times New Roman"/>
          <w:szCs w:val="22"/>
        </w:rPr>
        <w:t xml:space="preserve">AM POC va face verificarea documentației de contractare și va putea solicita clarificări cu privire la documentele transmise de către solicitant. </w:t>
      </w:r>
    </w:p>
    <w:p w:rsidR="00A008B0" w:rsidRPr="00B53AC8" w:rsidRDefault="00A008B0" w:rsidP="00F34D83">
      <w:pPr>
        <w:pStyle w:val="NormalWeb"/>
        <w:jc w:val="both"/>
        <w:rPr>
          <w:sz w:val="22"/>
          <w:szCs w:val="22"/>
          <w:lang w:val="ro-RO"/>
        </w:rPr>
      </w:pPr>
      <w:r w:rsidRPr="00B53AC8">
        <w:rPr>
          <w:sz w:val="22"/>
          <w:szCs w:val="22"/>
          <w:lang w:val="ro-RO"/>
        </w:rPr>
        <w:t>Contractul de finanțare se încheie între Ministerul Investițiilor și Proiectelor Europene</w:t>
      </w:r>
      <w:r w:rsidRPr="00B53AC8">
        <w:rPr>
          <w:color w:val="000000"/>
          <w:sz w:val="22"/>
          <w:szCs w:val="22"/>
          <w:lang w:val="ro-RO"/>
        </w:rPr>
        <w:t xml:space="preserve"> </w:t>
      </w:r>
      <w:r w:rsidRPr="00B53AC8">
        <w:rPr>
          <w:sz w:val="22"/>
          <w:szCs w:val="22"/>
          <w:lang w:val="ro-RO"/>
        </w:rPr>
        <w:t xml:space="preserve">(MIPE) în calitate de Autoritate de Management pentru Programul Operațional Competitivitate și beneficiarul </w:t>
      </w:r>
      <w:r w:rsidRPr="00B53AC8">
        <w:rPr>
          <w:color w:val="000000"/>
          <w:sz w:val="22"/>
          <w:szCs w:val="22"/>
          <w:lang w:val="ro-RO"/>
        </w:rPr>
        <w:t xml:space="preserve">ajutorului de stat. </w:t>
      </w:r>
    </w:p>
    <w:p w:rsidR="00A008B0" w:rsidRPr="00B53AC8" w:rsidRDefault="00A008B0" w:rsidP="00F34D83">
      <w:pPr>
        <w:pStyle w:val="NormalWeb"/>
        <w:jc w:val="both"/>
        <w:rPr>
          <w:sz w:val="22"/>
          <w:szCs w:val="22"/>
          <w:lang w:val="ro-RO"/>
        </w:rPr>
      </w:pPr>
      <w:r w:rsidRPr="00B53AC8">
        <w:rPr>
          <w:sz w:val="22"/>
          <w:szCs w:val="22"/>
          <w:lang w:val="ro-RO"/>
        </w:rPr>
        <w:t xml:space="preserve">În cadrul etapei de contractare, solicitantul poate contesta rezultatul verificării documentației de contractare în condițiile Legii nr. 554/2004. Solicitantul transmite la </w:t>
      </w:r>
      <w:r w:rsidRPr="00B53AC8">
        <w:rPr>
          <w:szCs w:val="22"/>
          <w:lang w:val="ro-RO"/>
        </w:rPr>
        <w:t>AM POC</w:t>
      </w:r>
      <w:r w:rsidRPr="00B53AC8">
        <w:rPr>
          <w:sz w:val="22"/>
          <w:szCs w:val="22"/>
          <w:lang w:val="ro-RO"/>
        </w:rPr>
        <w:t xml:space="preserve"> contestația, prin aplicația electronică MySMIS2014. Dacă aplicația electronică nu permite, contestațiile vor fi transmise prin e-mail, fax, poștă (cu confirmare) sau depuse direct la registratura </w:t>
      </w:r>
      <w:r w:rsidRPr="00B53AC8">
        <w:rPr>
          <w:szCs w:val="22"/>
          <w:lang w:val="ro-RO"/>
        </w:rPr>
        <w:t>AM POC</w:t>
      </w:r>
      <w:r w:rsidRPr="00B53AC8">
        <w:rPr>
          <w:sz w:val="22"/>
          <w:szCs w:val="22"/>
          <w:lang w:val="ro-RO"/>
        </w:rPr>
        <w:t>. Procesul de soluționare a contestațiilor aferente etapei de contractare se realizează la nivelul AM POC, care transmite solicitanților Decizia privind soluționarea contestației și adresa de înaintare a acesteia.</w:t>
      </w:r>
    </w:p>
    <w:p w:rsidR="00A008B0" w:rsidRPr="00B53AC8" w:rsidRDefault="00A008B0" w:rsidP="00F34D83">
      <w:pPr>
        <w:pStyle w:val="NormalWeb"/>
        <w:jc w:val="both"/>
        <w:rPr>
          <w:sz w:val="22"/>
          <w:szCs w:val="22"/>
          <w:lang w:val="ro-RO"/>
        </w:rPr>
      </w:pPr>
      <w:r w:rsidRPr="00B53AC8">
        <w:rPr>
          <w:sz w:val="22"/>
          <w:szCs w:val="22"/>
          <w:lang w:val="ro-RO"/>
        </w:rPr>
        <w:t>Semnarea de către părți se face după verificarea contractului și primirea tuturor avizelor conform prevederilor procedurale în vigoare în conformitate cu prevederile OUG nr.65/2020 privind unele măsuri pentru digitalizarea sistemului de coordonare și gestionare a fondurilor europene, structurale și de investiții pentru perioada de progamare 2014 - 2020.</w:t>
      </w:r>
    </w:p>
    <w:p w:rsidR="00A008B0" w:rsidRPr="00B53AC8" w:rsidRDefault="00A008B0" w:rsidP="00F34D83">
      <w:pPr>
        <w:pStyle w:val="NormalWeb"/>
        <w:jc w:val="both"/>
        <w:rPr>
          <w:sz w:val="22"/>
          <w:szCs w:val="22"/>
          <w:lang w:val="ro-RO"/>
        </w:rPr>
      </w:pPr>
      <w:r w:rsidRPr="00B53AC8">
        <w:rPr>
          <w:sz w:val="22"/>
          <w:szCs w:val="22"/>
          <w:lang w:val="ro-RO"/>
        </w:rPr>
        <w:t xml:space="preserve">Lista documentelor însoțitoare ce trebuie depuse la contractare se află în tabelul de </w:t>
      </w:r>
      <w:r w:rsidRPr="00B53AC8">
        <w:rPr>
          <w:iCs/>
          <w:sz w:val="22"/>
          <w:szCs w:val="22"/>
          <w:lang w:val="ro-RO"/>
        </w:rPr>
        <w:t>la Subcap.</w:t>
      </w:r>
      <w:r w:rsidRPr="00B53AC8">
        <w:rPr>
          <w:sz w:val="22"/>
          <w:szCs w:val="22"/>
          <w:lang w:val="ro-RO"/>
        </w:rPr>
        <w:t xml:space="preserve">10.2 </w:t>
      </w:r>
      <w:r w:rsidRPr="00B53AC8">
        <w:rPr>
          <w:i/>
          <w:iCs/>
          <w:sz w:val="22"/>
          <w:szCs w:val="22"/>
          <w:lang w:val="ro-RO"/>
        </w:rPr>
        <w:t xml:space="preserve">Lista de anexe necesare la contractarea proiectelor </w:t>
      </w:r>
      <w:r w:rsidRPr="00B53AC8">
        <w:rPr>
          <w:sz w:val="22"/>
          <w:szCs w:val="22"/>
          <w:lang w:val="ro-RO"/>
        </w:rPr>
        <w:t xml:space="preserve">din cadrul capitolului </w:t>
      </w:r>
      <w:r w:rsidRPr="00B53AC8">
        <w:rPr>
          <w:iCs/>
          <w:sz w:val="22"/>
          <w:szCs w:val="22"/>
          <w:lang w:val="ro-RO"/>
        </w:rPr>
        <w:t xml:space="preserve">10 </w:t>
      </w:r>
      <w:r w:rsidRPr="00B53AC8">
        <w:rPr>
          <w:i/>
          <w:iCs/>
          <w:sz w:val="22"/>
          <w:szCs w:val="22"/>
          <w:lang w:val="ro-RO"/>
        </w:rPr>
        <w:t xml:space="preserve">Anexe </w:t>
      </w:r>
      <w:r w:rsidRPr="00B53AC8">
        <w:rPr>
          <w:sz w:val="22"/>
          <w:szCs w:val="22"/>
          <w:lang w:val="ro-RO"/>
        </w:rPr>
        <w:t>la prezentul ghid.</w:t>
      </w:r>
    </w:p>
    <w:p w:rsidR="00A008B0" w:rsidRPr="00B53AC8" w:rsidRDefault="00A008B0" w:rsidP="00F34D83">
      <w:pPr>
        <w:pStyle w:val="NormalWeb"/>
        <w:jc w:val="both"/>
        <w:rPr>
          <w:color w:val="000000"/>
          <w:sz w:val="22"/>
          <w:szCs w:val="22"/>
          <w:lang w:val="ro-RO"/>
        </w:rPr>
      </w:pPr>
      <w:r w:rsidRPr="00B53AC8">
        <w:rPr>
          <w:color w:val="000000"/>
          <w:sz w:val="22"/>
          <w:szCs w:val="22"/>
          <w:lang w:val="ro-RO"/>
        </w:rPr>
        <w:t>În vederea stabilirii unor verificări transparente, ca anexă la prezentul ghid regăsiti Metodologia de verificare a declarației pe proprie raspundere a reprezentantului întreprinderii privind încadrarea în categoria „întreprindere în dificultate” (Anexa 9).</w:t>
      </w:r>
    </w:p>
    <w:p w:rsidR="00A008B0" w:rsidRDefault="00A008B0" w:rsidP="00F34D83">
      <w:pPr>
        <w:pStyle w:val="NormalWeb"/>
        <w:jc w:val="both"/>
        <w:rPr>
          <w:color w:val="000000"/>
          <w:sz w:val="22"/>
          <w:szCs w:val="22"/>
          <w:lang w:val="ro-RO"/>
        </w:rPr>
      </w:pPr>
      <w:r w:rsidRPr="00B53AC8">
        <w:rPr>
          <w:color w:val="000000"/>
          <w:sz w:val="22"/>
          <w:szCs w:val="22"/>
          <w:lang w:val="ro-RO"/>
        </w:rPr>
        <w:t xml:space="preserve">În 15 zile de la semnarea Contractului de finanțare, beneficiarul trebuie să prezinte dovada că a demarat solicitarea avizelor de mediu necesare în implementarea proiectului, în condițiile legii. </w:t>
      </w:r>
    </w:p>
    <w:p w:rsidR="00A008B0" w:rsidRDefault="00A008B0" w:rsidP="00F34D83">
      <w:pPr>
        <w:pStyle w:val="NormalWeb"/>
        <w:jc w:val="both"/>
        <w:rPr>
          <w:color w:val="000000"/>
          <w:sz w:val="22"/>
          <w:szCs w:val="22"/>
          <w:lang w:val="ro-RO"/>
        </w:rPr>
      </w:pPr>
      <w:r w:rsidRPr="00B53AC8">
        <w:rPr>
          <w:color w:val="000000"/>
          <w:sz w:val="22"/>
          <w:szCs w:val="22"/>
          <w:lang w:val="ro-RO"/>
        </w:rPr>
        <w:t xml:space="preserve">Această dovadă poate fi: </w:t>
      </w:r>
      <w:r>
        <w:rPr>
          <w:color w:val="000000"/>
          <w:sz w:val="22"/>
          <w:szCs w:val="22"/>
          <w:lang w:val="ro-RO"/>
        </w:rPr>
        <w:t xml:space="preserve">Dovada depunerii solicitării avizelor, </w:t>
      </w:r>
      <w:r w:rsidRPr="00B53AC8">
        <w:rPr>
          <w:color w:val="000000"/>
          <w:sz w:val="22"/>
          <w:szCs w:val="22"/>
          <w:lang w:val="ro-RO"/>
        </w:rPr>
        <w:t>”Clasarea notificării”, când nu sunt necesare avize de mediu sau „Decizie inițială”, ceea ce atestă faptul că solicitantul a demarat procedura de obținere a avizelor și documentației necesare în vederea implementării proiectului.</w:t>
      </w:r>
    </w:p>
    <w:p w:rsidR="00A008B0" w:rsidRPr="00B53AC8" w:rsidRDefault="00A008B0" w:rsidP="00CA248B">
      <w:pPr>
        <w:pStyle w:val="NormalWeb"/>
        <w:jc w:val="both"/>
        <w:rPr>
          <w:color w:val="000000"/>
          <w:sz w:val="22"/>
          <w:szCs w:val="22"/>
          <w:lang w:val="ro-RO"/>
        </w:rPr>
      </w:pPr>
      <w:r w:rsidRPr="00541A8C">
        <w:rPr>
          <w:color w:val="000000"/>
          <w:sz w:val="22"/>
          <w:szCs w:val="22"/>
          <w:lang w:val="ro-RO"/>
        </w:rPr>
        <w:t>AM POC decide rezilierea prezentului contract, în cazul neprezentării, în termenul de 15 zile de la semnarea contractului, a documentelor care dovedesc demararea solicitării avizelor de mediu necesare în implementarea proiectului, în condițiile legii.</w:t>
      </w:r>
    </w:p>
    <w:p w:rsidR="00A008B0" w:rsidRPr="00B53AC8" w:rsidRDefault="00A008B0" w:rsidP="00F34D83">
      <w:pPr>
        <w:pStyle w:val="Heading1"/>
        <w:rPr>
          <w:sz w:val="22"/>
          <w:szCs w:val="22"/>
          <w:lang w:val="ro-RO"/>
        </w:rPr>
      </w:pPr>
      <w:bookmarkStart w:id="131" w:name="_Toc468191581"/>
      <w:bookmarkStart w:id="132" w:name="_Toc468191665"/>
      <w:bookmarkStart w:id="133" w:name="_Toc475623749"/>
      <w:bookmarkStart w:id="134" w:name="_Toc485046757"/>
      <w:bookmarkStart w:id="135" w:name="_Toc488159066"/>
      <w:bookmarkStart w:id="136" w:name="_Toc491957550"/>
      <w:bookmarkStart w:id="137" w:name="_Toc491959016"/>
      <w:bookmarkStart w:id="138" w:name="_Toc491959067"/>
      <w:bookmarkStart w:id="139" w:name="_Toc491960667"/>
      <w:bookmarkStart w:id="140" w:name="_Toc491960699"/>
      <w:bookmarkStart w:id="141" w:name="_Toc491960941"/>
      <w:bookmarkStart w:id="142" w:name="_Toc491965519"/>
      <w:bookmarkStart w:id="143" w:name="_Toc492371792"/>
      <w:bookmarkStart w:id="144" w:name="_Toc498599276"/>
      <w:bookmarkStart w:id="145" w:name="_Toc506362212"/>
      <w:bookmarkStart w:id="146" w:name="_Toc74560933"/>
      <w:bookmarkStart w:id="147" w:name="_Toc20991926"/>
      <w:bookmarkStart w:id="148" w:name="_Toc83737473"/>
    </w:p>
    <w:p w:rsidR="00A008B0" w:rsidRPr="00B53AC8" w:rsidRDefault="00A008B0" w:rsidP="00F34D83">
      <w:pPr>
        <w:pStyle w:val="Heading1"/>
        <w:rPr>
          <w:sz w:val="22"/>
          <w:szCs w:val="22"/>
          <w:lang w:val="ro-RO"/>
        </w:rPr>
      </w:pPr>
      <w:bookmarkStart w:id="149" w:name="_Toc98489003"/>
      <w:r w:rsidRPr="00B53AC8">
        <w:rPr>
          <w:sz w:val="22"/>
          <w:szCs w:val="22"/>
          <w:lang w:val="ro-RO"/>
        </w:rPr>
        <w:t>CAPITOLUL 7. Rambursarea cheltuielilor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008B0" w:rsidRPr="00B53AC8" w:rsidRDefault="00A008B0" w:rsidP="00F34D83">
      <w:pPr>
        <w:spacing w:before="120" w:after="120" w:line="240" w:lineRule="auto"/>
        <w:jc w:val="both"/>
      </w:pPr>
      <w:r w:rsidRPr="00B53AC8">
        <w:t>Pentru finanțarea proiectelor se utilizează mecanismele de finanțare (prefinanțare, plată, rambursare) stabilite prin Ordonanța de urgență a Guvernului nr. 40/2015 privind gestionarea financiara a fondurilor europene pentru perioada de programare 2014-2020, cu modificările și completările ulterioare și Hotărârea Guvernului nr. 93/2016 pentru aprobarea Normelor metodologice de aplicare a prevederilor Ordonanței de urgență a Guvernului nr. 40/2015 privind gestionarea financiară a fondurilor europene pentru perioada de programare 2014-2020, cu modificările și completările ulterioare.</w:t>
      </w:r>
    </w:p>
    <w:p w:rsidR="00A008B0" w:rsidRPr="00B53AC8" w:rsidRDefault="00A008B0" w:rsidP="00F34D83">
      <w:pPr>
        <w:spacing w:before="120" w:after="120" w:line="240" w:lineRule="auto"/>
        <w:jc w:val="both"/>
      </w:pPr>
    </w:p>
    <w:p w:rsidR="00A008B0" w:rsidRPr="00B53AC8" w:rsidRDefault="00A008B0" w:rsidP="00726E52">
      <w:pPr>
        <w:spacing w:before="120" w:after="120" w:line="240" w:lineRule="auto"/>
        <w:jc w:val="both"/>
        <w:outlineLvl w:val="1"/>
        <w:rPr>
          <w:b/>
          <w:bCs/>
          <w:color w:val="000000"/>
        </w:rPr>
      </w:pPr>
      <w:bookmarkStart w:id="150" w:name="_Toc74560934"/>
      <w:bookmarkStart w:id="151" w:name="_Toc83737474"/>
      <w:bookmarkStart w:id="152" w:name="_Toc98489004"/>
      <w:bookmarkStart w:id="153" w:name="_Toc20991927"/>
      <w:r w:rsidRPr="00B53AC8">
        <w:rPr>
          <w:b/>
        </w:rPr>
        <w:t xml:space="preserve">7.1 </w:t>
      </w:r>
      <w:r w:rsidRPr="00B53AC8">
        <w:rPr>
          <w:b/>
          <w:bCs/>
          <w:color w:val="000000"/>
        </w:rPr>
        <w:t>Mecanismul cererilor de prefinanțare</w:t>
      </w:r>
      <w:bookmarkEnd w:id="150"/>
      <w:bookmarkEnd w:id="151"/>
      <w:bookmarkEnd w:id="152"/>
    </w:p>
    <w:p w:rsidR="00A008B0" w:rsidRPr="00B53AC8" w:rsidRDefault="00A008B0" w:rsidP="00BE1811">
      <w:pPr>
        <w:jc w:val="both"/>
      </w:pPr>
      <w:bookmarkStart w:id="154" w:name="_Toc74560935"/>
      <w:bookmarkStart w:id="155" w:name="_Toc75446522"/>
      <w:bookmarkStart w:id="156" w:name="_Toc75446634"/>
      <w:r w:rsidRPr="00B53AC8">
        <w:t>Mecanismul cererilor de prefinanțare este stabilit prin OUG nr.40/2015 privind gestionarea financiară a fondurilor europene pentru perioada de programare 2014-2020, cu modificările și completările ulterioare.</w:t>
      </w:r>
      <w:bookmarkEnd w:id="154"/>
      <w:bookmarkEnd w:id="155"/>
      <w:bookmarkEnd w:id="156"/>
    </w:p>
    <w:p w:rsidR="00A008B0" w:rsidRPr="00B53AC8" w:rsidRDefault="00A008B0" w:rsidP="00F34D83">
      <w:pPr>
        <w:spacing w:before="120" w:after="120" w:line="240" w:lineRule="auto"/>
        <w:jc w:val="both"/>
        <w:outlineLvl w:val="1"/>
      </w:pPr>
      <w:bookmarkStart w:id="157" w:name="_Toc468191582"/>
      <w:bookmarkStart w:id="158" w:name="_Toc468191666"/>
      <w:bookmarkStart w:id="159" w:name="_Toc475623750"/>
      <w:bookmarkStart w:id="160" w:name="_Toc485046758"/>
      <w:bookmarkStart w:id="161" w:name="_Toc488159067"/>
      <w:bookmarkStart w:id="162" w:name="_Toc491957551"/>
      <w:bookmarkStart w:id="163" w:name="_Toc491959017"/>
      <w:bookmarkStart w:id="164" w:name="_Toc491959068"/>
      <w:bookmarkStart w:id="165" w:name="_Toc491960668"/>
      <w:bookmarkStart w:id="166" w:name="_Toc491960700"/>
      <w:bookmarkStart w:id="167" w:name="_Toc491960942"/>
      <w:bookmarkStart w:id="168" w:name="_Toc491965431"/>
      <w:bookmarkStart w:id="169" w:name="_Toc491965520"/>
      <w:bookmarkStart w:id="170" w:name="_Toc494982067"/>
      <w:bookmarkStart w:id="171" w:name="_Toc494983135"/>
      <w:bookmarkStart w:id="172" w:name="_Toc495421607"/>
      <w:bookmarkStart w:id="173" w:name="_Toc498599277"/>
      <w:bookmarkStart w:id="174" w:name="_Toc506362213"/>
      <w:bookmarkStart w:id="175" w:name="_Toc74560936"/>
      <w:bookmarkStart w:id="176" w:name="_Toc83737475"/>
      <w:bookmarkStart w:id="177" w:name="_Toc98489005"/>
      <w:r w:rsidRPr="00B53AC8">
        <w:rPr>
          <w:b/>
        </w:rPr>
        <w:t>7.2</w:t>
      </w:r>
      <w:r w:rsidRPr="00B53AC8">
        <w:rPr>
          <w:b/>
          <w:bCs/>
        </w:rPr>
        <w:t>.</w:t>
      </w:r>
      <w:r w:rsidRPr="00B53AC8">
        <w:rPr>
          <w:b/>
        </w:rPr>
        <w:t xml:space="preserve"> Mecanismul cererilor de plat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B53AC8">
        <w:rPr>
          <w:b/>
        </w:rPr>
        <w:t>ă</w:t>
      </w:r>
      <w:bookmarkEnd w:id="153"/>
      <w:bookmarkEnd w:id="175"/>
      <w:bookmarkEnd w:id="176"/>
      <w:bookmarkEnd w:id="177"/>
    </w:p>
    <w:p w:rsidR="00A008B0" w:rsidRPr="00B53AC8" w:rsidRDefault="00A008B0" w:rsidP="00F34D83">
      <w:pPr>
        <w:spacing w:before="120" w:after="120" w:line="240" w:lineRule="auto"/>
        <w:jc w:val="both"/>
      </w:pPr>
      <w:bookmarkStart w:id="178" w:name="_Toc494982068"/>
      <w:r w:rsidRPr="00B53AC8">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78"/>
    </w:p>
    <w:p w:rsidR="00A008B0" w:rsidRPr="00B53AC8" w:rsidRDefault="00A008B0" w:rsidP="00F34D83">
      <w:pPr>
        <w:spacing w:before="120" w:after="120" w:line="240" w:lineRule="auto"/>
        <w:jc w:val="both"/>
      </w:pPr>
      <w:bookmarkStart w:id="179" w:name="_Toc494982069"/>
      <w:r w:rsidRPr="00B53AC8">
        <w:t>Beneficiarii pot depune cereri de plată, astfel încât numărul total cumulat al acestora să nu depăşească numărul cererilor de rambursare previzionate în contractul de finanţare.</w:t>
      </w:r>
      <w:bookmarkEnd w:id="179"/>
    </w:p>
    <w:p w:rsidR="00A008B0" w:rsidRPr="00B53AC8" w:rsidRDefault="00A008B0" w:rsidP="00F34D83">
      <w:pPr>
        <w:spacing w:before="120" w:after="120" w:line="240" w:lineRule="auto"/>
        <w:jc w:val="both"/>
        <w:outlineLvl w:val="1"/>
        <w:rPr>
          <w:b/>
        </w:rPr>
      </w:pPr>
      <w:bookmarkStart w:id="180" w:name="_Toc468191583"/>
      <w:bookmarkStart w:id="181" w:name="_Toc468191667"/>
      <w:bookmarkStart w:id="182" w:name="_Toc475623751"/>
      <w:bookmarkStart w:id="183" w:name="_Toc485046759"/>
      <w:bookmarkStart w:id="184" w:name="_Toc488159068"/>
      <w:bookmarkStart w:id="185" w:name="_Toc491957552"/>
      <w:bookmarkStart w:id="186" w:name="_Toc491959018"/>
      <w:bookmarkStart w:id="187" w:name="_Toc491959069"/>
      <w:bookmarkStart w:id="188" w:name="_Toc491960669"/>
      <w:bookmarkStart w:id="189" w:name="_Toc491960701"/>
      <w:bookmarkStart w:id="190" w:name="_Toc491960943"/>
      <w:bookmarkStart w:id="191" w:name="_Toc491965432"/>
      <w:bookmarkStart w:id="192" w:name="_Toc491965521"/>
      <w:bookmarkStart w:id="193" w:name="_Toc494982070"/>
      <w:bookmarkStart w:id="194" w:name="_Toc494983136"/>
      <w:bookmarkStart w:id="195" w:name="_Toc495421608"/>
      <w:bookmarkStart w:id="196" w:name="_Toc498599278"/>
      <w:bookmarkStart w:id="197" w:name="_Toc506362214"/>
      <w:bookmarkStart w:id="198" w:name="_Toc74560937"/>
      <w:bookmarkStart w:id="199" w:name="_Toc20991928"/>
      <w:bookmarkStart w:id="200" w:name="_Toc83737476"/>
      <w:bookmarkStart w:id="201" w:name="_Toc98489006"/>
      <w:r w:rsidRPr="00B53AC8">
        <w:rPr>
          <w:b/>
        </w:rPr>
        <w:t>7.3 Rambursarea cheltuielilor</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A008B0" w:rsidRPr="00B53AC8" w:rsidRDefault="00A008B0" w:rsidP="00F34D83">
      <w:pPr>
        <w:autoSpaceDE w:val="0"/>
        <w:spacing w:after="120"/>
        <w:jc w:val="both"/>
      </w:pPr>
      <w:r w:rsidRPr="00B53AC8">
        <w:t>Rambursarea cheltuielilor se face în conformitate cu prevederile contractului de finanţare şi cu graficul de rambursare a cheltuielilor.</w:t>
      </w:r>
    </w:p>
    <w:p w:rsidR="00A008B0" w:rsidRPr="00B53AC8" w:rsidRDefault="00A008B0" w:rsidP="00F34D83">
      <w:pPr>
        <w:autoSpaceDE w:val="0"/>
        <w:spacing w:after="120"/>
        <w:jc w:val="both"/>
      </w:pPr>
      <w:r w:rsidRPr="00B53AC8">
        <w:t>Pentru rambursarea cheltuielilor efectuate de către beneficiar, acesta va transmite cererile de plată/rambursare împreună cu documentele justificative şi rapoartele de progres la AM POC la intervalele de timp stabilite prin Graficul de Depunere a Cererilor de Rambursare.</w:t>
      </w:r>
    </w:p>
    <w:p w:rsidR="00A008B0" w:rsidRPr="00B53AC8" w:rsidRDefault="00A008B0" w:rsidP="00097E77">
      <w:pPr>
        <w:autoSpaceDE w:val="0"/>
        <w:spacing w:after="120"/>
        <w:jc w:val="both"/>
        <w:rPr>
          <w:color w:val="000000"/>
        </w:rPr>
      </w:pPr>
      <w:r w:rsidRPr="00B53AC8">
        <w:rPr>
          <w:color w:val="000000"/>
        </w:rPr>
        <w:t>Beneficiarii au obligaţia de a depune cereri de rambursare pentru cheltuielile efectuate, care nu se încadrează la art. 20 alin. (8) din OUG 40/2015 privind gestionarea financiară a fondurilor europene pentru perioada de programare 2014-2020, cu modificările și completările ulterioare, în termen de maximum 3 luni de la efectuarea acestora.</w:t>
      </w:r>
    </w:p>
    <w:p w:rsidR="00A008B0" w:rsidRPr="00B53AC8" w:rsidRDefault="00A008B0" w:rsidP="00F34D83">
      <w:r w:rsidRPr="00B53AC8">
        <w:t>AM POC va verifica dacă cheltuielile efectuate sunt destinate exclusiv realizării obiectivelor proiectului, dacă sunt legale, eligibile, înregistrate în contabilitate şi justificate de documente.</w:t>
      </w:r>
    </w:p>
    <w:p w:rsidR="00A008B0" w:rsidRPr="00B53AC8" w:rsidRDefault="00A008B0" w:rsidP="00F34D83"/>
    <w:tbl>
      <w:tblPr>
        <w:tblW w:w="9090" w:type="dxa"/>
        <w:tblInd w:w="108" w:type="dxa"/>
        <w:tblLayout w:type="fixed"/>
        <w:tblLook w:val="0000"/>
      </w:tblPr>
      <w:tblGrid>
        <w:gridCol w:w="1539"/>
        <w:gridCol w:w="7551"/>
      </w:tblGrid>
      <w:tr w:rsidR="00A008B0" w:rsidRPr="00B53AC8" w:rsidTr="00132342">
        <w:trPr>
          <w:trHeight w:val="535"/>
        </w:trPr>
        <w:tc>
          <w:tcPr>
            <w:tcW w:w="1539" w:type="dxa"/>
            <w:tcBorders>
              <w:top w:val="single" w:sz="4" w:space="0" w:color="000000"/>
              <w:left w:val="single" w:sz="4" w:space="0" w:color="000000"/>
              <w:bottom w:val="single" w:sz="4" w:space="0" w:color="000000"/>
            </w:tcBorders>
            <w:vAlign w:val="center"/>
          </w:tcPr>
          <w:p w:rsidR="00A008B0" w:rsidRPr="00B53AC8" w:rsidRDefault="00A008B0" w:rsidP="00132342">
            <w:pPr>
              <w:tabs>
                <w:tab w:val="left" w:pos="360"/>
              </w:tabs>
              <w:spacing w:after="120"/>
              <w:jc w:val="both"/>
              <w:rPr>
                <w:b/>
              </w:rPr>
            </w:pPr>
            <w:r w:rsidRPr="00B53AC8">
              <w:rPr>
                <w:b/>
                <w:i/>
              </w:rPr>
              <w:t>ATENŢIE!</w:t>
            </w:r>
          </w:p>
        </w:tc>
        <w:tc>
          <w:tcPr>
            <w:tcW w:w="7551" w:type="dxa"/>
            <w:tcBorders>
              <w:top w:val="single" w:sz="4" w:space="0" w:color="000000"/>
              <w:left w:val="single" w:sz="4" w:space="0" w:color="000000"/>
              <w:bottom w:val="single" w:sz="4" w:space="0" w:color="000000"/>
              <w:right w:val="single" w:sz="4" w:space="0" w:color="000000"/>
            </w:tcBorders>
          </w:tcPr>
          <w:p w:rsidR="00A008B0" w:rsidRPr="00B53AC8" w:rsidRDefault="00A008B0" w:rsidP="00132342">
            <w:pPr>
              <w:tabs>
                <w:tab w:val="left" w:pos="360"/>
              </w:tabs>
              <w:spacing w:after="120"/>
              <w:jc w:val="both"/>
              <w:rPr>
                <w:b/>
              </w:rPr>
            </w:pPr>
            <w:r w:rsidRPr="00B53AC8">
              <w:rPr>
                <w:b/>
              </w:rPr>
              <w:t xml:space="preserve">Pentru a fi eligibile, toate plăţile aferente proiectului, solicitate pentru rambursare, trebuie să fie efectuate în perioada de implementare a proiectului cu excepția cheltuielilor pentru consultanță aferentă pregătirii prioiectului . </w:t>
            </w:r>
          </w:p>
          <w:p w:rsidR="00A008B0" w:rsidRPr="00B53AC8" w:rsidRDefault="00A008B0" w:rsidP="00132342">
            <w:pPr>
              <w:tabs>
                <w:tab w:val="left" w:pos="360"/>
              </w:tabs>
              <w:spacing w:after="120"/>
              <w:jc w:val="both"/>
              <w:rPr>
                <w:b/>
              </w:rPr>
            </w:pPr>
            <w:r w:rsidRPr="00B53AC8">
              <w:rPr>
                <w:b/>
              </w:rPr>
              <w:t xml:space="preserve">Cererea finală nu poate fi decât de rambursare! </w:t>
            </w:r>
          </w:p>
          <w:p w:rsidR="00A008B0" w:rsidRPr="00B53AC8" w:rsidRDefault="00A008B0" w:rsidP="00132342">
            <w:pPr>
              <w:tabs>
                <w:tab w:val="left" w:pos="360"/>
              </w:tabs>
              <w:spacing w:after="120"/>
              <w:jc w:val="both"/>
              <w:rPr>
                <w:b/>
              </w:rPr>
            </w:pPr>
            <w:r w:rsidRPr="00B53AC8">
              <w:rPr>
                <w:b/>
              </w:rPr>
              <w:t>Plata finală va fi efectuată numai după ce a fost verificată funcţionalitatea proiectului (activele achiziţionate prin proiect sunt puse în funcţiune şi sunt în uz conform scopului proiectului și dețin toate autorizațiile și avizele necesare, în condițiile legii).</w:t>
            </w:r>
          </w:p>
          <w:p w:rsidR="00A008B0" w:rsidRPr="00B53AC8" w:rsidRDefault="00A008B0" w:rsidP="00F57E79">
            <w:pPr>
              <w:tabs>
                <w:tab w:val="left" w:pos="360"/>
              </w:tabs>
              <w:spacing w:after="120"/>
              <w:jc w:val="both"/>
              <w:rPr>
                <w:b/>
              </w:rPr>
            </w:pPr>
            <w:r w:rsidRPr="00B53AC8">
              <w:rPr>
                <w:b/>
              </w:rPr>
              <w:t>Cheltuielile eligibile care se iau în considerare la rambursare nu pot depăşi sumele stabilite prin contractul de finanţare.</w:t>
            </w:r>
          </w:p>
          <w:p w:rsidR="00A008B0" w:rsidRPr="00B53AC8" w:rsidRDefault="00A008B0" w:rsidP="00BF3194">
            <w:pPr>
              <w:tabs>
                <w:tab w:val="left" w:pos="360"/>
              </w:tabs>
              <w:spacing w:after="120"/>
              <w:jc w:val="both"/>
            </w:pPr>
            <w:r w:rsidRPr="00B53AC8">
              <w:rPr>
                <w:b/>
              </w:rPr>
              <w:t>Cheltuielile efectuate în timpul implementării proiectului şi considerate neeligibile la verificarea unei cereri de rambursare vor fi suportate de către beneficiar.</w:t>
            </w:r>
          </w:p>
        </w:tc>
      </w:tr>
    </w:tbl>
    <w:p w:rsidR="00A008B0" w:rsidRPr="00B53AC8" w:rsidRDefault="00A008B0" w:rsidP="00F34D83">
      <w:pPr>
        <w:suppressAutoHyphens/>
        <w:spacing w:after="120"/>
        <w:jc w:val="both"/>
        <w:rPr>
          <w:b/>
          <w:i/>
          <w:u w:val="single"/>
        </w:rPr>
      </w:pPr>
    </w:p>
    <w:p w:rsidR="00A008B0" w:rsidRPr="00B53AC8" w:rsidRDefault="00A008B0" w:rsidP="00F34D83">
      <w:pPr>
        <w:suppressAutoHyphens/>
        <w:spacing w:after="120"/>
        <w:jc w:val="both"/>
      </w:pPr>
      <w:r w:rsidRPr="00B53AC8">
        <w:rPr>
          <w:b/>
          <w:i/>
          <w:u w:val="single"/>
        </w:rPr>
        <w:t>Depunerea cererilor de rambursare</w:t>
      </w:r>
      <w:r w:rsidRPr="00B53AC8">
        <w:rPr>
          <w:i/>
        </w:rPr>
        <w:t xml:space="preserve">- </w:t>
      </w:r>
      <w:r w:rsidRPr="00B53AC8">
        <w:t xml:space="preserve">cerere încărcată în MySMIS </w:t>
      </w:r>
    </w:p>
    <w:p w:rsidR="00A008B0" w:rsidRPr="00B53AC8" w:rsidRDefault="00A008B0" w:rsidP="005112A8">
      <w:pPr>
        <w:numPr>
          <w:ilvl w:val="0"/>
          <w:numId w:val="27"/>
        </w:numPr>
        <w:suppressAutoHyphens/>
        <w:spacing w:after="120"/>
        <w:ind w:left="771" w:hanging="425"/>
        <w:jc w:val="both"/>
      </w:pPr>
      <w:r w:rsidRPr="00B53AC8">
        <w:t>cerere semnată electronic de persoanele autorizate;</w:t>
      </w:r>
    </w:p>
    <w:p w:rsidR="00A008B0" w:rsidRPr="00B53AC8" w:rsidRDefault="00A008B0" w:rsidP="005112A8">
      <w:pPr>
        <w:numPr>
          <w:ilvl w:val="0"/>
          <w:numId w:val="28"/>
        </w:numPr>
        <w:suppressAutoHyphens/>
        <w:spacing w:after="120"/>
        <w:ind w:left="771" w:hanging="425"/>
        <w:jc w:val="both"/>
      </w:pPr>
      <w:r w:rsidRPr="00B53AC8">
        <w:t>Documente justificative aferente cheltuielilor cuprinse în cerere încărcate de beneficiar în MySMIS, semnate electronic de persoanele autorizate.</w:t>
      </w:r>
    </w:p>
    <w:p w:rsidR="00A008B0" w:rsidRPr="00B53AC8" w:rsidRDefault="00A008B0" w:rsidP="00F34D83">
      <w:pPr>
        <w:spacing w:after="120"/>
        <w:ind w:left="45"/>
        <w:jc w:val="both"/>
      </w:pPr>
      <w:r w:rsidRPr="00B53AC8">
        <w:t>*Notă: Modalităţile de depunere a cererilor de rambursare sunt orientative, urmând a fi detaliate prin instrucţiuni emise de AM POC.</w:t>
      </w:r>
    </w:p>
    <w:p w:rsidR="00A008B0" w:rsidRPr="00B53AC8" w:rsidRDefault="00A008B0" w:rsidP="00F34D83">
      <w:pPr>
        <w:spacing w:before="120" w:after="120"/>
        <w:ind w:left="43"/>
        <w:jc w:val="both"/>
      </w:pPr>
      <w:r w:rsidRPr="00B53AC8">
        <w:rPr>
          <w:b/>
        </w:rPr>
        <w:t>Documentele justificative</w:t>
      </w:r>
      <w:r w:rsidRPr="00B53AC8">
        <w:t xml:space="preserve"> care trebuie depuse de beneficiar odată cu cererea de rambursare sunt cele prevăzute în contractul de finanțare.</w:t>
      </w:r>
    </w:p>
    <w:p w:rsidR="00A008B0" w:rsidRPr="00B53AC8" w:rsidRDefault="00A008B0" w:rsidP="00F34D83">
      <w:pPr>
        <w:tabs>
          <w:tab w:val="left" w:pos="360"/>
        </w:tabs>
        <w:suppressAutoHyphens/>
        <w:spacing w:after="0" w:line="240" w:lineRule="auto"/>
        <w:ind w:left="720"/>
        <w:jc w:val="both"/>
      </w:pPr>
    </w:p>
    <w:p w:rsidR="00A008B0" w:rsidRPr="00B53AC8" w:rsidRDefault="00A008B0" w:rsidP="00F34D83">
      <w:pPr>
        <w:tabs>
          <w:tab w:val="left" w:pos="360"/>
        </w:tabs>
        <w:spacing w:after="0" w:line="240" w:lineRule="auto"/>
        <w:jc w:val="both"/>
        <w:rPr>
          <w:b/>
        </w:rPr>
      </w:pPr>
      <w:r w:rsidRPr="00B53AC8">
        <w:rPr>
          <w:b/>
        </w:rPr>
        <w:t>ATENŢIE!</w:t>
      </w:r>
    </w:p>
    <w:p w:rsidR="00A008B0" w:rsidRPr="00B53AC8" w:rsidRDefault="00A008B0" w:rsidP="00F34D83">
      <w:pPr>
        <w:tabs>
          <w:tab w:val="left" w:pos="360"/>
        </w:tabs>
        <w:spacing w:before="120" w:after="0"/>
        <w:jc w:val="both"/>
      </w:pPr>
      <w:r w:rsidRPr="00B53AC8">
        <w:tab/>
        <w:t>O primă condiţie care trebuie îndeplinită de către auditorul extern este ca acesta să fie o persoană distinctă de beneficiar - externă acestuia - şi totodată, să nu se afle într-o relaţie de subordonare/incompatibilitate faţă de acesta.</w:t>
      </w:r>
    </w:p>
    <w:p w:rsidR="00A008B0" w:rsidRPr="00B53AC8" w:rsidRDefault="00A008B0" w:rsidP="00F34D83">
      <w:pPr>
        <w:tabs>
          <w:tab w:val="left" w:pos="360"/>
        </w:tabs>
        <w:spacing w:before="120" w:after="0"/>
        <w:jc w:val="both"/>
      </w:pPr>
      <w:r w:rsidRPr="00B53AC8">
        <w:tab/>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rsidR="00A008B0" w:rsidRPr="00B53AC8" w:rsidRDefault="00A008B0" w:rsidP="0043729B">
      <w:pPr>
        <w:tabs>
          <w:tab w:val="left" w:pos="360"/>
        </w:tabs>
        <w:spacing w:before="120" w:after="0"/>
        <w:jc w:val="both"/>
      </w:pPr>
      <w:r w:rsidRPr="00B53AC8">
        <w:t xml:space="preserve">       Înainte de solicitarea rambursării, cheltuielile respective trebuie să fie efectuate şi plătite. Data plăţii se consideră data efectuării transferului bancar din contul Beneficiarului în contul furnizorului sau data înregistrată pe chitanţa fiscală.</w:t>
      </w:r>
      <w:bookmarkStart w:id="202" w:name="_Toc485046760"/>
      <w:bookmarkStart w:id="203" w:name="_Toc488159069"/>
      <w:bookmarkStart w:id="204" w:name="_Toc491957553"/>
      <w:bookmarkStart w:id="205" w:name="_Toc491959019"/>
      <w:bookmarkStart w:id="206" w:name="_Toc491959070"/>
      <w:bookmarkStart w:id="207" w:name="_Toc491960670"/>
      <w:bookmarkStart w:id="208" w:name="_Toc491960702"/>
      <w:bookmarkStart w:id="209" w:name="_Toc491960944"/>
      <w:bookmarkStart w:id="210" w:name="_Toc491965433"/>
      <w:bookmarkStart w:id="211" w:name="_Toc491965522"/>
      <w:bookmarkStart w:id="212" w:name="_Toc494982071"/>
      <w:bookmarkStart w:id="213" w:name="_Toc494983137"/>
      <w:bookmarkStart w:id="214" w:name="_Toc495421609"/>
    </w:p>
    <w:p w:rsidR="00A008B0" w:rsidRPr="00B53AC8" w:rsidRDefault="00A008B0" w:rsidP="008B2C1C">
      <w:pPr>
        <w:spacing w:before="120" w:after="120" w:line="240" w:lineRule="auto"/>
        <w:jc w:val="both"/>
        <w:outlineLvl w:val="1"/>
        <w:rPr>
          <w:b/>
        </w:rPr>
      </w:pPr>
      <w:bookmarkStart w:id="215" w:name="_Toc98489007"/>
      <w:bookmarkStart w:id="216" w:name="_Toc83737477"/>
      <w:r w:rsidRPr="00B53AC8">
        <w:rPr>
          <w:b/>
        </w:rPr>
        <w:t>7.4 Verificarea achizițiilor</w:t>
      </w:r>
      <w:bookmarkEnd w:id="215"/>
      <w:r w:rsidRPr="00B53AC8">
        <w:rPr>
          <w:b/>
        </w:rPr>
        <w:t xml:space="preserve">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6"/>
    </w:p>
    <w:p w:rsidR="00A008B0" w:rsidRPr="00B53AC8" w:rsidRDefault="00A008B0" w:rsidP="00F34D83">
      <w:pPr>
        <w:autoSpaceDE w:val="0"/>
        <w:spacing w:after="120"/>
        <w:jc w:val="both"/>
      </w:pPr>
      <w:r w:rsidRPr="00B53AC8">
        <w:t>Beneficiarul are obligația de a transmite documentele aferente achizițiilor, conform cadrului legal aplicabil, în vigoare şi a prevederilor contractului de finanțare.</w:t>
      </w:r>
    </w:p>
    <w:p w:rsidR="00A008B0" w:rsidRPr="00B53AC8" w:rsidRDefault="00A008B0" w:rsidP="00F34D83">
      <w:pPr>
        <w:spacing w:after="120"/>
        <w:jc w:val="both"/>
      </w:pPr>
      <w:r w:rsidRPr="00B53AC8">
        <w:t xml:space="preserve">Dosarul achiziţiei trebuie să cuprindă documentele întocmite/primite de beneficiar, potrivit legislaţiei în vigoare în baza căreia a fost derulată procedura de achiziţie, respectiv conform prevederilor </w:t>
      </w:r>
      <w:r w:rsidRPr="00B53AC8">
        <w:rPr>
          <w:b/>
        </w:rPr>
        <w:t>Legii  nr. 98/2016</w:t>
      </w:r>
      <w:r w:rsidRPr="00B53AC8">
        <w:t xml:space="preserve"> privind achizițiile publice, cu modificările și completările ulterioare, </w:t>
      </w:r>
      <w:r w:rsidRPr="00B53AC8">
        <w:rPr>
          <w:b/>
        </w:rPr>
        <w:t>Hotărârii Guvernului nr. 395/2016</w:t>
      </w:r>
      <w:r w:rsidRPr="00B53AC8">
        <w:t xml:space="preserve"> pentru aprobarea Normelor metodologice de aplicare a prevederilor referitoare la atribuirea contractului de achiziţie publică/acordului-cadru din Legea nr. 98/2016 privind achiziţiile publice, cu modificările și completările ulterioare, </w:t>
      </w:r>
      <w:r w:rsidRPr="00B53AC8">
        <w:rPr>
          <w:b/>
        </w:rPr>
        <w:t>Ordinul</w:t>
      </w:r>
      <w:r w:rsidRPr="00B53AC8">
        <w:t xml:space="preserve">ui Ministerului Fondurilor Europene </w:t>
      </w:r>
      <w:r w:rsidRPr="00B53AC8">
        <w:rPr>
          <w:b/>
        </w:rPr>
        <w:t xml:space="preserve">nr. 1284 </w:t>
      </w:r>
      <w:r w:rsidRPr="00B53AC8">
        <w:t>din 08.08.</w:t>
      </w:r>
      <w:r w:rsidRPr="00B53AC8">
        <w:rPr>
          <w:b/>
        </w:rPr>
        <w:t>2016</w:t>
      </w:r>
      <w:r w:rsidRPr="00B53AC8">
        <w:t>,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 Pe parcursul derulării procedurilor de achiziţii, benficiarii au obligaţia de a lua toate măsurile necesare pentru a preveni, identifica şi remedia situaţiile de conflict de interese.</w:t>
      </w:r>
    </w:p>
    <w:tbl>
      <w:tblPr>
        <w:tblW w:w="0" w:type="auto"/>
        <w:tblInd w:w="108" w:type="dxa"/>
        <w:tblLayout w:type="fixed"/>
        <w:tblLook w:val="0000"/>
      </w:tblPr>
      <w:tblGrid>
        <w:gridCol w:w="1539"/>
        <w:gridCol w:w="8051"/>
      </w:tblGrid>
      <w:tr w:rsidR="00A008B0" w:rsidRPr="00B53AC8" w:rsidTr="00132342">
        <w:trPr>
          <w:trHeight w:val="2150"/>
        </w:trPr>
        <w:tc>
          <w:tcPr>
            <w:tcW w:w="1539" w:type="dxa"/>
            <w:tcBorders>
              <w:top w:val="single" w:sz="4" w:space="0" w:color="000000"/>
              <w:left w:val="single" w:sz="4" w:space="0" w:color="000000"/>
              <w:bottom w:val="single" w:sz="4" w:space="0" w:color="000000"/>
            </w:tcBorders>
            <w:vAlign w:val="center"/>
          </w:tcPr>
          <w:p w:rsidR="00A008B0" w:rsidRPr="00B53AC8" w:rsidRDefault="00A008B0" w:rsidP="00132342">
            <w:pPr>
              <w:spacing w:after="120"/>
              <w:jc w:val="center"/>
            </w:pPr>
            <w:r w:rsidRPr="00B53AC8">
              <w:rPr>
                <w:b/>
                <w:i/>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rsidR="00A008B0" w:rsidRPr="00B53AC8" w:rsidRDefault="00A008B0" w:rsidP="002B55F4">
            <w:pPr>
              <w:spacing w:after="120"/>
              <w:jc w:val="both"/>
            </w:pPr>
            <w:r w:rsidRPr="00B53AC8">
              <w:t>Nerespectarea de către beneficiar a prevederilor legislației naționale / europene aplicabile în domeniul achizițiilor conduce la aplicarea de corecții financiare / reduceri procentuale conform legislației în vigoare. În acest sens, solicitantul/beneficiarul va acorda o atenție deosebită pentru a nu diviza achizițiile, înclusiv în domeniul serviciilor de consultanță, cu scopul evitării procedurii competitive prevăzute de Ordinului Ministerului Fondurilor Europene nr. 1284 din 08.08.2016,  cu modificările şi completările ulterioare.</w:t>
            </w:r>
          </w:p>
        </w:tc>
      </w:tr>
    </w:tbl>
    <w:p w:rsidR="00A008B0" w:rsidRPr="00B53AC8" w:rsidRDefault="00A008B0" w:rsidP="00F34D83"/>
    <w:p w:rsidR="00A008B0" w:rsidRPr="00B53AC8" w:rsidRDefault="00A008B0" w:rsidP="00F84FEA">
      <w:pPr>
        <w:pStyle w:val="Heading1"/>
      </w:pPr>
      <w:bookmarkStart w:id="217" w:name="_Toc468191584"/>
      <w:bookmarkStart w:id="218" w:name="_Toc468191668"/>
      <w:bookmarkStart w:id="219" w:name="_Toc475623752"/>
      <w:bookmarkStart w:id="220" w:name="_Toc485046761"/>
      <w:bookmarkStart w:id="221" w:name="_Toc488159070"/>
      <w:bookmarkStart w:id="222" w:name="_Toc491957554"/>
      <w:bookmarkStart w:id="223" w:name="_Toc491959020"/>
      <w:bookmarkStart w:id="224" w:name="_Toc491959071"/>
      <w:bookmarkStart w:id="225" w:name="_Toc491960671"/>
      <w:bookmarkStart w:id="226" w:name="_Toc491960703"/>
      <w:bookmarkStart w:id="227" w:name="_Toc491960945"/>
      <w:bookmarkStart w:id="228" w:name="_Toc491965434"/>
      <w:bookmarkStart w:id="229" w:name="_Toc491965523"/>
      <w:bookmarkStart w:id="230" w:name="_Toc492371796"/>
      <w:bookmarkStart w:id="231" w:name="_Toc498599279"/>
      <w:bookmarkStart w:id="232" w:name="_Toc506362215"/>
      <w:bookmarkStart w:id="233" w:name="_Toc74560938"/>
      <w:bookmarkStart w:id="234" w:name="_Toc20991929"/>
      <w:bookmarkStart w:id="235" w:name="_Toc83737478"/>
      <w:bookmarkStart w:id="236" w:name="_Toc98489008"/>
      <w:r w:rsidRPr="00B53AC8">
        <w:rPr>
          <w:sz w:val="22"/>
          <w:szCs w:val="22"/>
          <w:lang w:val="ro-RO"/>
        </w:rPr>
        <w:t>CAPITOLUL 8. Monitorizarea și controlul</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A008B0" w:rsidRPr="00B53AC8" w:rsidRDefault="00A008B0" w:rsidP="00F34D83">
      <w:pPr>
        <w:spacing w:after="120"/>
        <w:ind w:firstLine="720"/>
        <w:contextualSpacing/>
        <w:jc w:val="both"/>
      </w:pPr>
    </w:p>
    <w:p w:rsidR="00A008B0" w:rsidRPr="00B53AC8" w:rsidRDefault="00A008B0" w:rsidP="00F34D83">
      <w:pPr>
        <w:spacing w:after="120"/>
        <w:ind w:firstLine="720"/>
        <w:contextualSpacing/>
        <w:jc w:val="both"/>
      </w:pPr>
      <w:r w:rsidRPr="00B53AC8">
        <w:t>Beneficiarul implementează proiectul, urmărește permanent obținerea rezultatelor estimate și furnizează periodic către AM POC informații și date necesare analizării progresului proiectului și monitorizării programului operațional;</w:t>
      </w:r>
    </w:p>
    <w:p w:rsidR="00A008B0" w:rsidRPr="00B53AC8" w:rsidRDefault="00A008B0" w:rsidP="00F34D83">
      <w:pPr>
        <w:spacing w:after="120"/>
        <w:ind w:firstLine="720"/>
        <w:contextualSpacing/>
        <w:jc w:val="both"/>
      </w:pPr>
      <w:r w:rsidRPr="00B53AC8">
        <w:t>AM POC analizează progresul implementării proiectului, obținerea rezultatelor, atingerea obiectivelor și realizarea valorilor indicatorilor asumați, iar în cazul proiectelor de infrastructură și al celor de investiții productive, durabilitatea  acestora, prin:</w:t>
      </w:r>
    </w:p>
    <w:p w:rsidR="00A008B0" w:rsidRPr="00B53AC8" w:rsidRDefault="00A008B0" w:rsidP="005112A8">
      <w:pPr>
        <w:numPr>
          <w:ilvl w:val="0"/>
          <w:numId w:val="29"/>
        </w:numPr>
        <w:spacing w:after="120"/>
        <w:contextualSpacing/>
        <w:jc w:val="both"/>
      </w:pPr>
      <w:r w:rsidRPr="00B53AC8">
        <w:t xml:space="preserve">Verificare documentară: Rapoarte de progres și de durabilitate transmise de beneficiar; </w:t>
      </w:r>
    </w:p>
    <w:p w:rsidR="00A008B0" w:rsidRPr="00B53AC8" w:rsidRDefault="00A008B0" w:rsidP="005112A8">
      <w:pPr>
        <w:numPr>
          <w:ilvl w:val="0"/>
          <w:numId w:val="29"/>
        </w:numPr>
        <w:spacing w:after="120"/>
        <w:contextualSpacing/>
        <w:jc w:val="both"/>
      </w:pPr>
      <w:r w:rsidRPr="00B53AC8">
        <w:t xml:space="preserve">Verificarea datelor introduse în MySMIS/SMIS; </w:t>
      </w:r>
    </w:p>
    <w:p w:rsidR="00A008B0" w:rsidRPr="00B53AC8" w:rsidRDefault="00A008B0" w:rsidP="005112A8">
      <w:pPr>
        <w:numPr>
          <w:ilvl w:val="0"/>
          <w:numId w:val="29"/>
        </w:numPr>
        <w:spacing w:after="120"/>
        <w:contextualSpacing/>
        <w:jc w:val="both"/>
      </w:pPr>
      <w:r w:rsidRPr="00B53AC8">
        <w:t xml:space="preserve">Vizite de monitorizare: vizite pe teren la beneficiarii proiectelor, atât în perioada de implementare a proiectului, cât şi post-implementare, pe perioada de durabilitate a proiectului. </w:t>
      </w:r>
    </w:p>
    <w:p w:rsidR="00A008B0" w:rsidRPr="00B53AC8" w:rsidRDefault="00A008B0" w:rsidP="00F34D83">
      <w:pPr>
        <w:spacing w:after="120"/>
        <w:ind w:firstLine="720"/>
        <w:contextualSpacing/>
        <w:jc w:val="both"/>
      </w:pPr>
      <w:r w:rsidRPr="00B53AC8">
        <w:t>Beneficiarul va transmite Rapoarte de Progres,  la cel mult 3 luni calendaristice, precum şi alte informații și date solicitate de AM POC. Aceste Rapoarte de progres au scopul de a prezenta în mod regulat informaţii tehnice şi financiare referitoare la stadiul derulării proiectului şi probleme întâmpinate pe parcursul derulării.</w:t>
      </w:r>
    </w:p>
    <w:p w:rsidR="00A008B0" w:rsidRPr="00B53AC8" w:rsidRDefault="00A008B0" w:rsidP="00F34D83">
      <w:pPr>
        <w:spacing w:after="120"/>
        <w:ind w:firstLine="720"/>
        <w:contextualSpacing/>
        <w:jc w:val="both"/>
      </w:pPr>
      <w:r w:rsidRPr="00B53AC8">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rsidR="00A008B0" w:rsidRPr="00B53AC8" w:rsidRDefault="00A008B0" w:rsidP="00F34D83">
      <w:pPr>
        <w:spacing w:after="120"/>
        <w:ind w:firstLine="720"/>
        <w:contextualSpacing/>
        <w:jc w:val="both"/>
      </w:pPr>
      <w:r w:rsidRPr="00B53AC8">
        <w:t xml:space="preserve">Rapoartele  de progres trimestriale întocmite de către beneficiari sunt trimise de aceștia la AM POC în termen de 10 zile lucrătoare de la încheierea trimestrului de implementare; primul raport de progres se va depune în trimestrul de implementare următor semnării contractului de finanțare. </w:t>
      </w:r>
    </w:p>
    <w:p w:rsidR="00A008B0" w:rsidRPr="00B53AC8" w:rsidRDefault="00A008B0" w:rsidP="00F34D83">
      <w:pPr>
        <w:spacing w:after="120"/>
        <w:ind w:firstLine="720"/>
        <w:contextualSpacing/>
        <w:jc w:val="both"/>
      </w:pPr>
      <w:r w:rsidRPr="00B53AC8">
        <w:t>În funcţie de calendarul cererilor de plată/rambursare, pe lânga rapoartele trimestriale de progres beneficiarul va întocmi rapoarte de progres care să însoţească fiecare cerere de rambursare. Beneficiarul va transmite AM POC Raportul de progres final înainte de data depunerii Cererii de rambursare finală, în același format cu Raportul de progres trimestrial.</w:t>
      </w:r>
    </w:p>
    <w:p w:rsidR="00A008B0" w:rsidRPr="00B53AC8" w:rsidRDefault="00A008B0" w:rsidP="00F34D83">
      <w:pPr>
        <w:spacing w:after="120"/>
        <w:ind w:firstLine="720"/>
        <w:contextualSpacing/>
        <w:jc w:val="both"/>
      </w:pPr>
      <w:r w:rsidRPr="00B53AC8">
        <w:t>Raportul de durabilitate al beneficiarului este întocmit de acesta, conform modelului standard prevăzut ca anexa la contract și este transmis la AM POC anual pe perioada post-implementare a proiectului, în termen de 10 zile lucrătoare de la depunerea bilanțului la organele de administrare fiscală, începând cu anul următor finalizării proiectului; Raportul de durabilitate va prezenta situația investitei și atingerea indicatorilor de rezultat, precum și sustenabilitatea proiectului, conform prevederilor din Regulamentul UE 1303/2013.</w:t>
      </w:r>
    </w:p>
    <w:p w:rsidR="00A008B0" w:rsidRPr="00B53AC8" w:rsidRDefault="00A008B0" w:rsidP="00F34D83">
      <w:pPr>
        <w:spacing w:after="120"/>
        <w:ind w:firstLine="720"/>
        <w:contextualSpacing/>
        <w:jc w:val="both"/>
      </w:pPr>
      <w:r w:rsidRPr="00B53AC8">
        <w:t>Rapoartele de durabilitate vor conține cel puțin următoarele tipuri de date și informații privind:</w:t>
      </w:r>
    </w:p>
    <w:p w:rsidR="00A008B0" w:rsidRPr="00B53AC8" w:rsidRDefault="00A008B0" w:rsidP="005112A8">
      <w:pPr>
        <w:numPr>
          <w:ilvl w:val="0"/>
          <w:numId w:val="30"/>
        </w:numPr>
        <w:spacing w:after="120"/>
        <w:contextualSpacing/>
        <w:jc w:val="both"/>
      </w:pPr>
      <w:r w:rsidRPr="00B53AC8">
        <w:t xml:space="preserve">modificări ale statutului și datelor de identificare a beneficiarului; </w:t>
      </w:r>
    </w:p>
    <w:p w:rsidR="00A008B0" w:rsidRPr="00B53AC8" w:rsidRDefault="00A008B0" w:rsidP="005112A8">
      <w:pPr>
        <w:numPr>
          <w:ilvl w:val="0"/>
          <w:numId w:val="30"/>
        </w:numPr>
        <w:spacing w:after="120"/>
        <w:contextualSpacing/>
        <w:jc w:val="both"/>
      </w:pPr>
      <w:r w:rsidRPr="00B53AC8">
        <w:t>modul și locul de utilizare a infrastructurilor, echipamentelor și bunurilor realizate sau achiziționate în cadrul proiectului;</w:t>
      </w:r>
    </w:p>
    <w:p w:rsidR="00A008B0" w:rsidRPr="00B53AC8" w:rsidRDefault="00A008B0" w:rsidP="005112A8">
      <w:pPr>
        <w:numPr>
          <w:ilvl w:val="0"/>
          <w:numId w:val="30"/>
        </w:numPr>
        <w:spacing w:after="120"/>
        <w:contextualSpacing/>
        <w:jc w:val="both"/>
      </w:pPr>
      <w:r w:rsidRPr="00B53AC8">
        <w:t>modul în care investiția în infrastructură sau investiția productivă continuă să genereze rezultate, îndeplinirea indicatorilor de rezultat în conformitate cu angajamentele asumate prin contractul de finanțare.</w:t>
      </w:r>
    </w:p>
    <w:p w:rsidR="00A008B0" w:rsidRPr="00B53AC8" w:rsidRDefault="00A008B0" w:rsidP="00F34D83">
      <w:pPr>
        <w:spacing w:after="120"/>
        <w:ind w:left="720"/>
        <w:contextualSpacing/>
        <w:jc w:val="both"/>
      </w:pPr>
    </w:p>
    <w:p w:rsidR="00A008B0" w:rsidRPr="00B53AC8" w:rsidRDefault="00A008B0" w:rsidP="00F34D83">
      <w:pPr>
        <w:spacing w:after="120"/>
        <w:ind w:left="720"/>
        <w:contextualSpacing/>
        <w:jc w:val="both"/>
      </w:pPr>
      <w:r w:rsidRPr="00B53AC8">
        <w:t>Analizarea implementării proiectului</w:t>
      </w:r>
    </w:p>
    <w:p w:rsidR="00A008B0" w:rsidRPr="00B53AC8" w:rsidRDefault="00A008B0" w:rsidP="00F34D83">
      <w:pPr>
        <w:spacing w:after="120"/>
        <w:ind w:firstLine="720"/>
        <w:contextualSpacing/>
        <w:jc w:val="both"/>
      </w:pPr>
      <w:r w:rsidRPr="00B53AC8">
        <w:t>AM POC verifică şi avizează Raportul de Progres transmis de către Beneficiar, în vederea:</w:t>
      </w:r>
    </w:p>
    <w:p w:rsidR="00A008B0" w:rsidRPr="00B53AC8" w:rsidRDefault="00A008B0" w:rsidP="005112A8">
      <w:pPr>
        <w:numPr>
          <w:ilvl w:val="0"/>
          <w:numId w:val="31"/>
        </w:numPr>
        <w:spacing w:after="120"/>
        <w:contextualSpacing/>
        <w:jc w:val="both"/>
      </w:pPr>
      <w:r w:rsidRPr="00B53AC8">
        <w:t>colectării şi verificării informaţiilor furnizate de Beneficiar;</w:t>
      </w:r>
    </w:p>
    <w:p w:rsidR="00A008B0" w:rsidRPr="00B53AC8" w:rsidRDefault="00A008B0" w:rsidP="005112A8">
      <w:pPr>
        <w:numPr>
          <w:ilvl w:val="0"/>
          <w:numId w:val="31"/>
        </w:numPr>
        <w:spacing w:after="120"/>
        <w:contextualSpacing/>
        <w:jc w:val="both"/>
      </w:pPr>
      <w:r w:rsidRPr="00B53AC8">
        <w:t>analizării gradului de realizare a indicatorilor ;</w:t>
      </w:r>
    </w:p>
    <w:p w:rsidR="00A008B0" w:rsidRPr="00B53AC8" w:rsidRDefault="00A008B0" w:rsidP="005112A8">
      <w:pPr>
        <w:numPr>
          <w:ilvl w:val="0"/>
          <w:numId w:val="31"/>
        </w:numPr>
        <w:spacing w:after="120"/>
        <w:contextualSpacing/>
        <w:jc w:val="both"/>
      </w:pPr>
      <w:r w:rsidRPr="00B53AC8">
        <w:t>analizării evoluţiei implementării proiectului, raportat la  graficul de activităţi stabilit prin contract, bugetul proiectului și calendarul estimativ al achizițiilor;</w:t>
      </w:r>
    </w:p>
    <w:p w:rsidR="00A008B0" w:rsidRPr="00B53AC8" w:rsidRDefault="00A008B0" w:rsidP="005112A8">
      <w:pPr>
        <w:numPr>
          <w:ilvl w:val="0"/>
          <w:numId w:val="31"/>
        </w:numPr>
        <w:spacing w:after="120"/>
        <w:contextualSpacing/>
        <w:jc w:val="both"/>
      </w:pPr>
      <w:r w:rsidRPr="00B53AC8">
        <w:t>identificării problemelor care apar pe parcursul implementării proiectului, precum și a cazurilor de succes și bunelor practici.</w:t>
      </w:r>
    </w:p>
    <w:p w:rsidR="00A008B0" w:rsidRPr="00B53AC8" w:rsidRDefault="00A008B0" w:rsidP="00F34D83">
      <w:pPr>
        <w:spacing w:after="120"/>
        <w:ind w:firstLine="720"/>
        <w:contextualSpacing/>
        <w:jc w:val="both"/>
      </w:pPr>
      <w:r w:rsidRPr="00B53AC8">
        <w:t>Vizita AM POC de monitorizare pe parcursul implementării proiectului</w:t>
      </w:r>
    </w:p>
    <w:p w:rsidR="00A008B0" w:rsidRPr="00B53AC8" w:rsidRDefault="00A008B0" w:rsidP="005112A8">
      <w:pPr>
        <w:numPr>
          <w:ilvl w:val="0"/>
          <w:numId w:val="32"/>
        </w:numPr>
        <w:spacing w:after="120"/>
        <w:contextualSpacing/>
        <w:jc w:val="both"/>
      </w:pPr>
      <w:r w:rsidRPr="00B53AC8">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rsidR="00A008B0" w:rsidRPr="00B53AC8" w:rsidRDefault="00A008B0" w:rsidP="005112A8">
      <w:pPr>
        <w:numPr>
          <w:ilvl w:val="0"/>
          <w:numId w:val="32"/>
        </w:numPr>
        <w:spacing w:after="120"/>
        <w:contextualSpacing/>
        <w:jc w:val="both"/>
      </w:pPr>
      <w:r w:rsidRPr="00B53AC8">
        <w:t>facilitează contactul dintre reprezentanţii AM POC şi beneficiari în scopul comunicării problemelor care pot împiedica implementarea corespunzătoare a proiectului;</w:t>
      </w:r>
    </w:p>
    <w:p w:rsidR="00A008B0" w:rsidRPr="00B53AC8" w:rsidRDefault="00A008B0" w:rsidP="005112A8">
      <w:pPr>
        <w:numPr>
          <w:ilvl w:val="0"/>
          <w:numId w:val="32"/>
        </w:numPr>
        <w:spacing w:after="120"/>
        <w:contextualSpacing/>
        <w:jc w:val="both"/>
      </w:pPr>
      <w:r w:rsidRPr="00B53AC8">
        <w:t>urmăreşte să se asigure de faptul că proiectul se derulează conform Contractului de Finanţare;</w:t>
      </w:r>
    </w:p>
    <w:p w:rsidR="00A008B0" w:rsidRPr="00B53AC8" w:rsidRDefault="00A008B0" w:rsidP="005112A8">
      <w:pPr>
        <w:numPr>
          <w:ilvl w:val="0"/>
          <w:numId w:val="32"/>
        </w:numPr>
        <w:spacing w:after="120"/>
        <w:contextualSpacing/>
        <w:jc w:val="both"/>
      </w:pPr>
      <w:r w:rsidRPr="00B53AC8">
        <w:t>urmăreşte să identifice, în timp util, posibilele probleme şi să propună măsuri de rezolvare a acestora, precum şi îmbunătăţirea activităţii de implementare;</w:t>
      </w:r>
    </w:p>
    <w:p w:rsidR="00A008B0" w:rsidRPr="00B53AC8" w:rsidRDefault="00A008B0" w:rsidP="005112A8">
      <w:pPr>
        <w:numPr>
          <w:ilvl w:val="0"/>
          <w:numId w:val="32"/>
        </w:numPr>
        <w:spacing w:after="120"/>
        <w:contextualSpacing/>
        <w:jc w:val="both"/>
      </w:pPr>
      <w:r w:rsidRPr="00B53AC8">
        <w:t xml:space="preserve">urmăreşte să identifice elementele de succes ale proiectului și bune practici; </w:t>
      </w:r>
    </w:p>
    <w:p w:rsidR="00A008B0" w:rsidRPr="00B53AC8" w:rsidRDefault="00A008B0" w:rsidP="00F34D83">
      <w:pPr>
        <w:spacing w:after="120"/>
        <w:ind w:firstLine="720"/>
        <w:contextualSpacing/>
        <w:jc w:val="both"/>
      </w:pPr>
      <w:r w:rsidRPr="00B53AC8">
        <w:t xml:space="preserve"> Analiza durabilităţii proiectului se realizează de AM POC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respectiv:</w:t>
      </w:r>
    </w:p>
    <w:p w:rsidR="00A008B0" w:rsidRPr="00B53AC8" w:rsidRDefault="00A008B0" w:rsidP="005112A8">
      <w:pPr>
        <w:numPr>
          <w:ilvl w:val="0"/>
          <w:numId w:val="32"/>
        </w:numPr>
        <w:spacing w:after="120"/>
        <w:contextualSpacing/>
        <w:jc w:val="both"/>
      </w:pPr>
      <w:r w:rsidRPr="00B53AC8">
        <w:t xml:space="preserve">schimbarea substanțială care să le afecteze natura, obiectivele sau condiţiile de realizare  și care ar determina subminarea obiectivelor inițiale ale acestora; </w:t>
      </w:r>
    </w:p>
    <w:p w:rsidR="00A008B0" w:rsidRPr="00B53AC8" w:rsidRDefault="00A008B0" w:rsidP="005112A8">
      <w:pPr>
        <w:numPr>
          <w:ilvl w:val="0"/>
          <w:numId w:val="32"/>
        </w:numPr>
        <w:spacing w:after="120"/>
        <w:contextualSpacing/>
        <w:jc w:val="both"/>
      </w:pPr>
      <w:r w:rsidRPr="00B53AC8">
        <w:t>schimbarea asupra  proprietăţii unui element de infrastructură care conferă un avantaj nejustificat unei întreprinderi sau unui organism public;</w:t>
      </w:r>
    </w:p>
    <w:p w:rsidR="00A008B0" w:rsidRPr="00B53AC8" w:rsidRDefault="00A008B0" w:rsidP="005112A8">
      <w:pPr>
        <w:numPr>
          <w:ilvl w:val="0"/>
          <w:numId w:val="33"/>
        </w:numPr>
        <w:spacing w:after="120"/>
        <w:contextualSpacing/>
        <w:jc w:val="both"/>
      </w:pPr>
      <w:r w:rsidRPr="00B53AC8">
        <w:t>încetarea sau delocalizarea unei activități productive în afara zonei eligibile.</w:t>
      </w:r>
    </w:p>
    <w:p w:rsidR="00A008B0" w:rsidRPr="00B53AC8" w:rsidRDefault="00A008B0" w:rsidP="00F34D83">
      <w:pPr>
        <w:spacing w:after="120"/>
        <w:ind w:firstLine="720"/>
        <w:contextualSpacing/>
        <w:jc w:val="both"/>
      </w:pPr>
      <w:r w:rsidRPr="00B53AC8">
        <w:t>Vizita de monitorizare a durabilităţii proiectului</w:t>
      </w:r>
    </w:p>
    <w:p w:rsidR="00A008B0" w:rsidRPr="00B53AC8" w:rsidRDefault="00A008B0" w:rsidP="005112A8">
      <w:pPr>
        <w:numPr>
          <w:ilvl w:val="0"/>
          <w:numId w:val="33"/>
        </w:numPr>
        <w:spacing w:after="120"/>
        <w:contextualSpacing/>
        <w:jc w:val="both"/>
      </w:pPr>
      <w:r w:rsidRPr="00B53AC8">
        <w:t xml:space="preserve">se realizează la locul de implementare a proiectului/sediul beneficiarului şi la entităţile care utilizează echipamentele; </w:t>
      </w:r>
    </w:p>
    <w:p w:rsidR="00A008B0" w:rsidRPr="00B53AC8" w:rsidRDefault="00A008B0" w:rsidP="005112A8">
      <w:pPr>
        <w:numPr>
          <w:ilvl w:val="0"/>
          <w:numId w:val="33"/>
        </w:numPr>
        <w:spacing w:after="120"/>
        <w:contextualSpacing/>
        <w:jc w:val="both"/>
      </w:pPr>
      <w:r w:rsidRPr="00B53AC8">
        <w:t xml:space="preserve">are ca scop verificarea la fața locului a faptului ca beneficiarul a asigurat durabilitatea  proiectului. </w:t>
      </w:r>
    </w:p>
    <w:p w:rsidR="00A008B0" w:rsidRPr="00B53AC8" w:rsidRDefault="00A008B0" w:rsidP="00F34D83">
      <w:pPr>
        <w:spacing w:after="120"/>
        <w:ind w:firstLine="720"/>
        <w:contextualSpacing/>
        <w:jc w:val="both"/>
      </w:pPr>
      <w:r w:rsidRPr="00B53AC8">
        <w:t>Beneficiarul are obligaţia de a participa la vizitele de monitorizare, de a furniza echipei de monitorizare a AM POC toate informaţiile solicitate şi de a permite accesul neîngrădit al acesteia la documentele aferente proiectului și rezultatele declarate ca obţinute pe parcursul implementării acestuia.</w:t>
      </w:r>
    </w:p>
    <w:p w:rsidR="00A008B0" w:rsidRPr="00B53AC8" w:rsidRDefault="00A008B0" w:rsidP="00F34D83">
      <w:pPr>
        <w:spacing w:after="120"/>
        <w:ind w:firstLine="720"/>
        <w:contextualSpacing/>
        <w:jc w:val="both"/>
      </w:pPr>
      <w:r w:rsidRPr="00B53AC8">
        <w:t xml:space="preserve">Vizitele de monitorizare la faţa locului, în echipe mixte cu personal din cadrul serviciului  cu atribuţii in verificarea cererilor de rambursare şi/sau experţi externi în perioada de implementare în vederea analizării progresului proiectului, a modului în care proiectele finanțate respectă prevederile schemelor de ajutor de stat/de minimis (acolo unde este cazul) și condițiile contractuale și elaborează/tehnoredactează rapoarte de vizită la fața locului; </w:t>
      </w:r>
    </w:p>
    <w:p w:rsidR="00A008B0" w:rsidRPr="00B53AC8" w:rsidRDefault="00A008B0" w:rsidP="00D24931">
      <w:pPr>
        <w:jc w:val="both"/>
      </w:pPr>
      <w:r w:rsidRPr="00B53AC8">
        <w:tab/>
        <w:t xml:space="preserve"> </w:t>
      </w:r>
    </w:p>
    <w:p w:rsidR="00A008B0" w:rsidRPr="00B53AC8" w:rsidRDefault="00A008B0" w:rsidP="00F34D83">
      <w:pPr>
        <w:autoSpaceDE w:val="0"/>
        <w:spacing w:after="120"/>
        <w:contextualSpacing/>
        <w:jc w:val="both"/>
        <w:rPr>
          <w:b/>
          <w:u w:val="single"/>
        </w:rPr>
      </w:pPr>
      <w:r w:rsidRPr="00B53AC8">
        <w:rPr>
          <w:b/>
          <w:u w:val="single"/>
        </w:rPr>
        <w:t>Control și audit</w:t>
      </w:r>
    </w:p>
    <w:p w:rsidR="00A008B0" w:rsidRPr="00B53AC8" w:rsidRDefault="00A008B0" w:rsidP="00F34D83">
      <w:pPr>
        <w:autoSpaceDE w:val="0"/>
        <w:spacing w:after="120"/>
        <w:contextualSpacing/>
        <w:jc w:val="both"/>
        <w:rPr>
          <w:b/>
          <w:u w:val="single"/>
        </w:rPr>
      </w:pPr>
    </w:p>
    <w:p w:rsidR="00A008B0" w:rsidRPr="00B53AC8" w:rsidRDefault="00A008B0" w:rsidP="00F34D83">
      <w:pPr>
        <w:autoSpaceDE w:val="0"/>
        <w:spacing w:after="120"/>
        <w:contextualSpacing/>
        <w:jc w:val="both"/>
      </w:pPr>
      <w:r w:rsidRPr="00B53AC8">
        <w:t>Autoritatea de Management a POC  şi alte structuri cu atribuţii de control/verificare/audit a finanţărilor nerambursabile din fondurile structurale pot efectua misiuni de control în perioada de implementare a proiectului, pe durata contractului de finanţare, cât şi până la expirarea termenului de 3 ani de la data plății finale către beneficiar pentru menținerea investiției și 10 ani de la data plății finale către beneficiari pentru verificarea condiției ca investiția să nu fi fost delocalizată în afara Uniunii Europene (art. 71/ Regulament UE 1303/2013).</w:t>
      </w:r>
    </w:p>
    <w:p w:rsidR="00A008B0" w:rsidRPr="00B53AC8" w:rsidRDefault="00A008B0" w:rsidP="00F34D83">
      <w:pPr>
        <w:autoSpaceDE w:val="0"/>
        <w:spacing w:after="120"/>
        <w:contextualSpacing/>
        <w:jc w:val="both"/>
      </w:pPr>
      <w:r w:rsidRPr="00B53AC8">
        <w:t>Beneficiarul trebuie să ţină o evidenţă contabilă distinctă a proiectului şi să asigure înregistrări contabile separate şi transparente ale implementării proiectului. Beneficiarul trebuie să păstreze toate înregistrările/registrele timp de 10 ani de la data  plății finale către beneficiari.</w:t>
      </w:r>
    </w:p>
    <w:p w:rsidR="00A008B0" w:rsidRPr="00B53AC8" w:rsidRDefault="00A008B0" w:rsidP="00F34D83">
      <w:pPr>
        <w:autoSpaceDE w:val="0"/>
        <w:spacing w:after="120"/>
        <w:contextualSpacing/>
        <w:jc w:val="both"/>
      </w:pPr>
      <w:r w:rsidRPr="00B53AC8">
        <w:t>Beneficiarul are obligaţia de a păstra şi de a pune la dispoziţia organismelor abilitate, după finalizarea perioadei de implementare a proiectului, inventarul asupra activelor dobândite prin Instrumentele Structurale, pe o perioadă de 10 ani de la data plații finale către beneficiari.</w:t>
      </w:r>
    </w:p>
    <w:p w:rsidR="00A008B0" w:rsidRPr="00B53AC8" w:rsidRDefault="00A008B0" w:rsidP="00F34D83">
      <w:pPr>
        <w:autoSpaceDE w:val="0"/>
        <w:spacing w:after="120"/>
        <w:contextualSpacing/>
        <w:jc w:val="both"/>
      </w:pPr>
    </w:p>
    <w:p w:rsidR="00A008B0" w:rsidRPr="00B53AC8" w:rsidRDefault="00A008B0" w:rsidP="00F34D83">
      <w:pPr>
        <w:autoSpaceDE w:val="0"/>
        <w:spacing w:after="120"/>
        <w:contextualSpacing/>
        <w:jc w:val="both"/>
      </w:pPr>
      <w:r w:rsidRPr="00B53AC8">
        <w:t xml:space="preserve">Beneficiarul are obligaţia să furnizeze orice informaţii de natură tehnică sau financiară legate de proiect solicitate de către Autoritatea de Management,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rsidR="00A008B0" w:rsidRPr="00B53AC8" w:rsidRDefault="00A008B0" w:rsidP="00F34D83">
      <w:pPr>
        <w:autoSpaceDE w:val="0"/>
        <w:spacing w:after="120"/>
        <w:contextualSpacing/>
        <w:jc w:val="both"/>
      </w:pPr>
      <w:r w:rsidRPr="00B53AC8">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rsidR="00A008B0" w:rsidRPr="00B53AC8" w:rsidRDefault="00A008B0" w:rsidP="00F34D83">
      <w:r w:rsidRPr="00B53AC8">
        <w:t>În cazul neregulilor constatate, recuperarea debitului se realizează conform prevederilor legale în domeniu.</w:t>
      </w:r>
    </w:p>
    <w:tbl>
      <w:tblPr>
        <w:tblW w:w="0" w:type="auto"/>
        <w:tblInd w:w="108" w:type="dxa"/>
        <w:tblLayout w:type="fixed"/>
        <w:tblLook w:val="0000"/>
      </w:tblPr>
      <w:tblGrid>
        <w:gridCol w:w="1539"/>
        <w:gridCol w:w="8051"/>
      </w:tblGrid>
      <w:tr w:rsidR="00A008B0" w:rsidRPr="00B53AC8" w:rsidTr="00132342">
        <w:trPr>
          <w:trHeight w:val="2290"/>
        </w:trPr>
        <w:tc>
          <w:tcPr>
            <w:tcW w:w="1539" w:type="dxa"/>
            <w:tcBorders>
              <w:top w:val="single" w:sz="4" w:space="0" w:color="000000"/>
              <w:left w:val="single" w:sz="4" w:space="0" w:color="000000"/>
              <w:bottom w:val="single" w:sz="4" w:space="0" w:color="000000"/>
            </w:tcBorders>
            <w:vAlign w:val="center"/>
          </w:tcPr>
          <w:p w:rsidR="00A008B0" w:rsidRPr="00B53AC8" w:rsidRDefault="00A008B0" w:rsidP="00132342">
            <w:pPr>
              <w:spacing w:after="120"/>
              <w:contextualSpacing/>
              <w:jc w:val="both"/>
            </w:pPr>
            <w:r w:rsidRPr="00B53AC8">
              <w:rPr>
                <w:b/>
                <w:i/>
              </w:rPr>
              <w:t>ATENŢIE!</w:t>
            </w:r>
          </w:p>
        </w:tc>
        <w:tc>
          <w:tcPr>
            <w:tcW w:w="8051" w:type="dxa"/>
            <w:tcBorders>
              <w:top w:val="single" w:sz="4" w:space="0" w:color="000000"/>
              <w:left w:val="single" w:sz="4" w:space="0" w:color="000000"/>
              <w:bottom w:val="single" w:sz="4" w:space="0" w:color="000000"/>
              <w:right w:val="single" w:sz="4" w:space="0" w:color="000000"/>
            </w:tcBorders>
          </w:tcPr>
          <w:p w:rsidR="00A008B0" w:rsidRPr="00B53AC8" w:rsidRDefault="00A008B0" w:rsidP="00132342">
            <w:pPr>
              <w:spacing w:after="120"/>
              <w:contextualSpacing/>
              <w:jc w:val="both"/>
            </w:pPr>
            <w:r w:rsidRPr="00B53AC8">
              <w:t>Beneficiarul trebuie să păstreze timp de minim 10 ani de la data efectuării plății finale toate documentele referitoare la finanțarea primită.</w:t>
            </w:r>
          </w:p>
          <w:p w:rsidR="00A008B0" w:rsidRPr="00B53AC8" w:rsidRDefault="00A008B0" w:rsidP="00132342">
            <w:pPr>
              <w:spacing w:after="120"/>
              <w:contextualSpacing/>
              <w:jc w:val="both"/>
            </w:pPr>
            <w:r w:rsidRPr="00B53AC8">
              <w:t>Această evidenţă trebuie să conţină informaţiile necesare pentru a demonstra respectarea tuturor condiţiilor impuse prin actul de acordare a finanțării, cum sunt: datele de identificare a beneficiarului, durata, cheltuielile eligibile, valoarea, momentul şi modalitatea acordării ajutorului, originea acestuia, durata, metoda de calcul a ajutoarelor acordate.</w:t>
            </w:r>
          </w:p>
        </w:tc>
      </w:tr>
    </w:tbl>
    <w:p w:rsidR="00A008B0" w:rsidRPr="00B53AC8" w:rsidRDefault="00A008B0" w:rsidP="00F34D83"/>
    <w:p w:rsidR="00A008B0" w:rsidRPr="00B53AC8" w:rsidRDefault="00A008B0" w:rsidP="00F34D83">
      <w:pPr>
        <w:pStyle w:val="Heading1"/>
        <w:rPr>
          <w:sz w:val="22"/>
          <w:szCs w:val="22"/>
          <w:lang w:val="ro-RO"/>
        </w:rPr>
      </w:pPr>
      <w:bookmarkStart w:id="237" w:name="_Toc468191585"/>
      <w:bookmarkStart w:id="238" w:name="_Toc468191669"/>
      <w:bookmarkStart w:id="239" w:name="_Toc475623753"/>
      <w:bookmarkStart w:id="240" w:name="_Toc485046762"/>
      <w:bookmarkStart w:id="241" w:name="_Toc488159071"/>
      <w:bookmarkStart w:id="242" w:name="_Toc491957555"/>
      <w:bookmarkStart w:id="243" w:name="_Toc491959021"/>
      <w:bookmarkStart w:id="244" w:name="_Toc491959072"/>
      <w:bookmarkStart w:id="245" w:name="_Toc491960672"/>
      <w:bookmarkStart w:id="246" w:name="_Toc491960704"/>
      <w:bookmarkStart w:id="247" w:name="_Toc491960946"/>
      <w:bookmarkStart w:id="248" w:name="_Toc492371797"/>
      <w:bookmarkStart w:id="249" w:name="_Toc498599280"/>
      <w:bookmarkStart w:id="250" w:name="_Toc506362216"/>
      <w:bookmarkStart w:id="251" w:name="_Toc74560939"/>
      <w:bookmarkStart w:id="252" w:name="_Toc20991930"/>
      <w:bookmarkStart w:id="253" w:name="_Toc83737479"/>
      <w:bookmarkStart w:id="254" w:name="_Toc98489009"/>
      <w:r w:rsidRPr="00B53AC8">
        <w:rPr>
          <w:sz w:val="22"/>
          <w:szCs w:val="22"/>
          <w:lang w:val="ro-RO"/>
        </w:rPr>
        <w:t>CAPITOLUL 9. Informare și publicitate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A008B0" w:rsidRPr="00B53AC8" w:rsidRDefault="00A008B0" w:rsidP="00F34D83">
      <w:pPr>
        <w:pStyle w:val="NormalWeb"/>
        <w:spacing w:before="0" w:beforeAutospacing="0" w:after="0" w:afterAutospacing="0"/>
        <w:jc w:val="both"/>
        <w:rPr>
          <w:sz w:val="22"/>
          <w:szCs w:val="22"/>
          <w:shd w:val="clear" w:color="auto" w:fill="FFFFFF"/>
          <w:lang w:val="ro-RO"/>
        </w:rPr>
      </w:pPr>
    </w:p>
    <w:p w:rsidR="00A008B0" w:rsidRPr="00B53AC8" w:rsidRDefault="00A008B0" w:rsidP="00F34D83">
      <w:pPr>
        <w:pStyle w:val="NormalWeb"/>
        <w:spacing w:before="0" w:beforeAutospacing="0" w:after="0" w:afterAutospacing="0"/>
        <w:jc w:val="both"/>
        <w:rPr>
          <w:sz w:val="22"/>
          <w:szCs w:val="22"/>
          <w:shd w:val="clear" w:color="auto" w:fill="FFFFFF"/>
          <w:lang w:val="ro-RO"/>
        </w:rPr>
      </w:pPr>
      <w:r w:rsidRPr="00B53AC8">
        <w:rPr>
          <w:sz w:val="22"/>
          <w:szCs w:val="22"/>
          <w:shd w:val="clear" w:color="auto" w:fill="FFFFFF"/>
          <w:lang w:val="ro-RO"/>
        </w:rPr>
        <w:t>Măsurile de informare şi comunicare privind operaţiunile finanţate din instrumente structurale sunt definite în conformitate cu prevederile Regulamentului UE Nr. 1303/2013 şi Regulamentului CE Nr. 821/2014 (art.3, art. 4 și Anexa II) privind stabilirea normelor de aplicare a Regulamentului (UE) nr. 1303/2013, cu modificările şi completările ulterioare. Astfel, este important ca rezultatele obtinute cu sprijinul fondurilor Uniunii să fie aduse în atenția publicului larg și cetățenii să cunoască modul în care sunt investite resursele financiare ale Uniunii.</w:t>
      </w:r>
    </w:p>
    <w:p w:rsidR="00A008B0" w:rsidRPr="00B53AC8" w:rsidRDefault="00A008B0" w:rsidP="00F34D83">
      <w:pPr>
        <w:pStyle w:val="NormalWeb"/>
        <w:spacing w:before="0" w:beforeAutospacing="0" w:after="0" w:afterAutospacing="0"/>
        <w:jc w:val="both"/>
        <w:rPr>
          <w:sz w:val="22"/>
          <w:szCs w:val="22"/>
          <w:shd w:val="clear" w:color="auto" w:fill="FFFFFF"/>
          <w:lang w:val="ro-RO"/>
        </w:rPr>
      </w:pPr>
    </w:p>
    <w:p w:rsidR="00A008B0" w:rsidRPr="00B53AC8" w:rsidRDefault="00A008B0" w:rsidP="00F34D83">
      <w:pPr>
        <w:pStyle w:val="NormalWeb"/>
        <w:spacing w:before="0" w:beforeAutospacing="0" w:after="0" w:afterAutospacing="0"/>
        <w:jc w:val="both"/>
        <w:rPr>
          <w:sz w:val="22"/>
          <w:szCs w:val="22"/>
          <w:shd w:val="clear" w:color="auto" w:fill="FFFFFF"/>
          <w:lang w:val="ro-RO"/>
        </w:rPr>
      </w:pPr>
      <w:r w:rsidRPr="00B53AC8">
        <w:rPr>
          <w:sz w:val="22"/>
          <w:szCs w:val="22"/>
          <w:shd w:val="clear" w:color="auto" w:fill="FFFFFF"/>
          <w:lang w:val="ro-RO"/>
        </w:rPr>
        <w:t>Acceptarea finanţării conduce la acceptarea de către Beneficiar a introducerii pe lista Operațiunilor în conformitate cu prevederile art. 115 alin. (2) din Regulamentul UE Nr. 1303/2013 cu modificările şi completările ulterioare.</w:t>
      </w:r>
    </w:p>
    <w:p w:rsidR="00A008B0" w:rsidRPr="00B53AC8" w:rsidRDefault="00A008B0" w:rsidP="00F34D83">
      <w:pPr>
        <w:pStyle w:val="NormalWeb"/>
        <w:spacing w:before="0" w:beforeAutospacing="0" w:after="0" w:afterAutospacing="0"/>
        <w:jc w:val="both"/>
        <w:rPr>
          <w:sz w:val="22"/>
          <w:szCs w:val="22"/>
          <w:shd w:val="clear" w:color="auto" w:fill="FFFFFF"/>
          <w:lang w:val="ro-RO"/>
        </w:rPr>
      </w:pPr>
    </w:p>
    <w:p w:rsidR="00A008B0" w:rsidRPr="00B53AC8" w:rsidRDefault="00A008B0" w:rsidP="00F34D83">
      <w:pPr>
        <w:pStyle w:val="NormalWeb"/>
        <w:spacing w:before="0" w:beforeAutospacing="0" w:after="0" w:afterAutospacing="0"/>
        <w:jc w:val="both"/>
        <w:rPr>
          <w:sz w:val="22"/>
          <w:szCs w:val="22"/>
          <w:shd w:val="clear" w:color="auto" w:fill="FFFFFF"/>
          <w:lang w:val="ro-RO"/>
        </w:rPr>
      </w:pPr>
      <w:r w:rsidRPr="00B53AC8">
        <w:rPr>
          <w:sz w:val="22"/>
          <w:szCs w:val="22"/>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(http://mfe.gov.ro/comunicare/strategie-de-comunicare/). Neîndeplinirea acestor obligaţii are drept consecinţă aplicarea de corecţii financiare.</w:t>
      </w:r>
    </w:p>
    <w:p w:rsidR="00A008B0" w:rsidRPr="00B53AC8" w:rsidRDefault="00A008B0" w:rsidP="00F34D83">
      <w:pPr>
        <w:pStyle w:val="NormalWeb"/>
        <w:spacing w:before="0" w:beforeAutospacing="0" w:after="0" w:afterAutospacing="0"/>
        <w:jc w:val="both"/>
        <w:rPr>
          <w:sz w:val="22"/>
          <w:szCs w:val="22"/>
          <w:shd w:val="clear" w:color="auto" w:fill="FFFFFF"/>
          <w:lang w:val="ro-RO"/>
        </w:rPr>
      </w:pPr>
    </w:p>
    <w:p w:rsidR="00A008B0" w:rsidRPr="00B53AC8" w:rsidRDefault="00A008B0" w:rsidP="00F34D83">
      <w:pPr>
        <w:spacing w:after="120"/>
        <w:jc w:val="both"/>
      </w:pPr>
      <w:r w:rsidRPr="00B53AC8">
        <w:rPr>
          <w:shd w:val="clear" w:color="auto" w:fill="FFFFFF"/>
        </w:rPr>
        <w:t>Informaţii suplimentare privind activitatea de informare şi publicitate care intră în obligaţiile asumate de beneficiar vor fi preluate în anexa aferentă din contractul de finanţare</w:t>
      </w:r>
    </w:p>
    <w:p w:rsidR="00A008B0" w:rsidRPr="00B53AC8" w:rsidRDefault="00A008B0" w:rsidP="00F34D83">
      <w:pPr>
        <w:spacing w:after="120"/>
        <w:jc w:val="both"/>
        <w:rPr>
          <w:b/>
        </w:rPr>
      </w:pPr>
      <w:r w:rsidRPr="00B53AC8">
        <w:t>Eventualele întrebări pot fi trimise la:</w:t>
      </w:r>
    </w:p>
    <w:p w:rsidR="00A008B0" w:rsidRPr="00B53AC8" w:rsidRDefault="00A008B0" w:rsidP="00F34D83">
      <w:pPr>
        <w:spacing w:after="120"/>
        <w:jc w:val="both"/>
        <w:rPr>
          <w:b/>
        </w:rPr>
      </w:pPr>
      <w:r w:rsidRPr="00B53AC8">
        <w:rPr>
          <w:b/>
        </w:rPr>
        <w:t>email: secretariat.poc@mfe.gov.ro</w:t>
      </w:r>
    </w:p>
    <w:p w:rsidR="00A008B0" w:rsidRPr="00B53AC8" w:rsidRDefault="00A008B0" w:rsidP="00C35C84">
      <w:pPr>
        <w:spacing w:after="120"/>
        <w:jc w:val="both"/>
        <w:rPr>
          <w:b/>
        </w:rPr>
      </w:pPr>
      <w:r w:rsidRPr="00B53AC8">
        <w:rPr>
          <w:b/>
        </w:rPr>
        <w:t>prin poştă la adresa: Str. D.I. Mendeleev, Nr. 36-38, Sectorul 1, București</w:t>
      </w:r>
    </w:p>
    <w:p w:rsidR="00A008B0" w:rsidRPr="00B53AC8" w:rsidRDefault="00A008B0" w:rsidP="00F34D83">
      <w:pPr>
        <w:rPr>
          <w:b/>
        </w:rPr>
      </w:pPr>
      <w:r w:rsidRPr="00B53AC8">
        <w:rPr>
          <w:b/>
        </w:rPr>
        <w:br w:type="page"/>
      </w:r>
    </w:p>
    <w:p w:rsidR="00A008B0" w:rsidRPr="00B53AC8" w:rsidRDefault="00A008B0" w:rsidP="004A2013">
      <w:pPr>
        <w:pStyle w:val="Heading1"/>
        <w:rPr>
          <w:sz w:val="22"/>
          <w:szCs w:val="22"/>
          <w:lang w:val="ro-RO"/>
        </w:rPr>
      </w:pPr>
      <w:bookmarkStart w:id="255" w:name="_Toc506362217"/>
      <w:bookmarkStart w:id="256" w:name="_Toc74560940"/>
      <w:bookmarkStart w:id="257" w:name="_Toc20991931"/>
      <w:bookmarkStart w:id="258" w:name="_Toc83737480"/>
      <w:bookmarkStart w:id="259" w:name="_Toc98489010"/>
      <w:r w:rsidRPr="00B53AC8">
        <w:rPr>
          <w:sz w:val="22"/>
          <w:szCs w:val="22"/>
          <w:lang w:val="ro-RO"/>
        </w:rPr>
        <w:t xml:space="preserve">CAPITOLUL 10. </w:t>
      </w:r>
      <w:bookmarkEnd w:id="255"/>
      <w:bookmarkEnd w:id="256"/>
      <w:bookmarkEnd w:id="257"/>
      <w:bookmarkEnd w:id="258"/>
      <w:r w:rsidRPr="00B53AC8">
        <w:rPr>
          <w:sz w:val="22"/>
          <w:szCs w:val="22"/>
          <w:lang w:val="ro-RO"/>
        </w:rPr>
        <w:t xml:space="preserve">Documente </w:t>
      </w:r>
      <w:r>
        <w:rPr>
          <w:sz w:val="22"/>
          <w:szCs w:val="22"/>
          <w:lang w:val="ro-RO"/>
        </w:rPr>
        <w:t>necesare etapelor de evaluare și contractare</w:t>
      </w:r>
      <w:bookmarkEnd w:id="259"/>
      <w:r>
        <w:rPr>
          <w:sz w:val="22"/>
          <w:szCs w:val="22"/>
          <w:lang w:val="ro-RO"/>
        </w:rPr>
        <w:t xml:space="preserve"> a proiectelor</w:t>
      </w:r>
    </w:p>
    <w:p w:rsidR="00A008B0" w:rsidRPr="00B53AC8" w:rsidRDefault="00A008B0" w:rsidP="004A2013"/>
    <w:p w:rsidR="00A008B0" w:rsidRPr="00B53AC8" w:rsidRDefault="00A008B0" w:rsidP="004A2013">
      <w:pPr>
        <w:pStyle w:val="Heading2"/>
        <w:rPr>
          <w:sz w:val="22"/>
          <w:szCs w:val="22"/>
        </w:rPr>
      </w:pPr>
      <w:bookmarkStart w:id="260" w:name="_Toc506362218"/>
      <w:bookmarkStart w:id="261" w:name="_Toc74560941"/>
      <w:bookmarkStart w:id="262" w:name="_Toc20991932"/>
      <w:bookmarkStart w:id="263" w:name="_Toc98489011"/>
      <w:bookmarkStart w:id="264" w:name="_Toc83737481"/>
      <w:r w:rsidRPr="00B53AC8">
        <w:rPr>
          <w:sz w:val="22"/>
          <w:szCs w:val="22"/>
        </w:rPr>
        <w:t>10.1 Lista de anexe necesare la depunerea propunerilor de proiecte</w:t>
      </w:r>
      <w:r>
        <w:rPr>
          <w:sz w:val="22"/>
          <w:szCs w:val="22"/>
        </w:rPr>
        <w:t xml:space="preserve"> în IMM RECOVER</w:t>
      </w:r>
      <w:r w:rsidRPr="00B53AC8">
        <w:rPr>
          <w:sz w:val="22"/>
          <w:szCs w:val="22"/>
        </w:rPr>
        <w:t>/ înregistrarea în MySMIS</w:t>
      </w:r>
      <w:bookmarkEnd w:id="260"/>
      <w:bookmarkEnd w:id="261"/>
      <w:bookmarkEnd w:id="262"/>
      <w:bookmarkEnd w:id="263"/>
      <w:bookmarkEnd w:id="264"/>
      <w:r w:rsidRPr="00B53AC8">
        <w:rPr>
          <w:sz w:val="22"/>
          <w:szCs w:val="22"/>
        </w:rPr>
        <w:t xml:space="preserve"> </w:t>
      </w:r>
    </w:p>
    <w:p w:rsidR="00A008B0" w:rsidRPr="00B53AC8" w:rsidRDefault="00A008B0" w:rsidP="004A2013">
      <w:pPr>
        <w:spacing w:before="100" w:beforeAutospacing="1" w:after="100" w:afterAutospacing="1" w:line="240" w:lineRule="auto"/>
        <w:contextualSpacing/>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1341"/>
        <w:gridCol w:w="3232"/>
      </w:tblGrid>
      <w:tr w:rsidR="00A008B0" w:rsidRPr="00B53AC8" w:rsidTr="00DD12E8">
        <w:tc>
          <w:tcPr>
            <w:tcW w:w="4353"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B53AC8">
              <w:rPr>
                <w:b/>
              </w:rPr>
              <w:t>Denumire document</w:t>
            </w:r>
          </w:p>
        </w:tc>
        <w:tc>
          <w:tcPr>
            <w:tcW w:w="1341" w:type="dxa"/>
          </w:tcPr>
          <w:p w:rsidR="00A008B0" w:rsidRPr="00B53AC8"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Model în anexa/</w:t>
            </w:r>
          </w:p>
          <w:p w:rsidR="00A008B0" w:rsidRPr="00B53AC8"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docuemente anexate</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Secțiunea MySMIS unde se va încărca documentul</w:t>
            </w:r>
          </w:p>
        </w:tc>
      </w:tr>
      <w:tr w:rsidR="00A008B0" w:rsidRPr="00B53AC8" w:rsidTr="00DD12E8">
        <w:tc>
          <w:tcPr>
            <w:tcW w:w="4353" w:type="dxa"/>
          </w:tcPr>
          <w:p w:rsidR="00A008B0" w:rsidRPr="00B53AC8" w:rsidRDefault="00A008B0" w:rsidP="0092752C">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rPr>
              <w:t xml:space="preserve">Hotărârea Adunării Generală a </w:t>
            </w:r>
            <w:r w:rsidRPr="00B53AC8">
              <w:t>asociaților  (AGA)  de aprobare a proiectului pentru participarea la competiție</w:t>
            </w:r>
            <w:r w:rsidRPr="00B53AC8">
              <w:rPr>
                <w:b/>
              </w:rPr>
              <w:t xml:space="preserve"> </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r w:rsidR="00A008B0" w:rsidRPr="00B53AC8" w:rsidTr="00DD12E8">
        <w:trPr>
          <w:trHeight w:val="504"/>
        </w:trPr>
        <w:tc>
          <w:tcPr>
            <w:tcW w:w="4353" w:type="dxa"/>
          </w:tcPr>
          <w:p w:rsidR="00A008B0" w:rsidRPr="00B53AC8" w:rsidRDefault="00A008B0" w:rsidP="004A2013">
            <w:pPr>
              <w:spacing w:before="100" w:beforeAutospacing="1" w:after="100" w:afterAutospacing="1" w:line="240" w:lineRule="auto"/>
            </w:pPr>
            <w:r w:rsidRPr="00B53AC8">
              <w:t>Declarație pe propria raspundere privind eligibilitatea solicitantului</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6</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r w:rsidR="00A008B0" w:rsidRPr="00B53AC8" w:rsidTr="00DD12E8">
        <w:trPr>
          <w:trHeight w:val="271"/>
        </w:trPr>
        <w:tc>
          <w:tcPr>
            <w:tcW w:w="4353" w:type="dxa"/>
          </w:tcPr>
          <w:p w:rsidR="00A008B0" w:rsidRPr="00B53AC8" w:rsidRDefault="00A008B0" w:rsidP="00B71AA8">
            <w:pPr>
              <w:spacing w:before="100" w:beforeAutospacing="1" w:after="100" w:afterAutospacing="1" w:line="240" w:lineRule="auto"/>
            </w:pPr>
            <w:r w:rsidRPr="00B53AC8">
              <w:t>Declarație de angajament</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7</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DD12E8">
        <w:trPr>
          <w:trHeight w:val="635"/>
        </w:trPr>
        <w:tc>
          <w:tcPr>
            <w:tcW w:w="4353"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Declarație privind nedeductibilitatea TVA </w:t>
            </w:r>
            <w:r w:rsidRPr="00B53AC8">
              <w:rPr>
                <w:color w:val="000000"/>
              </w:rPr>
              <w:t>aferentă</w:t>
            </w:r>
            <w:r w:rsidRPr="00B53AC8">
              <w:t xml:space="preserve"> cheltuielilor eligibile incluse în bugetul proiectului propus spre finanțare din FEDR 2014-2020</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2.2</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Buget – Activități și cheltuieli</w:t>
            </w:r>
          </w:p>
        </w:tc>
      </w:tr>
      <w:tr w:rsidR="00A008B0" w:rsidRPr="00B53AC8" w:rsidTr="00DD12E8">
        <w:trPr>
          <w:trHeight w:val="357"/>
        </w:trPr>
        <w:tc>
          <w:tcPr>
            <w:tcW w:w="4353" w:type="dxa"/>
          </w:tcPr>
          <w:p w:rsidR="00A008B0" w:rsidRPr="00B53AC8" w:rsidRDefault="00A008B0" w:rsidP="004A2013">
            <w:pPr>
              <w:spacing w:before="100" w:beforeAutospacing="1" w:after="100" w:afterAutospacing="1" w:line="240" w:lineRule="auto"/>
            </w:pPr>
            <w:r w:rsidRPr="00B53AC8">
              <w:rPr>
                <w:iCs/>
              </w:rPr>
              <w:t>Declarație</w:t>
            </w:r>
            <w:r w:rsidRPr="00B53AC8">
              <w:t xml:space="preserve"> că imobilul nu face obiectul unui litigiu</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2.3</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Solictant</w:t>
            </w:r>
          </w:p>
        </w:tc>
      </w:tr>
      <w:tr w:rsidR="00A008B0" w:rsidRPr="00B53AC8" w:rsidTr="00DD12E8">
        <w:tc>
          <w:tcPr>
            <w:tcW w:w="4353" w:type="dxa"/>
          </w:tcPr>
          <w:p w:rsidR="00A008B0" w:rsidRPr="00B53AC8" w:rsidRDefault="00A008B0" w:rsidP="004A2013">
            <w:pPr>
              <w:spacing w:before="100" w:beforeAutospacing="1" w:after="100" w:afterAutospacing="1" w:line="240" w:lineRule="auto"/>
            </w:pPr>
            <w:r w:rsidRPr="00B53AC8">
              <w:t xml:space="preserve">Declarație </w:t>
            </w:r>
            <w:r w:rsidRPr="00B53AC8">
              <w:rPr>
                <w:iCs/>
              </w:rPr>
              <w:t xml:space="preserve">pe proprie răspundere </w:t>
            </w:r>
            <w:r w:rsidRPr="00B53AC8">
              <w:t xml:space="preserve">privind asimilarea și  încadrarea </w:t>
            </w:r>
            <w:r w:rsidRPr="00B53AC8">
              <w:rPr>
                <w:iCs/>
                <w:color w:val="000000"/>
              </w:rPr>
              <w:t>solicitantului</w:t>
            </w:r>
            <w:r w:rsidRPr="00B53AC8">
              <w:t xml:space="preserve"> în categoria întreprinderilor mici </w:t>
            </w:r>
            <w:r w:rsidRPr="00B53AC8">
              <w:rPr>
                <w:iCs/>
                <w:color w:val="000000"/>
              </w:rPr>
              <w:t>şi</w:t>
            </w:r>
            <w:r w:rsidRPr="00B53AC8">
              <w:t xml:space="preserve"> mijlocii </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2.4</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DD12E8">
        <w:tc>
          <w:tcPr>
            <w:tcW w:w="4353" w:type="dxa"/>
          </w:tcPr>
          <w:p w:rsidR="00A008B0" w:rsidRPr="00B53AC8" w:rsidRDefault="00A008B0" w:rsidP="004A2013">
            <w:pPr>
              <w:spacing w:before="100" w:beforeAutospacing="1" w:after="100" w:afterAutospacing="1" w:line="240" w:lineRule="auto"/>
            </w:pPr>
            <w:r w:rsidRPr="00B53AC8">
              <w:t>Declarație privind cumulul ajutoarelor de stat obținute</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2.5</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DD12E8">
        <w:tc>
          <w:tcPr>
            <w:tcW w:w="4353" w:type="dxa"/>
          </w:tcPr>
          <w:p w:rsidR="00A008B0" w:rsidRPr="00B53AC8" w:rsidRDefault="00A008B0" w:rsidP="004A2013">
            <w:pPr>
              <w:spacing w:before="100" w:beforeAutospacing="1" w:after="100" w:afterAutospacing="1" w:line="240" w:lineRule="auto"/>
            </w:pPr>
            <w:r w:rsidRPr="00B53AC8">
              <w:t>Consimțământ privind prelucrarea datelor cu caracter personal</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2.1</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DD12E8">
        <w:tc>
          <w:tcPr>
            <w:tcW w:w="4353" w:type="dxa"/>
          </w:tcPr>
          <w:p w:rsidR="00A008B0" w:rsidRPr="00B53AC8" w:rsidRDefault="00A008B0" w:rsidP="00394773">
            <w:pPr>
              <w:spacing w:before="100" w:beforeAutospacing="1" w:after="100" w:afterAutospacing="1" w:line="240" w:lineRule="auto"/>
            </w:pPr>
            <w:r w:rsidRPr="00B53AC8">
              <w:t>Declaratie pe proprie raspundere - Solicitantul se va asigura de respectarea normelor GDPR (</w:t>
            </w:r>
            <w:r w:rsidRPr="00B53AC8">
              <w:rPr>
                <w:lang w:eastAsia="ro-RO"/>
              </w:rPr>
              <w:t>în cadrul întreprinderii trebuie să fie desemnat un responsabil cu protecția datelor cu caracter personal SAU le va externaliza)</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r w:rsidR="00A008B0" w:rsidRPr="00B53AC8" w:rsidTr="00DD12E8">
        <w:tc>
          <w:tcPr>
            <w:tcW w:w="4353" w:type="dxa"/>
          </w:tcPr>
          <w:p w:rsidR="00A008B0" w:rsidRPr="00B53AC8" w:rsidRDefault="00A008B0" w:rsidP="00D72966">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rPr>
              <w:t>Deviz estimativ (în cazul modernizării spațiului de producție/servicii)</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Descrierea investiției</w:t>
            </w:r>
          </w:p>
        </w:tc>
      </w:tr>
      <w:tr w:rsidR="00A008B0" w:rsidRPr="00B53AC8" w:rsidTr="00DD12E8">
        <w:tc>
          <w:tcPr>
            <w:tcW w:w="4353" w:type="dxa"/>
          </w:tcPr>
          <w:p w:rsidR="00A008B0" w:rsidRPr="00B53AC8"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Plan de afaceri. </w:t>
            </w:r>
            <w:r w:rsidRPr="00B53AC8">
              <w:rPr>
                <w:bCs/>
              </w:rPr>
              <w:t xml:space="preserve">Odata cu depunerea Planului de afaceri, aplicanții vor atașa și documentul din care să reiasă calculul indicatorilor financiari, în format.pdf (in </w:t>
            </w:r>
            <w:r>
              <w:rPr>
                <w:bCs/>
              </w:rPr>
              <w:t>IMM RECOVER</w:t>
            </w:r>
            <w:r w:rsidRPr="00B53AC8">
              <w:rPr>
                <w:bCs/>
              </w:rPr>
              <w:t>).</w:t>
            </w:r>
            <w:r w:rsidRPr="00B53AC8">
              <w:t xml:space="preserve"> </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4</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r w:rsidR="00A008B0" w:rsidRPr="00B53AC8" w:rsidTr="00DD12E8">
        <w:tc>
          <w:tcPr>
            <w:tcW w:w="4353"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Notă de fundamentare privind valorile cuprinse în bugetele orientative din </w:t>
            </w:r>
            <w:r w:rsidRPr="00B53AC8">
              <w:rPr>
                <w:color w:val="000000"/>
              </w:rPr>
              <w:t>Cererea de Finanţare</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3</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Buget-Activități și cheltuieli</w:t>
            </w:r>
          </w:p>
        </w:tc>
      </w:tr>
      <w:tr w:rsidR="00A008B0" w:rsidRPr="00B53AC8" w:rsidTr="00DD12E8">
        <w:tc>
          <w:tcPr>
            <w:tcW w:w="4353"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Contract de concesiune / contract de superficie /contract de comodat/ contract de închiriere) (după caz)  (în cazul închirierii de la o persoană fizică, contractul să fie înregistrat la organele fiscale din subordinea Agenţiei Naţionale de Administrare fiscală).</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r w:rsidR="00A008B0" w:rsidRPr="00B53AC8" w:rsidTr="00DD12E8">
        <w:tc>
          <w:tcPr>
            <w:tcW w:w="4353"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Situațiile financiare oficiale pe ultimii doi ani, inclusiv Contul de Profit și Pierdere</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r w:rsidR="00A008B0" w:rsidRPr="00B53AC8" w:rsidTr="00DD12E8">
        <w:tc>
          <w:tcPr>
            <w:tcW w:w="4353"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rPr>
              <w:t>Titlu de proprietate</w:t>
            </w:r>
            <w:r w:rsidRPr="00B53AC8">
              <w:rPr>
                <w:bCs/>
                <w:color w:val="000000"/>
              </w:rPr>
              <w:t>/contractul de vânzare – cumpărare aplicabil numai solicitanților care dețin clădirea la momentul depunerii cererii de finanțare.</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DD12E8">
        <w:tc>
          <w:tcPr>
            <w:tcW w:w="4353" w:type="dxa"/>
          </w:tcPr>
          <w:p w:rsidR="00A008B0" w:rsidRPr="00B53AC8"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Pr>
                <w:color w:val="000000"/>
              </w:rPr>
              <w:t>A</w:t>
            </w:r>
            <w:r w:rsidRPr="00DD12E8">
              <w:rPr>
                <w:color w:val="000000"/>
              </w:rPr>
              <w:t>naliz</w:t>
            </w:r>
            <w:r>
              <w:rPr>
                <w:color w:val="000000"/>
              </w:rPr>
              <w:t>a</w:t>
            </w:r>
            <w:r w:rsidRPr="00DD12E8">
              <w:rPr>
                <w:color w:val="000000"/>
              </w:rPr>
              <w:t>/ studiu</w:t>
            </w:r>
            <w:r>
              <w:rPr>
                <w:color w:val="000000"/>
              </w:rPr>
              <w:t>l</w:t>
            </w:r>
            <w:r w:rsidRPr="00DD12E8">
              <w:rPr>
                <w:color w:val="000000"/>
              </w:rPr>
              <w:t>/ document</w:t>
            </w:r>
            <w:r>
              <w:rPr>
                <w:color w:val="000000"/>
              </w:rPr>
              <w:t>ul</w:t>
            </w:r>
            <w:r w:rsidRPr="00DD12E8">
              <w:rPr>
                <w:color w:val="000000"/>
              </w:rPr>
              <w:t xml:space="preserve"> constatator a</w:t>
            </w:r>
            <w:r>
              <w:rPr>
                <w:color w:val="000000"/>
              </w:rPr>
              <w:t>/al</w:t>
            </w:r>
            <w:r w:rsidRPr="00DD12E8">
              <w:rPr>
                <w:color w:val="000000"/>
              </w:rPr>
              <w:t xml:space="preserve"> ofertelor transmise de furnizor/ importator/ producător prin care se va demonstra contribuția la obiectivele de mediu</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r w:rsidR="00A008B0" w:rsidRPr="00B53AC8" w:rsidTr="0069285F">
        <w:tc>
          <w:tcPr>
            <w:tcW w:w="4353" w:type="dxa"/>
          </w:tcPr>
          <w:p w:rsidR="00A008B0" w:rsidRPr="00A21E97"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Pr>
                <w:color w:val="000000"/>
              </w:rPr>
              <w:t>Model Împuternicire</w:t>
            </w:r>
          </w:p>
        </w:tc>
        <w:tc>
          <w:tcPr>
            <w:tcW w:w="134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11</w:t>
            </w:r>
          </w:p>
        </w:tc>
        <w:tc>
          <w:tcPr>
            <w:tcW w:w="3232"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p>
        </w:tc>
      </w:tr>
    </w:tbl>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DD12E8">
      <w:pPr>
        <w:spacing w:before="100" w:beforeAutospacing="1" w:after="100" w:afterAutospacing="1" w:line="240" w:lineRule="auto"/>
        <w:contextualSpacing/>
        <w:jc w:val="both"/>
        <w:rPr>
          <w:b/>
        </w:rPr>
      </w:pPr>
      <w:r>
        <w:rPr>
          <w:b/>
        </w:rPr>
        <w:t>În platforma IMM RECOVER este disponibilă o secțiune aferentă încărcării documentelor. Astfel, toate Anexele vor fi încărcate în tab-urile specifice.</w:t>
      </w:r>
    </w:p>
    <w:p w:rsidR="00A008B0" w:rsidRPr="00B53AC8" w:rsidRDefault="00A008B0" w:rsidP="00F57E79">
      <w:pPr>
        <w:spacing w:before="100" w:beforeAutospacing="1" w:after="100" w:afterAutospacing="1" w:line="240" w:lineRule="auto"/>
        <w:contextualSpacing/>
        <w:jc w:val="both"/>
        <w:rPr>
          <w:b/>
        </w:rPr>
      </w:pPr>
    </w:p>
    <w:p w:rsidR="00A008B0" w:rsidRPr="00B53AC8" w:rsidRDefault="00A008B0" w:rsidP="00F57E79">
      <w:pPr>
        <w:spacing w:before="100" w:beforeAutospacing="1" w:after="100" w:afterAutospacing="1" w:line="240" w:lineRule="auto"/>
        <w:contextualSpacing/>
        <w:jc w:val="both"/>
        <w:rPr>
          <w:b/>
        </w:rPr>
      </w:pPr>
      <w:r w:rsidRPr="00B53AC8">
        <w:rPr>
          <w:b/>
        </w:rPr>
        <w:t>ATENȚIE!</w:t>
      </w:r>
    </w:p>
    <w:p w:rsidR="00A008B0" w:rsidRPr="00B53AC8" w:rsidRDefault="00A008B0" w:rsidP="00F57E79">
      <w:pPr>
        <w:spacing w:before="100" w:beforeAutospacing="1" w:after="100" w:afterAutospacing="1" w:line="240" w:lineRule="auto"/>
        <w:contextualSpacing/>
        <w:jc w:val="both"/>
        <w:rPr>
          <w:b/>
        </w:rPr>
      </w:pPr>
    </w:p>
    <w:p w:rsidR="00A008B0" w:rsidRPr="00B53AC8" w:rsidRDefault="00A008B0" w:rsidP="00F57E79">
      <w:pPr>
        <w:spacing w:before="100" w:beforeAutospacing="1" w:after="100" w:afterAutospacing="1" w:line="240" w:lineRule="auto"/>
        <w:contextualSpacing/>
        <w:jc w:val="both"/>
        <w:rPr>
          <w:b/>
        </w:rPr>
      </w:pPr>
    </w:p>
    <w:p w:rsidR="00A008B0" w:rsidRPr="00B53AC8" w:rsidRDefault="00A008B0" w:rsidP="00F57E79">
      <w:pPr>
        <w:spacing w:before="100" w:beforeAutospacing="1" w:after="100" w:afterAutospacing="1" w:line="240" w:lineRule="auto"/>
        <w:contextualSpacing/>
        <w:jc w:val="both"/>
        <w:rPr>
          <w:b/>
        </w:rPr>
      </w:pPr>
      <w:r w:rsidRPr="00B53AC8">
        <w:rPr>
          <w:b/>
        </w:rPr>
        <w:t>În cadrul activității de modernizăre a spațiului de producție/servicii:</w:t>
      </w:r>
    </w:p>
    <w:p w:rsidR="00A008B0" w:rsidRDefault="00A008B0" w:rsidP="00F57E79">
      <w:pPr>
        <w:spacing w:before="100" w:beforeAutospacing="1" w:after="100" w:afterAutospacing="1" w:line="240" w:lineRule="auto"/>
        <w:contextualSpacing/>
        <w:jc w:val="both"/>
      </w:pPr>
      <w:r w:rsidRPr="00B53AC8">
        <w:t>În cadrul etapei de depunere a propunerilor de proiecte, solicitantul va depune un deviz estimativ și documente care să demonstreze dreptul de proprietate, concesiune, superficie sau chirie/comodat cu privire la imobilul unde se face investiția.</w:t>
      </w:r>
    </w:p>
    <w:p w:rsidR="00A008B0" w:rsidRPr="00B53AC8" w:rsidRDefault="00A008B0" w:rsidP="00F57E79">
      <w:pPr>
        <w:spacing w:before="100" w:beforeAutospacing="1" w:after="100" w:afterAutospacing="1" w:line="240" w:lineRule="auto"/>
        <w:contextualSpacing/>
        <w:jc w:val="both"/>
      </w:pPr>
    </w:p>
    <w:p w:rsidR="00A008B0" w:rsidRDefault="00A008B0" w:rsidP="00F57E79">
      <w:pPr>
        <w:spacing w:before="100" w:beforeAutospacing="1" w:after="100" w:afterAutospacing="1" w:line="240" w:lineRule="auto"/>
        <w:contextualSpacing/>
        <w:jc w:val="both"/>
      </w:pPr>
      <w:r>
        <w:t>Î</w:t>
      </w:r>
      <w:r w:rsidRPr="006018C7">
        <w:t xml:space="preserve">n cazul </w:t>
      </w:r>
      <w:r>
        <w:t>î</w:t>
      </w:r>
      <w:r w:rsidRPr="006018C7">
        <w:t>n care solicitantul de</w:t>
      </w:r>
      <w:r>
        <w:t>ț</w:t>
      </w:r>
      <w:r w:rsidRPr="006018C7">
        <w:t xml:space="preserve">ine cu titlu de proprietate imobilul </w:t>
      </w:r>
      <w:r>
        <w:t>î</w:t>
      </w:r>
      <w:r w:rsidRPr="006018C7">
        <w:t>n care face investi</w:t>
      </w:r>
      <w:r>
        <w:t>ț</w:t>
      </w:r>
      <w:r w:rsidRPr="006018C7">
        <w:t xml:space="preserve">ia, se va </w:t>
      </w:r>
      <w:r>
        <w:t>î</w:t>
      </w:r>
      <w:r w:rsidRPr="006018C7">
        <w:t>nc</w:t>
      </w:r>
      <w:r>
        <w:t>ă</w:t>
      </w:r>
      <w:r w:rsidRPr="006018C7">
        <w:t>rca documentul care dovede</w:t>
      </w:r>
      <w:r>
        <w:t>ș</w:t>
      </w:r>
      <w:r w:rsidRPr="006018C7">
        <w:t>te titlul de proprietat</w:t>
      </w:r>
      <w:r>
        <w:t>e</w:t>
      </w:r>
      <w:r w:rsidRPr="006018C7">
        <w:t>, extrasul de carte funciar</w:t>
      </w:r>
      <w:r>
        <w:t>ă</w:t>
      </w:r>
      <w:r w:rsidRPr="006018C7">
        <w:t xml:space="preserve"> </w:t>
      </w:r>
      <w:r>
        <w:t>ș</w:t>
      </w:r>
      <w:r w:rsidRPr="006018C7">
        <w:t>i declara</w:t>
      </w:r>
      <w:r>
        <w:t>ț</w:t>
      </w:r>
      <w:r w:rsidRPr="006018C7">
        <w:t>ia pe proprie r</w:t>
      </w:r>
      <w:r>
        <w:t>ă</w:t>
      </w:r>
      <w:r w:rsidRPr="006018C7">
        <w:t>spundere c</w:t>
      </w:r>
      <w:r>
        <w:t>ă</w:t>
      </w:r>
      <w:r w:rsidRPr="006018C7">
        <w:t xml:space="preserve"> spa</w:t>
      </w:r>
      <w:r>
        <w:t>ț</w:t>
      </w:r>
      <w:r w:rsidRPr="006018C7">
        <w:t xml:space="preserve">iul nu este grevat de sarcini(...) scanate </w:t>
      </w:r>
      <w:r>
        <w:t>î</w:t>
      </w:r>
      <w:r w:rsidRPr="006018C7">
        <w:t>n acela</w:t>
      </w:r>
      <w:r>
        <w:t>ș</w:t>
      </w:r>
      <w:r w:rsidRPr="006018C7">
        <w:t>i document.</w:t>
      </w:r>
    </w:p>
    <w:p w:rsidR="00A008B0" w:rsidRPr="00B53AC8" w:rsidRDefault="00A008B0" w:rsidP="00F57E79">
      <w:pPr>
        <w:spacing w:before="100" w:beforeAutospacing="1" w:after="100" w:afterAutospacing="1" w:line="240" w:lineRule="auto"/>
        <w:contextualSpacing/>
        <w:jc w:val="both"/>
      </w:pPr>
    </w:p>
    <w:p w:rsidR="00A008B0" w:rsidRPr="00B53AC8" w:rsidRDefault="00A008B0" w:rsidP="00F57E79">
      <w:pPr>
        <w:spacing w:before="100" w:beforeAutospacing="1" w:after="100" w:afterAutospacing="1" w:line="240" w:lineRule="auto"/>
        <w:contextualSpacing/>
        <w:jc w:val="both"/>
      </w:pPr>
      <w:r w:rsidRPr="00B53AC8">
        <w:t>În cadrul Planului de afaceri, solictantul trebuie să demonstreze că modernizarea spațiului de producție/servicii contribuie la obiectivele de mediu, dacă este cazul.</w:t>
      </w:r>
    </w:p>
    <w:p w:rsidR="00A008B0" w:rsidRPr="00B53AC8" w:rsidRDefault="00A008B0" w:rsidP="00F57E79">
      <w:pPr>
        <w:spacing w:before="100" w:beforeAutospacing="1" w:after="100" w:afterAutospacing="1" w:line="240" w:lineRule="auto"/>
        <w:contextualSpacing/>
        <w:jc w:val="both"/>
      </w:pPr>
    </w:p>
    <w:p w:rsidR="00A008B0" w:rsidRPr="00B53AC8" w:rsidRDefault="00A008B0" w:rsidP="00F57E79">
      <w:pPr>
        <w:spacing w:before="100" w:beforeAutospacing="1" w:after="100" w:afterAutospacing="1" w:line="240" w:lineRule="auto"/>
        <w:contextualSpacing/>
        <w:jc w:val="both"/>
      </w:pPr>
    </w:p>
    <w:p w:rsidR="00A008B0" w:rsidRPr="00B53AC8" w:rsidRDefault="00A008B0" w:rsidP="00F57E79">
      <w:pPr>
        <w:spacing w:before="100" w:beforeAutospacing="1" w:after="100" w:afterAutospacing="1" w:line="240" w:lineRule="auto"/>
        <w:contextualSpacing/>
        <w:jc w:val="both"/>
      </w:pPr>
    </w:p>
    <w:p w:rsidR="00A008B0" w:rsidRPr="00B53AC8" w:rsidRDefault="00A008B0" w:rsidP="00F24F54">
      <w:pPr>
        <w:spacing w:before="100" w:beforeAutospacing="1" w:after="100" w:afterAutospacing="1" w:line="240" w:lineRule="auto"/>
        <w:contextualSpacing/>
      </w:pPr>
    </w:p>
    <w:p w:rsidR="00A008B0" w:rsidRPr="00B53AC8" w:rsidRDefault="00A008B0" w:rsidP="00F57E79">
      <w:pPr>
        <w:spacing w:before="100" w:beforeAutospacing="1" w:after="100" w:afterAutospacing="1" w:line="240" w:lineRule="auto"/>
        <w:contextualSpacing/>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pPr>
        <w:rPr>
          <w:b/>
        </w:rPr>
      </w:pPr>
      <w:r w:rsidRPr="00B53AC8">
        <w:rPr>
          <w:b/>
        </w:rPr>
        <w:br w:type="page"/>
      </w:r>
    </w:p>
    <w:p w:rsidR="00A008B0" w:rsidRPr="00B53AC8" w:rsidRDefault="00A008B0" w:rsidP="004A2013">
      <w:pPr>
        <w:pStyle w:val="Heading2"/>
        <w:rPr>
          <w:sz w:val="22"/>
          <w:szCs w:val="22"/>
        </w:rPr>
      </w:pPr>
      <w:bookmarkStart w:id="265" w:name="_Toc20991933"/>
      <w:bookmarkStart w:id="266" w:name="_Toc83737482"/>
      <w:bookmarkStart w:id="267" w:name="_Toc98489012"/>
      <w:r w:rsidRPr="00B53AC8">
        <w:rPr>
          <w:sz w:val="22"/>
          <w:szCs w:val="22"/>
        </w:rPr>
        <w:t>10.2 Lista de documente anexate necesare la contractarea proiectelor</w:t>
      </w:r>
      <w:bookmarkEnd w:id="265"/>
      <w:bookmarkEnd w:id="266"/>
      <w:bookmarkEnd w:id="267"/>
    </w:p>
    <w:p w:rsidR="00A008B0" w:rsidRPr="00B53AC8" w:rsidRDefault="00A008B0" w:rsidP="004A2013">
      <w:pPr>
        <w:spacing w:before="100" w:beforeAutospacing="1" w:after="100" w:afterAutospacing="1" w:line="240" w:lineRule="auto"/>
        <w:contextualSpacing/>
        <w:jc w:val="center"/>
        <w:rPr>
          <w:b/>
        </w:rPr>
      </w:pPr>
    </w:p>
    <w:p w:rsidR="00A008B0" w:rsidRPr="00B53AC8" w:rsidRDefault="00A008B0" w:rsidP="004A2013">
      <w:pPr>
        <w:spacing w:before="100" w:beforeAutospacing="1" w:after="100" w:afterAutospacing="1" w:line="240" w:lineRule="auto"/>
        <w:contextualSpacing/>
        <w:jc w:val="center"/>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3"/>
        <w:gridCol w:w="1231"/>
        <w:gridCol w:w="2861"/>
      </w:tblGrid>
      <w:tr w:rsidR="00A008B0" w:rsidRPr="00B53AC8" w:rsidTr="00BA08FE">
        <w:tc>
          <w:tcPr>
            <w:tcW w:w="5713"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B53AC8">
              <w:rPr>
                <w:b/>
              </w:rPr>
              <w:t>Denumire document</w:t>
            </w:r>
          </w:p>
        </w:tc>
        <w:tc>
          <w:tcPr>
            <w:tcW w:w="1231" w:type="dxa"/>
          </w:tcPr>
          <w:p w:rsidR="00A008B0" w:rsidRPr="00B53AC8"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Model în anexa/</w:t>
            </w:r>
            <w:r w:rsidRPr="00B53AC8">
              <w:t xml:space="preserve"> d</w:t>
            </w:r>
            <w:r w:rsidRPr="00B53AC8">
              <w:rPr>
                <w:b/>
              </w:rPr>
              <w:t>ocumente anexate</w:t>
            </w:r>
          </w:p>
        </w:tc>
        <w:tc>
          <w:tcPr>
            <w:tcW w:w="286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Secțiune MySMIS</w:t>
            </w:r>
          </w:p>
        </w:tc>
      </w:tr>
      <w:tr w:rsidR="00A008B0" w:rsidRPr="00B53AC8" w:rsidTr="00BA08FE">
        <w:trPr>
          <w:trHeight w:val="914"/>
        </w:trPr>
        <w:tc>
          <w:tcPr>
            <w:tcW w:w="5713" w:type="dxa"/>
          </w:tcPr>
          <w:p w:rsidR="00A008B0" w:rsidRPr="00B53AC8" w:rsidRDefault="00A008B0" w:rsidP="004A2013">
            <w:pPr>
              <w:spacing w:before="100" w:beforeAutospacing="1" w:after="100" w:afterAutospacing="1" w:line="240" w:lineRule="auto"/>
            </w:pPr>
            <w:r w:rsidRPr="00B53AC8">
              <w:t>Declarație pe proprie răspundere privind eligibilitatea solicitantului- actualizată</w:t>
            </w:r>
          </w:p>
        </w:tc>
        <w:tc>
          <w:tcPr>
            <w:tcW w:w="123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6</w:t>
            </w:r>
          </w:p>
        </w:tc>
        <w:tc>
          <w:tcPr>
            <w:tcW w:w="286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BA08FE">
        <w:tc>
          <w:tcPr>
            <w:tcW w:w="5713" w:type="dxa"/>
          </w:tcPr>
          <w:p w:rsidR="00A008B0" w:rsidRPr="00B53AC8" w:rsidRDefault="00A008B0" w:rsidP="004A2013">
            <w:pPr>
              <w:spacing w:before="100" w:beforeAutospacing="1" w:after="100" w:afterAutospacing="1" w:line="240" w:lineRule="auto"/>
            </w:pPr>
            <w:r w:rsidRPr="00B53AC8">
              <w:rPr>
                <w:iCs/>
              </w:rPr>
              <w:t>Declarație privind încadrarea solicitantului în categoria întreprinderilor mici și mijlocii - actualizată</w:t>
            </w:r>
          </w:p>
        </w:tc>
        <w:tc>
          <w:tcPr>
            <w:tcW w:w="123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2.4</w:t>
            </w:r>
          </w:p>
        </w:tc>
        <w:tc>
          <w:tcPr>
            <w:tcW w:w="286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BA08FE">
        <w:tc>
          <w:tcPr>
            <w:tcW w:w="5713" w:type="dxa"/>
          </w:tcPr>
          <w:p w:rsidR="00A008B0" w:rsidRPr="00B53AC8" w:rsidRDefault="00A008B0" w:rsidP="004A2013">
            <w:pPr>
              <w:spacing w:before="100" w:beforeAutospacing="1" w:after="100" w:afterAutospacing="1" w:line="240" w:lineRule="auto"/>
              <w:rPr>
                <w:iCs/>
              </w:rPr>
            </w:pPr>
            <w:r w:rsidRPr="00B53AC8">
              <w:t>Declarație privind cumulul ajutoarelor de stat obținute - actualizată</w:t>
            </w:r>
          </w:p>
        </w:tc>
        <w:tc>
          <w:tcPr>
            <w:tcW w:w="123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2.5</w:t>
            </w:r>
          </w:p>
        </w:tc>
        <w:tc>
          <w:tcPr>
            <w:tcW w:w="2861"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pPr>
            <w:r w:rsidRPr="00B53AC8">
              <w:t>Solicitant</w:t>
            </w:r>
          </w:p>
        </w:tc>
      </w:tr>
      <w:tr w:rsidR="00A008B0" w:rsidRPr="00B53AC8" w:rsidTr="00BA08FE">
        <w:tc>
          <w:tcPr>
            <w:tcW w:w="5713"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Extras de carte funciară, care să probeze faptul că imobilul unde se realizează investiția este liber de orice sarcină (după caz)</w:t>
            </w:r>
          </w:p>
        </w:tc>
        <w:tc>
          <w:tcPr>
            <w:tcW w:w="1231"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Solicitant</w:t>
            </w:r>
          </w:p>
        </w:tc>
      </w:tr>
      <w:tr w:rsidR="00A008B0" w:rsidRPr="00B53AC8" w:rsidTr="00BA08FE">
        <w:tc>
          <w:tcPr>
            <w:tcW w:w="5713"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Cazier judiciar al reprezentantului legal al solicitantului</w:t>
            </w:r>
          </w:p>
        </w:tc>
        <w:tc>
          <w:tcPr>
            <w:tcW w:w="1231"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Solicitant</w:t>
            </w:r>
          </w:p>
        </w:tc>
      </w:tr>
      <w:tr w:rsidR="00A008B0" w:rsidRPr="00B53AC8" w:rsidTr="00BA08FE">
        <w:tc>
          <w:tcPr>
            <w:tcW w:w="5713"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Cazier fiscal al reprezentantului legal al solicitantului</w:t>
            </w:r>
          </w:p>
        </w:tc>
        <w:tc>
          <w:tcPr>
            <w:tcW w:w="1231"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rsidR="00A008B0" w:rsidRPr="00B53AC8"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B53AC8">
              <w:t>Solicitant</w:t>
            </w:r>
          </w:p>
        </w:tc>
      </w:tr>
    </w:tbl>
    <w:p w:rsidR="00A008B0" w:rsidRPr="00B53AC8" w:rsidRDefault="00A008B0" w:rsidP="00F34D83">
      <w:pPr>
        <w:spacing w:after="0" w:line="240" w:lineRule="auto"/>
        <w:jc w:val="center"/>
        <w:rPr>
          <w:b/>
        </w:rPr>
      </w:pPr>
    </w:p>
    <w:p w:rsidR="00A008B0" w:rsidRPr="00B53AC8" w:rsidRDefault="00A008B0" w:rsidP="00F34D83">
      <w:pPr>
        <w:spacing w:after="0" w:line="240" w:lineRule="auto"/>
        <w:jc w:val="center"/>
        <w:rPr>
          <w:b/>
        </w:rPr>
      </w:pPr>
    </w:p>
    <w:p w:rsidR="00A008B0" w:rsidRPr="00B53AC8" w:rsidRDefault="00A008B0" w:rsidP="00F34D83">
      <w:pPr>
        <w:spacing w:after="0" w:line="240" w:lineRule="auto"/>
        <w:jc w:val="center"/>
        <w:rPr>
          <w:b/>
        </w:rPr>
      </w:pPr>
    </w:p>
    <w:p w:rsidR="00A008B0" w:rsidRPr="00B53AC8" w:rsidRDefault="00A008B0" w:rsidP="00F34D83">
      <w:pPr>
        <w:spacing w:after="0" w:line="240" w:lineRule="auto"/>
        <w:jc w:val="center"/>
        <w:rPr>
          <w:b/>
        </w:rPr>
      </w:pPr>
    </w:p>
    <w:p w:rsidR="00A008B0" w:rsidRPr="00B53AC8" w:rsidRDefault="00A008B0" w:rsidP="00F34D83">
      <w:pPr>
        <w:spacing w:after="0" w:line="240" w:lineRule="auto"/>
        <w:jc w:val="center"/>
        <w:rPr>
          <w:b/>
        </w:rPr>
      </w:pPr>
    </w:p>
    <w:p w:rsidR="00A008B0" w:rsidRPr="00B53AC8" w:rsidRDefault="00A008B0" w:rsidP="00F34D83">
      <w:pPr>
        <w:spacing w:after="0" w:line="240" w:lineRule="auto"/>
        <w:jc w:val="center"/>
        <w:rPr>
          <w:b/>
        </w:rPr>
      </w:pPr>
    </w:p>
    <w:p w:rsidR="00A008B0" w:rsidRPr="00B53AC8" w:rsidRDefault="00A008B0" w:rsidP="00F34D83">
      <w:pPr>
        <w:spacing w:after="0" w:line="240" w:lineRule="auto"/>
        <w:jc w:val="center"/>
        <w:rPr>
          <w:b/>
        </w:rPr>
      </w:pPr>
    </w:p>
    <w:p w:rsidR="00A008B0" w:rsidRPr="00B53AC8" w:rsidRDefault="00A008B0">
      <w:pPr>
        <w:rPr>
          <w:b/>
        </w:rPr>
      </w:pPr>
      <w:r w:rsidRPr="00B53AC8">
        <w:rPr>
          <w:b/>
        </w:rPr>
        <w:br w:type="page"/>
      </w:r>
    </w:p>
    <w:p w:rsidR="00A008B0" w:rsidRPr="00DD12E8" w:rsidRDefault="00A008B0" w:rsidP="00DD12E8">
      <w:pPr>
        <w:pStyle w:val="Heading1"/>
        <w:rPr>
          <w:b w:val="0"/>
        </w:rPr>
      </w:pPr>
      <w:bookmarkStart w:id="268" w:name="_Toc98489013"/>
      <w:r>
        <w:rPr>
          <w:sz w:val="22"/>
          <w:szCs w:val="22"/>
          <w:lang w:val="ro-RO"/>
        </w:rPr>
        <w:t xml:space="preserve">CAPITOLUL </w:t>
      </w:r>
      <w:r w:rsidRPr="00DD12E8">
        <w:t>11.  Documente anexate</w:t>
      </w:r>
      <w:bookmarkEnd w:id="268"/>
    </w:p>
    <w:p w:rsidR="00A008B0" w:rsidRPr="00B53AC8" w:rsidRDefault="00A008B0" w:rsidP="00CA05C0">
      <w:pPr>
        <w:spacing w:after="0" w:line="240" w:lineRule="auto"/>
        <w:jc w:val="right"/>
        <w:rPr>
          <w:b/>
        </w:rPr>
      </w:pPr>
      <w:r w:rsidRPr="00B53AC8">
        <w:rPr>
          <w:b/>
        </w:rPr>
        <w:t>Anexa 1</w:t>
      </w:r>
    </w:p>
    <w:p w:rsidR="00A008B0" w:rsidRPr="00B53AC8" w:rsidRDefault="00A008B0" w:rsidP="007F6C93">
      <w:pPr>
        <w:spacing w:after="0" w:line="240" w:lineRule="auto"/>
        <w:jc w:val="center"/>
        <w:rPr>
          <w:b/>
        </w:rPr>
      </w:pPr>
    </w:p>
    <w:p w:rsidR="00A008B0" w:rsidRPr="00B53AC8" w:rsidRDefault="00A008B0" w:rsidP="007F6C93">
      <w:pPr>
        <w:spacing w:after="0" w:line="240" w:lineRule="auto"/>
        <w:jc w:val="center"/>
        <w:rPr>
          <w:b/>
        </w:rPr>
      </w:pPr>
    </w:p>
    <w:p w:rsidR="00A008B0" w:rsidRPr="00B53AC8" w:rsidRDefault="00A008B0" w:rsidP="007F6C93">
      <w:pPr>
        <w:spacing w:after="0" w:line="240" w:lineRule="auto"/>
        <w:jc w:val="center"/>
        <w:rPr>
          <w:b/>
        </w:rPr>
      </w:pPr>
    </w:p>
    <w:p w:rsidR="00A008B0" w:rsidRPr="00B53AC8" w:rsidRDefault="00A008B0" w:rsidP="000C085B">
      <w:pPr>
        <w:spacing w:after="0" w:line="360" w:lineRule="auto"/>
        <w:jc w:val="center"/>
      </w:pPr>
      <w:r w:rsidRPr="00B53AC8">
        <w:rPr>
          <w:b/>
        </w:rPr>
        <w:t>Cerere de finanțare</w:t>
      </w:r>
    </w:p>
    <w:p w:rsidR="00A008B0" w:rsidRPr="00B53AC8" w:rsidRDefault="00A008B0" w:rsidP="000C085B">
      <w:pPr>
        <w:spacing w:after="0" w:line="360" w:lineRule="auto"/>
        <w:jc w:val="center"/>
      </w:pPr>
    </w:p>
    <w:p w:rsidR="00A008B0" w:rsidRPr="00B53AC8" w:rsidRDefault="00A008B0" w:rsidP="000C085B">
      <w:pPr>
        <w:spacing w:after="0" w:line="360" w:lineRule="auto"/>
        <w:jc w:val="center"/>
      </w:pPr>
    </w:p>
    <w:p w:rsidR="00A008B0" w:rsidRPr="00B53AC8" w:rsidRDefault="00A008B0" w:rsidP="000C085B">
      <w:pPr>
        <w:spacing w:after="0" w:line="360" w:lineRule="auto"/>
        <w:jc w:val="center"/>
        <w:rPr>
          <w:b/>
          <w:u w:val="single"/>
        </w:rPr>
      </w:pPr>
      <w:r w:rsidRPr="00B53AC8">
        <w:rPr>
          <w:b/>
          <w:u w:val="single"/>
        </w:rPr>
        <w:t>1. Solicitant</w:t>
      </w:r>
    </w:p>
    <w:p w:rsidR="00A008B0" w:rsidRPr="00B53AC8" w:rsidRDefault="00A008B0" w:rsidP="000C085B">
      <w:pPr>
        <w:spacing w:after="0" w:line="240" w:lineRule="auto"/>
        <w:rPr>
          <w:b/>
          <w:i/>
        </w:rPr>
      </w:pPr>
      <w:r w:rsidRPr="00B53AC8">
        <w:rPr>
          <w:b/>
          <w:i/>
        </w:rPr>
        <w:t>Informația se completează în profilul entității juridice, dreapta sus, Funcția Modificare persoană juridică. Se poate modifica doar de către reprezentantul legal/împuternicit</w:t>
      </w: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color w:val="2F5496"/>
        </w:rPr>
      </w:pPr>
      <w:r w:rsidRPr="00B53AC8">
        <w:rPr>
          <w:b/>
          <w:color w:val="2F5496"/>
        </w:rPr>
        <w:t>DATE DE IDENTIFICARE</w:t>
      </w:r>
    </w:p>
    <w:p w:rsidR="00A008B0" w:rsidRPr="00B53AC8" w:rsidRDefault="00A008B0" w:rsidP="000C085B">
      <w:pPr>
        <w:spacing w:after="0" w:line="240" w:lineRule="auto"/>
        <w:rPr>
          <w:b/>
        </w:rPr>
      </w:pPr>
      <w:r w:rsidRPr="00B53AC8">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center"/>
              <w:rPr>
                <w:b/>
              </w:rPr>
            </w:pPr>
          </w:p>
        </w:tc>
      </w:tr>
    </w:tbl>
    <w:p w:rsidR="00A008B0" w:rsidRPr="00B53AC8" w:rsidRDefault="00A008B0" w:rsidP="000C085B">
      <w:pPr>
        <w:spacing w:after="0" w:line="240" w:lineRule="auto"/>
        <w:rPr>
          <w:b/>
        </w:rPr>
      </w:pPr>
      <w:r w:rsidRPr="00B53AC8">
        <w:rPr>
          <w:b/>
        </w:rPr>
        <w:t xml:space="preserve">Tipul organizației - </w:t>
      </w:r>
      <w:r w:rsidRPr="00B53AC8">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 xml:space="preserve">Registru - </w:t>
      </w:r>
      <w:r w:rsidRPr="00B53AC8">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 xml:space="preserve">Cod CAEN - </w:t>
      </w:r>
      <w:r w:rsidRPr="00B53AC8">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TVA deductibil: Da/Nu</w:t>
      </w:r>
    </w:p>
    <w:p w:rsidR="00A008B0" w:rsidRPr="00B53AC8" w:rsidRDefault="00A008B0" w:rsidP="000C085B">
      <w:pPr>
        <w:spacing w:after="0" w:line="240" w:lineRule="auto"/>
        <w:rPr>
          <w:b/>
        </w:rPr>
      </w:pPr>
      <w:r w:rsidRPr="00B53AC8">
        <w:rPr>
          <w:b/>
        </w:rPr>
        <w:t>Public: Da/Nu</w:t>
      </w: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rPr>
      </w:pPr>
      <w:r w:rsidRPr="00B53AC8">
        <w:rPr>
          <w:b/>
        </w:rPr>
        <w:t>REPREZENTANT LEGAL</w:t>
      </w:r>
    </w:p>
    <w:p w:rsidR="00A008B0" w:rsidRPr="00B53AC8" w:rsidRDefault="00A008B0" w:rsidP="000C085B">
      <w:pPr>
        <w:spacing w:after="0" w:line="240" w:lineRule="auto"/>
        <w:rPr>
          <w:b/>
        </w:rPr>
      </w:pPr>
      <w:r w:rsidRPr="00B53AC8">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color w:val="2F5496"/>
        </w:rPr>
      </w:pPr>
      <w:r w:rsidRPr="00B53AC8">
        <w:rPr>
          <w:b/>
          <w:color w:val="2F5496"/>
        </w:rPr>
        <w:t>SEDIU SOCIAL</w:t>
      </w:r>
    </w:p>
    <w:p w:rsidR="00A008B0" w:rsidRPr="00B53AC8" w:rsidRDefault="00A008B0" w:rsidP="000C085B">
      <w:pPr>
        <w:spacing w:after="0" w:line="240" w:lineRule="auto"/>
        <w:rPr>
          <w:b/>
        </w:rPr>
      </w:pPr>
      <w:r w:rsidRPr="00B53AC8">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1667"/>
      </w:tblGrid>
      <w:tr w:rsidR="00A008B0" w:rsidRPr="00B53AC8" w:rsidTr="009251BE">
        <w:tc>
          <w:tcPr>
            <w:tcW w:w="7621" w:type="dxa"/>
          </w:tcPr>
          <w:p w:rsidR="00A008B0" w:rsidRPr="00B53AC8" w:rsidRDefault="00A008B0" w:rsidP="009251BE">
            <w:pPr>
              <w:rPr>
                <w:b/>
              </w:rPr>
            </w:pPr>
          </w:p>
        </w:tc>
        <w:tc>
          <w:tcPr>
            <w:tcW w:w="1667" w:type="dxa"/>
          </w:tcPr>
          <w:p w:rsidR="00A008B0" w:rsidRPr="00B53AC8" w:rsidRDefault="00A008B0" w:rsidP="009251BE">
            <w:pPr>
              <w:rPr>
                <w:b/>
              </w:rPr>
            </w:pPr>
          </w:p>
        </w:tc>
      </w:tr>
    </w:tbl>
    <w:p w:rsidR="00A008B0" w:rsidRPr="00B53AC8" w:rsidRDefault="00A008B0" w:rsidP="000C085B">
      <w:pPr>
        <w:spacing w:after="0" w:line="240" w:lineRule="auto"/>
        <w:rPr>
          <w:b/>
        </w:rPr>
      </w:pPr>
      <w:r w:rsidRPr="00B53AC8">
        <w:rPr>
          <w:b/>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008B0" w:rsidRPr="00B53AC8" w:rsidTr="009251BE">
        <w:tc>
          <w:tcPr>
            <w:tcW w:w="4644" w:type="dxa"/>
          </w:tcPr>
          <w:p w:rsidR="00A008B0" w:rsidRPr="00B53AC8" w:rsidRDefault="00A008B0" w:rsidP="009251BE">
            <w:pPr>
              <w:rPr>
                <w:b/>
              </w:rPr>
            </w:pPr>
            <w:r w:rsidRPr="00B53AC8">
              <w:rPr>
                <w:b/>
              </w:rPr>
              <w:t>Localitate</w:t>
            </w:r>
          </w:p>
        </w:tc>
        <w:tc>
          <w:tcPr>
            <w:tcW w:w="4644" w:type="dxa"/>
          </w:tcPr>
          <w:p w:rsidR="00A008B0" w:rsidRPr="00B53AC8" w:rsidRDefault="00A008B0" w:rsidP="009251BE">
            <w:pPr>
              <w:rPr>
                <w:b/>
              </w:rPr>
            </w:pPr>
            <w:r w:rsidRPr="00B53AC8">
              <w:rPr>
                <w:b/>
              </w:rPr>
              <w:t>Cod Postal</w:t>
            </w:r>
          </w:p>
        </w:tc>
      </w:tr>
      <w:tr w:rsidR="00A008B0" w:rsidRPr="00B53AC8" w:rsidTr="009251BE">
        <w:tc>
          <w:tcPr>
            <w:tcW w:w="4644" w:type="dxa"/>
          </w:tcPr>
          <w:p w:rsidR="00A008B0" w:rsidRPr="00B53AC8" w:rsidRDefault="00A008B0" w:rsidP="009251BE">
            <w:pPr>
              <w:rPr>
                <w:b/>
              </w:rPr>
            </w:pPr>
          </w:p>
        </w:tc>
        <w:tc>
          <w:tcPr>
            <w:tcW w:w="4644" w:type="dxa"/>
          </w:tcPr>
          <w:p w:rsidR="00A008B0" w:rsidRPr="00B53AC8" w:rsidRDefault="00A008B0" w:rsidP="009251BE">
            <w:pPr>
              <w:rPr>
                <w:b/>
              </w:rPr>
            </w:pPr>
          </w:p>
        </w:tc>
      </w:tr>
    </w:tbl>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008B0" w:rsidRPr="00B53AC8" w:rsidTr="009251BE">
        <w:tc>
          <w:tcPr>
            <w:tcW w:w="4644" w:type="dxa"/>
          </w:tcPr>
          <w:p w:rsidR="00A008B0" w:rsidRPr="00B53AC8" w:rsidRDefault="00A008B0" w:rsidP="009251BE">
            <w:pPr>
              <w:rPr>
                <w:b/>
              </w:rPr>
            </w:pPr>
            <w:r w:rsidRPr="00B53AC8">
              <w:rPr>
                <w:b/>
              </w:rPr>
              <w:t>Judet</w:t>
            </w:r>
          </w:p>
        </w:tc>
        <w:tc>
          <w:tcPr>
            <w:tcW w:w="4644" w:type="dxa"/>
          </w:tcPr>
          <w:p w:rsidR="00A008B0" w:rsidRPr="00B53AC8" w:rsidRDefault="00A008B0" w:rsidP="009251BE">
            <w:pPr>
              <w:rPr>
                <w:b/>
              </w:rPr>
            </w:pPr>
            <w:r w:rsidRPr="00B53AC8">
              <w:rPr>
                <w:b/>
              </w:rPr>
              <w:t>Tara</w:t>
            </w:r>
          </w:p>
        </w:tc>
      </w:tr>
      <w:tr w:rsidR="00A008B0" w:rsidRPr="00B53AC8" w:rsidTr="009251BE">
        <w:tc>
          <w:tcPr>
            <w:tcW w:w="4644" w:type="dxa"/>
          </w:tcPr>
          <w:p w:rsidR="00A008B0" w:rsidRPr="00B53AC8" w:rsidRDefault="00A008B0" w:rsidP="009251BE">
            <w:pPr>
              <w:rPr>
                <w:b/>
              </w:rPr>
            </w:pPr>
          </w:p>
        </w:tc>
        <w:tc>
          <w:tcPr>
            <w:tcW w:w="4644" w:type="dxa"/>
          </w:tcPr>
          <w:p w:rsidR="00A008B0" w:rsidRPr="00B53AC8" w:rsidRDefault="00A008B0" w:rsidP="009251BE">
            <w:pPr>
              <w:rPr>
                <w:b/>
              </w:rPr>
            </w:pPr>
          </w:p>
        </w:tc>
      </w:tr>
    </w:tbl>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008B0" w:rsidRPr="00B53AC8" w:rsidTr="009251BE">
        <w:tc>
          <w:tcPr>
            <w:tcW w:w="4644" w:type="dxa"/>
          </w:tcPr>
          <w:p w:rsidR="00A008B0" w:rsidRPr="00B53AC8" w:rsidRDefault="00A008B0" w:rsidP="009251BE">
            <w:pPr>
              <w:rPr>
                <w:b/>
              </w:rPr>
            </w:pPr>
            <w:r w:rsidRPr="00B53AC8">
              <w:rPr>
                <w:b/>
              </w:rPr>
              <w:t>Telefon</w:t>
            </w:r>
          </w:p>
        </w:tc>
        <w:tc>
          <w:tcPr>
            <w:tcW w:w="4644" w:type="dxa"/>
          </w:tcPr>
          <w:p w:rsidR="00A008B0" w:rsidRPr="00B53AC8" w:rsidRDefault="00A008B0" w:rsidP="009251BE">
            <w:pPr>
              <w:rPr>
                <w:b/>
              </w:rPr>
            </w:pPr>
            <w:r w:rsidRPr="00B53AC8">
              <w:rPr>
                <w:b/>
              </w:rPr>
              <w:t>Fax</w:t>
            </w:r>
          </w:p>
        </w:tc>
      </w:tr>
      <w:tr w:rsidR="00A008B0" w:rsidRPr="00B53AC8" w:rsidTr="009251BE">
        <w:tc>
          <w:tcPr>
            <w:tcW w:w="4644" w:type="dxa"/>
          </w:tcPr>
          <w:p w:rsidR="00A008B0" w:rsidRPr="00B53AC8" w:rsidRDefault="00A008B0" w:rsidP="009251BE">
            <w:pPr>
              <w:rPr>
                <w:b/>
              </w:rPr>
            </w:pPr>
          </w:p>
        </w:tc>
        <w:tc>
          <w:tcPr>
            <w:tcW w:w="4644" w:type="dxa"/>
          </w:tcPr>
          <w:p w:rsidR="00A008B0" w:rsidRPr="00B53AC8" w:rsidRDefault="00A008B0" w:rsidP="009251BE">
            <w:pPr>
              <w:rPr>
                <w:b/>
              </w:rPr>
            </w:pPr>
          </w:p>
        </w:tc>
      </w:tr>
    </w:tbl>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008B0" w:rsidRPr="00B53AC8" w:rsidTr="009251BE">
        <w:tc>
          <w:tcPr>
            <w:tcW w:w="4644" w:type="dxa"/>
          </w:tcPr>
          <w:p w:rsidR="00A008B0" w:rsidRPr="00B53AC8" w:rsidRDefault="00A008B0" w:rsidP="009251BE">
            <w:pPr>
              <w:rPr>
                <w:b/>
              </w:rPr>
            </w:pPr>
            <w:r w:rsidRPr="00B53AC8">
              <w:rPr>
                <w:b/>
              </w:rPr>
              <w:t>Email</w:t>
            </w:r>
          </w:p>
        </w:tc>
        <w:tc>
          <w:tcPr>
            <w:tcW w:w="4644" w:type="dxa"/>
          </w:tcPr>
          <w:p w:rsidR="00A008B0" w:rsidRPr="00B53AC8" w:rsidRDefault="00A008B0" w:rsidP="009251BE">
            <w:pPr>
              <w:rPr>
                <w:b/>
              </w:rPr>
            </w:pPr>
            <w:r w:rsidRPr="00B53AC8">
              <w:rPr>
                <w:b/>
              </w:rPr>
              <w:t>Pagina Web</w:t>
            </w:r>
          </w:p>
        </w:tc>
      </w:tr>
      <w:tr w:rsidR="00A008B0" w:rsidRPr="00B53AC8" w:rsidTr="009251BE">
        <w:tc>
          <w:tcPr>
            <w:tcW w:w="4644" w:type="dxa"/>
          </w:tcPr>
          <w:p w:rsidR="00A008B0" w:rsidRPr="00B53AC8" w:rsidRDefault="00A008B0" w:rsidP="009251BE">
            <w:pPr>
              <w:rPr>
                <w:b/>
              </w:rPr>
            </w:pPr>
          </w:p>
        </w:tc>
        <w:tc>
          <w:tcPr>
            <w:tcW w:w="4644" w:type="dxa"/>
          </w:tcPr>
          <w:p w:rsidR="00A008B0" w:rsidRPr="00B53AC8" w:rsidRDefault="00A008B0" w:rsidP="009251BE">
            <w:pPr>
              <w:rPr>
                <w:b/>
              </w:rPr>
            </w:pP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color w:val="2F5496"/>
        </w:rPr>
      </w:pPr>
      <w:r w:rsidRPr="00B53AC8">
        <w:rPr>
          <w:b/>
          <w:color w:val="2F5496"/>
        </w:rPr>
        <w:t>DATE FINANCIARE</w:t>
      </w:r>
    </w:p>
    <w:p w:rsidR="00A008B0" w:rsidRPr="00B53AC8" w:rsidRDefault="00A008B0" w:rsidP="000C085B">
      <w:pPr>
        <w:spacing w:after="0" w:line="240" w:lineRule="auto"/>
        <w:rPr>
          <w:b/>
        </w:rPr>
      </w:pPr>
      <w:r w:rsidRPr="00B53AC8">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035"/>
        <w:gridCol w:w="1526"/>
        <w:gridCol w:w="1016"/>
        <w:gridCol w:w="1526"/>
        <w:gridCol w:w="1526"/>
        <w:gridCol w:w="1016"/>
        <w:gridCol w:w="1014"/>
      </w:tblGrid>
      <w:tr w:rsidR="00A008B0" w:rsidRPr="00B53AC8" w:rsidTr="009251BE">
        <w:trPr>
          <w:tblHeader/>
        </w:trPr>
        <w:tc>
          <w:tcPr>
            <w:tcW w:w="1053"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IBAN</w:t>
            </w:r>
          </w:p>
        </w:tc>
        <w:tc>
          <w:tcPr>
            <w:tcW w:w="79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Cont</w:t>
            </w:r>
          </w:p>
        </w:tc>
        <w:tc>
          <w:tcPr>
            <w:tcW w:w="526"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Banca</w:t>
            </w:r>
          </w:p>
        </w:tc>
        <w:tc>
          <w:tcPr>
            <w:tcW w:w="79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Sucursala</w:t>
            </w:r>
          </w:p>
        </w:tc>
        <w:tc>
          <w:tcPr>
            <w:tcW w:w="79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Adresa sucursala</w:t>
            </w:r>
          </w:p>
        </w:tc>
        <w:tc>
          <w:tcPr>
            <w:tcW w:w="526"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Swift</w:t>
            </w:r>
          </w:p>
        </w:tc>
        <w:tc>
          <w:tcPr>
            <w:tcW w:w="526"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Alte info</w:t>
            </w:r>
          </w:p>
        </w:tc>
      </w:tr>
      <w:tr w:rsidR="00A008B0" w:rsidRPr="00B53AC8" w:rsidTr="009251BE">
        <w:tc>
          <w:tcPr>
            <w:tcW w:w="0" w:type="auto"/>
            <w:gridSpan w:val="7"/>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r>
    </w:tbl>
    <w:p w:rsidR="00A008B0" w:rsidRPr="00B53AC8" w:rsidRDefault="00A008B0" w:rsidP="000C085B">
      <w:pPr>
        <w:spacing w:after="0" w:line="240" w:lineRule="auto"/>
        <w:rPr>
          <w:b/>
          <w:i/>
        </w:rPr>
      </w:pPr>
      <w:r w:rsidRPr="00B53AC8">
        <w:rPr>
          <w:b/>
          <w:i/>
        </w:rPr>
        <w:t>Informația se completează în profilul entității juridice, dreapta sus, Funcția Modificare persoană juridică. Se poate modifica doar de către reprezentantul legal/împuternicit</w:t>
      </w:r>
    </w:p>
    <w:p w:rsidR="00A008B0" w:rsidRPr="00B53AC8" w:rsidRDefault="00A008B0" w:rsidP="000C085B">
      <w:pPr>
        <w:spacing w:after="0" w:line="240" w:lineRule="auto"/>
        <w:rPr>
          <w:b/>
        </w:rPr>
      </w:pPr>
    </w:p>
    <w:p w:rsidR="00A008B0" w:rsidRPr="00B53AC8" w:rsidRDefault="00A008B0" w:rsidP="000C085B">
      <w:pPr>
        <w:spacing w:after="0" w:line="240" w:lineRule="auto"/>
        <w:rPr>
          <w:b/>
          <w:color w:val="7030A0"/>
        </w:rPr>
      </w:pPr>
      <w:r w:rsidRPr="00B53AC8">
        <w:rPr>
          <w:b/>
          <w:color w:val="7030A0"/>
        </w:rPr>
        <w:t>Exerciții financiare</w:t>
      </w:r>
    </w:p>
    <w:p w:rsidR="00A008B0" w:rsidRPr="00B53AC8" w:rsidRDefault="00A008B0" w:rsidP="000C085B">
      <w:pPr>
        <w:spacing w:after="0" w:line="240" w:lineRule="auto"/>
        <w:rPr>
          <w:b/>
        </w:rPr>
      </w:pPr>
      <w:r w:rsidRPr="00B53AC8">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249"/>
        <w:gridCol w:w="1214"/>
        <w:gridCol w:w="1222"/>
        <w:gridCol w:w="1969"/>
        <w:gridCol w:w="796"/>
        <w:gridCol w:w="724"/>
        <w:gridCol w:w="1272"/>
        <w:gridCol w:w="1213"/>
      </w:tblGrid>
      <w:tr w:rsidR="00A008B0" w:rsidRPr="00B53AC8" w:rsidTr="009251BE">
        <w:trPr>
          <w:tblHeader/>
        </w:trPr>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Data inceput perioada</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Data sfarsit perioada</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Numar mediu angajati</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Cifra de afaceri/Venituri totale</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Active totale</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Profit NET</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Profit in exploatare</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Venituri Cercetare</w:t>
            </w:r>
          </w:p>
        </w:tc>
      </w:tr>
      <w:tr w:rsidR="00A008B0" w:rsidRPr="00B53AC8" w:rsidTr="009251BE">
        <w:trPr>
          <w:tblHeader/>
        </w:trPr>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r>
    </w:tbl>
    <w:p w:rsidR="00A008B0" w:rsidRPr="00B53AC8" w:rsidRDefault="00A008B0" w:rsidP="000C085B">
      <w:pPr>
        <w:spacing w:after="0" w:line="240" w:lineRule="auto"/>
        <w:rPr>
          <w:b/>
          <w:i/>
        </w:rPr>
      </w:pPr>
      <w:r w:rsidRPr="00B53AC8">
        <w:rPr>
          <w:b/>
          <w:i/>
        </w:rPr>
        <w:t>Informația se completează în profilul entității juridice, dreapta sus, Funcția Modificare persoană juridică. Se poate modifica doar de către reprezentantul legal/împuternicit</w:t>
      </w: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color w:val="2F5496"/>
        </w:rPr>
      </w:pPr>
    </w:p>
    <w:p w:rsidR="00A008B0" w:rsidRPr="00B53AC8" w:rsidRDefault="00A008B0" w:rsidP="000C085B">
      <w:pPr>
        <w:spacing w:after="0" w:line="240" w:lineRule="auto"/>
        <w:rPr>
          <w:b/>
          <w:color w:val="2F5496"/>
        </w:rPr>
      </w:pPr>
      <w:r w:rsidRPr="00B53AC8">
        <w:rPr>
          <w:b/>
          <w:color w:val="2F5496"/>
        </w:rPr>
        <w:t xml:space="preserve">FINANTARI </w:t>
      </w:r>
    </w:p>
    <w:p w:rsidR="00A008B0" w:rsidRPr="00B53AC8" w:rsidRDefault="00A008B0" w:rsidP="000C085B">
      <w:pPr>
        <w:spacing w:after="0" w:line="240" w:lineRule="auto"/>
        <w:rPr>
          <w:b/>
          <w:color w:val="7030A0"/>
        </w:rPr>
      </w:pPr>
      <w:r w:rsidRPr="00B53AC8">
        <w:rPr>
          <w:b/>
          <w:color w:val="7030A0"/>
        </w:rPr>
        <w:t>Asistenta acordata</w:t>
      </w:r>
    </w:p>
    <w:p w:rsidR="00A008B0" w:rsidRPr="00B53AC8" w:rsidRDefault="00A008B0" w:rsidP="000C085B">
      <w:pPr>
        <w:spacing w:after="0" w:line="240" w:lineRule="auto"/>
        <w:jc w:val="center"/>
        <w:rPr>
          <w:b/>
        </w:rPr>
      </w:pPr>
    </w:p>
    <w:p w:rsidR="00A008B0" w:rsidRPr="00B53AC8" w:rsidRDefault="00A008B0" w:rsidP="000C085B">
      <w:pPr>
        <w:spacing w:after="0" w:line="240" w:lineRule="auto"/>
        <w:jc w:val="center"/>
        <w:rPr>
          <w:b/>
        </w:rPr>
      </w:pPr>
      <w:r w:rsidRPr="00B53AC8">
        <w:rPr>
          <w:b/>
        </w:rPr>
        <w:t>Asistenta acordata</w:t>
      </w:r>
    </w:p>
    <w:p w:rsidR="00A008B0" w:rsidRPr="00B53AC8" w:rsidRDefault="00A008B0" w:rsidP="000C085B">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75"/>
        <w:gridCol w:w="866"/>
        <w:gridCol w:w="805"/>
        <w:gridCol w:w="805"/>
        <w:gridCol w:w="902"/>
        <w:gridCol w:w="756"/>
        <w:gridCol w:w="695"/>
        <w:gridCol w:w="976"/>
        <w:gridCol w:w="976"/>
        <w:gridCol w:w="1196"/>
        <w:gridCol w:w="1135"/>
        <w:gridCol w:w="780"/>
        <w:gridCol w:w="683"/>
        <w:gridCol w:w="463"/>
      </w:tblGrid>
      <w:tr w:rsidR="00A008B0" w:rsidRPr="00B53AC8" w:rsidTr="009251BE">
        <w:trPr>
          <w:tblHeader/>
        </w:trPr>
        <w:tc>
          <w:tcPr>
            <w:tcW w:w="734"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Titlu</w:t>
            </w:r>
          </w:p>
        </w:tc>
        <w:tc>
          <w:tcPr>
            <w:tcW w:w="334"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Nr.inreg. contract</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Data semnare</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Data incepere</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Data finalizare</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Valoare Totala Proiect</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Eligibil Proiect</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Eligibil Beneficiar</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Sprijin Beneficiar</w:t>
            </w:r>
          </w:p>
        </w:tc>
        <w:tc>
          <w:tcPr>
            <w:tcW w:w="437"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Rambursare Efectiva</w:t>
            </w:r>
          </w:p>
        </w:tc>
        <w:tc>
          <w:tcPr>
            <w:tcW w:w="485"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Surse Financiare</w:t>
            </w:r>
            <w:r w:rsidRPr="00B53AC8">
              <w:rPr>
                <w:b/>
                <w:color w:val="FF0000"/>
              </w:rPr>
              <w:t>*</w:t>
            </w:r>
          </w:p>
        </w:tc>
        <w:tc>
          <w:tcPr>
            <w:tcW w:w="303"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Moneda</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Curs de schimb</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Data curs</w:t>
            </w:r>
          </w:p>
        </w:tc>
      </w:tr>
      <w:tr w:rsidR="00A008B0" w:rsidRPr="00B53AC8" w:rsidTr="009251BE">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c>
          <w:tcPr>
            <w:tcW w:w="0" w:type="auto"/>
            <w:shd w:val="clear" w:color="auto" w:fill="FFFFFF"/>
            <w:tcMar>
              <w:top w:w="0" w:type="dxa"/>
              <w:left w:w="0" w:type="dxa"/>
              <w:bottom w:w="0" w:type="dxa"/>
              <w:right w:w="0" w:type="dxa"/>
            </w:tcMar>
            <w:vAlign w:val="center"/>
          </w:tcPr>
          <w:p w:rsidR="00A008B0" w:rsidRPr="00B53AC8" w:rsidRDefault="00A008B0" w:rsidP="009251BE">
            <w:pPr>
              <w:spacing w:after="0" w:line="240" w:lineRule="auto"/>
              <w:rPr>
                <w:b/>
              </w:rPr>
            </w:pPr>
          </w:p>
        </w:tc>
      </w:tr>
    </w:tbl>
    <w:p w:rsidR="00A008B0" w:rsidRPr="00B53AC8" w:rsidRDefault="00A008B0" w:rsidP="000C085B">
      <w:pPr>
        <w:spacing w:after="0" w:line="240" w:lineRule="auto"/>
        <w:rPr>
          <w:b/>
          <w:color w:val="7030A0"/>
        </w:rPr>
      </w:pPr>
      <w:r w:rsidRPr="00B53AC8">
        <w:rPr>
          <w:b/>
          <w:i/>
        </w:rPr>
        <w:t>* se selectează din nomenclator</w:t>
      </w:r>
      <w:r w:rsidRPr="00B53AC8">
        <w:rPr>
          <w:b/>
          <w:i/>
          <w:color w:val="FF0000"/>
        </w:rPr>
        <w:br/>
      </w:r>
      <w:r w:rsidRPr="00B53AC8">
        <w:rPr>
          <w:b/>
          <w:color w:val="7030A0"/>
        </w:rPr>
        <w:t>Asistenta solicitata</w:t>
      </w:r>
    </w:p>
    <w:p w:rsidR="00A008B0" w:rsidRPr="00B53AC8" w:rsidRDefault="00A008B0" w:rsidP="000C085B">
      <w:pPr>
        <w:spacing w:after="0" w:line="240" w:lineRule="auto"/>
        <w:jc w:val="center"/>
        <w:rPr>
          <w:b/>
        </w:rPr>
      </w:pPr>
      <w:r w:rsidRPr="00B53AC8">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354"/>
        <w:gridCol w:w="2144"/>
        <w:gridCol w:w="1473"/>
        <w:gridCol w:w="1043"/>
        <w:gridCol w:w="1135"/>
        <w:gridCol w:w="780"/>
        <w:gridCol w:w="1068"/>
        <w:gridCol w:w="662"/>
      </w:tblGrid>
      <w:tr w:rsidR="00A008B0" w:rsidRPr="00B53AC8" w:rsidTr="009251BE">
        <w:trPr>
          <w:tblHeader/>
        </w:trPr>
        <w:tc>
          <w:tcPr>
            <w:tcW w:w="73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Titlu</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Informatii inregistrare solicitare</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Valoare Totala Proiect</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Eligibil Proiect</w:t>
            </w:r>
          </w:p>
        </w:tc>
        <w:tc>
          <w:tcPr>
            <w:tcW w:w="48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Surse Financiare</w:t>
            </w:r>
            <w:r w:rsidRPr="00B53AC8">
              <w:rPr>
                <w:b/>
                <w:color w:val="FF0000"/>
              </w:rPr>
              <w:t>*</w:t>
            </w:r>
          </w:p>
        </w:tc>
        <w:tc>
          <w:tcPr>
            <w:tcW w:w="34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Moneda</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Curs de schimb</w:t>
            </w:r>
          </w:p>
        </w:tc>
        <w:tc>
          <w:tcPr>
            <w:tcW w:w="0" w:type="auto"/>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Data curs</w:t>
            </w:r>
          </w:p>
        </w:tc>
      </w:tr>
      <w:tr w:rsidR="00A008B0" w:rsidRPr="00B53AC8" w:rsidTr="009251BE">
        <w:trPr>
          <w:tblHeader/>
        </w:trPr>
        <w:tc>
          <w:tcPr>
            <w:tcW w:w="730" w:type="pct"/>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480" w:type="pct"/>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340" w:type="pct"/>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c>
          <w:tcPr>
            <w:tcW w:w="0" w:type="auto"/>
            <w:tcMar>
              <w:top w:w="0" w:type="dxa"/>
              <w:left w:w="0" w:type="dxa"/>
              <w:bottom w:w="0" w:type="dxa"/>
              <w:right w:w="0" w:type="dxa"/>
            </w:tcMar>
            <w:vAlign w:val="center"/>
          </w:tcPr>
          <w:p w:rsidR="00A008B0" w:rsidRPr="00B53AC8" w:rsidRDefault="00A008B0" w:rsidP="009251BE">
            <w:pPr>
              <w:spacing w:after="0" w:line="240" w:lineRule="auto"/>
              <w:jc w:val="center"/>
              <w:rPr>
                <w:b/>
              </w:rPr>
            </w:pPr>
          </w:p>
        </w:tc>
      </w:tr>
    </w:tbl>
    <w:p w:rsidR="00A008B0" w:rsidRPr="00B53AC8" w:rsidRDefault="00A008B0" w:rsidP="000C085B">
      <w:pPr>
        <w:spacing w:after="0" w:line="240" w:lineRule="auto"/>
        <w:rPr>
          <w:b/>
        </w:rPr>
      </w:pPr>
      <w:r w:rsidRPr="00B53AC8">
        <w:rPr>
          <w:b/>
          <w:i/>
        </w:rPr>
        <w:t>* se selectează din nomenclator</w:t>
      </w:r>
      <w:r w:rsidRPr="00B53AC8">
        <w:rPr>
          <w:b/>
          <w:i/>
          <w:color w:val="FF0000"/>
        </w:rPr>
        <w:br/>
      </w:r>
    </w:p>
    <w:p w:rsidR="00A008B0" w:rsidRPr="00B53AC8" w:rsidRDefault="00A008B0" w:rsidP="000C085B">
      <w:pPr>
        <w:jc w:val="center"/>
        <w:rPr>
          <w:b/>
          <w:u w:val="single"/>
        </w:rPr>
      </w:pPr>
    </w:p>
    <w:p w:rsidR="00A008B0" w:rsidRPr="00B53AC8" w:rsidRDefault="00A008B0" w:rsidP="000C085B">
      <w:pPr>
        <w:jc w:val="center"/>
        <w:rPr>
          <w:b/>
          <w:u w:val="single"/>
        </w:rPr>
      </w:pPr>
      <w:r w:rsidRPr="00B53AC8">
        <w:rPr>
          <w:b/>
          <w:u w:val="single"/>
        </w:rPr>
        <w:t>2. Atribute proiect</w:t>
      </w:r>
    </w:p>
    <w:p w:rsidR="00A008B0" w:rsidRPr="00B53AC8" w:rsidRDefault="00A008B0" w:rsidP="000C085B">
      <w:pPr>
        <w:spacing w:after="0" w:line="240" w:lineRule="auto"/>
        <w:rPr>
          <w:b/>
        </w:rPr>
      </w:pPr>
    </w:p>
    <w:p w:rsidR="00A008B0" w:rsidRPr="00B53AC8" w:rsidRDefault="00A008B0" w:rsidP="000C085B">
      <w:pPr>
        <w:shd w:val="clear" w:color="auto" w:fill="FBFBFB"/>
        <w:spacing w:after="0" w:line="240" w:lineRule="auto"/>
        <w:rPr>
          <w:color w:val="262626"/>
        </w:rPr>
      </w:pPr>
      <w:r w:rsidRPr="00B53AC8">
        <w:rPr>
          <w:b/>
          <w:color w:val="262626"/>
        </w:rPr>
        <w:t xml:space="preserve">Proiect major </w:t>
      </w:r>
      <w:r w:rsidRPr="00B53AC8">
        <w:rPr>
          <w:color w:val="262626"/>
        </w:rPr>
        <w:t>DA / NU</w:t>
      </w:r>
    </w:p>
    <w:p w:rsidR="00A008B0" w:rsidRPr="00B53AC8" w:rsidRDefault="00A008B0" w:rsidP="000C085B">
      <w:pPr>
        <w:shd w:val="clear" w:color="auto" w:fill="FBFBFB"/>
        <w:spacing w:after="0" w:line="240" w:lineRule="auto"/>
        <w:rPr>
          <w:b/>
          <w:color w:val="262626"/>
        </w:rPr>
      </w:pPr>
    </w:p>
    <w:p w:rsidR="00A008B0" w:rsidRPr="00B53AC8" w:rsidRDefault="00A008B0" w:rsidP="000C085B">
      <w:pPr>
        <w:shd w:val="clear" w:color="auto" w:fill="FBFBFB"/>
        <w:spacing w:after="0" w:line="240" w:lineRule="auto"/>
        <w:rPr>
          <w:b/>
          <w:color w:val="262626"/>
        </w:rPr>
      </w:pPr>
      <w:r w:rsidRPr="00B53AC8">
        <w:rPr>
          <w:b/>
          <w:shd w:val="clear" w:color="auto" w:fill="FBFBFB"/>
        </w:rPr>
        <w:t>Codul comun de identificare (</w:t>
      </w:r>
      <w:r w:rsidRPr="00B53AC8">
        <w:rPr>
          <w:b/>
          <w:color w:val="262626"/>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color w:val="262626"/>
              </w:rPr>
            </w:pPr>
          </w:p>
        </w:tc>
      </w:tr>
    </w:tbl>
    <w:p w:rsidR="00A008B0" w:rsidRPr="00B53AC8" w:rsidRDefault="00A008B0" w:rsidP="000C085B">
      <w:pPr>
        <w:shd w:val="clear" w:color="auto" w:fill="FBFBFB"/>
        <w:spacing w:after="0" w:line="240" w:lineRule="auto"/>
        <w:rPr>
          <w:b/>
          <w:color w:val="262626"/>
        </w:rPr>
      </w:pPr>
    </w:p>
    <w:p w:rsidR="00A008B0" w:rsidRPr="00B53AC8" w:rsidRDefault="00A008B0" w:rsidP="000C085B">
      <w:pPr>
        <w:shd w:val="clear" w:color="auto" w:fill="FBFBFB"/>
        <w:spacing w:after="0" w:line="240" w:lineRule="auto"/>
        <w:rPr>
          <w:color w:val="262626"/>
        </w:rPr>
      </w:pPr>
      <w:r w:rsidRPr="00B53AC8">
        <w:rPr>
          <w:b/>
          <w:color w:val="262626"/>
        </w:rPr>
        <w:t xml:space="preserve">Proiectul figurează in lista Proiectelor Majore (PM) </w:t>
      </w:r>
      <w:r w:rsidRPr="00B53AC8">
        <w:rPr>
          <w:color w:val="262626"/>
        </w:rPr>
        <w:t>DA / NU</w:t>
      </w:r>
    </w:p>
    <w:p w:rsidR="00A008B0" w:rsidRPr="00B53AC8" w:rsidRDefault="00A008B0" w:rsidP="000C085B">
      <w:pPr>
        <w:shd w:val="clear" w:color="auto" w:fill="FBFBFB"/>
        <w:spacing w:after="0" w:line="240" w:lineRule="auto"/>
        <w:rPr>
          <w:b/>
          <w:color w:val="262626"/>
        </w:rPr>
      </w:pPr>
    </w:p>
    <w:p w:rsidR="00A008B0" w:rsidRPr="00B53AC8" w:rsidRDefault="00A008B0" w:rsidP="000C085B">
      <w:pPr>
        <w:shd w:val="clear" w:color="auto" w:fill="FBFBFB"/>
        <w:spacing w:after="0" w:line="240" w:lineRule="auto"/>
        <w:rPr>
          <w:color w:val="262626"/>
        </w:rPr>
      </w:pPr>
      <w:r w:rsidRPr="00B53AC8">
        <w:rPr>
          <w:b/>
          <w:color w:val="262626"/>
        </w:rPr>
        <w:t xml:space="preserve">Proiect fazat </w:t>
      </w:r>
      <w:r w:rsidRPr="00B53AC8">
        <w:rPr>
          <w:color w:val="262626"/>
        </w:rPr>
        <w:t>DA / NU</w:t>
      </w:r>
    </w:p>
    <w:p w:rsidR="00A008B0" w:rsidRPr="00B53AC8" w:rsidRDefault="00A008B0" w:rsidP="000C085B">
      <w:pPr>
        <w:shd w:val="clear" w:color="auto" w:fill="FBFBFB"/>
        <w:spacing w:after="0" w:line="240" w:lineRule="auto"/>
        <w:rPr>
          <w:b/>
          <w:color w:val="262626"/>
        </w:rPr>
      </w:pPr>
    </w:p>
    <w:p w:rsidR="00A008B0" w:rsidRPr="00B53AC8" w:rsidRDefault="00A008B0" w:rsidP="000C085B">
      <w:pPr>
        <w:shd w:val="clear" w:color="auto" w:fill="FBFBFB"/>
        <w:spacing w:after="0" w:line="240" w:lineRule="auto"/>
        <w:rPr>
          <w:b/>
          <w:color w:val="262626"/>
        </w:rPr>
      </w:pPr>
      <w:r w:rsidRPr="00B53AC8">
        <w:rPr>
          <w:b/>
          <w:color w:val="262626"/>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color w:val="262626"/>
              </w:rPr>
            </w:pPr>
          </w:p>
        </w:tc>
      </w:tr>
    </w:tbl>
    <w:p w:rsidR="00A008B0" w:rsidRPr="00B53AC8" w:rsidRDefault="00A008B0" w:rsidP="000C085B">
      <w:pPr>
        <w:shd w:val="clear" w:color="auto" w:fill="FBFBFB"/>
        <w:spacing w:after="0" w:line="240" w:lineRule="auto"/>
        <w:rPr>
          <w:b/>
          <w:color w:val="262626"/>
        </w:rPr>
      </w:pPr>
    </w:p>
    <w:p w:rsidR="00A008B0" w:rsidRPr="00B53AC8" w:rsidRDefault="00A008B0" w:rsidP="000C085B">
      <w:pPr>
        <w:shd w:val="clear" w:color="auto" w:fill="FBFBFB"/>
        <w:spacing w:after="0" w:line="240" w:lineRule="auto"/>
        <w:rPr>
          <w:color w:val="262626"/>
        </w:rPr>
      </w:pPr>
      <w:r w:rsidRPr="00B53AC8">
        <w:rPr>
          <w:b/>
          <w:color w:val="262626"/>
        </w:rPr>
        <w:t xml:space="preserve">Proiectul face parte dintr-o rețea transeuropeana </w:t>
      </w:r>
      <w:r w:rsidRPr="00B53AC8">
        <w:rPr>
          <w:color w:val="262626"/>
        </w:rPr>
        <w:t>DA / NU</w:t>
      </w:r>
    </w:p>
    <w:p w:rsidR="00A008B0" w:rsidRPr="00B53AC8" w:rsidRDefault="00A008B0" w:rsidP="000C085B">
      <w:pPr>
        <w:shd w:val="clear" w:color="auto" w:fill="FBFBFB"/>
        <w:spacing w:after="0" w:line="240" w:lineRule="auto"/>
        <w:rPr>
          <w:b/>
          <w:color w:val="262626"/>
        </w:rPr>
      </w:pPr>
    </w:p>
    <w:p w:rsidR="00A008B0" w:rsidRPr="00B53AC8" w:rsidRDefault="00A008B0" w:rsidP="000C085B">
      <w:pPr>
        <w:shd w:val="clear" w:color="auto" w:fill="FBFBFB"/>
        <w:spacing w:after="0" w:line="240" w:lineRule="auto"/>
        <w:rPr>
          <w:color w:val="262626"/>
        </w:rPr>
      </w:pPr>
      <w:r w:rsidRPr="00B53AC8">
        <w:rPr>
          <w:b/>
          <w:color w:val="262626"/>
        </w:rPr>
        <w:t xml:space="preserve">Operațiunea este Plan de Acțiune Comun (PAC) </w:t>
      </w:r>
      <w:r w:rsidRPr="00B53AC8">
        <w:rPr>
          <w:color w:val="262626"/>
        </w:rPr>
        <w:t>DA / NU</w:t>
      </w:r>
    </w:p>
    <w:p w:rsidR="00A008B0" w:rsidRPr="00B53AC8" w:rsidRDefault="00A008B0" w:rsidP="000C085B">
      <w:pPr>
        <w:shd w:val="clear" w:color="auto" w:fill="FBFBFB"/>
        <w:spacing w:after="0" w:line="240" w:lineRule="auto"/>
        <w:rPr>
          <w:b/>
          <w:color w:val="262626"/>
        </w:rPr>
      </w:pPr>
    </w:p>
    <w:p w:rsidR="00A008B0" w:rsidRPr="00B53AC8" w:rsidRDefault="00A008B0" w:rsidP="000C085B">
      <w:pPr>
        <w:shd w:val="clear" w:color="auto" w:fill="FBFBFB"/>
        <w:spacing w:after="0"/>
        <w:rPr>
          <w:b/>
        </w:rPr>
      </w:pPr>
      <w:r w:rsidRPr="00B53AC8">
        <w:rPr>
          <w:b/>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color w:val="262626"/>
              </w:rPr>
            </w:pPr>
          </w:p>
        </w:tc>
      </w:tr>
    </w:tbl>
    <w:p w:rsidR="00A008B0" w:rsidRPr="00B53AC8" w:rsidRDefault="00A008B0" w:rsidP="000C085B">
      <w:pPr>
        <w:shd w:val="clear" w:color="auto" w:fill="FBFBFB"/>
        <w:spacing w:after="0" w:line="240" w:lineRule="auto"/>
        <w:rPr>
          <w:b/>
          <w:color w:val="262626"/>
        </w:rPr>
      </w:pPr>
      <w:r w:rsidRPr="00B53AC8">
        <w:rPr>
          <w:b/>
          <w:color w:val="262626"/>
        </w:rPr>
        <w:t xml:space="preserve">Proiectul include finanțare Inițiativa Locuri de Muncă pentru Tineri (ILMT): Da/Nu </w:t>
      </w:r>
    </w:p>
    <w:p w:rsidR="00A008B0" w:rsidRPr="00B53AC8" w:rsidRDefault="00A008B0" w:rsidP="000C085B">
      <w:pPr>
        <w:shd w:val="clear" w:color="auto" w:fill="FBFBFB"/>
        <w:spacing w:after="0" w:line="240" w:lineRule="auto"/>
        <w:rPr>
          <w:color w:val="262626"/>
        </w:rPr>
      </w:pPr>
      <w:r w:rsidRPr="00B53AC8">
        <w:rPr>
          <w:b/>
          <w:color w:val="262626"/>
        </w:rPr>
        <w:t xml:space="preserve">Sprijinul public va constitui ajutor de stat: </w:t>
      </w:r>
      <w:r w:rsidRPr="00B53AC8">
        <w:rPr>
          <w:color w:val="262626"/>
        </w:rPr>
        <w:t>DA / NU</w:t>
      </w:r>
    </w:p>
    <w:p w:rsidR="00A008B0" w:rsidRPr="00B53AC8" w:rsidRDefault="00A008B0" w:rsidP="000C085B">
      <w:pPr>
        <w:shd w:val="clear" w:color="auto" w:fill="FBFBFB"/>
        <w:spacing w:after="0" w:line="240" w:lineRule="auto"/>
        <w:rPr>
          <w:b/>
          <w:color w:val="262626"/>
        </w:rPr>
      </w:pPr>
      <w:r w:rsidRPr="00B53AC8">
        <w:rPr>
          <w:b/>
          <w:color w:val="262626"/>
        </w:rPr>
        <w:t>Proiectul este derulat in cadrul unei structuri Parteneriat Public Privat (PPP): Da/NU</w:t>
      </w:r>
    </w:p>
    <w:p w:rsidR="00A008B0" w:rsidRPr="00B53AC8" w:rsidRDefault="00A008B0" w:rsidP="000C085B">
      <w:pPr>
        <w:shd w:val="clear" w:color="auto" w:fill="FBFBFB"/>
        <w:spacing w:after="0" w:line="240" w:lineRule="auto"/>
        <w:rPr>
          <w:color w:val="262626"/>
        </w:rPr>
      </w:pPr>
      <w:r w:rsidRPr="00B53AC8">
        <w:rPr>
          <w:b/>
          <w:color w:val="262626"/>
        </w:rPr>
        <w:t xml:space="preserve">Proiectul este generator de venit: </w:t>
      </w:r>
      <w:r w:rsidRPr="00B53AC8">
        <w:rPr>
          <w:color w:val="262626"/>
        </w:rPr>
        <w:t>DA / NU</w:t>
      </w:r>
    </w:p>
    <w:p w:rsidR="00A008B0" w:rsidRPr="00B53AC8" w:rsidRDefault="00A008B0" w:rsidP="000C085B">
      <w:pPr>
        <w:shd w:val="clear" w:color="auto" w:fill="FBFBFB"/>
        <w:spacing w:after="0" w:line="240" w:lineRule="auto"/>
        <w:rPr>
          <w:b/>
          <w:color w:val="262626"/>
        </w:rPr>
      </w:pPr>
      <w:r w:rsidRPr="00B53AC8">
        <w:rPr>
          <w:b/>
          <w:color w:val="262626"/>
        </w:rPr>
        <w:t>Proiectul este asociat cu site-ul Natura2000 DA / NU</w:t>
      </w:r>
    </w:p>
    <w:p w:rsidR="00A008B0" w:rsidRPr="00B53AC8" w:rsidRDefault="00A008B0" w:rsidP="000C085B">
      <w:pPr>
        <w:shd w:val="clear" w:color="auto" w:fill="FBFBFB"/>
        <w:spacing w:after="0" w:line="240" w:lineRule="auto"/>
        <w:rPr>
          <w:b/>
          <w:color w:val="262626"/>
        </w:rPr>
      </w:pPr>
      <w:r w:rsidRPr="00B53AC8">
        <w:rPr>
          <w:b/>
          <w:color w:val="262626"/>
        </w:rPr>
        <w:t>Proiectul este relevant pentru mecanismul ITI Delta Dunării DA/NU</w:t>
      </w:r>
    </w:p>
    <w:p w:rsidR="00A008B0" w:rsidRPr="00B53AC8" w:rsidRDefault="00A008B0" w:rsidP="000C085B">
      <w:pPr>
        <w:shd w:val="clear" w:color="auto" w:fill="FBFBFB"/>
        <w:spacing w:after="0" w:line="240" w:lineRule="auto"/>
        <w:rPr>
          <w:b/>
          <w:color w:val="262626"/>
        </w:rPr>
      </w:pPr>
      <w:r w:rsidRPr="00B53AC8">
        <w:rPr>
          <w:b/>
          <w:color w:val="262626"/>
        </w:rPr>
        <w:t>Proiectul este relevant pentru SUERD DA/NU</w:t>
      </w:r>
    </w:p>
    <w:p w:rsidR="00A008B0" w:rsidRPr="00B53AC8" w:rsidRDefault="00A008B0" w:rsidP="000C085B">
      <w:pPr>
        <w:shd w:val="clear" w:color="auto" w:fill="FBFBFB"/>
        <w:rPr>
          <w:b/>
        </w:rPr>
      </w:pPr>
    </w:p>
    <w:p w:rsidR="00A008B0" w:rsidRPr="00B53AC8" w:rsidRDefault="00A008B0" w:rsidP="000C085B">
      <w:pPr>
        <w:shd w:val="clear" w:color="auto" w:fill="FBFBFB"/>
        <w:spacing w:after="0" w:line="240" w:lineRule="auto"/>
        <w:rPr>
          <w:color w:val="262626"/>
        </w:rPr>
      </w:pPr>
    </w:p>
    <w:p w:rsidR="00A008B0" w:rsidRPr="00B53AC8" w:rsidRDefault="00A008B0" w:rsidP="000C085B">
      <w:pPr>
        <w:jc w:val="center"/>
        <w:rPr>
          <w:b/>
          <w:u w:val="single"/>
        </w:rPr>
      </w:pPr>
      <w:r w:rsidRPr="00B53AC8">
        <w:rPr>
          <w:b/>
          <w:u w:val="single"/>
        </w:rPr>
        <w:t>3. Responsabil de proiect</w:t>
      </w:r>
    </w:p>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096"/>
      </w:tblGrid>
      <w:tr w:rsidR="00A008B0" w:rsidRPr="00B53AC8" w:rsidTr="009251BE">
        <w:tc>
          <w:tcPr>
            <w:tcW w:w="3096" w:type="dxa"/>
          </w:tcPr>
          <w:p w:rsidR="00A008B0" w:rsidRPr="00B53AC8" w:rsidRDefault="00A008B0" w:rsidP="009251BE">
            <w:pPr>
              <w:rPr>
                <w:b/>
              </w:rPr>
            </w:pPr>
            <w:r w:rsidRPr="00B53AC8">
              <w:rPr>
                <w:b/>
              </w:rPr>
              <w:t>Nume</w:t>
            </w:r>
          </w:p>
        </w:tc>
        <w:tc>
          <w:tcPr>
            <w:tcW w:w="3096" w:type="dxa"/>
          </w:tcPr>
          <w:p w:rsidR="00A008B0" w:rsidRPr="00B53AC8" w:rsidRDefault="00A008B0" w:rsidP="009251BE">
            <w:pPr>
              <w:rPr>
                <w:b/>
              </w:rPr>
            </w:pPr>
            <w:r w:rsidRPr="00B53AC8">
              <w:rPr>
                <w:b/>
              </w:rPr>
              <w:t>Prenume</w:t>
            </w:r>
          </w:p>
        </w:tc>
        <w:tc>
          <w:tcPr>
            <w:tcW w:w="3096" w:type="dxa"/>
          </w:tcPr>
          <w:p w:rsidR="00A008B0" w:rsidRPr="00B53AC8" w:rsidRDefault="00A008B0" w:rsidP="009251BE">
            <w:pPr>
              <w:rPr>
                <w:b/>
              </w:rPr>
            </w:pPr>
            <w:r w:rsidRPr="00B53AC8">
              <w:rPr>
                <w:b/>
              </w:rPr>
              <w:t>Funcție</w:t>
            </w:r>
          </w:p>
        </w:tc>
      </w:tr>
      <w:tr w:rsidR="00A008B0" w:rsidRPr="00B53AC8" w:rsidTr="009251BE">
        <w:tc>
          <w:tcPr>
            <w:tcW w:w="6192" w:type="dxa"/>
            <w:gridSpan w:val="2"/>
          </w:tcPr>
          <w:p w:rsidR="00A008B0" w:rsidRPr="00B53AC8" w:rsidRDefault="00A008B0" w:rsidP="009251BE">
            <w:r w:rsidRPr="00B53AC8">
              <w:rPr>
                <w:i/>
              </w:rPr>
              <w:t>Se completează cu numele și prenumele managerului de proiect</w:t>
            </w:r>
          </w:p>
        </w:tc>
        <w:tc>
          <w:tcPr>
            <w:tcW w:w="3096" w:type="dxa"/>
          </w:tcPr>
          <w:p w:rsidR="00A008B0" w:rsidRPr="00B53AC8" w:rsidRDefault="00A008B0" w:rsidP="009251BE">
            <w:pPr>
              <w:rPr>
                <w:b/>
              </w:rPr>
            </w:pPr>
            <w:r w:rsidRPr="00B53AC8">
              <w:rPr>
                <w:i/>
              </w:rPr>
              <w:t>manager de proiect</w:t>
            </w:r>
          </w:p>
        </w:tc>
      </w:tr>
    </w:tbl>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096"/>
      </w:tblGrid>
      <w:tr w:rsidR="00A008B0" w:rsidRPr="00B53AC8" w:rsidTr="009251BE">
        <w:tc>
          <w:tcPr>
            <w:tcW w:w="3096" w:type="dxa"/>
          </w:tcPr>
          <w:p w:rsidR="00A008B0" w:rsidRPr="00B53AC8" w:rsidRDefault="00A008B0" w:rsidP="009251BE">
            <w:pPr>
              <w:rPr>
                <w:b/>
              </w:rPr>
            </w:pPr>
            <w:r w:rsidRPr="00B53AC8">
              <w:rPr>
                <w:b/>
              </w:rPr>
              <w:t>Telefon</w:t>
            </w:r>
          </w:p>
        </w:tc>
        <w:tc>
          <w:tcPr>
            <w:tcW w:w="3096" w:type="dxa"/>
          </w:tcPr>
          <w:p w:rsidR="00A008B0" w:rsidRPr="00B53AC8" w:rsidRDefault="00A008B0" w:rsidP="009251BE">
            <w:pPr>
              <w:rPr>
                <w:b/>
              </w:rPr>
            </w:pPr>
            <w:r w:rsidRPr="00B53AC8">
              <w:rPr>
                <w:b/>
              </w:rPr>
              <w:t>Fax</w:t>
            </w:r>
          </w:p>
        </w:tc>
        <w:tc>
          <w:tcPr>
            <w:tcW w:w="3096" w:type="dxa"/>
          </w:tcPr>
          <w:p w:rsidR="00A008B0" w:rsidRPr="00B53AC8" w:rsidRDefault="00A008B0" w:rsidP="009251BE">
            <w:pPr>
              <w:rPr>
                <w:b/>
              </w:rPr>
            </w:pPr>
            <w:r w:rsidRPr="00B53AC8">
              <w:rPr>
                <w:b/>
              </w:rPr>
              <w:t>Email</w:t>
            </w:r>
          </w:p>
        </w:tc>
      </w:tr>
      <w:tr w:rsidR="00A008B0" w:rsidRPr="00B53AC8" w:rsidTr="009251BE">
        <w:tc>
          <w:tcPr>
            <w:tcW w:w="3096" w:type="dxa"/>
          </w:tcPr>
          <w:p w:rsidR="00A008B0" w:rsidRPr="00B53AC8" w:rsidRDefault="00A008B0" w:rsidP="009251BE">
            <w:pPr>
              <w:rPr>
                <w:b/>
              </w:rPr>
            </w:pPr>
          </w:p>
        </w:tc>
        <w:tc>
          <w:tcPr>
            <w:tcW w:w="3096" w:type="dxa"/>
          </w:tcPr>
          <w:p w:rsidR="00A008B0" w:rsidRPr="00B53AC8" w:rsidRDefault="00A008B0" w:rsidP="009251BE">
            <w:pPr>
              <w:rPr>
                <w:b/>
              </w:rPr>
            </w:pPr>
          </w:p>
        </w:tc>
        <w:tc>
          <w:tcPr>
            <w:tcW w:w="3096" w:type="dxa"/>
          </w:tcPr>
          <w:p w:rsidR="00A008B0" w:rsidRPr="00B53AC8" w:rsidRDefault="00A008B0" w:rsidP="009251BE">
            <w:pPr>
              <w:rPr>
                <w:b/>
              </w:rPr>
            </w:pPr>
          </w:p>
        </w:tc>
      </w:tr>
    </w:tbl>
    <w:p w:rsidR="00A008B0" w:rsidRPr="00B53AC8" w:rsidRDefault="00A008B0" w:rsidP="000C085B">
      <w:pPr>
        <w:spacing w:after="0" w:line="240" w:lineRule="auto"/>
        <w:rPr>
          <w:b/>
        </w:rPr>
      </w:pPr>
    </w:p>
    <w:p w:rsidR="00A008B0" w:rsidRPr="00B53AC8" w:rsidRDefault="00A008B0" w:rsidP="000C085B">
      <w:pPr>
        <w:jc w:val="center"/>
        <w:rPr>
          <w:b/>
          <w:u w:val="single"/>
        </w:rPr>
      </w:pPr>
    </w:p>
    <w:p w:rsidR="00A008B0" w:rsidRPr="00B53AC8" w:rsidRDefault="00A008B0" w:rsidP="000C085B">
      <w:pPr>
        <w:jc w:val="center"/>
        <w:rPr>
          <w:b/>
          <w:u w:val="single"/>
        </w:rPr>
      </w:pPr>
      <w:r w:rsidRPr="00B53AC8">
        <w:rPr>
          <w:b/>
          <w:u w:val="single"/>
        </w:rPr>
        <w:t>4. Persoana de contact</w:t>
      </w:r>
    </w:p>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096"/>
      </w:tblGrid>
      <w:tr w:rsidR="00A008B0" w:rsidRPr="00B53AC8" w:rsidTr="009251BE">
        <w:tc>
          <w:tcPr>
            <w:tcW w:w="3096" w:type="dxa"/>
          </w:tcPr>
          <w:p w:rsidR="00A008B0" w:rsidRPr="00B53AC8" w:rsidRDefault="00A008B0" w:rsidP="009251BE">
            <w:pPr>
              <w:rPr>
                <w:b/>
              </w:rPr>
            </w:pPr>
            <w:r w:rsidRPr="00B53AC8">
              <w:rPr>
                <w:b/>
              </w:rPr>
              <w:t>Nume</w:t>
            </w:r>
          </w:p>
        </w:tc>
        <w:tc>
          <w:tcPr>
            <w:tcW w:w="3096" w:type="dxa"/>
          </w:tcPr>
          <w:p w:rsidR="00A008B0" w:rsidRPr="00B53AC8" w:rsidRDefault="00A008B0" w:rsidP="009251BE">
            <w:pPr>
              <w:rPr>
                <w:b/>
              </w:rPr>
            </w:pPr>
            <w:r w:rsidRPr="00B53AC8">
              <w:rPr>
                <w:b/>
              </w:rPr>
              <w:t>Prenume</w:t>
            </w:r>
          </w:p>
        </w:tc>
        <w:tc>
          <w:tcPr>
            <w:tcW w:w="3096" w:type="dxa"/>
          </w:tcPr>
          <w:p w:rsidR="00A008B0" w:rsidRPr="00B53AC8" w:rsidRDefault="00A008B0" w:rsidP="009251BE">
            <w:pPr>
              <w:rPr>
                <w:b/>
              </w:rPr>
            </w:pPr>
            <w:r w:rsidRPr="00B53AC8">
              <w:rPr>
                <w:b/>
              </w:rPr>
              <w:t>Funcție</w:t>
            </w:r>
          </w:p>
        </w:tc>
      </w:tr>
      <w:tr w:rsidR="00A008B0" w:rsidRPr="00B53AC8" w:rsidTr="009251BE">
        <w:tc>
          <w:tcPr>
            <w:tcW w:w="6192" w:type="dxa"/>
            <w:gridSpan w:val="2"/>
          </w:tcPr>
          <w:p w:rsidR="00A008B0" w:rsidRPr="00B53AC8" w:rsidRDefault="00A008B0" w:rsidP="009251BE">
            <w:pPr>
              <w:jc w:val="both"/>
              <w:rPr>
                <w:i/>
              </w:rPr>
            </w:pPr>
            <w:r w:rsidRPr="00B53AC8">
              <w:rPr>
                <w:i/>
              </w:rPr>
              <w:t>Persoana de contact este persoana desemnată de Solicitant să menţină contactul cu Autoritatea de Management în procesul de evaluare şi selecţie a Cererii de finanţare.</w:t>
            </w:r>
          </w:p>
          <w:p w:rsidR="00A008B0" w:rsidRPr="00B53AC8" w:rsidRDefault="00A008B0" w:rsidP="009251BE">
            <w:pPr>
              <w:jc w:val="both"/>
              <w:rPr>
                <w:b/>
              </w:rPr>
            </w:pPr>
            <w:r w:rsidRPr="00B53AC8">
              <w:rPr>
                <w:i/>
              </w:rPr>
              <w:t>Persoana de contact poate fi accesași cu reprezentantul legal sau Managerul de Proiect</w:t>
            </w:r>
          </w:p>
        </w:tc>
        <w:tc>
          <w:tcPr>
            <w:tcW w:w="3096" w:type="dxa"/>
          </w:tcPr>
          <w:p w:rsidR="00A008B0" w:rsidRPr="00B53AC8" w:rsidRDefault="00A008B0" w:rsidP="009251BE">
            <w:pPr>
              <w:jc w:val="both"/>
              <w:rPr>
                <w:i/>
              </w:rPr>
            </w:pPr>
            <w:r w:rsidRPr="00B53AC8">
              <w:rPr>
                <w:i/>
              </w:rPr>
              <w:t>Se completează cu denumirea funcției pe care o deține persoana de contact desemnată, în cadrul proiectului.</w:t>
            </w:r>
          </w:p>
        </w:tc>
      </w:tr>
    </w:tbl>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096"/>
      </w:tblGrid>
      <w:tr w:rsidR="00A008B0" w:rsidRPr="00B53AC8" w:rsidTr="009251BE">
        <w:tc>
          <w:tcPr>
            <w:tcW w:w="3096" w:type="dxa"/>
          </w:tcPr>
          <w:p w:rsidR="00A008B0" w:rsidRPr="00B53AC8" w:rsidRDefault="00A008B0" w:rsidP="009251BE">
            <w:pPr>
              <w:rPr>
                <w:b/>
              </w:rPr>
            </w:pPr>
            <w:r w:rsidRPr="00B53AC8">
              <w:rPr>
                <w:b/>
              </w:rPr>
              <w:t>Telefon</w:t>
            </w:r>
          </w:p>
        </w:tc>
        <w:tc>
          <w:tcPr>
            <w:tcW w:w="3096" w:type="dxa"/>
          </w:tcPr>
          <w:p w:rsidR="00A008B0" w:rsidRPr="00B53AC8" w:rsidRDefault="00A008B0" w:rsidP="009251BE">
            <w:pPr>
              <w:rPr>
                <w:b/>
              </w:rPr>
            </w:pPr>
            <w:r w:rsidRPr="00B53AC8">
              <w:rPr>
                <w:b/>
              </w:rPr>
              <w:t>Fax</w:t>
            </w:r>
          </w:p>
        </w:tc>
        <w:tc>
          <w:tcPr>
            <w:tcW w:w="3096" w:type="dxa"/>
          </w:tcPr>
          <w:p w:rsidR="00A008B0" w:rsidRPr="00B53AC8" w:rsidRDefault="00A008B0" w:rsidP="009251BE">
            <w:pPr>
              <w:rPr>
                <w:b/>
              </w:rPr>
            </w:pPr>
            <w:r w:rsidRPr="00B53AC8">
              <w:rPr>
                <w:b/>
              </w:rPr>
              <w:t>Email</w:t>
            </w:r>
          </w:p>
        </w:tc>
      </w:tr>
      <w:tr w:rsidR="00A008B0" w:rsidRPr="00B53AC8" w:rsidTr="009251BE">
        <w:tc>
          <w:tcPr>
            <w:tcW w:w="3096" w:type="dxa"/>
          </w:tcPr>
          <w:p w:rsidR="00A008B0" w:rsidRPr="00B53AC8" w:rsidRDefault="00A008B0" w:rsidP="009251BE">
            <w:pPr>
              <w:rPr>
                <w:b/>
              </w:rPr>
            </w:pPr>
          </w:p>
        </w:tc>
        <w:tc>
          <w:tcPr>
            <w:tcW w:w="3096" w:type="dxa"/>
          </w:tcPr>
          <w:p w:rsidR="00A008B0" w:rsidRPr="00B53AC8" w:rsidRDefault="00A008B0" w:rsidP="009251BE">
            <w:pPr>
              <w:rPr>
                <w:b/>
              </w:rPr>
            </w:pPr>
          </w:p>
        </w:tc>
        <w:tc>
          <w:tcPr>
            <w:tcW w:w="3096" w:type="dxa"/>
          </w:tcPr>
          <w:p w:rsidR="00A008B0" w:rsidRPr="00B53AC8" w:rsidRDefault="00A008B0" w:rsidP="009251BE">
            <w:pPr>
              <w:rPr>
                <w:b/>
              </w:rPr>
            </w:pPr>
          </w:p>
        </w:tc>
      </w:tr>
    </w:tbl>
    <w:p w:rsidR="00A008B0" w:rsidRPr="00B53AC8" w:rsidRDefault="00A008B0" w:rsidP="000C085B">
      <w:pPr>
        <w:spacing w:after="0" w:line="240" w:lineRule="auto"/>
        <w:rPr>
          <w:b/>
        </w:rPr>
      </w:pPr>
    </w:p>
    <w:p w:rsidR="00A008B0" w:rsidRPr="00B53AC8" w:rsidRDefault="00A008B0" w:rsidP="000C085B">
      <w:pPr>
        <w:jc w:val="center"/>
        <w:rPr>
          <w:b/>
          <w:u w:val="single"/>
        </w:rPr>
      </w:pPr>
      <w:r w:rsidRPr="00B53AC8">
        <w:rPr>
          <w:b/>
          <w:u w:val="single"/>
        </w:rPr>
        <w:t>5. Capacitate solicitant</w:t>
      </w:r>
    </w:p>
    <w:p w:rsidR="00A008B0" w:rsidRPr="00B53AC8" w:rsidRDefault="00A008B0" w:rsidP="000C085B">
      <w:pPr>
        <w:spacing w:after="0" w:line="240" w:lineRule="auto"/>
        <w:rPr>
          <w:i/>
        </w:rPr>
      </w:pPr>
      <w:r w:rsidRPr="00B53AC8">
        <w:rPr>
          <w:i/>
        </w:rPr>
        <w:t>Se completează atât pentru lider, cât și pentru membrii asocierii</w:t>
      </w:r>
    </w:p>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r w:rsidRPr="00B53AC8">
              <w:rPr>
                <w:i/>
              </w:rPr>
              <w:t>Selectați din nomenclator</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r w:rsidRPr="00B53AC8">
              <w:rPr>
                <w:i/>
              </w:rPr>
              <w:t xml:space="preserve">Selectați din nomenclator </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b/>
              </w:rPr>
            </w:pPr>
            <w:r w:rsidRPr="00B53AC8">
              <w:rPr>
                <w:i/>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A008B0" w:rsidRPr="00B53AC8" w:rsidTr="009251BE">
        <w:tc>
          <w:tcPr>
            <w:tcW w:w="9356" w:type="dxa"/>
          </w:tcPr>
          <w:p w:rsidR="00A008B0" w:rsidRPr="00B53AC8" w:rsidRDefault="00A008B0" w:rsidP="009251BE">
            <w:pPr>
              <w:jc w:val="both"/>
              <w:rPr>
                <w:i/>
                <w:color w:val="FF0000"/>
              </w:rPr>
            </w:pPr>
            <w:r w:rsidRPr="00B53AC8">
              <w:rPr>
                <w:i/>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Capacitatea tehnică (vă rugăm să furnizați cel puțin un rezumat al expertizei necesare pentru implementarea proiectului și să precizați numărul persoanelor cu o astfel de expertiză disponibile în cadrul organizației și alocate proiectului)</w:t>
            </w:r>
          </w:p>
          <w:p w:rsidR="00A008B0" w:rsidRPr="00B53AC8" w:rsidRDefault="00A008B0" w:rsidP="009251BE">
            <w:pPr>
              <w:jc w:val="both"/>
              <w:rPr>
                <w:b/>
              </w:rPr>
            </w:pPr>
            <w:r w:rsidRPr="00B53AC8">
              <w:rPr>
                <w:i/>
              </w:rPr>
              <w:t>Se va descrie succint solicitantul (personalul angajat, servicii oferite, alte informații relevante)</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b/>
              </w:rPr>
            </w:pPr>
            <w:r w:rsidRPr="00B53AC8">
              <w:rPr>
                <w:i/>
              </w:rPr>
              <w:t>Capacitatea juridică (indicați statutul juridic al beneficiarului (solicitantului) care permite implementarea proiectului, precum și capacitatea sa de a întreprinde acțiuni legale, dacă este necesar).</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p>
    <w:p w:rsidR="00A008B0" w:rsidRPr="00B53AC8" w:rsidRDefault="00A008B0" w:rsidP="000C085B">
      <w:pPr>
        <w:spacing w:after="0" w:line="240" w:lineRule="auto"/>
        <w:rPr>
          <w:b/>
        </w:rPr>
      </w:pPr>
    </w:p>
    <w:p w:rsidR="00A008B0" w:rsidRPr="00B53AC8" w:rsidRDefault="00A008B0" w:rsidP="000C085B">
      <w:pPr>
        <w:jc w:val="center"/>
        <w:rPr>
          <w:b/>
          <w:u w:val="single"/>
        </w:rPr>
      </w:pPr>
      <w:r w:rsidRPr="00B53AC8">
        <w:rPr>
          <w:b/>
          <w:u w:val="single"/>
        </w:rPr>
        <w:t>6. Localizare proiect</w:t>
      </w:r>
    </w:p>
    <w:p w:rsidR="00A008B0" w:rsidRPr="00B53AC8" w:rsidRDefault="00A008B0" w:rsidP="000C085B">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4511"/>
        <w:gridCol w:w="1784"/>
        <w:gridCol w:w="1169"/>
        <w:gridCol w:w="2168"/>
        <w:gridCol w:w="31"/>
      </w:tblGrid>
      <w:tr w:rsidR="00A008B0" w:rsidRPr="00B53AC8" w:rsidTr="009251BE">
        <w:trPr>
          <w:tblHeader/>
          <w:jc w:val="center"/>
        </w:trPr>
        <w:tc>
          <w:tcPr>
            <w:tcW w:w="2334"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Regiune</w:t>
            </w:r>
          </w:p>
        </w:tc>
        <w:tc>
          <w:tcPr>
            <w:tcW w:w="923"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Judet</w:t>
            </w:r>
          </w:p>
        </w:tc>
        <w:tc>
          <w:tcPr>
            <w:tcW w:w="605"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Localitate</w:t>
            </w:r>
          </w:p>
        </w:tc>
        <w:tc>
          <w:tcPr>
            <w:tcW w:w="1122"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b/>
              </w:rPr>
              <w:t>Informații proiect</w:t>
            </w:r>
          </w:p>
        </w:tc>
        <w:tc>
          <w:tcPr>
            <w:tcW w:w="16"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p>
        </w:tc>
      </w:tr>
      <w:tr w:rsidR="00A008B0" w:rsidRPr="00B53AC8" w:rsidTr="009251BE">
        <w:trPr>
          <w:tblHeader/>
          <w:jc w:val="center"/>
        </w:trPr>
        <w:tc>
          <w:tcPr>
            <w:tcW w:w="2334" w:type="pct"/>
            <w:tcMar>
              <w:top w:w="0" w:type="dxa"/>
              <w:left w:w="0" w:type="dxa"/>
              <w:bottom w:w="0" w:type="dxa"/>
              <w:right w:w="0" w:type="dxa"/>
            </w:tcMar>
            <w:vAlign w:val="center"/>
          </w:tcPr>
          <w:p w:rsidR="00A008B0" w:rsidRPr="00B53AC8" w:rsidRDefault="00A008B0" w:rsidP="009251BE">
            <w:pPr>
              <w:spacing w:after="0" w:line="240" w:lineRule="auto"/>
              <w:ind w:left="147" w:right="163"/>
              <w:jc w:val="both"/>
              <w:rPr>
                <w:i/>
              </w:rPr>
            </w:pPr>
            <w:r w:rsidRPr="00B53AC8">
              <w:rPr>
                <w:i/>
              </w:rPr>
              <w:t>Automat sistemul va atribui regiunea/regiunile de dezvoltare unde va fi implementat proiectul propus spre finanțare.</w:t>
            </w:r>
          </w:p>
          <w:p w:rsidR="00A008B0" w:rsidRPr="00B53AC8" w:rsidRDefault="00A008B0" w:rsidP="009251BE">
            <w:pPr>
              <w:spacing w:after="0" w:line="240" w:lineRule="auto"/>
              <w:ind w:left="147" w:right="163"/>
              <w:jc w:val="both"/>
              <w:rPr>
                <w:i/>
              </w:rPr>
            </w:pPr>
            <w:r w:rsidRPr="00B53AC8">
              <w:rPr>
                <w:i/>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rsidR="00A008B0" w:rsidRPr="00B53AC8" w:rsidRDefault="00A008B0" w:rsidP="009251BE">
            <w:pPr>
              <w:spacing w:after="0" w:line="240" w:lineRule="auto"/>
              <w:ind w:left="147" w:right="163"/>
              <w:jc w:val="both"/>
              <w:rPr>
                <w:i/>
              </w:rPr>
            </w:pPr>
            <w:r w:rsidRPr="00B53AC8">
              <w:rPr>
                <w:i/>
              </w:rPr>
              <w:t xml:space="preserve">Se va/vor selecta județul/județele </w:t>
            </w:r>
          </w:p>
          <w:p w:rsidR="00A008B0" w:rsidRPr="00B53AC8" w:rsidRDefault="00A008B0" w:rsidP="009251BE">
            <w:pPr>
              <w:spacing w:after="0" w:line="240" w:lineRule="auto"/>
              <w:ind w:left="147" w:right="163"/>
              <w:jc w:val="both"/>
              <w:rPr>
                <w:i/>
              </w:rPr>
            </w:pPr>
          </w:p>
          <w:p w:rsidR="00A008B0" w:rsidRPr="00B53AC8" w:rsidRDefault="00A008B0" w:rsidP="009251BE">
            <w:pPr>
              <w:spacing w:after="0" w:line="240" w:lineRule="auto"/>
              <w:ind w:left="147" w:right="163"/>
              <w:jc w:val="both"/>
              <w:rPr>
                <w:i/>
              </w:rPr>
            </w:pPr>
            <w:r w:rsidRPr="00B53AC8">
              <w:rPr>
                <w:i/>
              </w:rPr>
              <w:t>În cazul in care proiectul se implementează la nivel național se vor selecta toate județele.</w:t>
            </w:r>
          </w:p>
        </w:tc>
        <w:tc>
          <w:tcPr>
            <w:tcW w:w="605" w:type="pct"/>
            <w:tcMar>
              <w:top w:w="0" w:type="dxa"/>
              <w:left w:w="0" w:type="dxa"/>
              <w:bottom w:w="0" w:type="dxa"/>
              <w:right w:w="0" w:type="dxa"/>
            </w:tcMar>
            <w:vAlign w:val="center"/>
          </w:tcPr>
          <w:p w:rsidR="00A008B0" w:rsidRPr="00B53AC8" w:rsidRDefault="00A008B0" w:rsidP="009251BE">
            <w:pPr>
              <w:spacing w:after="0" w:line="240" w:lineRule="auto"/>
              <w:ind w:left="147" w:right="163"/>
              <w:jc w:val="both"/>
              <w:rPr>
                <w:i/>
              </w:rPr>
            </w:pPr>
            <w:r w:rsidRPr="00B53AC8">
              <w:rPr>
                <w:i/>
              </w:rPr>
              <w:t>Se va/vor selecta localitatea/localitățile</w:t>
            </w:r>
          </w:p>
        </w:tc>
        <w:tc>
          <w:tcPr>
            <w:tcW w:w="1122" w:type="pct"/>
            <w:tcMar>
              <w:top w:w="0" w:type="dxa"/>
              <w:left w:w="0" w:type="dxa"/>
              <w:bottom w:w="0" w:type="dxa"/>
              <w:right w:w="0" w:type="dxa"/>
            </w:tcMar>
            <w:vAlign w:val="center"/>
          </w:tcPr>
          <w:p w:rsidR="00A008B0" w:rsidRPr="00B53AC8" w:rsidRDefault="00A008B0" w:rsidP="009251BE">
            <w:pPr>
              <w:spacing w:after="0" w:line="240" w:lineRule="auto"/>
              <w:ind w:left="147" w:right="163"/>
              <w:jc w:val="both"/>
              <w:rPr>
                <w:i/>
              </w:rPr>
            </w:pPr>
            <w:r w:rsidRPr="00B53AC8">
              <w:rPr>
                <w:i/>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rsidR="00A008B0" w:rsidRPr="00B53AC8" w:rsidRDefault="00A008B0" w:rsidP="009251BE">
            <w:pPr>
              <w:spacing w:after="0" w:line="240" w:lineRule="auto"/>
              <w:jc w:val="center"/>
              <w:rPr>
                <w:b/>
              </w:rPr>
            </w:pPr>
          </w:p>
        </w:tc>
      </w:tr>
    </w:tbl>
    <w:p w:rsidR="00A008B0" w:rsidRPr="00B53AC8" w:rsidRDefault="00A008B0" w:rsidP="000C085B">
      <w:pPr>
        <w:spacing w:after="0" w:line="240" w:lineRule="auto"/>
        <w:rPr>
          <w:b/>
        </w:rPr>
      </w:pPr>
    </w:p>
    <w:p w:rsidR="00A008B0" w:rsidRPr="00B53AC8" w:rsidRDefault="00A008B0" w:rsidP="000C085B">
      <w:pPr>
        <w:jc w:val="center"/>
        <w:rPr>
          <w:b/>
          <w:u w:val="single"/>
        </w:rPr>
      </w:pPr>
      <w:r w:rsidRPr="00B53AC8">
        <w:rPr>
          <w:b/>
          <w:u w:val="single"/>
        </w:rPr>
        <w:t>7. Obiective proiect</w:t>
      </w:r>
    </w:p>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spacing w:before="100" w:beforeAutospacing="1" w:after="100" w:afterAutospacing="1" w:line="240" w:lineRule="auto"/>
              <w:rPr>
                <w:i/>
                <w:color w:val="FF0000"/>
              </w:rPr>
            </w:pPr>
            <w:r w:rsidRPr="00B53AC8">
              <w:rPr>
                <w:i/>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rsidR="00A008B0" w:rsidRPr="00B53AC8" w:rsidRDefault="00A008B0" w:rsidP="000C085B">
      <w:pPr>
        <w:spacing w:after="0" w:line="240" w:lineRule="auto"/>
        <w:ind w:left="147" w:right="163"/>
        <w:jc w:val="both"/>
        <w:rPr>
          <w:i/>
          <w:color w:val="FF0000"/>
        </w:rPr>
      </w:pPr>
    </w:p>
    <w:p w:rsidR="00A008B0" w:rsidRPr="00B53AC8" w:rsidRDefault="00A008B0" w:rsidP="000C085B">
      <w:pPr>
        <w:spacing w:after="0" w:line="240" w:lineRule="auto"/>
        <w:rPr>
          <w:b/>
        </w:rPr>
      </w:pPr>
      <w:r w:rsidRPr="00B53AC8">
        <w:rPr>
          <w:b/>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329"/>
      </w:tblGrid>
      <w:tr w:rsidR="00A008B0" w:rsidRPr="00B53AC8" w:rsidTr="009251BE">
        <w:tc>
          <w:tcPr>
            <w:tcW w:w="959" w:type="dxa"/>
            <w:vAlign w:val="center"/>
          </w:tcPr>
          <w:p w:rsidR="00A008B0" w:rsidRPr="00B53AC8" w:rsidRDefault="00A008B0" w:rsidP="009251BE">
            <w:pPr>
              <w:rPr>
                <w:b/>
                <w:color w:val="4F4F4F"/>
              </w:rPr>
            </w:pPr>
            <w:r w:rsidRPr="00B53AC8">
              <w:rPr>
                <w:rStyle w:val="ui-column-title1"/>
                <w:b/>
                <w:color w:val="4F4F4F"/>
              </w:rPr>
              <w:t>Nr. crt.</w:t>
            </w:r>
          </w:p>
        </w:tc>
        <w:tc>
          <w:tcPr>
            <w:tcW w:w="8329" w:type="dxa"/>
            <w:vAlign w:val="center"/>
          </w:tcPr>
          <w:p w:rsidR="00A008B0" w:rsidRPr="00B53AC8" w:rsidRDefault="00A008B0" w:rsidP="009251BE">
            <w:pPr>
              <w:rPr>
                <w:b/>
                <w:color w:val="4F4F4F"/>
              </w:rPr>
            </w:pPr>
            <w:r w:rsidRPr="00B53AC8">
              <w:rPr>
                <w:rStyle w:val="ui-column-title1"/>
                <w:b/>
                <w:color w:val="4F4F4F"/>
              </w:rPr>
              <w:t>Descriere obiective specifice ale proiectului</w:t>
            </w:r>
          </w:p>
        </w:tc>
      </w:tr>
      <w:tr w:rsidR="00A008B0" w:rsidRPr="00B53AC8" w:rsidTr="009251BE">
        <w:tc>
          <w:tcPr>
            <w:tcW w:w="959" w:type="dxa"/>
            <w:vAlign w:val="center"/>
          </w:tcPr>
          <w:p w:rsidR="00A008B0" w:rsidRPr="00B53AC8" w:rsidRDefault="00A008B0" w:rsidP="009251BE">
            <w:pPr>
              <w:rPr>
                <w:rStyle w:val="ui-column-title1"/>
                <w:b/>
                <w:color w:val="4F4F4F"/>
              </w:rPr>
            </w:pPr>
          </w:p>
        </w:tc>
        <w:tc>
          <w:tcPr>
            <w:tcW w:w="8329" w:type="dxa"/>
            <w:vAlign w:val="center"/>
          </w:tcPr>
          <w:p w:rsidR="00A008B0" w:rsidRPr="00B53AC8" w:rsidRDefault="00A008B0" w:rsidP="009251BE">
            <w:pPr>
              <w:ind w:left="147" w:right="163"/>
              <w:jc w:val="both"/>
              <w:rPr>
                <w:rStyle w:val="ui-column-title1"/>
                <w:b/>
                <w:color w:val="4F4F4F"/>
              </w:rPr>
            </w:pPr>
            <w:r w:rsidRPr="00B53AC8">
              <w:rPr>
                <w:i/>
              </w:rPr>
              <w:t>Se vor formula obiectivele specifice ale proiectului. Obiectivele trebuie să fie  formulate clar, cuantificate și în strânsă corelare cu activităţile şi rezultatele (output/outcome) prevăzute a se realiza/obţine</w:t>
            </w:r>
          </w:p>
        </w:tc>
      </w:tr>
    </w:tbl>
    <w:p w:rsidR="00A008B0" w:rsidRPr="00B53AC8" w:rsidRDefault="00A008B0" w:rsidP="000C085B">
      <w:pPr>
        <w:spacing w:after="0" w:line="240" w:lineRule="auto"/>
        <w:rPr>
          <w:b/>
        </w:rPr>
      </w:pPr>
    </w:p>
    <w:p w:rsidR="00A008B0" w:rsidRPr="00B53AC8" w:rsidRDefault="00A008B0" w:rsidP="000C085B">
      <w:pPr>
        <w:jc w:val="center"/>
        <w:rPr>
          <w:b/>
          <w:u w:val="single"/>
        </w:rPr>
      </w:pPr>
    </w:p>
    <w:p w:rsidR="00A008B0" w:rsidRPr="00B53AC8" w:rsidRDefault="00A008B0" w:rsidP="000C085B">
      <w:pPr>
        <w:jc w:val="center"/>
        <w:rPr>
          <w:b/>
          <w:u w:val="single"/>
        </w:rPr>
      </w:pPr>
      <w:r w:rsidRPr="00B53AC8">
        <w:rPr>
          <w:b/>
          <w:u w:val="single"/>
        </w:rPr>
        <w:t>8. Rezultate așteptate</w:t>
      </w:r>
    </w:p>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329"/>
      </w:tblGrid>
      <w:tr w:rsidR="00A008B0" w:rsidRPr="00B53AC8" w:rsidTr="009251BE">
        <w:tc>
          <w:tcPr>
            <w:tcW w:w="959" w:type="dxa"/>
            <w:vAlign w:val="center"/>
          </w:tcPr>
          <w:p w:rsidR="00A008B0" w:rsidRPr="00B53AC8" w:rsidRDefault="00A008B0" w:rsidP="009251BE">
            <w:pPr>
              <w:rPr>
                <w:rStyle w:val="ui-column-title1"/>
                <w:b/>
                <w:color w:val="4F4F4F"/>
              </w:rPr>
            </w:pPr>
            <w:r w:rsidRPr="00B53AC8">
              <w:rPr>
                <w:rStyle w:val="ui-column-title1"/>
                <w:b/>
                <w:color w:val="4F4F4F"/>
              </w:rPr>
              <w:t>Nr. crt.</w:t>
            </w:r>
          </w:p>
        </w:tc>
        <w:tc>
          <w:tcPr>
            <w:tcW w:w="8329" w:type="dxa"/>
            <w:vAlign w:val="center"/>
          </w:tcPr>
          <w:p w:rsidR="00A008B0" w:rsidRPr="00B53AC8" w:rsidRDefault="00A008B0" w:rsidP="009251BE">
            <w:pPr>
              <w:rPr>
                <w:rStyle w:val="ui-column-title1"/>
                <w:b/>
              </w:rPr>
            </w:pPr>
            <w:r w:rsidRPr="00B53AC8">
              <w:rPr>
                <w:rStyle w:val="ui-column-title1"/>
                <w:b/>
              </w:rPr>
              <w:t>Detalii rezultat</w:t>
            </w:r>
          </w:p>
        </w:tc>
      </w:tr>
      <w:tr w:rsidR="00A008B0" w:rsidRPr="00B53AC8" w:rsidTr="009251BE">
        <w:tc>
          <w:tcPr>
            <w:tcW w:w="959" w:type="dxa"/>
            <w:vAlign w:val="center"/>
          </w:tcPr>
          <w:p w:rsidR="00A008B0" w:rsidRPr="00B53AC8" w:rsidRDefault="00A008B0" w:rsidP="009251BE">
            <w:pPr>
              <w:rPr>
                <w:b/>
              </w:rPr>
            </w:pPr>
          </w:p>
        </w:tc>
        <w:tc>
          <w:tcPr>
            <w:tcW w:w="8329" w:type="dxa"/>
            <w:vAlign w:val="center"/>
          </w:tcPr>
          <w:p w:rsidR="00A008B0" w:rsidRPr="00B53AC8" w:rsidRDefault="00A008B0" w:rsidP="003F1DD3">
            <w:pPr>
              <w:ind w:left="147" w:right="163"/>
              <w:jc w:val="both"/>
              <w:rPr>
                <w:b/>
              </w:rPr>
            </w:pPr>
            <w:r w:rsidRPr="00B53AC8">
              <w:rPr>
                <w:i/>
              </w:rPr>
              <w:t xml:space="preserve">Se completează cu formularea și descrierea fiecărui rezultat. </w:t>
            </w:r>
          </w:p>
        </w:tc>
      </w:tr>
    </w:tbl>
    <w:p w:rsidR="00A008B0" w:rsidRPr="00B53AC8" w:rsidRDefault="00A008B0" w:rsidP="000C085B">
      <w:pPr>
        <w:spacing w:after="0" w:line="240" w:lineRule="auto"/>
        <w:rPr>
          <w:b/>
        </w:rPr>
      </w:pPr>
    </w:p>
    <w:p w:rsidR="00A008B0" w:rsidRPr="00B53AC8" w:rsidRDefault="00A008B0" w:rsidP="000C085B">
      <w:pPr>
        <w:jc w:val="center"/>
        <w:rPr>
          <w:b/>
          <w:u w:val="single"/>
        </w:rPr>
      </w:pPr>
      <w:r w:rsidRPr="00B53AC8">
        <w:rPr>
          <w:b/>
          <w:u w:val="single"/>
        </w:rPr>
        <w:t>9. Context</w:t>
      </w:r>
    </w:p>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În cadrul acestei secțiuni se vor prezenta, cu titlu de exemplu, următoarele:</w:t>
            </w:r>
          </w:p>
          <w:p w:rsidR="00A008B0" w:rsidRPr="00B53AC8" w:rsidRDefault="00A008B0" w:rsidP="000C085B">
            <w:pPr>
              <w:numPr>
                <w:ilvl w:val="0"/>
                <w:numId w:val="16"/>
              </w:numPr>
              <w:spacing w:after="0" w:line="240" w:lineRule="auto"/>
              <w:jc w:val="both"/>
              <w:rPr>
                <w:i/>
              </w:rPr>
            </w:pPr>
            <w:r w:rsidRPr="00B53AC8">
              <w:rPr>
                <w:i/>
              </w:rPr>
              <w:t>Contextul promovării proiectului, precum și complementaritatea cu alte proiecte finanțate din fonduri europene sau alte surse</w:t>
            </w:r>
          </w:p>
          <w:p w:rsidR="00A008B0" w:rsidRPr="00B53AC8" w:rsidRDefault="00A008B0" w:rsidP="000C085B">
            <w:pPr>
              <w:numPr>
                <w:ilvl w:val="0"/>
                <w:numId w:val="16"/>
              </w:numPr>
              <w:spacing w:after="0" w:line="240" w:lineRule="auto"/>
              <w:jc w:val="both"/>
              <w:rPr>
                <w:i/>
              </w:rPr>
            </w:pPr>
            <w:r w:rsidRPr="00B53AC8">
              <w:rPr>
                <w:i/>
              </w:rPr>
              <w:t>Date generale privind investiția propusă</w:t>
            </w:r>
          </w:p>
          <w:p w:rsidR="00A008B0" w:rsidRPr="00B53AC8" w:rsidRDefault="00A008B0" w:rsidP="000C085B">
            <w:pPr>
              <w:numPr>
                <w:ilvl w:val="0"/>
                <w:numId w:val="16"/>
              </w:numPr>
              <w:spacing w:after="0" w:line="240" w:lineRule="auto"/>
              <w:jc w:val="both"/>
              <w:rPr>
                <w:i/>
              </w:rPr>
            </w:pPr>
            <w:r w:rsidRPr="00B53AC8">
              <w:rPr>
                <w:i/>
              </w:rPr>
              <w:t>Componentele și activitățile investiției, și modul în care acoperă/soluționează problemele identificate în  secțiunea Justificarea proiectului</w:t>
            </w:r>
          </w:p>
          <w:p w:rsidR="00A008B0" w:rsidRPr="00B53AC8" w:rsidRDefault="00A008B0" w:rsidP="000C085B">
            <w:pPr>
              <w:numPr>
                <w:ilvl w:val="0"/>
                <w:numId w:val="16"/>
              </w:numPr>
              <w:spacing w:after="0" w:line="240" w:lineRule="auto"/>
              <w:rPr>
                <w:i/>
                <w:color w:val="FF0000"/>
              </w:rPr>
            </w:pPr>
            <w:r w:rsidRPr="00B53AC8">
              <w:rPr>
                <w:i/>
              </w:rPr>
              <w:t>Aspecte detaliate legate de locația de implementare a proiectului</w:t>
            </w:r>
          </w:p>
        </w:tc>
      </w:tr>
    </w:tbl>
    <w:p w:rsidR="00A008B0" w:rsidRPr="00B53AC8" w:rsidRDefault="00A008B0" w:rsidP="000C085B">
      <w:pPr>
        <w:jc w:val="center"/>
        <w:rPr>
          <w:b/>
          <w:u w:val="single"/>
        </w:rPr>
      </w:pPr>
    </w:p>
    <w:p w:rsidR="00A008B0" w:rsidRPr="00B53AC8" w:rsidRDefault="00A008B0" w:rsidP="000C085B">
      <w:pPr>
        <w:jc w:val="center"/>
        <w:rPr>
          <w:b/>
          <w:u w:val="single"/>
        </w:rPr>
      </w:pPr>
      <w:r w:rsidRPr="00B53AC8">
        <w:rPr>
          <w:b/>
          <w:u w:val="single"/>
        </w:rPr>
        <w:t>10. Justificare</w:t>
      </w:r>
    </w:p>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i/>
              </w:rPr>
            </w:pPr>
            <w:r w:rsidRPr="00B53AC8">
              <w:rPr>
                <w:i/>
              </w:rPr>
              <w:t>În vederea justificării proiectului, se vor prezenta următoarele elemente:</w:t>
            </w:r>
          </w:p>
          <w:p w:rsidR="00A008B0" w:rsidRPr="00B53AC8" w:rsidRDefault="00A008B0" w:rsidP="000C085B">
            <w:pPr>
              <w:numPr>
                <w:ilvl w:val="0"/>
                <w:numId w:val="34"/>
              </w:numPr>
              <w:spacing w:after="0" w:line="240" w:lineRule="auto"/>
              <w:jc w:val="both"/>
              <w:rPr>
                <w:i/>
              </w:rPr>
            </w:pPr>
            <w:r w:rsidRPr="00B53AC8">
              <w:rPr>
                <w:i/>
              </w:rPr>
              <w:t>modalitatea în care finanțarea acordată ajută la dezvoltarea de noi activități, precum și contribuția acestora la crearea de valoare adăugată din punct de vedere  economic</w:t>
            </w:r>
          </w:p>
          <w:p w:rsidR="00A008B0" w:rsidRPr="00B53AC8" w:rsidRDefault="00A008B0" w:rsidP="000C085B">
            <w:pPr>
              <w:numPr>
                <w:ilvl w:val="0"/>
                <w:numId w:val="34"/>
              </w:numPr>
              <w:spacing w:after="0" w:line="240" w:lineRule="auto"/>
              <w:rPr>
                <w:i/>
              </w:rPr>
            </w:pPr>
            <w:r w:rsidRPr="00B53AC8">
              <w:rPr>
                <w:i/>
              </w:rPr>
              <w:t xml:space="preserve">principalele nevoi/necesități/probleme care justifică intervențiile </w:t>
            </w:r>
          </w:p>
          <w:p w:rsidR="00A008B0" w:rsidRPr="00B53AC8" w:rsidRDefault="00A008B0" w:rsidP="009251BE">
            <w:pPr>
              <w:spacing w:after="0" w:line="240" w:lineRule="auto"/>
              <w:rPr>
                <w:i/>
              </w:rPr>
            </w:pPr>
          </w:p>
          <w:p w:rsidR="00A008B0" w:rsidRPr="00B53AC8" w:rsidRDefault="00A008B0" w:rsidP="003F1DD3">
            <w:pPr>
              <w:spacing w:after="0" w:line="240" w:lineRule="auto"/>
              <w:rPr>
                <w:i/>
              </w:rPr>
            </w:pPr>
            <w:r w:rsidRPr="00B53AC8">
              <w:rPr>
                <w:i/>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p>
    <w:p w:rsidR="00A008B0" w:rsidRPr="00B53AC8" w:rsidRDefault="00A008B0" w:rsidP="000C085B">
      <w:pPr>
        <w:spacing w:after="0" w:line="240" w:lineRule="auto"/>
        <w:rPr>
          <w:b/>
        </w:rPr>
      </w:pPr>
    </w:p>
    <w:p w:rsidR="00A008B0" w:rsidRPr="00B53AC8" w:rsidRDefault="00A008B0" w:rsidP="000C085B">
      <w:pPr>
        <w:jc w:val="center"/>
        <w:rPr>
          <w:b/>
          <w:u w:val="single"/>
        </w:rPr>
      </w:pPr>
      <w:r w:rsidRPr="00B53AC8">
        <w:rPr>
          <w:b/>
          <w:u w:val="single"/>
        </w:rPr>
        <w:t>11. Sustenabilitate</w:t>
      </w:r>
    </w:p>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w:t>
            </w:r>
          </w:p>
          <w:p w:rsidR="00A008B0" w:rsidRPr="00B53AC8" w:rsidRDefault="00A008B0" w:rsidP="000C085B">
            <w:pPr>
              <w:numPr>
                <w:ilvl w:val="0"/>
                <w:numId w:val="35"/>
              </w:numPr>
              <w:spacing w:after="0" w:line="240" w:lineRule="auto"/>
              <w:jc w:val="both"/>
              <w:rPr>
                <w:i/>
              </w:rPr>
            </w:pPr>
            <w:r w:rsidRPr="00B53AC8">
              <w:rPr>
                <w:i/>
              </w:rPr>
              <w:t>Ce acţiuni/activităţi vor trebui realizate şi/sau continuate după finalizarea proiectului</w:t>
            </w:r>
          </w:p>
          <w:p w:rsidR="00A008B0" w:rsidRPr="00B53AC8" w:rsidRDefault="00A008B0" w:rsidP="000C085B">
            <w:pPr>
              <w:numPr>
                <w:ilvl w:val="0"/>
                <w:numId w:val="35"/>
              </w:numPr>
              <w:spacing w:after="0" w:line="240" w:lineRule="auto"/>
              <w:jc w:val="both"/>
              <w:rPr>
                <w:i/>
              </w:rPr>
            </w:pPr>
            <w:r w:rsidRPr="00B53AC8">
              <w:rPr>
                <w:i/>
              </w:rPr>
              <w:t>Cum vor fi realizate aceste acţiuni/activităţi şi ce resurse vor fi necesare</w:t>
            </w:r>
          </w:p>
          <w:p w:rsidR="00A008B0" w:rsidRPr="00B53AC8" w:rsidRDefault="00A008B0" w:rsidP="000C085B">
            <w:pPr>
              <w:numPr>
                <w:ilvl w:val="0"/>
                <w:numId w:val="35"/>
              </w:numPr>
              <w:spacing w:after="0" w:line="240" w:lineRule="auto"/>
              <w:jc w:val="both"/>
              <w:rPr>
                <w:i/>
              </w:rPr>
            </w:pPr>
            <w:r w:rsidRPr="00B53AC8">
              <w:rPr>
                <w:i/>
              </w:rPr>
              <w:t>Nivelul/Statutul de protecţie vizat conform legislaţiei naţionale cu privire la ...... (dacă este relevant)</w:t>
            </w:r>
          </w:p>
          <w:p w:rsidR="00A008B0" w:rsidRPr="00B53AC8" w:rsidRDefault="00A008B0" w:rsidP="000C085B">
            <w:pPr>
              <w:numPr>
                <w:ilvl w:val="0"/>
                <w:numId w:val="35"/>
              </w:numPr>
              <w:spacing w:after="0" w:line="240" w:lineRule="auto"/>
              <w:jc w:val="both"/>
              <w:rPr>
                <w:i/>
              </w:rPr>
            </w:pPr>
            <w:r w:rsidRPr="00B53AC8">
              <w:rPr>
                <w:i/>
              </w:rPr>
              <w:t>Cum, unde şi de cine va fi utilizat echipamentul/locatia/etc. după finalizarea proiectului</w:t>
            </w:r>
          </w:p>
          <w:p w:rsidR="00A008B0" w:rsidRPr="00B53AC8" w:rsidRDefault="00A008B0" w:rsidP="009251BE">
            <w:pPr>
              <w:rPr>
                <w:b/>
                <w:i/>
              </w:rPr>
            </w:pPr>
            <w:r w:rsidRPr="00B53AC8">
              <w:rPr>
                <w:i/>
              </w:rPr>
              <w:t>Alte aspecte relevante</w:t>
            </w:r>
          </w:p>
        </w:tc>
      </w:tr>
    </w:tbl>
    <w:p w:rsidR="00A008B0" w:rsidRPr="00B53AC8" w:rsidRDefault="00A008B0" w:rsidP="000C085B">
      <w:pPr>
        <w:spacing w:after="0" w:line="240" w:lineRule="auto"/>
        <w:rPr>
          <w:b/>
        </w:rPr>
      </w:pPr>
    </w:p>
    <w:p w:rsidR="00A008B0" w:rsidRPr="00B53AC8" w:rsidRDefault="00A008B0" w:rsidP="000C085B">
      <w:pPr>
        <w:spacing w:after="0" w:line="240" w:lineRule="auto"/>
        <w:jc w:val="both"/>
        <w:rPr>
          <w:b/>
        </w:rPr>
      </w:pPr>
      <w:r w:rsidRPr="00B53AC8">
        <w:rPr>
          <w:b/>
        </w:rPr>
        <w:t>Furnizați informații cu privire la toate acordurile instituționale relevante încheiate cu  terțe părți pentru implementarea proiectului si exploatarea cu succes a investițiilor care au fost planificate si eventual încheiate,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p>
        </w:tc>
      </w:tr>
    </w:tbl>
    <w:p w:rsidR="00A008B0" w:rsidRPr="00B53AC8" w:rsidRDefault="00A008B0" w:rsidP="000C085B">
      <w:pPr>
        <w:spacing w:after="0" w:line="240" w:lineRule="auto"/>
        <w:rPr>
          <w:b/>
        </w:rPr>
      </w:pPr>
    </w:p>
    <w:p w:rsidR="00A008B0" w:rsidRPr="00B53AC8" w:rsidRDefault="00A008B0" w:rsidP="000C085B">
      <w:pPr>
        <w:spacing w:after="0" w:line="240" w:lineRule="auto"/>
        <w:jc w:val="both"/>
        <w:rPr>
          <w:b/>
        </w:rPr>
      </w:pPr>
      <w:r w:rsidRPr="00B53AC8">
        <w:rPr>
          <w:b/>
        </w:rPr>
        <w:t>Oferiți detalii cu privire la modul in care va fi gestionata investiția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0C085B">
            <w:pPr>
              <w:numPr>
                <w:ilvl w:val="0"/>
                <w:numId w:val="35"/>
              </w:numPr>
              <w:spacing w:after="0" w:line="240" w:lineRule="auto"/>
              <w:jc w:val="both"/>
              <w:rPr>
                <w:i/>
                <w:color w:val="FF0000"/>
              </w:rPr>
            </w:pPr>
            <w:r w:rsidRPr="00B53AC8">
              <w:rPr>
                <w:i/>
              </w:rPr>
              <w:t>Cum va fi asigurată operarea infrastructurii, unde este cazul</w:t>
            </w:r>
          </w:p>
        </w:tc>
      </w:tr>
    </w:tbl>
    <w:p w:rsidR="00A008B0" w:rsidRPr="00B53AC8" w:rsidRDefault="00A008B0" w:rsidP="000C085B">
      <w:pPr>
        <w:spacing w:after="0" w:line="240" w:lineRule="auto"/>
        <w:rPr>
          <w:b/>
        </w:rPr>
      </w:pPr>
    </w:p>
    <w:p w:rsidR="00A008B0" w:rsidRPr="00B53AC8" w:rsidRDefault="00A008B0" w:rsidP="000C085B">
      <w:pPr>
        <w:jc w:val="center"/>
        <w:rPr>
          <w:b/>
          <w:u w:val="single"/>
        </w:rPr>
      </w:pPr>
      <w:r w:rsidRPr="00B53AC8">
        <w:rPr>
          <w:b/>
          <w:u w:val="single"/>
        </w:rPr>
        <w:t>12. Riscuri</w:t>
      </w:r>
    </w:p>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rPr>
            </w:pPr>
            <w:r w:rsidRPr="00B53AC8">
              <w:rPr>
                <w:i/>
              </w:rPr>
              <w:t>Se vor descrie riscurile și măsurile corespunzătoare de prevenire/gestionare a acestora.</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 xml:space="preserve">Detaliere riscuri: </w:t>
      </w:r>
    </w:p>
    <w:p w:rsidR="00A008B0" w:rsidRPr="00B53AC8" w:rsidRDefault="00A008B0"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118"/>
        <w:gridCol w:w="5211"/>
      </w:tblGrid>
      <w:tr w:rsidR="00A008B0" w:rsidRPr="00B53AC8" w:rsidTr="009251BE">
        <w:tc>
          <w:tcPr>
            <w:tcW w:w="959" w:type="dxa"/>
          </w:tcPr>
          <w:p w:rsidR="00A008B0" w:rsidRPr="00B53AC8" w:rsidRDefault="00A008B0" w:rsidP="009251BE">
            <w:pPr>
              <w:rPr>
                <w:b/>
              </w:rPr>
            </w:pPr>
            <w:r w:rsidRPr="00B53AC8">
              <w:rPr>
                <w:b/>
              </w:rPr>
              <w:t>Nr. crt.</w:t>
            </w:r>
          </w:p>
        </w:tc>
        <w:tc>
          <w:tcPr>
            <w:tcW w:w="3118" w:type="dxa"/>
          </w:tcPr>
          <w:p w:rsidR="00A008B0" w:rsidRPr="00B53AC8" w:rsidRDefault="00A008B0" w:rsidP="009251BE">
            <w:pPr>
              <w:rPr>
                <w:b/>
              </w:rPr>
            </w:pPr>
            <w:r w:rsidRPr="00B53AC8">
              <w:rPr>
                <w:b/>
              </w:rPr>
              <w:t>Risc identificat</w:t>
            </w:r>
          </w:p>
        </w:tc>
        <w:tc>
          <w:tcPr>
            <w:tcW w:w="5211" w:type="dxa"/>
          </w:tcPr>
          <w:p w:rsidR="00A008B0" w:rsidRPr="00B53AC8" w:rsidRDefault="00A008B0" w:rsidP="009251BE">
            <w:pPr>
              <w:rPr>
                <w:b/>
              </w:rPr>
            </w:pPr>
            <w:r w:rsidRPr="00B53AC8">
              <w:rPr>
                <w:b/>
              </w:rPr>
              <w:t>Masuri de atenuare ale riscului</w:t>
            </w:r>
          </w:p>
        </w:tc>
      </w:tr>
      <w:tr w:rsidR="00A008B0" w:rsidRPr="00B53AC8" w:rsidTr="009251BE">
        <w:tc>
          <w:tcPr>
            <w:tcW w:w="959" w:type="dxa"/>
          </w:tcPr>
          <w:p w:rsidR="00A008B0" w:rsidRPr="00B53AC8" w:rsidRDefault="00A008B0" w:rsidP="009251BE">
            <w:pPr>
              <w:rPr>
                <w:b/>
              </w:rPr>
            </w:pPr>
          </w:p>
        </w:tc>
        <w:tc>
          <w:tcPr>
            <w:tcW w:w="3118" w:type="dxa"/>
          </w:tcPr>
          <w:p w:rsidR="00A008B0" w:rsidRPr="00B53AC8" w:rsidRDefault="00A008B0" w:rsidP="009251BE">
            <w:pPr>
              <w:jc w:val="both"/>
              <w:rPr>
                <w:i/>
              </w:rPr>
            </w:pPr>
            <w:r w:rsidRPr="00B53AC8">
              <w:rPr>
                <w:i/>
              </w:rPr>
              <w:t>Se va completa pentru fiecare risc identificat pentru implementarea proiectului</w:t>
            </w:r>
          </w:p>
        </w:tc>
        <w:tc>
          <w:tcPr>
            <w:tcW w:w="5211" w:type="dxa"/>
          </w:tcPr>
          <w:p w:rsidR="00A008B0" w:rsidRPr="00B53AC8" w:rsidRDefault="00A008B0" w:rsidP="009251BE">
            <w:pPr>
              <w:jc w:val="both"/>
              <w:rPr>
                <w:i/>
              </w:rPr>
            </w:pPr>
            <w:r w:rsidRPr="00B53AC8">
              <w:rPr>
                <w:i/>
              </w:rPr>
              <w:t>Se vor descrie măsurile de diminuare/remediere cu precizarea impactul pentru fiecare risc identificat – semnificativ/mediu/mic.</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p>
    <w:p w:rsidR="00A008B0" w:rsidRPr="00B53AC8" w:rsidRDefault="00A008B0" w:rsidP="000C085B">
      <w:pPr>
        <w:jc w:val="center"/>
        <w:rPr>
          <w:b/>
          <w:u w:val="single"/>
        </w:rPr>
      </w:pPr>
      <w:r w:rsidRPr="00B53AC8">
        <w:rPr>
          <w:b/>
          <w:u w:val="single"/>
        </w:rPr>
        <w:t>13. Principii orizontale</w:t>
      </w:r>
    </w:p>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ȘANSE EGALE</w:t>
      </w:r>
    </w:p>
    <w:p w:rsidR="00A008B0" w:rsidRPr="00B53AC8" w:rsidRDefault="00A008B0" w:rsidP="000C085B">
      <w:pPr>
        <w:spacing w:after="0" w:line="240" w:lineRule="auto"/>
        <w:rPr>
          <w:b/>
        </w:rPr>
      </w:pPr>
      <w:r w:rsidRPr="00B53AC8">
        <w:rPr>
          <w:i/>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rsidR="00A008B0" w:rsidRPr="00B53AC8" w:rsidRDefault="00A008B0" w:rsidP="000C085B">
      <w:pPr>
        <w:spacing w:after="0" w:line="240" w:lineRule="auto"/>
        <w:rPr>
          <w:b/>
        </w:rPr>
      </w:pPr>
      <w:r w:rsidRPr="00B53AC8">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Pentru a promova egalitatea de gen, proiectul trebuie să încorporeze diverse  acţiuni, ca parte integrantă a stadiilor din ciclul de viață al unui proiect, care să reflecte modul în care va fi transpus principiul mai sus menţionat.</w:t>
            </w:r>
          </w:p>
          <w:p w:rsidR="00A008B0" w:rsidRPr="00B53AC8" w:rsidRDefault="00A008B0" w:rsidP="009251BE">
            <w:pPr>
              <w:jc w:val="both"/>
              <w:rPr>
                <w:i/>
              </w:rPr>
            </w:pPr>
            <w:r w:rsidRPr="00B53AC8">
              <w:rPr>
                <w:i/>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rsidR="00A008B0" w:rsidRPr="00B53AC8" w:rsidRDefault="00A008B0" w:rsidP="009251BE">
            <w:pPr>
              <w:jc w:val="both"/>
              <w:rPr>
                <w:i/>
              </w:rPr>
            </w:pPr>
            <w:r w:rsidRPr="00B53AC8">
              <w:rPr>
                <w:i/>
              </w:rPr>
              <w:t xml:space="preserve">Se vor prezenta. după caz, acele măsuri specifice prin care se asigură respectarea  prevederilor legale în domeniul egalității de gen. </w:t>
            </w:r>
          </w:p>
          <w:p w:rsidR="00A008B0" w:rsidRPr="00B53AC8" w:rsidRDefault="00A008B0" w:rsidP="009251BE">
            <w:pPr>
              <w:jc w:val="both"/>
              <w:rPr>
                <w:b/>
              </w:rPr>
            </w:pPr>
            <w:r w:rsidRPr="00B53AC8">
              <w:rPr>
                <w:i/>
              </w:rPr>
              <w:t>Se completează cu o prezentare a modului în care beneficiarul va asigura egalitatea de şanse şi de tratament între angajaţi, femei şi bărbaţi, în cadrul relaţiilor de muncă de orice fel.</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Pentru a asigura respectarea principiului nediscriminării, proiectul trebuie să ofere o descriere a modului în care activităţile desfăşurate se supun  reglementărilor care interzic discriminarea.</w:t>
            </w:r>
          </w:p>
          <w:p w:rsidR="00A008B0" w:rsidRPr="00B53AC8" w:rsidRDefault="00A008B0" w:rsidP="009251BE">
            <w:pPr>
              <w:jc w:val="both"/>
              <w:rPr>
                <w:i/>
              </w:rPr>
            </w:pPr>
            <w:r w:rsidRPr="00B53AC8">
              <w:rPr>
                <w:i/>
              </w:rPr>
              <w:t xml:space="preserve">Se completează cu o prezentare a modului în care solicitantul se va asigura că nu există condiții discriminatorii în modalitatea de implementare a proiectului. </w:t>
            </w:r>
          </w:p>
          <w:p w:rsidR="00A008B0" w:rsidRPr="00B53AC8" w:rsidRDefault="00A008B0" w:rsidP="009251BE">
            <w:pPr>
              <w:jc w:val="both"/>
              <w:rPr>
                <w:i/>
              </w:rPr>
            </w:pPr>
            <w:r w:rsidRPr="00B53AC8">
              <w:rPr>
                <w:i/>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B53AC8">
              <w:rPr>
                <w:b/>
                <w:i/>
              </w:rPr>
              <w:t>Ordonanța de Guvern nr. 137/2000 privind prevenirea și sancționarea tuturor formelor de discriminare, Art. 2.1</w:t>
            </w:r>
            <w:r w:rsidRPr="00B53AC8">
              <w:rPr>
                <w:i/>
              </w:rPr>
              <w:t>).</w:t>
            </w:r>
          </w:p>
        </w:tc>
      </w:tr>
    </w:tbl>
    <w:p w:rsidR="00A008B0" w:rsidRPr="00B53AC8" w:rsidRDefault="00A008B0" w:rsidP="000C085B">
      <w:pPr>
        <w:spacing w:after="0" w:line="240" w:lineRule="auto"/>
        <w:rPr>
          <w:b/>
        </w:rPr>
      </w:pPr>
      <w:r w:rsidRPr="00B53AC8">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autoSpaceDE w:val="0"/>
              <w:autoSpaceDN w:val="0"/>
              <w:adjustRightInd w:val="0"/>
              <w:jc w:val="both"/>
              <w:rPr>
                <w:i/>
              </w:rPr>
            </w:pPr>
            <w:r w:rsidRPr="00B53AC8">
              <w:rPr>
                <w:i/>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rsidR="00A008B0" w:rsidRPr="00B53AC8" w:rsidRDefault="00A008B0" w:rsidP="009251BE">
            <w:pPr>
              <w:autoSpaceDE w:val="0"/>
              <w:autoSpaceDN w:val="0"/>
              <w:adjustRightInd w:val="0"/>
              <w:jc w:val="both"/>
              <w:rPr>
                <w:i/>
              </w:rPr>
            </w:pPr>
            <w:r w:rsidRPr="00B53AC8">
              <w:rPr>
                <w:i/>
              </w:rPr>
              <w:t xml:space="preserve">Se completează cu o prezentare a modului în care solicitantul se va asigura că </w:t>
            </w:r>
            <w:r w:rsidRPr="00B53AC8">
              <w:rPr>
                <w:i/>
                <w:u w:val="single"/>
              </w:rPr>
              <w:t xml:space="preserve">principiul accesibilității </w:t>
            </w:r>
            <w:r w:rsidRPr="00B53AC8">
              <w:rPr>
                <w:i/>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DEZVOLTARE DURABILĂ</w:t>
      </w:r>
    </w:p>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b/>
              </w:rPr>
            </w:pPr>
            <w:r w:rsidRPr="00B53AC8">
              <w:rPr>
                <w:i/>
              </w:rPr>
              <w:t>Se completează prin referirea la modul în care proiectul va  contribui la respectarea principiului care prevede ca plata costurilor cauzate de poluare să fie suportată de cei care o generează</w:t>
            </w:r>
          </w:p>
        </w:tc>
      </w:tr>
    </w:tbl>
    <w:p w:rsidR="00A008B0" w:rsidRPr="00B53AC8" w:rsidRDefault="00A008B0" w:rsidP="000C085B">
      <w:pPr>
        <w:spacing w:after="0" w:line="240" w:lineRule="auto"/>
        <w:rPr>
          <w:b/>
        </w:rPr>
      </w:pPr>
      <w:r w:rsidRPr="00B53AC8">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rsidR="00A008B0" w:rsidRPr="00B53AC8" w:rsidRDefault="00A008B0" w:rsidP="009251BE">
            <w:pPr>
              <w:jc w:val="both"/>
              <w:rPr>
                <w:i/>
              </w:rPr>
            </w:pPr>
            <w:r w:rsidRPr="00B53AC8">
              <w:rPr>
                <w:i/>
              </w:rPr>
              <w:t xml:space="preserve">Biodiversitatea implică patru nivele de abordare, respectiv diversitatea ecosistemelor,  diversitatea speciilor, diversitatea genetică şi diversitatea etnoculturală. </w:t>
            </w:r>
          </w:p>
          <w:p w:rsidR="00A008B0" w:rsidRPr="00B53AC8" w:rsidRDefault="00A008B0" w:rsidP="009251BE">
            <w:pPr>
              <w:jc w:val="both"/>
              <w:rPr>
                <w:i/>
              </w:rPr>
            </w:pPr>
            <w:r w:rsidRPr="00B53AC8">
              <w:rPr>
                <w:i/>
              </w:rPr>
              <w:t>Se completează, spre exemplu, prin referirea la modul în care proiectul va aduce o contribuţie la implementarea legislației privind managementul ariilor naturale protejate, conservarea zonelor umede etc...</w:t>
            </w:r>
          </w:p>
        </w:tc>
      </w:tr>
    </w:tbl>
    <w:p w:rsidR="00A008B0" w:rsidRPr="00B53AC8" w:rsidRDefault="00A008B0" w:rsidP="000C085B">
      <w:pPr>
        <w:spacing w:after="0" w:line="240" w:lineRule="auto"/>
        <w:rPr>
          <w:b/>
        </w:rPr>
      </w:pPr>
      <w:r w:rsidRPr="00B53AC8">
        <w:rPr>
          <w:b/>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autoSpaceDE w:val="0"/>
              <w:autoSpaceDN w:val="0"/>
              <w:adjustRightInd w:val="0"/>
              <w:jc w:val="both"/>
              <w:rPr>
                <w:i/>
              </w:rPr>
            </w:pPr>
            <w:r w:rsidRPr="00B53AC8">
              <w:rPr>
                <w:i/>
              </w:rPr>
              <w:t xml:space="preserve">Se va completa cu descrierea efectivă a activităţilor din proiect orientate către direcționarea investițiilor spre </w:t>
            </w:r>
            <w:r w:rsidRPr="00B53AC8">
              <w:rPr>
                <w:b/>
                <w:i/>
              </w:rPr>
              <w:t>opțiunile cele mai economice din punct de vedere al utilizării resurselor și cele mai durabile</w:t>
            </w:r>
            <w:r w:rsidRPr="00B53AC8">
              <w:rPr>
                <w:i/>
              </w:rPr>
              <w:t xml:space="preserve">, </w:t>
            </w:r>
            <w:r w:rsidRPr="00B53AC8">
              <w:rPr>
                <w:b/>
                <w:i/>
              </w:rPr>
              <w:t xml:space="preserve">evitarea investițiilor care pot avea un impact negativ semnificativ </w:t>
            </w:r>
            <w:r w:rsidRPr="00B53AC8">
              <w:rPr>
                <w:i/>
              </w:rPr>
              <w:t xml:space="preserve">asupra mediului sau climatului și sprijinirea acțiunilor de atenuare a altor eventuale impacturi, </w:t>
            </w:r>
            <w:r w:rsidRPr="00B53AC8">
              <w:rPr>
                <w:b/>
                <w:i/>
              </w:rPr>
              <w:t xml:space="preserve">adoptarea unei perspective pe termen lung </w:t>
            </w:r>
            <w:r w:rsidRPr="00B53AC8">
              <w:rPr>
                <w:i/>
              </w:rPr>
              <w:t xml:space="preserve">pentru compararea costului diferitelor opțiuni de investiții asupra </w:t>
            </w:r>
            <w:r w:rsidRPr="00B53AC8">
              <w:rPr>
                <w:b/>
                <w:i/>
              </w:rPr>
              <w:t xml:space="preserve">ciclului de viață </w:t>
            </w:r>
            <w:r w:rsidRPr="00B53AC8">
              <w:rPr>
                <w:i/>
              </w:rPr>
              <w:t xml:space="preserve">sau  creșterea utilizării </w:t>
            </w:r>
            <w:r w:rsidRPr="00B53AC8">
              <w:rPr>
                <w:b/>
                <w:i/>
              </w:rPr>
              <w:t>achizițiilor publice ecologice</w:t>
            </w:r>
            <w:r w:rsidRPr="00B53AC8">
              <w:rPr>
                <w:i/>
              </w:rPr>
              <w:t>.</w:t>
            </w:r>
          </w:p>
        </w:tc>
      </w:tr>
    </w:tbl>
    <w:p w:rsidR="00A008B0" w:rsidRPr="00B53AC8" w:rsidRDefault="00A008B0" w:rsidP="000C085B">
      <w:pPr>
        <w:spacing w:after="0" w:line="240" w:lineRule="auto"/>
        <w:rPr>
          <w:b/>
        </w:rPr>
      </w:pPr>
      <w:r w:rsidRPr="00B53AC8">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rsidR="00A008B0" w:rsidRPr="00B53AC8" w:rsidRDefault="00A008B0" w:rsidP="009251BE">
            <w:pPr>
              <w:snapToGrid w:val="0"/>
              <w:jc w:val="both"/>
              <w:rPr>
                <w:i/>
              </w:rPr>
            </w:pPr>
            <w:r w:rsidRPr="00B53AC8">
              <w:rPr>
                <w:i/>
              </w:rPr>
              <w:t>Adaptarea înseamnă luarea de măsuri pentru a consolida rezistența societății la schimbările climatice și pentru a reduce la minimum impactul efectelor negative ale acestora.</w:t>
            </w:r>
          </w:p>
          <w:p w:rsidR="00A008B0" w:rsidRPr="00B53AC8" w:rsidRDefault="00A008B0" w:rsidP="009251BE">
            <w:pPr>
              <w:jc w:val="both"/>
              <w:rPr>
                <w:i/>
              </w:rPr>
            </w:pPr>
            <w:r w:rsidRPr="00B53AC8">
              <w:rPr>
                <w:i/>
              </w:rPr>
              <w:t>Atenuarea înseamnă reducerea sau limitarea emisiilor de gaze cu efect de seră.</w:t>
            </w:r>
          </w:p>
          <w:p w:rsidR="00A008B0" w:rsidRPr="00B53AC8" w:rsidRDefault="00A008B0" w:rsidP="009251BE">
            <w:pPr>
              <w:jc w:val="both"/>
              <w:rPr>
                <w:i/>
              </w:rPr>
            </w:pPr>
            <w:r w:rsidRPr="00B53AC8">
              <w:rPr>
                <w:i/>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SCHIMBĂRI DEMOGRAFICE</w:t>
      </w:r>
    </w:p>
    <w:p w:rsidR="00A008B0" w:rsidRPr="00B53AC8" w:rsidRDefault="00A008B0" w:rsidP="000C085B">
      <w:pPr>
        <w:spacing w:after="0" w:line="240" w:lineRule="auto"/>
        <w:rPr>
          <w:b/>
        </w:rPr>
      </w:pPr>
      <w:r w:rsidRPr="00B53AC8">
        <w:rPr>
          <w:b/>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rPr>
                <w:i/>
              </w:rPr>
            </w:pPr>
            <w:r w:rsidRPr="00B53AC8">
              <w:rPr>
                <w:i/>
              </w:rPr>
              <w:t>Conceptul de „</w:t>
            </w:r>
            <w:r w:rsidRPr="00B53AC8">
              <w:rPr>
                <w:b/>
                <w:i/>
              </w:rPr>
              <w:t>schimbări demografice</w:t>
            </w:r>
            <w:r w:rsidRPr="00B53AC8">
              <w:rPr>
                <w:i/>
              </w:rPr>
              <w:t>” descrie structura de vârstă a unei populații care se adaptează permanent  la schimbări în condițiile sau mediul de viață. În consecință, modificările în compoziția structurii de vârstă reprezintă rezultatul schimbărilor sociale.</w:t>
            </w:r>
          </w:p>
          <w:p w:rsidR="00A008B0" w:rsidRPr="00B53AC8" w:rsidRDefault="00A008B0" w:rsidP="009251BE">
            <w:pPr>
              <w:jc w:val="both"/>
              <w:rPr>
                <w:i/>
              </w:rPr>
            </w:pPr>
            <w:r w:rsidRPr="00B53AC8">
              <w:rPr>
                <w:i/>
              </w:rPr>
              <w:t xml:space="preserve">Uniunea Europeană se confruntă cu schimbări demografice majore, reprezentate de: </w:t>
            </w:r>
          </w:p>
          <w:p w:rsidR="00A008B0" w:rsidRPr="00B53AC8" w:rsidRDefault="00A008B0" w:rsidP="000C085B">
            <w:pPr>
              <w:numPr>
                <w:ilvl w:val="0"/>
                <w:numId w:val="37"/>
              </w:numPr>
              <w:spacing w:after="0" w:line="240" w:lineRule="auto"/>
              <w:jc w:val="both"/>
              <w:rPr>
                <w:i/>
              </w:rPr>
            </w:pPr>
            <w:r w:rsidRPr="00B53AC8">
              <w:rPr>
                <w:i/>
              </w:rPr>
              <w:t>Îmbătrânirea populației;</w:t>
            </w:r>
          </w:p>
          <w:p w:rsidR="00A008B0" w:rsidRPr="00B53AC8" w:rsidRDefault="00A008B0" w:rsidP="000C085B">
            <w:pPr>
              <w:numPr>
                <w:ilvl w:val="0"/>
                <w:numId w:val="37"/>
              </w:numPr>
              <w:spacing w:after="0" w:line="240" w:lineRule="auto"/>
              <w:jc w:val="both"/>
              <w:rPr>
                <w:i/>
              </w:rPr>
            </w:pPr>
            <w:r w:rsidRPr="00B53AC8">
              <w:rPr>
                <w:i/>
              </w:rPr>
              <w:t xml:space="preserve">Rate scăzute ale natalității; </w:t>
            </w:r>
          </w:p>
          <w:p w:rsidR="00A008B0" w:rsidRPr="00B53AC8" w:rsidRDefault="00A008B0" w:rsidP="000C085B">
            <w:pPr>
              <w:numPr>
                <w:ilvl w:val="0"/>
                <w:numId w:val="37"/>
              </w:numPr>
              <w:spacing w:after="0" w:line="240" w:lineRule="auto"/>
              <w:jc w:val="both"/>
              <w:rPr>
                <w:i/>
              </w:rPr>
            </w:pPr>
            <w:r w:rsidRPr="00B53AC8">
              <w:rPr>
                <w:i/>
              </w:rPr>
              <w:t>Structuri familiale modificate;</w:t>
            </w:r>
          </w:p>
          <w:p w:rsidR="00A008B0" w:rsidRPr="00B53AC8" w:rsidRDefault="00A008B0" w:rsidP="000C085B">
            <w:pPr>
              <w:numPr>
                <w:ilvl w:val="0"/>
                <w:numId w:val="37"/>
              </w:numPr>
              <w:spacing w:after="0" w:line="240" w:lineRule="auto"/>
              <w:jc w:val="both"/>
              <w:rPr>
                <w:i/>
              </w:rPr>
            </w:pPr>
            <w:r w:rsidRPr="00B53AC8">
              <w:rPr>
                <w:i/>
              </w:rPr>
              <w:t xml:space="preserve">Migrație. </w:t>
            </w:r>
          </w:p>
          <w:p w:rsidR="00A008B0" w:rsidRPr="00B53AC8" w:rsidRDefault="00A008B0" w:rsidP="009251BE">
            <w:pPr>
              <w:jc w:val="both"/>
              <w:rPr>
                <w:i/>
              </w:rPr>
            </w:pPr>
            <w:r w:rsidRPr="00B53AC8">
              <w:rPr>
                <w:i/>
              </w:rPr>
              <w:t>Schimbările demografice impun o serie măsuri proactive, cum ar fi:</w:t>
            </w:r>
          </w:p>
          <w:p w:rsidR="00A008B0" w:rsidRPr="00B53AC8" w:rsidRDefault="00A008B0" w:rsidP="000C085B">
            <w:pPr>
              <w:numPr>
                <w:ilvl w:val="0"/>
                <w:numId w:val="38"/>
              </w:numPr>
              <w:spacing w:after="0" w:line="240" w:lineRule="auto"/>
              <w:contextualSpacing/>
              <w:jc w:val="both"/>
              <w:rPr>
                <w:i/>
              </w:rPr>
            </w:pPr>
            <w:r w:rsidRPr="00B53AC8">
              <w:rPr>
                <w:i/>
              </w:rPr>
              <w:t>îmbunătățirea condițiilor de muncă și a posibilităților de angajare a persoanelor în vârstă;</w:t>
            </w:r>
          </w:p>
          <w:p w:rsidR="00A008B0" w:rsidRPr="00B53AC8" w:rsidRDefault="00A008B0" w:rsidP="000C085B">
            <w:pPr>
              <w:numPr>
                <w:ilvl w:val="0"/>
                <w:numId w:val="38"/>
              </w:numPr>
              <w:spacing w:after="0" w:line="240" w:lineRule="auto"/>
              <w:contextualSpacing/>
              <w:jc w:val="both"/>
              <w:rPr>
                <w:i/>
              </w:rPr>
            </w:pPr>
            <w:r w:rsidRPr="00B53AC8">
              <w:rPr>
                <w:i/>
              </w:rPr>
              <w:t>sprijinirea oportunităților de formare în vederea creșterii nivelului de ocupare a forței de muncă, de reconversie profesională și de incluziune socială a femeilor, a tinerilor și a persoanelor în vârstă;</w:t>
            </w:r>
          </w:p>
          <w:p w:rsidR="00A008B0" w:rsidRPr="00B53AC8" w:rsidRDefault="00A008B0" w:rsidP="000C085B">
            <w:pPr>
              <w:numPr>
                <w:ilvl w:val="0"/>
                <w:numId w:val="38"/>
              </w:numPr>
              <w:spacing w:after="0" w:line="240" w:lineRule="auto"/>
              <w:contextualSpacing/>
              <w:jc w:val="both"/>
              <w:rPr>
                <w:i/>
              </w:rPr>
            </w:pPr>
            <w:r w:rsidRPr="00B53AC8">
              <w:rPr>
                <w:i/>
              </w:rPr>
              <w:t>furnizarea de servicii sociale de interes general care să ajute familiile și copii, să ofere facilități și îngrijire persoanelor în vârstă;</w:t>
            </w:r>
          </w:p>
        </w:tc>
      </w:tr>
    </w:tbl>
    <w:p w:rsidR="00A008B0" w:rsidRPr="00B53AC8" w:rsidRDefault="00A008B0" w:rsidP="000C085B">
      <w:pPr>
        <w:jc w:val="center"/>
        <w:rPr>
          <w:b/>
          <w:u w:val="single"/>
        </w:rPr>
      </w:pPr>
      <w:r w:rsidRPr="00B53AC8">
        <w:rPr>
          <w:b/>
          <w:u w:val="single"/>
        </w:rPr>
        <w:t>14. Metodologie</w:t>
      </w:r>
    </w:p>
    <w:p w:rsidR="00A008B0" w:rsidRPr="00B53AC8" w:rsidRDefault="00A008B0" w:rsidP="000C085B">
      <w:pPr>
        <w:spacing w:after="0" w:line="240" w:lineRule="auto"/>
        <w:rPr>
          <w:b/>
        </w:rPr>
      </w:pPr>
      <w:r w:rsidRPr="00B53AC8">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rPr>
                <w:b/>
                <w:i/>
              </w:rPr>
            </w:pPr>
            <w:r w:rsidRPr="00B53AC8">
              <w:rPr>
                <w:b/>
                <w:i/>
              </w:rPr>
              <w:t>Vor fi descrise/detaliate:</w:t>
            </w:r>
          </w:p>
          <w:p w:rsidR="00A008B0" w:rsidRPr="00B53AC8" w:rsidRDefault="00A008B0" w:rsidP="000C085B">
            <w:pPr>
              <w:pStyle w:val="ListParagraph"/>
              <w:numPr>
                <w:ilvl w:val="0"/>
                <w:numId w:val="17"/>
              </w:numPr>
              <w:spacing w:after="0" w:line="240" w:lineRule="auto"/>
              <w:jc w:val="both"/>
              <w:rPr>
                <w:i/>
                <w:sz w:val="22"/>
                <w:szCs w:val="22"/>
                <w:lang w:eastAsia="en-US"/>
              </w:rPr>
            </w:pPr>
            <w:r w:rsidRPr="00B53AC8">
              <w:rPr>
                <w:i/>
                <w:sz w:val="22"/>
                <w:szCs w:val="22"/>
                <w:lang w:eastAsia="en-US"/>
              </w:rPr>
              <w:t>managementul proiectului: organizaţiile implicate, echipa de proiect, rolul managerului de proiect, repartizarea atribuţiilor, rolurile persoanelor implicate etc.</w:t>
            </w:r>
          </w:p>
        </w:tc>
      </w:tr>
    </w:tbl>
    <w:p w:rsidR="00A008B0" w:rsidRPr="00B53AC8" w:rsidRDefault="00A008B0" w:rsidP="000C085B">
      <w:pPr>
        <w:jc w:val="center"/>
      </w:pPr>
      <w:r w:rsidRPr="00B53AC8">
        <w:rPr>
          <w:b/>
          <w:u w:val="single"/>
        </w:rPr>
        <w:t>15. Descrierea investiției</w:t>
      </w:r>
    </w:p>
    <w:p w:rsidR="00A008B0" w:rsidRPr="00B53AC8" w:rsidRDefault="00A008B0" w:rsidP="000C085B">
      <w:pPr>
        <w:spacing w:after="0" w:line="240" w:lineRule="auto"/>
        <w:rPr>
          <w:b/>
        </w:rPr>
      </w:pPr>
    </w:p>
    <w:p w:rsidR="00A008B0" w:rsidRPr="00B53AC8" w:rsidRDefault="00A008B0" w:rsidP="000C085B">
      <w:pPr>
        <w:spacing w:after="0" w:line="240" w:lineRule="auto"/>
        <w:rPr>
          <w:b/>
        </w:rPr>
      </w:pPr>
      <w:r w:rsidRPr="00B53AC8">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spacing w:before="100" w:beforeAutospacing="1" w:after="100" w:afterAutospacing="1" w:line="240" w:lineRule="auto"/>
              <w:jc w:val="both"/>
              <w:rPr>
                <w:b/>
              </w:rPr>
            </w:pPr>
            <w:r w:rsidRPr="00B53AC8">
              <w:rPr>
                <w:i/>
              </w:rPr>
              <w:t xml:space="preserve">Se corelează cu cap. </w:t>
            </w:r>
            <w:r w:rsidRPr="00B53AC8">
              <w:rPr>
                <w:b/>
                <w:i/>
              </w:rPr>
              <w:t>Activități previzionate</w:t>
            </w:r>
            <w:r w:rsidRPr="00B53AC8">
              <w:rPr>
                <w:i/>
              </w:rPr>
              <w:t xml:space="preserve"> al cererii de finanțare.</w:t>
            </w:r>
            <w:r w:rsidRPr="00B53AC8">
              <w:rPr>
                <w:b/>
              </w:rPr>
              <w:t xml:space="preserve"> </w:t>
            </w:r>
          </w:p>
          <w:p w:rsidR="00A008B0" w:rsidRPr="00B53AC8" w:rsidRDefault="00A008B0" w:rsidP="009251BE">
            <w:pPr>
              <w:spacing w:before="100" w:beforeAutospacing="1" w:after="100" w:afterAutospacing="1" w:line="240" w:lineRule="auto"/>
              <w:jc w:val="both"/>
              <w:rPr>
                <w:i/>
                <w:color w:val="FF0000"/>
              </w:rPr>
            </w:pPr>
            <w:r w:rsidRPr="00B53AC8">
              <w:rPr>
                <w:i/>
              </w:rPr>
              <w:t xml:space="preserve">Se face o descriere generala a proiectului, a activităților/sub-activităților si legătura lor cu rezultatele așteptate din proiect. </w:t>
            </w:r>
          </w:p>
        </w:tc>
      </w:tr>
      <w:tr w:rsidR="00A008B0" w:rsidRPr="00B53AC8" w:rsidTr="009251BE">
        <w:tc>
          <w:tcPr>
            <w:tcW w:w="9288" w:type="dxa"/>
            <w:tcBorders>
              <w:left w:val="nil"/>
              <w:bottom w:val="nil"/>
              <w:right w:val="nil"/>
            </w:tcBorders>
          </w:tcPr>
          <w:p w:rsidR="00A008B0" w:rsidRPr="00B53AC8" w:rsidRDefault="00A008B0" w:rsidP="009251BE">
            <w:pPr>
              <w:rPr>
                <w:i/>
              </w:rPr>
            </w:pPr>
          </w:p>
        </w:tc>
      </w:tr>
    </w:tbl>
    <w:p w:rsidR="00A008B0" w:rsidRPr="00B53AC8" w:rsidRDefault="00A008B0" w:rsidP="000C085B">
      <w:pPr>
        <w:jc w:val="center"/>
        <w:rPr>
          <w:b/>
          <w:u w:val="single"/>
        </w:rPr>
      </w:pPr>
      <w:r w:rsidRPr="00B53AC8">
        <w:rPr>
          <w:b/>
          <w:u w:val="single"/>
        </w:rPr>
        <w:t>16. Maturitatea proiectului</w:t>
      </w:r>
    </w:p>
    <w:p w:rsidR="00A008B0" w:rsidRPr="00B53AC8" w:rsidRDefault="00A008B0" w:rsidP="000C085B">
      <w:pPr>
        <w:spacing w:after="0" w:line="240" w:lineRule="auto"/>
      </w:pPr>
    </w:p>
    <w:p w:rsidR="00A008B0" w:rsidRPr="00B53AC8" w:rsidRDefault="00A008B0" w:rsidP="000C085B">
      <w:pPr>
        <w:spacing w:after="0" w:line="240" w:lineRule="auto"/>
      </w:pPr>
      <w:r w:rsidRPr="00B53AC8">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spacing w:before="100" w:beforeAutospacing="1" w:after="100" w:afterAutospacing="1" w:line="240" w:lineRule="auto"/>
              <w:jc w:val="both"/>
              <w:rPr>
                <w:i/>
              </w:rPr>
            </w:pPr>
            <w:r w:rsidRPr="00B53AC8">
              <w:rPr>
                <w:i/>
              </w:rPr>
              <w:t>Se descrie existența studiului/studiilor însoțitor/însoțitoare, dacă este cazul, stadiul obținerii aprobărilor pentru implementarea proiectului, (studiul de evaluare a impactului asupra mediului, autorizaţii/acorduri/avize, alte studii etc.).</w:t>
            </w:r>
          </w:p>
          <w:p w:rsidR="00A008B0" w:rsidRPr="00B53AC8" w:rsidRDefault="00A008B0" w:rsidP="009251BE">
            <w:r w:rsidRPr="00B53AC8">
              <w:rPr>
                <w:i/>
              </w:rPr>
              <w:t>Alte elemente solicitate prin Ghid</w:t>
            </w:r>
          </w:p>
        </w:tc>
      </w:tr>
    </w:tbl>
    <w:p w:rsidR="00A008B0" w:rsidRPr="00B53AC8" w:rsidRDefault="00A008B0" w:rsidP="000C085B">
      <w:pPr>
        <w:spacing w:after="0" w:line="240" w:lineRule="auto"/>
      </w:pPr>
    </w:p>
    <w:p w:rsidR="00A008B0" w:rsidRPr="00B53AC8" w:rsidRDefault="00A008B0" w:rsidP="000C085B">
      <w:pPr>
        <w:spacing w:after="0" w:line="240" w:lineRule="auto"/>
      </w:pPr>
      <w:r w:rsidRPr="00B53AC8">
        <w:t>Aspecte administrative, oferind detalii cel putin privind autorizatiile necesare, cum ar fi EIM, aprobarea de dezvoltare, deciziile privind amenajarea teritoriului, achizitiile publice, etc.</w:t>
      </w:r>
    </w:p>
    <w:p w:rsidR="00A008B0" w:rsidRPr="00B53AC8" w:rsidRDefault="00A008B0" w:rsidP="000C08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pPr>
            <w:r w:rsidRPr="00B53AC8">
              <w:rPr>
                <w:i/>
              </w:rPr>
              <w:t>Se va descrie stadiul obţinerii aprobărilor, autorizaţiilor, avizelor prevăzute de legislaţia în vigoare şi necesare pentru implementarea proiectului.</w:t>
            </w:r>
          </w:p>
        </w:tc>
      </w:tr>
    </w:tbl>
    <w:p w:rsidR="00A008B0" w:rsidRPr="00B53AC8" w:rsidRDefault="00A008B0" w:rsidP="000C085B">
      <w:pPr>
        <w:spacing w:after="0" w:line="240" w:lineRule="auto"/>
      </w:pPr>
    </w:p>
    <w:p w:rsidR="00A008B0" w:rsidRPr="00B53AC8" w:rsidRDefault="00A008B0" w:rsidP="000C085B">
      <w:pPr>
        <w:spacing w:after="0" w:line="240" w:lineRule="auto"/>
      </w:pPr>
      <w:r w:rsidRPr="00B53AC8">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jc w:val="both"/>
            </w:pPr>
          </w:p>
        </w:tc>
      </w:tr>
    </w:tbl>
    <w:p w:rsidR="00A008B0" w:rsidRPr="00B53AC8" w:rsidRDefault="00A008B0" w:rsidP="000C085B">
      <w:pPr>
        <w:spacing w:after="0" w:line="240" w:lineRule="auto"/>
      </w:pPr>
    </w:p>
    <w:p w:rsidR="00A008B0" w:rsidRPr="00B53AC8" w:rsidRDefault="00A008B0" w:rsidP="000C085B">
      <w:pPr>
        <w:spacing w:after="0" w:line="240" w:lineRule="auto"/>
      </w:pPr>
      <w:r w:rsidRPr="00B53AC8">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r w:rsidRPr="00B53AC8">
              <w:rPr>
                <w:i/>
              </w:rPr>
              <w:t>Se va evalua stadiul actual al lucrărilor derulate anterior (după caz)</w:t>
            </w:r>
          </w:p>
        </w:tc>
      </w:tr>
    </w:tbl>
    <w:p w:rsidR="00A008B0" w:rsidRPr="00B53AC8" w:rsidRDefault="00A008B0" w:rsidP="000C085B">
      <w:pPr>
        <w:spacing w:after="0" w:line="240" w:lineRule="auto"/>
      </w:pPr>
    </w:p>
    <w:p w:rsidR="00A008B0" w:rsidRPr="00B53AC8" w:rsidRDefault="00A008B0" w:rsidP="000C085B">
      <w:pPr>
        <w:spacing w:after="0" w:line="240" w:lineRule="auto"/>
      </w:pPr>
    </w:p>
    <w:p w:rsidR="00A008B0" w:rsidRPr="00B53AC8" w:rsidRDefault="00A008B0" w:rsidP="000C085B">
      <w:pPr>
        <w:jc w:val="center"/>
        <w:rPr>
          <w:b/>
          <w:u w:val="single"/>
        </w:rPr>
      </w:pPr>
      <w:r w:rsidRPr="00B53AC8">
        <w:rPr>
          <w:b/>
          <w:u w:val="single"/>
        </w:rPr>
        <w:t>17. Nerespectare legislație UE</w:t>
      </w:r>
    </w:p>
    <w:p w:rsidR="00A008B0" w:rsidRPr="00B53AC8" w:rsidRDefault="00A008B0" w:rsidP="000C085B">
      <w:pPr>
        <w:shd w:val="clear" w:color="auto" w:fill="FBFBFB"/>
        <w:spacing w:after="0" w:line="240" w:lineRule="auto"/>
        <w:jc w:val="both"/>
        <w:rPr>
          <w:color w:val="262626"/>
        </w:rPr>
      </w:pPr>
      <w:r w:rsidRPr="00B53AC8">
        <w:rPr>
          <w:color w:val="262626"/>
        </w:rPr>
        <w:t>Proiectul face obiectul unei proceduri juridice pentru nerespectarea legislatiei uniunii?</w:t>
      </w:r>
    </w:p>
    <w:p w:rsidR="00A008B0" w:rsidRPr="00B53AC8" w:rsidRDefault="00A008B0" w:rsidP="000C085B">
      <w:pPr>
        <w:shd w:val="clear" w:color="auto" w:fill="FBFBFB"/>
        <w:spacing w:after="0" w:line="240" w:lineRule="auto"/>
        <w:jc w:val="both"/>
        <w:rPr>
          <w:color w:val="262626"/>
        </w:rPr>
      </w:pPr>
      <w:r w:rsidRPr="00B53AC8">
        <w:rPr>
          <w:color w:val="262626"/>
        </w:rPr>
        <w:t>Da / Nu</w:t>
      </w:r>
    </w:p>
    <w:p w:rsidR="00A008B0" w:rsidRPr="00B53AC8" w:rsidRDefault="00A008B0" w:rsidP="000C085B">
      <w:pPr>
        <w:shd w:val="clear" w:color="auto" w:fill="FBFBFB"/>
        <w:spacing w:after="0" w:line="240" w:lineRule="auto"/>
        <w:jc w:val="both"/>
        <w:rPr>
          <w:color w:val="262626"/>
        </w:rPr>
      </w:pPr>
      <w:r w:rsidRPr="00B53AC8">
        <w:rPr>
          <w:color w:val="262626"/>
        </w:rPr>
        <w:t>Intreprinderea a fost in trecut supusa sau este in prezent supusa unei proceduri de recuperare a sprijinului uniunii ca urmare a delocalizarii unei activitati de productie in afara zonei avizate de program?</w:t>
      </w:r>
    </w:p>
    <w:p w:rsidR="00A008B0" w:rsidRPr="00B53AC8" w:rsidRDefault="00A008B0" w:rsidP="000C085B">
      <w:pPr>
        <w:shd w:val="clear" w:color="auto" w:fill="FBFBFB"/>
        <w:spacing w:after="0" w:line="240" w:lineRule="auto"/>
        <w:rPr>
          <w:color w:val="262626"/>
        </w:rPr>
      </w:pPr>
      <w:r w:rsidRPr="00B53AC8">
        <w:rPr>
          <w:color w:val="262626"/>
        </w:rPr>
        <w:t>Da / Nu</w:t>
      </w:r>
    </w:p>
    <w:p w:rsidR="00A008B0" w:rsidRPr="00B53AC8" w:rsidRDefault="00A008B0" w:rsidP="000C085B">
      <w:pPr>
        <w:shd w:val="clear" w:color="auto" w:fill="FBFBFB"/>
        <w:spacing w:after="0" w:line="240" w:lineRule="auto"/>
        <w:rPr>
          <w:color w:val="262626"/>
        </w:rPr>
      </w:pPr>
    </w:p>
    <w:p w:rsidR="00A008B0" w:rsidRPr="00B53AC8" w:rsidRDefault="00A008B0" w:rsidP="000C085B">
      <w:pPr>
        <w:spacing w:after="0" w:line="240" w:lineRule="auto"/>
      </w:pPr>
    </w:p>
    <w:p w:rsidR="00A008B0" w:rsidRPr="00B53AC8" w:rsidRDefault="00A008B0" w:rsidP="000C085B">
      <w:pPr>
        <w:jc w:val="center"/>
        <w:rPr>
          <w:b/>
          <w:u w:val="single"/>
        </w:rPr>
      </w:pPr>
      <w:r w:rsidRPr="00B53AC8">
        <w:rPr>
          <w:b/>
          <w:u w:val="single"/>
        </w:rPr>
        <w:t>18. Indicatori prestabiliți</w:t>
      </w:r>
    </w:p>
    <w:p w:rsidR="00A008B0" w:rsidRPr="00B53AC8" w:rsidRDefault="00A008B0" w:rsidP="000C085B">
      <w:pPr>
        <w:shd w:val="clear" w:color="auto" w:fill="FBFBFB"/>
        <w:spacing w:after="0" w:line="240" w:lineRule="auto"/>
        <w:rPr>
          <w:color w:val="262626"/>
        </w:rPr>
      </w:pPr>
      <w:r w:rsidRPr="00B53AC8">
        <w:rPr>
          <w:color w:val="262626"/>
        </w:rPr>
        <w:t>Indicatori prestabiliti de rezultat</w:t>
      </w:r>
    </w:p>
    <w:p w:rsidR="00A008B0" w:rsidRPr="00B53AC8" w:rsidRDefault="00A008B0"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34"/>
        <w:gridCol w:w="2825"/>
        <w:gridCol w:w="719"/>
        <w:gridCol w:w="841"/>
        <w:gridCol w:w="841"/>
        <w:gridCol w:w="704"/>
        <w:gridCol w:w="707"/>
        <w:gridCol w:w="732"/>
        <w:gridCol w:w="963"/>
        <w:gridCol w:w="963"/>
        <w:gridCol w:w="30"/>
      </w:tblGrid>
      <w:tr w:rsidR="00A008B0" w:rsidRPr="00B53AC8" w:rsidTr="009251BE">
        <w:trPr>
          <w:tblHeader/>
        </w:trPr>
        <w:tc>
          <w:tcPr>
            <w:tcW w:w="265"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rPr>
                <w:b/>
              </w:rPr>
            </w:pPr>
            <w:r w:rsidRPr="00B53AC8">
              <w:rPr>
                <w:rStyle w:val="ui-column-title1"/>
                <w:b/>
              </w:rPr>
              <w:t>Nr. crt.</w:t>
            </w:r>
          </w:p>
        </w:tc>
        <w:tc>
          <w:tcPr>
            <w:tcW w:w="2914"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Denumire indicator</w:t>
            </w:r>
          </w:p>
        </w:tc>
        <w:tc>
          <w:tcPr>
            <w:tcW w:w="713"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Unitate masura</w:t>
            </w:r>
          </w:p>
        </w:tc>
        <w:tc>
          <w:tcPr>
            <w:tcW w:w="713"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Valoare referinta</w:t>
            </w:r>
          </w:p>
        </w:tc>
        <w:tc>
          <w:tcPr>
            <w:tcW w:w="713"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Anul de referinta</w:t>
            </w:r>
          </w:p>
        </w:tc>
        <w:tc>
          <w:tcPr>
            <w:tcW w:w="713"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Total</w:t>
            </w:r>
          </w:p>
        </w:tc>
        <w:tc>
          <w:tcPr>
            <w:tcW w:w="713"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Femei</w:t>
            </w:r>
          </w:p>
        </w:tc>
        <w:tc>
          <w:tcPr>
            <w:tcW w:w="713"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Barbati</w:t>
            </w:r>
          </w:p>
        </w:tc>
        <w:tc>
          <w:tcPr>
            <w:tcW w:w="805"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Regiuni dezvoltate</w:t>
            </w:r>
          </w:p>
        </w:tc>
        <w:tc>
          <w:tcPr>
            <w:tcW w:w="805"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b/>
              </w:rPr>
            </w:pPr>
            <w:r w:rsidRPr="00B53AC8">
              <w:rPr>
                <w:rStyle w:val="ui-column-title1"/>
                <w:b/>
              </w:rPr>
              <w:t>Regiuni mai putin dezvoltate</w:t>
            </w:r>
          </w:p>
        </w:tc>
        <w:tc>
          <w:tcPr>
            <w:tcW w:w="21"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r w:rsidR="00A008B0" w:rsidRPr="00B53AC8" w:rsidTr="009251BE">
        <w:trPr>
          <w:tblHeader/>
        </w:trPr>
        <w:tc>
          <w:tcPr>
            <w:tcW w:w="265"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2914"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713"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713"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713"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713"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713"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713"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805"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805"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rPr>
            </w:pPr>
          </w:p>
        </w:tc>
        <w:tc>
          <w:tcPr>
            <w:tcW w:w="21"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bl>
    <w:p w:rsidR="00A008B0" w:rsidRPr="00B53AC8" w:rsidRDefault="00A008B0" w:rsidP="000C085B">
      <w:pPr>
        <w:shd w:val="clear" w:color="auto" w:fill="FBFBFB"/>
        <w:spacing w:after="0" w:line="240" w:lineRule="auto"/>
        <w:rPr>
          <w:color w:val="262626"/>
        </w:rPr>
      </w:pPr>
    </w:p>
    <w:p w:rsidR="00A008B0" w:rsidRPr="00B53AC8" w:rsidRDefault="00A008B0" w:rsidP="000C085B">
      <w:pPr>
        <w:shd w:val="clear" w:color="auto" w:fill="FBFBFB"/>
        <w:spacing w:after="0" w:line="240" w:lineRule="auto"/>
        <w:rPr>
          <w:color w:val="262626"/>
        </w:rPr>
      </w:pPr>
      <w:r w:rsidRPr="00B53AC8">
        <w:rPr>
          <w:color w:val="262626"/>
        </w:rPr>
        <w:t>Indicatori prestabiliti de realizare</w:t>
      </w:r>
    </w:p>
    <w:p w:rsidR="00A008B0" w:rsidRPr="00B53AC8" w:rsidRDefault="00A008B0"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34"/>
        <w:gridCol w:w="3164"/>
        <w:gridCol w:w="841"/>
        <w:gridCol w:w="841"/>
        <w:gridCol w:w="841"/>
        <w:gridCol w:w="841"/>
        <w:gridCol w:w="841"/>
        <w:gridCol w:w="963"/>
        <w:gridCol w:w="963"/>
        <w:gridCol w:w="30"/>
      </w:tblGrid>
      <w:tr w:rsidR="00A008B0" w:rsidRPr="00B53AC8" w:rsidTr="009251BE">
        <w:trPr>
          <w:tblHeader/>
        </w:trPr>
        <w:tc>
          <w:tcPr>
            <w:tcW w:w="450"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rPr>
                <w:b/>
              </w:rPr>
            </w:pPr>
            <w:r w:rsidRPr="00B53AC8">
              <w:rPr>
                <w:rStyle w:val="ui-column-title1"/>
                <w:b/>
              </w:rPr>
              <w:t>Nr. crt.</w:t>
            </w:r>
          </w:p>
        </w:tc>
        <w:tc>
          <w:tcPr>
            <w:tcW w:w="175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Denumire indicator</w:t>
            </w:r>
          </w:p>
        </w:tc>
        <w:tc>
          <w:tcPr>
            <w:tcW w:w="50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Unitate masura</w:t>
            </w:r>
          </w:p>
        </w:tc>
        <w:tc>
          <w:tcPr>
            <w:tcW w:w="50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Anul de referinta</w:t>
            </w:r>
          </w:p>
        </w:tc>
        <w:tc>
          <w:tcPr>
            <w:tcW w:w="50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Total</w:t>
            </w:r>
          </w:p>
        </w:tc>
        <w:tc>
          <w:tcPr>
            <w:tcW w:w="50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Femei</w:t>
            </w:r>
          </w:p>
        </w:tc>
        <w:tc>
          <w:tcPr>
            <w:tcW w:w="50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Barbati</w:t>
            </w:r>
          </w:p>
        </w:tc>
        <w:tc>
          <w:tcPr>
            <w:tcW w:w="50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Regiuni dezvoltate</w:t>
            </w:r>
          </w:p>
        </w:tc>
        <w:tc>
          <w:tcPr>
            <w:tcW w:w="500" w:type="pct"/>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b/>
              </w:rPr>
              <w:t>Regiuni mai putin dezvoltate</w:t>
            </w:r>
          </w:p>
        </w:tc>
        <w:tc>
          <w:tcPr>
            <w:tcW w:w="1500"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r w:rsidR="00A008B0" w:rsidRPr="00B53AC8" w:rsidTr="009251BE">
        <w:trPr>
          <w:tblHeader/>
        </w:trPr>
        <w:tc>
          <w:tcPr>
            <w:tcW w:w="450" w:type="dxa"/>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175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rsidR="00A008B0" w:rsidRPr="00B53AC8" w:rsidRDefault="00A008B0" w:rsidP="009251BE">
            <w:pPr>
              <w:spacing w:after="0" w:line="240" w:lineRule="auto"/>
              <w:rPr>
                <w:rStyle w:val="ui-column-title1"/>
                <w:b/>
                <w:color w:val="4F4F4F"/>
              </w:rPr>
            </w:pPr>
          </w:p>
        </w:tc>
        <w:tc>
          <w:tcPr>
            <w:tcW w:w="1500"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bl>
    <w:p w:rsidR="00A008B0" w:rsidRPr="00B53AC8" w:rsidRDefault="00A008B0" w:rsidP="000C085B">
      <w:pPr>
        <w:spacing w:after="0" w:line="240" w:lineRule="auto"/>
      </w:pPr>
    </w:p>
    <w:p w:rsidR="00A008B0" w:rsidRPr="00B53AC8" w:rsidRDefault="00A008B0" w:rsidP="000C085B">
      <w:pPr>
        <w:spacing w:after="0" w:line="240" w:lineRule="auto"/>
      </w:pPr>
    </w:p>
    <w:p w:rsidR="00A008B0" w:rsidRPr="00B53AC8" w:rsidRDefault="00A008B0" w:rsidP="000C085B">
      <w:pPr>
        <w:jc w:val="center"/>
        <w:rPr>
          <w:b/>
          <w:u w:val="single"/>
        </w:rPr>
      </w:pPr>
      <w:r w:rsidRPr="00B53AC8">
        <w:rPr>
          <w:b/>
          <w:u w:val="single"/>
        </w:rPr>
        <w:t>19. Indicatori suplimentari proiect</w:t>
      </w:r>
    </w:p>
    <w:p w:rsidR="00A008B0" w:rsidRPr="00B53AC8" w:rsidRDefault="00A008B0" w:rsidP="000C085B">
      <w:pPr>
        <w:shd w:val="clear" w:color="auto" w:fill="FBFBFB"/>
        <w:spacing w:after="0" w:line="240" w:lineRule="auto"/>
        <w:rPr>
          <w:color w:val="262626"/>
        </w:rPr>
      </w:pPr>
    </w:p>
    <w:p w:rsidR="00A008B0" w:rsidRPr="00B53AC8" w:rsidRDefault="00A008B0" w:rsidP="000C085B">
      <w:pPr>
        <w:shd w:val="clear" w:color="auto" w:fill="FBFBFB"/>
        <w:spacing w:after="0" w:line="240" w:lineRule="auto"/>
        <w:rPr>
          <w:color w:val="262626"/>
        </w:rPr>
      </w:pPr>
      <w:r w:rsidRPr="00B53AC8">
        <w:rPr>
          <w:color w:val="262626"/>
        </w:rPr>
        <w:t>Indicatori suplimentari de rezultat</w:t>
      </w:r>
    </w:p>
    <w:p w:rsidR="00A008B0" w:rsidRPr="00B53AC8" w:rsidRDefault="00A008B0" w:rsidP="000C085B">
      <w:pPr>
        <w:shd w:val="clear" w:color="auto" w:fill="FBFBFB"/>
        <w:spacing w:after="0" w:line="240" w:lineRule="auto"/>
        <w:rPr>
          <w:color w:val="26262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1"/>
        <w:gridCol w:w="2893"/>
        <w:gridCol w:w="1291"/>
        <w:gridCol w:w="965"/>
        <w:gridCol w:w="1328"/>
        <w:gridCol w:w="965"/>
        <w:gridCol w:w="965"/>
        <w:gridCol w:w="965"/>
      </w:tblGrid>
      <w:tr w:rsidR="00A008B0" w:rsidRPr="00B53AC8" w:rsidTr="009251BE">
        <w:trPr>
          <w:tblHeader/>
        </w:trPr>
        <w:tc>
          <w:tcPr>
            <w:tcW w:w="378"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rPr>
                <w:rStyle w:val="ui-column-title1"/>
              </w:rPr>
            </w:pPr>
            <w:r w:rsidRPr="00B53AC8">
              <w:rPr>
                <w:rStyle w:val="ui-column-title1"/>
              </w:rPr>
              <w:t>Nr. crt.</w:t>
            </w:r>
          </w:p>
        </w:tc>
        <w:tc>
          <w:tcPr>
            <w:tcW w:w="2805"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Denumire indicator</w:t>
            </w:r>
          </w:p>
        </w:tc>
        <w:tc>
          <w:tcPr>
            <w:tcW w:w="1252"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Unitate masura</w:t>
            </w:r>
          </w:p>
        </w:tc>
        <w:tc>
          <w:tcPr>
            <w:tcW w:w="936"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An</w:t>
            </w:r>
          </w:p>
        </w:tc>
        <w:tc>
          <w:tcPr>
            <w:tcW w:w="1288"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Valoare referinta</w:t>
            </w:r>
          </w:p>
        </w:tc>
        <w:tc>
          <w:tcPr>
            <w:tcW w:w="936"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Total</w:t>
            </w:r>
          </w:p>
        </w:tc>
        <w:tc>
          <w:tcPr>
            <w:tcW w:w="936"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Femei</w:t>
            </w:r>
          </w:p>
        </w:tc>
        <w:tc>
          <w:tcPr>
            <w:tcW w:w="936"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Barbati</w:t>
            </w:r>
          </w:p>
        </w:tc>
      </w:tr>
      <w:tr w:rsidR="00A008B0" w:rsidRPr="00B53AC8" w:rsidTr="009251BE">
        <w:trPr>
          <w:tblHeader/>
        </w:trPr>
        <w:tc>
          <w:tcPr>
            <w:tcW w:w="378"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2805"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1252"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6"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1288"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6"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6"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6"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bl>
    <w:p w:rsidR="00A008B0" w:rsidRPr="00B53AC8" w:rsidRDefault="00A008B0" w:rsidP="000C085B">
      <w:pPr>
        <w:shd w:val="clear" w:color="auto" w:fill="FBFBFB"/>
        <w:spacing w:after="0" w:line="240" w:lineRule="auto"/>
        <w:rPr>
          <w:color w:val="262626"/>
        </w:rPr>
      </w:pPr>
    </w:p>
    <w:p w:rsidR="00A008B0" w:rsidRPr="00B53AC8" w:rsidRDefault="00A008B0" w:rsidP="000C085B">
      <w:pPr>
        <w:shd w:val="clear" w:color="auto" w:fill="FBFBFB"/>
        <w:spacing w:after="0" w:line="240" w:lineRule="auto"/>
        <w:rPr>
          <w:color w:val="262626"/>
        </w:rPr>
      </w:pPr>
      <w:r w:rsidRPr="00B53AC8">
        <w:rPr>
          <w:color w:val="262626"/>
        </w:rPr>
        <w:t>Indicatori suplimentari de realizare</w:t>
      </w:r>
    </w:p>
    <w:p w:rsidR="00A008B0" w:rsidRPr="00B53AC8" w:rsidRDefault="00A008B0" w:rsidP="000C085B">
      <w:pPr>
        <w:shd w:val="clear" w:color="auto" w:fill="FBFBFB"/>
        <w:spacing w:after="0" w:line="240" w:lineRule="auto"/>
        <w:rPr>
          <w:color w:val="262626"/>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0"/>
        <w:gridCol w:w="3864"/>
        <w:gridCol w:w="1292"/>
        <w:gridCol w:w="966"/>
        <w:gridCol w:w="966"/>
        <w:gridCol w:w="966"/>
        <w:gridCol w:w="966"/>
      </w:tblGrid>
      <w:tr w:rsidR="00A008B0" w:rsidRPr="00B53AC8" w:rsidTr="009251BE">
        <w:trPr>
          <w:tblHeader/>
        </w:trPr>
        <w:tc>
          <w:tcPr>
            <w:tcW w:w="377"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rPr>
                <w:rStyle w:val="ui-column-title1"/>
              </w:rPr>
            </w:pPr>
            <w:r w:rsidRPr="00B53AC8">
              <w:rPr>
                <w:rStyle w:val="ui-column-title1"/>
              </w:rPr>
              <w:t>Nr. crt.</w:t>
            </w:r>
          </w:p>
        </w:tc>
        <w:tc>
          <w:tcPr>
            <w:tcW w:w="3746"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Denumire indicator</w:t>
            </w:r>
          </w:p>
        </w:tc>
        <w:tc>
          <w:tcPr>
            <w:tcW w:w="1253"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Unitate masura</w:t>
            </w:r>
          </w:p>
        </w:tc>
        <w:tc>
          <w:tcPr>
            <w:tcW w:w="937"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An</w:t>
            </w:r>
          </w:p>
        </w:tc>
        <w:tc>
          <w:tcPr>
            <w:tcW w:w="937"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Total</w:t>
            </w:r>
          </w:p>
        </w:tc>
        <w:tc>
          <w:tcPr>
            <w:tcW w:w="937"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Femei</w:t>
            </w:r>
          </w:p>
        </w:tc>
        <w:tc>
          <w:tcPr>
            <w:tcW w:w="937"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Barbati</w:t>
            </w:r>
          </w:p>
        </w:tc>
      </w:tr>
      <w:tr w:rsidR="00A008B0" w:rsidRPr="00B53AC8" w:rsidTr="009251BE">
        <w:trPr>
          <w:tblHeader/>
        </w:trPr>
        <w:tc>
          <w:tcPr>
            <w:tcW w:w="377"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3746"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1253"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7"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7"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7"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c>
          <w:tcPr>
            <w:tcW w:w="937"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bl>
    <w:p w:rsidR="00A008B0" w:rsidRPr="00B53AC8" w:rsidRDefault="00A008B0" w:rsidP="000C085B">
      <w:pPr>
        <w:spacing w:after="0" w:line="240" w:lineRule="auto"/>
      </w:pPr>
    </w:p>
    <w:p w:rsidR="00A008B0" w:rsidRPr="00B53AC8" w:rsidRDefault="00A008B0" w:rsidP="000C085B">
      <w:pPr>
        <w:spacing w:after="0" w:line="240" w:lineRule="auto"/>
      </w:pPr>
    </w:p>
    <w:p w:rsidR="00A008B0" w:rsidRPr="00B53AC8" w:rsidRDefault="00A008B0" w:rsidP="000C085B">
      <w:pPr>
        <w:jc w:val="center"/>
        <w:rPr>
          <w:b/>
          <w:u w:val="single"/>
        </w:rPr>
      </w:pPr>
      <w:r w:rsidRPr="00B53AC8">
        <w:rPr>
          <w:b/>
          <w:u w:val="single"/>
        </w:rPr>
        <w:t>20. Plan de achiziții</w:t>
      </w:r>
    </w:p>
    <w:p w:rsidR="00A008B0" w:rsidRPr="00B53AC8" w:rsidRDefault="00A008B0" w:rsidP="000C085B">
      <w:pPr>
        <w:spacing w:before="100" w:beforeAutospacing="1" w:after="100" w:afterAutospacing="1" w:line="240" w:lineRule="auto"/>
        <w:jc w:val="both"/>
        <w:rPr>
          <w:i/>
        </w:rPr>
      </w:pPr>
      <w:r w:rsidRPr="00B53AC8">
        <w:rPr>
          <w:i/>
        </w:rPr>
        <w:t>Datele aferente achizițiilor vor fi incluse în modulul Achiziții din sistemul informatic MySMIS.</w:t>
      </w:r>
    </w:p>
    <w:p w:rsidR="00A008B0" w:rsidRPr="00B53AC8" w:rsidRDefault="00A008B0" w:rsidP="000C085B">
      <w:pPr>
        <w:spacing w:before="100" w:beforeAutospacing="1" w:after="100" w:afterAutospacing="1" w:line="240" w:lineRule="auto"/>
        <w:jc w:val="both"/>
        <w:rPr>
          <w:b/>
        </w:rPr>
      </w:pPr>
      <w:r w:rsidRPr="00B53AC8">
        <w:rPr>
          <w:i/>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24"/>
        <w:gridCol w:w="794"/>
        <w:gridCol w:w="892"/>
        <w:gridCol w:w="449"/>
        <w:gridCol w:w="798"/>
        <w:gridCol w:w="798"/>
        <w:gridCol w:w="793"/>
        <w:gridCol w:w="982"/>
        <w:gridCol w:w="982"/>
        <w:gridCol w:w="894"/>
        <w:gridCol w:w="815"/>
        <w:gridCol w:w="1107"/>
        <w:gridCol w:w="31"/>
      </w:tblGrid>
      <w:tr w:rsidR="00A008B0" w:rsidRPr="00B53AC8" w:rsidTr="009251BE">
        <w:trPr>
          <w:tblHeader/>
        </w:trPr>
        <w:tc>
          <w:tcPr>
            <w:tcW w:w="316"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Nr. crt.</w:t>
            </w:r>
          </w:p>
        </w:tc>
        <w:tc>
          <w:tcPr>
            <w:tcW w:w="775"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Titlu achizitie</w:t>
            </w:r>
          </w:p>
        </w:tc>
        <w:tc>
          <w:tcPr>
            <w:tcW w:w="870"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Descriere achizitie</w:t>
            </w:r>
          </w:p>
        </w:tc>
        <w:tc>
          <w:tcPr>
            <w:tcW w:w="390"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CPV</w:t>
            </w:r>
          </w:p>
        </w:tc>
        <w:tc>
          <w:tcPr>
            <w:tcW w:w="778"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Tip contract</w:t>
            </w:r>
          </w:p>
        </w:tc>
        <w:tc>
          <w:tcPr>
            <w:tcW w:w="778"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Valoare contract</w:t>
            </w:r>
          </w:p>
        </w:tc>
        <w:tc>
          <w:tcPr>
            <w:tcW w:w="774"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Moneda</w:t>
            </w:r>
          </w:p>
        </w:tc>
        <w:tc>
          <w:tcPr>
            <w:tcW w:w="958"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Tip procedura</w:t>
            </w:r>
          </w:p>
        </w:tc>
        <w:tc>
          <w:tcPr>
            <w:tcW w:w="958"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Data publicare procedura</w:t>
            </w:r>
          </w:p>
        </w:tc>
        <w:tc>
          <w:tcPr>
            <w:tcW w:w="872"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Data publicare rezultat</w:t>
            </w:r>
          </w:p>
        </w:tc>
        <w:tc>
          <w:tcPr>
            <w:tcW w:w="795"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Data semnare contract</w:t>
            </w:r>
          </w:p>
        </w:tc>
        <w:tc>
          <w:tcPr>
            <w:tcW w:w="1080"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r w:rsidRPr="00B53AC8">
              <w:rPr>
                <w:rStyle w:val="ui-column-title1"/>
              </w:rPr>
              <w:t>Data transmitere J.O.U.E</w:t>
            </w:r>
          </w:p>
        </w:tc>
        <w:tc>
          <w:tcPr>
            <w:tcW w:w="22" w:type="dxa"/>
            <w:shd w:val="clear" w:color="auto" w:fill="C4C4C4"/>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r w:rsidR="00A008B0" w:rsidRPr="00B53AC8" w:rsidTr="009251BE">
        <w:trPr>
          <w:tblHeader/>
        </w:trPr>
        <w:tc>
          <w:tcPr>
            <w:tcW w:w="316"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775"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870"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390"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778"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778"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774"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958"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958"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872"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795"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1080" w:type="dxa"/>
            <w:tcMar>
              <w:top w:w="0" w:type="dxa"/>
              <w:left w:w="0" w:type="dxa"/>
              <w:bottom w:w="0" w:type="dxa"/>
              <w:right w:w="0" w:type="dxa"/>
            </w:tcMar>
            <w:vAlign w:val="center"/>
          </w:tcPr>
          <w:p w:rsidR="00A008B0" w:rsidRPr="00B53AC8" w:rsidRDefault="00A008B0" w:rsidP="009251BE">
            <w:pPr>
              <w:spacing w:after="0" w:line="240" w:lineRule="auto"/>
              <w:jc w:val="center"/>
              <w:rPr>
                <w:rStyle w:val="ui-column-title1"/>
              </w:rPr>
            </w:pPr>
          </w:p>
        </w:tc>
        <w:tc>
          <w:tcPr>
            <w:tcW w:w="22" w:type="dxa"/>
            <w:tcMar>
              <w:top w:w="0" w:type="dxa"/>
              <w:left w:w="0" w:type="dxa"/>
              <w:bottom w:w="0" w:type="dxa"/>
              <w:right w:w="0" w:type="dxa"/>
            </w:tcMar>
            <w:vAlign w:val="center"/>
          </w:tcPr>
          <w:p w:rsidR="00A008B0" w:rsidRPr="00B53AC8" w:rsidRDefault="00A008B0" w:rsidP="009251BE">
            <w:pPr>
              <w:spacing w:after="0" w:line="240" w:lineRule="auto"/>
              <w:rPr>
                <w:b/>
                <w:color w:val="4F4F4F"/>
              </w:rPr>
            </w:pPr>
          </w:p>
        </w:tc>
      </w:tr>
    </w:tbl>
    <w:p w:rsidR="00A008B0" w:rsidRPr="00B53AC8" w:rsidRDefault="00A008B0" w:rsidP="000C085B">
      <w:pPr>
        <w:spacing w:after="0" w:line="240" w:lineRule="auto"/>
      </w:pPr>
    </w:p>
    <w:p w:rsidR="00A008B0" w:rsidRPr="00B53AC8" w:rsidRDefault="00A008B0" w:rsidP="000C085B">
      <w:pPr>
        <w:jc w:val="center"/>
        <w:rPr>
          <w:b/>
          <w:u w:val="single"/>
        </w:rPr>
      </w:pPr>
      <w:r w:rsidRPr="00B53AC8">
        <w:rPr>
          <w:b/>
          <w:u w:val="single"/>
        </w:rPr>
        <w:t>21. Resurse umane implicate</w:t>
      </w:r>
    </w:p>
    <w:p w:rsidR="00A008B0" w:rsidRPr="00B53AC8" w:rsidRDefault="00A008B0" w:rsidP="000C085B">
      <w:pPr>
        <w:shd w:val="clear" w:color="auto" w:fill="FBFBFB"/>
        <w:spacing w:after="0" w:line="240" w:lineRule="auto"/>
        <w:rPr>
          <w:color w:val="262626"/>
        </w:rPr>
      </w:pPr>
    </w:p>
    <w:p w:rsidR="00A008B0" w:rsidRPr="00B53AC8" w:rsidRDefault="00A008B0" w:rsidP="000C085B">
      <w:pPr>
        <w:shd w:val="clear" w:color="auto" w:fill="FBFBFB"/>
        <w:spacing w:after="0" w:line="240" w:lineRule="auto"/>
        <w:rPr>
          <w:color w:val="262626"/>
        </w:rPr>
      </w:pPr>
      <w:r w:rsidRPr="00B53AC8">
        <w:rPr>
          <w:color w:val="262626"/>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008B0" w:rsidRPr="00B53AC8" w:rsidTr="009251BE">
        <w:tc>
          <w:tcPr>
            <w:tcW w:w="9288" w:type="dxa"/>
          </w:tcPr>
          <w:p w:rsidR="00A008B0" w:rsidRPr="00B53AC8" w:rsidRDefault="00A008B0" w:rsidP="009251BE">
            <w:pPr>
              <w:spacing w:before="100" w:beforeAutospacing="1" w:after="100" w:afterAutospacing="1" w:line="240" w:lineRule="auto"/>
              <w:jc w:val="both"/>
              <w:rPr>
                <w:i/>
              </w:rPr>
            </w:pPr>
            <w:r w:rsidRPr="00B53AC8">
              <w:rPr>
                <w:i/>
              </w:rPr>
              <w:t>Se completează pentru toți experții din echipa de proiect 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8"/>
              <w:gridCol w:w="7044"/>
            </w:tblGrid>
            <w:tr w:rsidR="00A008B0" w:rsidRPr="00B53AC8"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rsidR="00A008B0" w:rsidRPr="00B53AC8" w:rsidRDefault="00A008B0" w:rsidP="009251BE">
                  <w:pPr>
                    <w:jc w:val="center"/>
                    <w:rPr>
                      <w:b/>
                      <w:color w:val="FF0000"/>
                    </w:rPr>
                  </w:pPr>
                  <w:r w:rsidRPr="00B53AC8">
                    <w:rPr>
                      <w:b/>
                    </w:rPr>
                    <w:t xml:space="preserve">CERINŢE FIŞA POSTULUI </w:t>
                  </w:r>
                </w:p>
              </w:tc>
            </w:tr>
            <w:tr w:rsidR="00A008B0" w:rsidRPr="00B53AC8"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EDUCAȚIE</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Durata solicitată</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p>
              </w:tc>
            </w:tr>
            <w:tr w:rsidR="00A008B0" w:rsidRPr="00B53AC8"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EXPERIENȚA</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Durată solicitată</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p>
              </w:tc>
            </w:tr>
            <w:tr w:rsidR="00A008B0" w:rsidRPr="00B53AC8"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COMPETENȚE</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Descriere</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sz w:val="22"/>
                      <w:szCs w:val="22"/>
                    </w:rPr>
                    <w:t>Se va completa cu descrierea competenței specifice</w:t>
                  </w:r>
                </w:p>
              </w:tc>
            </w:tr>
            <w:tr w:rsidR="00A008B0" w:rsidRPr="00B53AC8"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jc w:val="center"/>
                    <w:rPr>
                      <w:rFonts w:ascii="Times New Roman" w:hAnsi="Times New Roman" w:cs="Times New Roman"/>
                      <w:b/>
                      <w:i w:val="0"/>
                      <w:sz w:val="22"/>
                      <w:szCs w:val="22"/>
                    </w:rPr>
                  </w:pPr>
                  <w:r w:rsidRPr="00B53AC8">
                    <w:rPr>
                      <w:rFonts w:ascii="Times New Roman" w:hAnsi="Times New Roman" w:cs="Times New Roman"/>
                      <w:b/>
                      <w:i w:val="0"/>
                      <w:sz w:val="22"/>
                      <w:szCs w:val="22"/>
                    </w:rPr>
                    <w:t>LIMBI STRAINE SOLICITATE</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Limba 1</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detalia nivelul de ascultare și scriere</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Vorbire</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detalia nivelul de conversatie si pronuntie</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Scriere</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detalia nivelul de scriere</w:t>
                  </w:r>
                </w:p>
              </w:tc>
            </w:tr>
            <w:tr w:rsidR="00A008B0" w:rsidRPr="00B53AC8"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rsidR="00A008B0" w:rsidRPr="00B53AC8" w:rsidRDefault="00A008B0" w:rsidP="009251BE">
                  <w:pPr>
                    <w:jc w:val="center"/>
                    <w:rPr>
                      <w:b/>
                    </w:rPr>
                  </w:pPr>
                  <w:r w:rsidRPr="00B53AC8">
                    <w:rPr>
                      <w:b/>
                    </w:rPr>
                    <w:t>CURRICULUM VITAE</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i w:val="0"/>
                      <w:sz w:val="22"/>
                      <w:szCs w:val="22"/>
                    </w:rPr>
                    <w:t>Externalizat</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Da/nu</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i w:val="0"/>
                      <w:sz w:val="22"/>
                      <w:szCs w:val="22"/>
                    </w:rPr>
                    <w:t>Angajat de</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r w:rsidRPr="00B53AC8">
                    <w:rPr>
                      <w:rFonts w:ascii="Times New Roman" w:hAnsi="Times New Roman" w:cs="Times New Roman"/>
                      <w:sz w:val="22"/>
                      <w:szCs w:val="22"/>
                    </w:rPr>
                    <w:t>Se va completa cu numele entității angajatoare</w:t>
                  </w: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Prenume și nume</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Data nasterii</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Cetatenie</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Telefon</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p>
              </w:tc>
            </w:tr>
            <w:tr w:rsidR="00A008B0" w:rsidRPr="00B53AC8" w:rsidTr="000C085B">
              <w:trPr>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Fax</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p>
              </w:tc>
            </w:tr>
            <w:tr w:rsidR="00A008B0" w:rsidRPr="00B53AC8"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i w:val="0"/>
                      <w:sz w:val="22"/>
                      <w:szCs w:val="22"/>
                    </w:rPr>
                  </w:pPr>
                  <w:r w:rsidRPr="00B53AC8">
                    <w:rPr>
                      <w:rFonts w:ascii="Times New Roman" w:hAnsi="Times New Roman" w:cs="Times New Roman"/>
                      <w:i w:val="0"/>
                      <w:sz w:val="22"/>
                      <w:szCs w:val="22"/>
                    </w:rPr>
                    <w:t>Email</w:t>
                  </w:r>
                </w:p>
              </w:tc>
              <w:tc>
                <w:tcPr>
                  <w:tcW w:w="7044"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pStyle w:val="instruct"/>
                    <w:rPr>
                      <w:rFonts w:ascii="Times New Roman" w:hAnsi="Times New Roman" w:cs="Times New Roman"/>
                      <w:sz w:val="22"/>
                      <w:szCs w:val="22"/>
                    </w:rPr>
                  </w:pPr>
                </w:p>
              </w:tc>
            </w:tr>
          </w:tbl>
          <w:p w:rsidR="00A008B0" w:rsidRPr="00B53AC8" w:rsidRDefault="00A008B0" w:rsidP="009251BE"/>
        </w:tc>
      </w:tr>
    </w:tbl>
    <w:p w:rsidR="00A008B0" w:rsidRPr="00B53AC8" w:rsidRDefault="00A008B0" w:rsidP="000C085B">
      <w:pPr>
        <w:jc w:val="center"/>
        <w:rPr>
          <w:b/>
          <w:u w:val="single"/>
        </w:rPr>
      </w:pPr>
    </w:p>
    <w:p w:rsidR="00A008B0" w:rsidRPr="00B53AC8" w:rsidRDefault="00A008B0" w:rsidP="000C085B">
      <w:pPr>
        <w:jc w:val="center"/>
        <w:rPr>
          <w:b/>
          <w:u w:val="single"/>
        </w:rPr>
      </w:pPr>
      <w:r w:rsidRPr="00B53AC8">
        <w:rPr>
          <w:b/>
          <w:u w:val="single"/>
        </w:rPr>
        <w:t>22. Resurse materiale implicate</w:t>
      </w:r>
    </w:p>
    <w:p w:rsidR="00A008B0" w:rsidRPr="00B53AC8" w:rsidRDefault="00A008B0" w:rsidP="000C085B">
      <w:pPr>
        <w:shd w:val="clear" w:color="auto" w:fill="FBFBFB"/>
        <w:spacing w:after="0" w:line="240" w:lineRule="auto"/>
        <w:rPr>
          <w:color w:val="262626"/>
        </w:rPr>
      </w:pPr>
    </w:p>
    <w:p w:rsidR="00A008B0" w:rsidRPr="00B53AC8" w:rsidRDefault="00A008B0" w:rsidP="000C085B">
      <w:pPr>
        <w:shd w:val="clear" w:color="auto" w:fill="FBFBFB"/>
        <w:spacing w:after="0" w:line="240" w:lineRule="auto"/>
        <w:rPr>
          <w:color w:val="262626"/>
        </w:rPr>
      </w:pPr>
    </w:p>
    <w:p w:rsidR="00A008B0" w:rsidRPr="00B53AC8" w:rsidRDefault="00A008B0" w:rsidP="000C085B">
      <w:pPr>
        <w:shd w:val="clear" w:color="auto" w:fill="FBFBFB"/>
        <w:spacing w:after="0" w:line="240" w:lineRule="auto"/>
        <w:rPr>
          <w:color w:val="262626"/>
        </w:rPr>
      </w:pPr>
      <w:r w:rsidRPr="00B53AC8">
        <w:rPr>
          <w:color w:val="262626"/>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5"/>
      </w:tblGrid>
      <w:tr w:rsidR="00A008B0" w:rsidRPr="00B53AC8" w:rsidTr="009251BE">
        <w:tc>
          <w:tcPr>
            <w:tcW w:w="9288" w:type="dxa"/>
          </w:tcPr>
          <w:p w:rsidR="00A008B0" w:rsidRPr="00B53AC8" w:rsidRDefault="00A008B0" w:rsidP="009251BE">
            <w:pPr>
              <w:rPr>
                <w:i/>
              </w:rPr>
            </w:pPr>
            <w:r w:rsidRPr="00B53AC8">
              <w:rPr>
                <w:i/>
              </w:rPr>
              <w:t>Se va completa în mod similar pentru fiecare locaţie implicată în proiect</w:t>
            </w:r>
          </w:p>
          <w:p w:rsidR="00A008B0" w:rsidRPr="00B53AC8" w:rsidRDefault="00A008B0" w:rsidP="009251BE">
            <w:pPr>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7797"/>
            </w:tblGrid>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Adresa</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ind w:right="601"/>
                    <w:rPr>
                      <w:i/>
                    </w:rPr>
                  </w:pPr>
                  <w:r w:rsidRPr="00B53AC8">
                    <w:rPr>
                      <w:i/>
                    </w:rPr>
                    <w:t xml:space="preserve">Se va completa cu date referitoare la proveniența resursei, fie cu adresa exactă unde este localizată </w:t>
                  </w:r>
                </w:p>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Extra info</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r w:rsidRPr="00B53AC8">
                    <w:rPr>
                      <w:i/>
                    </w:rPr>
                    <w:t>Se va completa cu informații suplimentare relevante referitoare la resursa materială</w:t>
                  </w:r>
                </w:p>
                <w:p w:rsidR="00A008B0" w:rsidRPr="00B53AC8" w:rsidRDefault="00A008B0" w:rsidP="009251BE">
                  <w:pPr>
                    <w:rPr>
                      <w:i/>
                    </w:rPr>
                  </w:pPr>
                  <w:r w:rsidRPr="00B53AC8">
                    <w:rPr>
                      <w:i/>
                    </w:rPr>
                    <w:t>Se vor preciza resursele materiale aferente activităţilor prevăzute prin proiect:</w:t>
                  </w:r>
                </w:p>
                <w:p w:rsidR="00A008B0" w:rsidRPr="00B53AC8" w:rsidRDefault="00A008B0" w:rsidP="000C085B">
                  <w:pPr>
                    <w:numPr>
                      <w:ilvl w:val="0"/>
                      <w:numId w:val="36"/>
                    </w:numPr>
                    <w:spacing w:after="0" w:line="240" w:lineRule="auto"/>
                    <w:ind w:right="743"/>
                    <w:jc w:val="both"/>
                    <w:rPr>
                      <w:i/>
                    </w:rPr>
                  </w:pPr>
                  <w:r w:rsidRPr="00B53AC8">
                    <w:rPr>
                      <w:i/>
                    </w:rPr>
                    <w:t xml:space="preserve">informațiile privind clădirile unde urmează a se realiza investiția, </w:t>
                  </w:r>
                </w:p>
                <w:p w:rsidR="00A008B0" w:rsidRPr="00B53AC8" w:rsidRDefault="00A008B0" w:rsidP="009251BE">
                  <w:pPr>
                    <w:ind w:right="743"/>
                    <w:jc w:val="both"/>
                    <w:rPr>
                      <w:i/>
                    </w:rPr>
                  </w:pPr>
                  <w:r w:rsidRPr="00B53AC8">
                    <w:rPr>
                      <w:i/>
                    </w:rPr>
                    <w:t xml:space="preserve">. </w:t>
                  </w:r>
                </w:p>
                <w:p w:rsidR="00A008B0" w:rsidRPr="00B53AC8" w:rsidRDefault="00A008B0" w:rsidP="009251BE">
                  <w:pPr>
                    <w:ind w:right="743"/>
                    <w:jc w:val="both"/>
                    <w:rPr>
                      <w:i/>
                    </w:rPr>
                  </w:pPr>
                  <w:r w:rsidRPr="00B53AC8">
                    <w:rPr>
                      <w:i/>
                    </w:rPr>
                    <w:t>Se va menționa numărul, data și tipul documentului prin care se constituie dreptul de a realiza implementarea proiectului, în conformitate cu prevederile ghidului general/specifice.</w:t>
                  </w:r>
                </w:p>
                <w:p w:rsidR="00A008B0" w:rsidRPr="00B53AC8" w:rsidRDefault="00A008B0" w:rsidP="000C085B">
                  <w:pPr>
                    <w:numPr>
                      <w:ilvl w:val="0"/>
                      <w:numId w:val="36"/>
                    </w:numPr>
                    <w:spacing w:after="0" w:line="240" w:lineRule="auto"/>
                    <w:ind w:right="743"/>
                    <w:jc w:val="both"/>
                    <w:rPr>
                      <w:i/>
                    </w:rPr>
                  </w:pPr>
                  <w:r w:rsidRPr="00B53AC8">
                    <w:rPr>
                      <w:i/>
                    </w:rPr>
                    <w:t xml:space="preserve">dotările, echipamente IT deţinute şi utilizate pentru implementarea proiectului, alte tipuri de echipamente specifice domeniului de finanțare; </w:t>
                  </w:r>
                </w:p>
                <w:p w:rsidR="00A008B0" w:rsidRPr="00B53AC8" w:rsidRDefault="00A008B0" w:rsidP="009251BE">
                  <w:pPr>
                    <w:ind w:right="743"/>
                    <w:jc w:val="both"/>
                    <w:rPr>
                      <w:i/>
                    </w:rPr>
                  </w:pPr>
                </w:p>
                <w:p w:rsidR="00A008B0" w:rsidRPr="00B53AC8" w:rsidRDefault="00A008B0" w:rsidP="009251BE">
                  <w:pPr>
                    <w:ind w:right="743"/>
                    <w:jc w:val="both"/>
                  </w:pPr>
                  <w:r w:rsidRPr="00B53AC8">
                    <w:rPr>
                      <w:i/>
                    </w:rPr>
                    <w:t>se va menționa care dintre echipamentele existente se vor folosi în cadrul proiectului şi pentru ce activităţi, justificaţi pe scurt necesitatea achiziţionării noilor echipamente şi pentru care activităţi sunt ele necesare</w:t>
                  </w:r>
                </w:p>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COD ȚARĂ</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ȚARĂ</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 xml:space="preserve">REGIUNE </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r w:rsidRPr="00B53AC8">
                    <w:rPr>
                      <w:i/>
                    </w:rPr>
                    <w:t xml:space="preserve">Se va completa cu denumirea regiunii de dezvoltare </w:t>
                  </w:r>
                </w:p>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JUDEȚ</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LOCALITATE</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COD ZIP</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tc>
            </w:tr>
            <w:tr w:rsidR="00A008B0" w:rsidRPr="00B53AC8" w:rsidTr="009251BE">
              <w:tc>
                <w:tcPr>
                  <w:tcW w:w="2263"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r w:rsidRPr="00B53AC8">
                    <w:rPr>
                      <w:i/>
                    </w:rPr>
                    <w:t xml:space="preserve">Se va completa cu numele entității implicată în proiect care pune la dispoziție resursa materială </w:t>
                  </w:r>
                </w:p>
              </w:tc>
            </w:tr>
          </w:tbl>
          <w:p w:rsidR="00A008B0" w:rsidRPr="00B53AC8" w:rsidRDefault="00A008B0" w:rsidP="009251BE">
            <w:pPr>
              <w:rPr>
                <w:color w:val="FF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9"/>
              <w:gridCol w:w="2460"/>
              <w:gridCol w:w="2460"/>
              <w:gridCol w:w="2681"/>
            </w:tblGrid>
            <w:tr w:rsidR="00A008B0" w:rsidRPr="00B53AC8"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rsidR="00A008B0" w:rsidRPr="00B53AC8" w:rsidRDefault="00A008B0" w:rsidP="009251BE">
                  <w:pPr>
                    <w:jc w:val="center"/>
                    <w:rPr>
                      <w:b/>
                      <w:color w:val="FF0000"/>
                    </w:rPr>
                  </w:pPr>
                  <w:r w:rsidRPr="00B53AC8">
                    <w:rPr>
                      <w:b/>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rsidR="00A008B0" w:rsidRPr="00B53AC8" w:rsidRDefault="00A008B0" w:rsidP="009251BE">
                  <w:pPr>
                    <w:jc w:val="center"/>
                    <w:rPr>
                      <w:b/>
                      <w:color w:val="FF0000"/>
                    </w:rPr>
                  </w:pPr>
                  <w:r w:rsidRPr="00B53AC8">
                    <w:rPr>
                      <w:b/>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rsidR="00A008B0" w:rsidRPr="00B53AC8" w:rsidRDefault="00A008B0" w:rsidP="009251BE">
                  <w:pPr>
                    <w:jc w:val="center"/>
                    <w:rPr>
                      <w:b/>
                      <w:color w:val="FF0000"/>
                    </w:rPr>
                  </w:pPr>
                  <w:r w:rsidRPr="00B53AC8">
                    <w:rPr>
                      <w:b/>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rsidR="00A008B0" w:rsidRPr="00B53AC8" w:rsidRDefault="00A008B0" w:rsidP="009251BE">
                  <w:pPr>
                    <w:jc w:val="center"/>
                    <w:rPr>
                      <w:b/>
                      <w:color w:val="FF0000"/>
                    </w:rPr>
                  </w:pPr>
                  <w:r w:rsidRPr="00B53AC8">
                    <w:rPr>
                      <w:b/>
                    </w:rPr>
                    <w:t>Partener</w:t>
                  </w:r>
                </w:p>
              </w:tc>
            </w:tr>
            <w:tr w:rsidR="00A008B0" w:rsidRPr="00B53AC8" w:rsidTr="009251BE">
              <w:tc>
                <w:tcPr>
                  <w:tcW w:w="2459" w:type="dxa"/>
                  <w:tcBorders>
                    <w:top w:val="single" w:sz="4" w:space="0" w:color="auto"/>
                    <w:left w:val="single" w:sz="4" w:space="0" w:color="auto"/>
                    <w:bottom w:val="single" w:sz="4" w:space="0" w:color="auto"/>
                    <w:right w:val="single" w:sz="4" w:space="0" w:color="auto"/>
                  </w:tcBorders>
                </w:tcPr>
                <w:p w:rsidR="00A008B0" w:rsidRPr="00B53AC8" w:rsidRDefault="00A008B0" w:rsidP="009251BE">
                  <w:r w:rsidRPr="00B53AC8">
                    <w:rPr>
                      <w:i/>
                    </w:rPr>
                    <w:t>Se va preciza tipul de resursă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r w:rsidRPr="00B53AC8">
                    <w:rPr>
                      <w:i/>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r w:rsidRPr="00B53AC8">
                    <w:rPr>
                      <w:i/>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r w:rsidRPr="00B53AC8">
                    <w:rPr>
                      <w:i/>
                    </w:rPr>
                    <w:t xml:space="preserve">Se va completa cu numele entității  ce va asigura </w:t>
                  </w:r>
                </w:p>
                <w:p w:rsidR="00A008B0" w:rsidRPr="00B53AC8" w:rsidRDefault="00A008B0" w:rsidP="009251BE">
                  <w:pPr>
                    <w:rPr>
                      <w:i/>
                    </w:rPr>
                  </w:pPr>
                  <w:r w:rsidRPr="00B53AC8">
                    <w:rPr>
                      <w:i/>
                    </w:rPr>
                    <w:t xml:space="preserve">resursa </w:t>
                  </w:r>
                </w:p>
              </w:tc>
            </w:tr>
            <w:tr w:rsidR="00A008B0" w:rsidRPr="00B53AC8" w:rsidTr="009251BE">
              <w:tc>
                <w:tcPr>
                  <w:tcW w:w="2459"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color w:val="FF0000"/>
                    </w:rPr>
                  </w:pPr>
                  <w:r w:rsidRPr="00B53AC8">
                    <w:rPr>
                      <w:i/>
                      <w:color w:val="FF0000"/>
                    </w:rPr>
                    <w:t>.....</w:t>
                  </w:r>
                </w:p>
              </w:tc>
              <w:tc>
                <w:tcPr>
                  <w:tcW w:w="2460"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color w:val="FF0000"/>
                    </w:rPr>
                  </w:pPr>
                </w:p>
              </w:tc>
              <w:tc>
                <w:tcPr>
                  <w:tcW w:w="2460"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color w:val="FF0000"/>
                    </w:rPr>
                  </w:pPr>
                </w:p>
              </w:tc>
              <w:tc>
                <w:tcPr>
                  <w:tcW w:w="2681"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color w:val="FF0000"/>
                    </w:rPr>
                  </w:pPr>
                </w:p>
              </w:tc>
            </w:tr>
            <w:tr w:rsidR="00A008B0" w:rsidRPr="00B53AC8" w:rsidTr="009251BE">
              <w:tc>
                <w:tcPr>
                  <w:tcW w:w="2459"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r w:rsidRPr="00B53AC8">
                    <w:rPr>
                      <w:i/>
                    </w:rPr>
                    <w:t>.......</w:t>
                  </w:r>
                </w:p>
              </w:tc>
              <w:tc>
                <w:tcPr>
                  <w:tcW w:w="2460"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p>
              </w:tc>
              <w:tc>
                <w:tcPr>
                  <w:tcW w:w="2460"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p>
              </w:tc>
              <w:tc>
                <w:tcPr>
                  <w:tcW w:w="2681" w:type="dxa"/>
                  <w:tcBorders>
                    <w:top w:val="single" w:sz="4" w:space="0" w:color="auto"/>
                    <w:left w:val="single" w:sz="4" w:space="0" w:color="auto"/>
                    <w:bottom w:val="single" w:sz="4" w:space="0" w:color="auto"/>
                    <w:right w:val="single" w:sz="4" w:space="0" w:color="auto"/>
                  </w:tcBorders>
                </w:tcPr>
                <w:p w:rsidR="00A008B0" w:rsidRPr="00B53AC8" w:rsidRDefault="00A008B0" w:rsidP="009251BE">
                  <w:pPr>
                    <w:rPr>
                      <w:i/>
                    </w:rPr>
                  </w:pPr>
                </w:p>
              </w:tc>
            </w:tr>
          </w:tbl>
          <w:p w:rsidR="00A008B0" w:rsidRPr="00B53AC8" w:rsidRDefault="00A008B0" w:rsidP="009251BE"/>
          <w:p w:rsidR="00A008B0" w:rsidRPr="00B53AC8" w:rsidRDefault="00A008B0" w:rsidP="009251BE"/>
        </w:tc>
      </w:tr>
    </w:tbl>
    <w:p w:rsidR="00A008B0" w:rsidRPr="00B53AC8" w:rsidRDefault="00A008B0" w:rsidP="000C085B">
      <w:pPr>
        <w:spacing w:after="0" w:line="240" w:lineRule="auto"/>
      </w:pPr>
    </w:p>
    <w:p w:rsidR="00A008B0" w:rsidRPr="00B53AC8" w:rsidRDefault="00A008B0" w:rsidP="000C085B">
      <w:pPr>
        <w:jc w:val="center"/>
        <w:rPr>
          <w:b/>
          <w:u w:val="single"/>
        </w:rPr>
      </w:pPr>
    </w:p>
    <w:p w:rsidR="00A008B0" w:rsidRPr="00B53AC8" w:rsidRDefault="00A008B0" w:rsidP="000C085B">
      <w:pPr>
        <w:jc w:val="center"/>
        <w:rPr>
          <w:b/>
          <w:u w:val="single"/>
        </w:rPr>
      </w:pPr>
    </w:p>
    <w:p w:rsidR="00A008B0" w:rsidRPr="00B53AC8" w:rsidRDefault="00A008B0" w:rsidP="000C085B">
      <w:pPr>
        <w:jc w:val="center"/>
        <w:rPr>
          <w:b/>
          <w:u w:val="single"/>
        </w:rPr>
      </w:pPr>
      <w:r w:rsidRPr="00B53AC8">
        <w:rPr>
          <w:b/>
          <w:u w:val="single"/>
        </w:rPr>
        <w:t>23. Activități previzionate</w:t>
      </w:r>
    </w:p>
    <w:p w:rsidR="00A008B0" w:rsidRPr="00B53AC8" w:rsidRDefault="00A008B0" w:rsidP="000C085B">
      <w:pPr>
        <w:shd w:val="clear" w:color="auto" w:fill="FBFBFB"/>
        <w:spacing w:after="0" w:line="240" w:lineRule="auto"/>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322"/>
        <w:gridCol w:w="2322"/>
        <w:gridCol w:w="2322"/>
      </w:tblGrid>
      <w:tr w:rsidR="00A008B0" w:rsidRPr="00B53AC8" w:rsidTr="009251BE">
        <w:tc>
          <w:tcPr>
            <w:tcW w:w="2322" w:type="dxa"/>
            <w:shd w:val="clear" w:color="auto" w:fill="D9D9D9"/>
            <w:vAlign w:val="center"/>
          </w:tcPr>
          <w:p w:rsidR="00A008B0" w:rsidRPr="00B53AC8" w:rsidRDefault="00A008B0" w:rsidP="009251BE">
            <w:pPr>
              <w:jc w:val="center"/>
              <w:rPr>
                <w:rStyle w:val="ui-column-title1"/>
              </w:rPr>
            </w:pPr>
            <w:r w:rsidRPr="00B53AC8">
              <w:rPr>
                <w:rStyle w:val="ui-column-title1"/>
              </w:rPr>
              <w:t>Titlu activitate/subactivitate</w:t>
            </w:r>
          </w:p>
        </w:tc>
        <w:tc>
          <w:tcPr>
            <w:tcW w:w="2322" w:type="dxa"/>
            <w:shd w:val="clear" w:color="auto" w:fill="D9D9D9"/>
            <w:vAlign w:val="center"/>
          </w:tcPr>
          <w:p w:rsidR="00A008B0" w:rsidRPr="00B53AC8" w:rsidRDefault="00A008B0" w:rsidP="009251BE">
            <w:pPr>
              <w:jc w:val="center"/>
              <w:rPr>
                <w:rStyle w:val="ui-column-title1"/>
              </w:rPr>
            </w:pPr>
            <w:r w:rsidRPr="00B53AC8">
              <w:rPr>
                <w:rStyle w:val="ui-column-title1"/>
              </w:rPr>
              <w:t>Data start</w:t>
            </w:r>
          </w:p>
        </w:tc>
        <w:tc>
          <w:tcPr>
            <w:tcW w:w="2322" w:type="dxa"/>
            <w:shd w:val="clear" w:color="auto" w:fill="D9D9D9"/>
            <w:vAlign w:val="center"/>
          </w:tcPr>
          <w:p w:rsidR="00A008B0" w:rsidRPr="00B53AC8" w:rsidRDefault="00A008B0" w:rsidP="009251BE">
            <w:pPr>
              <w:jc w:val="center"/>
              <w:rPr>
                <w:rStyle w:val="ui-column-title1"/>
              </w:rPr>
            </w:pPr>
            <w:r w:rsidRPr="00B53AC8">
              <w:rPr>
                <w:rStyle w:val="ui-column-title1"/>
              </w:rPr>
              <w:t>Data încheiere</w:t>
            </w:r>
          </w:p>
        </w:tc>
        <w:tc>
          <w:tcPr>
            <w:tcW w:w="2322" w:type="dxa"/>
            <w:shd w:val="clear" w:color="auto" w:fill="D9D9D9"/>
            <w:vAlign w:val="center"/>
          </w:tcPr>
          <w:p w:rsidR="00A008B0" w:rsidRPr="00B53AC8" w:rsidRDefault="00A008B0" w:rsidP="009251BE">
            <w:pPr>
              <w:jc w:val="center"/>
              <w:rPr>
                <w:rStyle w:val="ui-column-title1"/>
              </w:rPr>
            </w:pPr>
            <w:r w:rsidRPr="00B53AC8">
              <w:rPr>
                <w:rStyle w:val="ui-column-title1"/>
              </w:rPr>
              <w:t>Parteneri implicați</w:t>
            </w:r>
          </w:p>
        </w:tc>
      </w:tr>
      <w:tr w:rsidR="00A008B0" w:rsidRPr="00B53AC8" w:rsidTr="009251BE">
        <w:tc>
          <w:tcPr>
            <w:tcW w:w="2322" w:type="dxa"/>
          </w:tcPr>
          <w:p w:rsidR="00A008B0" w:rsidRPr="00B53AC8" w:rsidRDefault="00A008B0" w:rsidP="009251BE">
            <w:pPr>
              <w:jc w:val="center"/>
              <w:rPr>
                <w:rStyle w:val="ui-column-title1"/>
              </w:rPr>
            </w:pPr>
          </w:p>
        </w:tc>
        <w:tc>
          <w:tcPr>
            <w:tcW w:w="2322" w:type="dxa"/>
          </w:tcPr>
          <w:p w:rsidR="00A008B0" w:rsidRPr="00B53AC8" w:rsidRDefault="00A008B0" w:rsidP="009251BE">
            <w:pPr>
              <w:jc w:val="center"/>
              <w:rPr>
                <w:rStyle w:val="ui-column-title1"/>
              </w:rPr>
            </w:pPr>
          </w:p>
        </w:tc>
        <w:tc>
          <w:tcPr>
            <w:tcW w:w="2322" w:type="dxa"/>
          </w:tcPr>
          <w:p w:rsidR="00A008B0" w:rsidRPr="00B53AC8" w:rsidRDefault="00A008B0" w:rsidP="009251BE">
            <w:pPr>
              <w:jc w:val="center"/>
              <w:rPr>
                <w:rStyle w:val="ui-column-title1"/>
              </w:rPr>
            </w:pPr>
          </w:p>
        </w:tc>
        <w:tc>
          <w:tcPr>
            <w:tcW w:w="2322" w:type="dxa"/>
          </w:tcPr>
          <w:p w:rsidR="00A008B0" w:rsidRPr="00B53AC8" w:rsidRDefault="00A008B0" w:rsidP="009251BE">
            <w:pPr>
              <w:jc w:val="center"/>
              <w:rPr>
                <w:rStyle w:val="ui-column-title1"/>
              </w:rPr>
            </w:pPr>
          </w:p>
        </w:tc>
      </w:tr>
    </w:tbl>
    <w:p w:rsidR="00A008B0" w:rsidRPr="00B53AC8" w:rsidRDefault="00A008B0" w:rsidP="000C085B">
      <w:pPr>
        <w:tabs>
          <w:tab w:val="left" w:pos="400"/>
        </w:tabs>
        <w:spacing w:after="0" w:line="240" w:lineRule="auto"/>
      </w:pPr>
    </w:p>
    <w:p w:rsidR="00A008B0" w:rsidRPr="00B53AC8" w:rsidRDefault="00A008B0" w:rsidP="000C085B">
      <w:pPr>
        <w:tabs>
          <w:tab w:val="left" w:pos="400"/>
        </w:tabs>
        <w:spacing w:after="0" w:line="240" w:lineRule="auto"/>
      </w:pPr>
      <w:r w:rsidRPr="00B53AC8">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2"/>
      </w:tblGrid>
      <w:tr w:rsidR="00A008B0" w:rsidRPr="00B53AC8" w:rsidTr="009251BE">
        <w:tc>
          <w:tcPr>
            <w:tcW w:w="9572" w:type="dxa"/>
          </w:tcPr>
          <w:p w:rsidR="00A008B0" w:rsidRPr="00B53AC8" w:rsidRDefault="00A008B0" w:rsidP="009251BE">
            <w:pPr>
              <w:tabs>
                <w:tab w:val="left" w:pos="400"/>
              </w:tabs>
            </w:pPr>
          </w:p>
        </w:tc>
      </w:tr>
    </w:tbl>
    <w:p w:rsidR="00A008B0" w:rsidRPr="00B53AC8" w:rsidRDefault="00A008B0" w:rsidP="000C085B">
      <w:pPr>
        <w:tabs>
          <w:tab w:val="left" w:pos="400"/>
        </w:tabs>
        <w:spacing w:after="0" w:line="240" w:lineRule="auto"/>
      </w:pPr>
    </w:p>
    <w:p w:rsidR="00A008B0" w:rsidRPr="00B53AC8" w:rsidRDefault="00A008B0" w:rsidP="000C085B">
      <w:pPr>
        <w:tabs>
          <w:tab w:val="left" w:pos="400"/>
        </w:tabs>
        <w:spacing w:after="0" w:line="240" w:lineRule="auto"/>
      </w:pPr>
      <w:r w:rsidRPr="00B53AC8">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2"/>
      </w:tblGrid>
      <w:tr w:rsidR="00A008B0" w:rsidRPr="00B53AC8" w:rsidTr="009251BE">
        <w:tc>
          <w:tcPr>
            <w:tcW w:w="9572" w:type="dxa"/>
          </w:tcPr>
          <w:p w:rsidR="00A008B0" w:rsidRPr="00B53AC8" w:rsidRDefault="00A008B0" w:rsidP="009251BE">
            <w:pPr>
              <w:tabs>
                <w:tab w:val="left" w:pos="400"/>
              </w:tabs>
            </w:pPr>
          </w:p>
        </w:tc>
      </w:tr>
    </w:tbl>
    <w:p w:rsidR="00A008B0" w:rsidRPr="00B53AC8" w:rsidRDefault="00A008B0" w:rsidP="000C085B">
      <w:pPr>
        <w:tabs>
          <w:tab w:val="left" w:pos="400"/>
        </w:tabs>
        <w:spacing w:after="0" w:line="240" w:lineRule="auto"/>
      </w:pPr>
    </w:p>
    <w:p w:rsidR="00A008B0" w:rsidRPr="00B53AC8" w:rsidRDefault="00A008B0" w:rsidP="000C085B">
      <w:pPr>
        <w:tabs>
          <w:tab w:val="left" w:pos="400"/>
        </w:tabs>
        <w:spacing w:after="0" w:line="240" w:lineRule="auto"/>
      </w:pPr>
      <w:r w:rsidRPr="00B53AC8">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6"/>
      </w:tblGrid>
      <w:tr w:rsidR="00A008B0" w:rsidRPr="00B53AC8" w:rsidTr="009251BE">
        <w:tc>
          <w:tcPr>
            <w:tcW w:w="4786" w:type="dxa"/>
            <w:shd w:val="clear" w:color="auto" w:fill="D9D9D9"/>
          </w:tcPr>
          <w:p w:rsidR="00A008B0" w:rsidRPr="00B53AC8" w:rsidRDefault="00A008B0" w:rsidP="009251BE">
            <w:pPr>
              <w:tabs>
                <w:tab w:val="left" w:pos="400"/>
              </w:tabs>
            </w:pPr>
            <w:r w:rsidRPr="00B53AC8">
              <w:t>Denumire</w:t>
            </w:r>
          </w:p>
        </w:tc>
        <w:tc>
          <w:tcPr>
            <w:tcW w:w="4786" w:type="dxa"/>
            <w:shd w:val="clear" w:color="auto" w:fill="D9D9D9"/>
          </w:tcPr>
          <w:p w:rsidR="00A008B0" w:rsidRPr="00B53AC8" w:rsidRDefault="00A008B0" w:rsidP="009251BE">
            <w:pPr>
              <w:tabs>
                <w:tab w:val="left" w:pos="400"/>
              </w:tabs>
            </w:pPr>
            <w:r w:rsidRPr="00B53AC8">
              <w:t>Adresă</w:t>
            </w:r>
          </w:p>
        </w:tc>
      </w:tr>
      <w:tr w:rsidR="00A008B0" w:rsidRPr="00B53AC8" w:rsidTr="009251BE">
        <w:tc>
          <w:tcPr>
            <w:tcW w:w="4786" w:type="dxa"/>
          </w:tcPr>
          <w:p w:rsidR="00A008B0" w:rsidRPr="00B53AC8" w:rsidRDefault="00A008B0" w:rsidP="009251BE">
            <w:pPr>
              <w:tabs>
                <w:tab w:val="left" w:pos="400"/>
              </w:tabs>
            </w:pPr>
          </w:p>
        </w:tc>
        <w:tc>
          <w:tcPr>
            <w:tcW w:w="4786" w:type="dxa"/>
          </w:tcPr>
          <w:p w:rsidR="00A008B0" w:rsidRPr="00B53AC8" w:rsidRDefault="00A008B0" w:rsidP="009251BE">
            <w:pPr>
              <w:tabs>
                <w:tab w:val="left" w:pos="400"/>
              </w:tabs>
            </w:pPr>
          </w:p>
        </w:tc>
      </w:tr>
    </w:tbl>
    <w:p w:rsidR="00A008B0" w:rsidRPr="00B53AC8" w:rsidRDefault="00A008B0" w:rsidP="000C085B">
      <w:pPr>
        <w:tabs>
          <w:tab w:val="left" w:pos="400"/>
        </w:tabs>
        <w:spacing w:after="0" w:line="240" w:lineRule="auto"/>
      </w:pPr>
    </w:p>
    <w:p w:rsidR="00A008B0" w:rsidRPr="00B53AC8" w:rsidRDefault="00A008B0" w:rsidP="000C085B">
      <w:pPr>
        <w:tabs>
          <w:tab w:val="left" w:pos="400"/>
        </w:tabs>
        <w:spacing w:after="0" w:line="240" w:lineRule="auto"/>
      </w:pPr>
    </w:p>
    <w:p w:rsidR="00A008B0" w:rsidRPr="00B53AC8" w:rsidRDefault="00A008B0" w:rsidP="000C085B">
      <w:pPr>
        <w:tabs>
          <w:tab w:val="left" w:pos="400"/>
        </w:tabs>
        <w:spacing w:after="0" w:line="240" w:lineRule="auto"/>
      </w:pPr>
    </w:p>
    <w:p w:rsidR="00A008B0" w:rsidRPr="00B53AC8" w:rsidRDefault="00A008B0" w:rsidP="000C085B">
      <w:pPr>
        <w:tabs>
          <w:tab w:val="left" w:pos="400"/>
        </w:tabs>
        <w:spacing w:after="0" w:line="240" w:lineRule="auto"/>
        <w:sectPr w:rsidR="00A008B0" w:rsidRPr="00B53AC8" w:rsidSect="00ED3950">
          <w:headerReference w:type="default" r:id="rId13"/>
          <w:footerReference w:type="default" r:id="rId14"/>
          <w:pgSz w:w="11900" w:h="16840"/>
          <w:pgMar w:top="851" w:right="885" w:bottom="862" w:left="1366" w:header="0" w:footer="6" w:gutter="0"/>
          <w:cols w:space="708"/>
          <w:noEndnote/>
          <w:docGrid w:linePitch="360"/>
        </w:sectPr>
      </w:pPr>
    </w:p>
    <w:p w:rsidR="00A008B0" w:rsidRPr="00B53AC8" w:rsidRDefault="00A008B0" w:rsidP="000C085B">
      <w:pPr>
        <w:tabs>
          <w:tab w:val="left" w:pos="400"/>
        </w:tabs>
        <w:spacing w:after="0" w:line="240" w:lineRule="auto"/>
      </w:pPr>
    </w:p>
    <w:p w:rsidR="00A008B0" w:rsidRPr="00B53AC8" w:rsidRDefault="00A008B0" w:rsidP="000C085B">
      <w:pPr>
        <w:tabs>
          <w:tab w:val="left" w:pos="400"/>
        </w:tabs>
        <w:spacing w:after="0" w:line="240" w:lineRule="auto"/>
      </w:pPr>
    </w:p>
    <w:p w:rsidR="00A008B0" w:rsidRPr="00B53AC8" w:rsidRDefault="00A008B0" w:rsidP="000C085B">
      <w:pPr>
        <w:jc w:val="center"/>
        <w:rPr>
          <w:b/>
          <w:u w:val="single"/>
        </w:rPr>
      </w:pPr>
      <w:r w:rsidRPr="00B53AC8">
        <w:rPr>
          <w:b/>
          <w:u w:val="single"/>
        </w:rPr>
        <w:t>24. Buget - Activități și cheltuieli -</w:t>
      </w:r>
    </w:p>
    <w:p w:rsidR="00A008B0" w:rsidRPr="00B53AC8" w:rsidRDefault="00A008B0" w:rsidP="000C085B">
      <w:pPr>
        <w:spacing w:after="0" w:line="240" w:lineRule="auto"/>
        <w:rPr>
          <w:b/>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5"/>
        <w:gridCol w:w="1033"/>
        <w:gridCol w:w="908"/>
        <w:gridCol w:w="558"/>
        <w:gridCol w:w="944"/>
        <w:gridCol w:w="730"/>
        <w:gridCol w:w="846"/>
        <w:gridCol w:w="846"/>
        <w:gridCol w:w="873"/>
        <w:gridCol w:w="873"/>
        <w:gridCol w:w="1025"/>
        <w:gridCol w:w="1025"/>
        <w:gridCol w:w="738"/>
        <w:gridCol w:w="1347"/>
        <w:gridCol w:w="495"/>
        <w:gridCol w:w="460"/>
        <w:gridCol w:w="629"/>
        <w:gridCol w:w="764"/>
        <w:gridCol w:w="755"/>
      </w:tblGrid>
      <w:tr w:rsidR="00A008B0" w:rsidRPr="00B53AC8" w:rsidTr="009251BE">
        <w:trPr>
          <w:trHeight w:val="776"/>
          <w:tblHeader/>
        </w:trPr>
        <w:tc>
          <w:tcPr>
            <w:tcW w:w="326"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Activitati</w:t>
            </w:r>
          </w:p>
          <w:p w:rsidR="00A008B0" w:rsidRPr="00B53AC8" w:rsidRDefault="00A008B0" w:rsidP="009251BE">
            <w:pPr>
              <w:spacing w:after="0" w:line="240" w:lineRule="auto"/>
              <w:rPr>
                <w:b/>
              </w:rPr>
            </w:pPr>
            <w:r w:rsidRPr="00B53AC8">
              <w:rPr>
                <w:b/>
              </w:rPr>
              <w:t>/Cheltuieli</w:t>
            </w:r>
          </w:p>
        </w:tc>
        <w:tc>
          <w:tcPr>
            <w:tcW w:w="741"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Descrierea</w:t>
            </w:r>
            <w:r w:rsidRPr="00B53AC8">
              <w:rPr>
                <w:b/>
              </w:rPr>
              <w:br/>
              <w:t>cheltuielii</w:t>
            </w:r>
          </w:p>
        </w:tc>
        <w:tc>
          <w:tcPr>
            <w:tcW w:w="655"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Achiziție</w:t>
            </w:r>
          </w:p>
        </w:tc>
        <w:tc>
          <w:tcPr>
            <w:tcW w:w="382"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ind w:left="-125"/>
              <w:rPr>
                <w:b/>
              </w:rPr>
            </w:pPr>
            <w:r w:rsidRPr="00B53AC8">
              <w:rPr>
                <w:b/>
              </w:rPr>
              <w:t>U.M.</w:t>
            </w:r>
          </w:p>
        </w:tc>
        <w:tc>
          <w:tcPr>
            <w:tcW w:w="685"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Cantitate</w:t>
            </w:r>
          </w:p>
        </w:tc>
        <w:tc>
          <w:tcPr>
            <w:tcW w:w="552"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Pret unitar</w:t>
            </w:r>
            <w:r w:rsidRPr="00B53AC8">
              <w:rPr>
                <w:b/>
              </w:rPr>
              <w:br/>
              <w:t>(fara TVA)</w:t>
            </w:r>
            <w:r w:rsidRPr="00B53AC8">
              <w:rPr>
                <w:b/>
              </w:rPr>
              <w:br/>
              <w:t>[LEI]</w:t>
            </w:r>
          </w:p>
        </w:tc>
        <w:tc>
          <w:tcPr>
            <w:tcW w:w="623"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Valoare totala</w:t>
            </w:r>
            <w:r w:rsidRPr="00B53AC8">
              <w:rPr>
                <w:b/>
              </w:rPr>
              <w:br/>
              <w:t>(fara TVA)</w:t>
            </w:r>
            <w:r w:rsidRPr="00B53AC8">
              <w:rPr>
                <w:b/>
              </w:rPr>
              <w:br/>
              <w:t>[LEI]</w:t>
            </w:r>
          </w:p>
        </w:tc>
        <w:tc>
          <w:tcPr>
            <w:tcW w:w="623"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Valoare TVA</w:t>
            </w:r>
            <w:r w:rsidRPr="00B53AC8">
              <w:rPr>
                <w:b/>
              </w:rPr>
              <w:br/>
              <w:t>[LEI]</w:t>
            </w:r>
          </w:p>
        </w:tc>
        <w:tc>
          <w:tcPr>
            <w:tcW w:w="623"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Eligibile</w:t>
            </w:r>
            <w:r w:rsidRPr="00B53AC8">
              <w:rPr>
                <w:b/>
              </w:rPr>
              <w:br/>
              <w:t>[LEI]</w:t>
            </w:r>
          </w:p>
        </w:tc>
        <w:tc>
          <w:tcPr>
            <w:tcW w:w="623"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TVA Eligibile</w:t>
            </w:r>
            <w:r w:rsidRPr="00B53AC8">
              <w:rPr>
                <w:b/>
              </w:rPr>
              <w:br/>
              <w:t>[LEI]</w:t>
            </w:r>
          </w:p>
        </w:tc>
        <w:tc>
          <w:tcPr>
            <w:tcW w:w="741"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Neeligibile</w:t>
            </w:r>
            <w:r w:rsidRPr="00B53AC8">
              <w:rPr>
                <w:b/>
              </w:rPr>
              <w:br/>
              <w:t>[LEI]</w:t>
            </w:r>
          </w:p>
        </w:tc>
        <w:tc>
          <w:tcPr>
            <w:tcW w:w="741"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TVA Neeligibile</w:t>
            </w:r>
            <w:r w:rsidRPr="00B53AC8">
              <w:rPr>
                <w:b/>
              </w:rPr>
              <w:br/>
              <w:t>[LEI]</w:t>
            </w:r>
          </w:p>
        </w:tc>
        <w:tc>
          <w:tcPr>
            <w:tcW w:w="617"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Public</w:t>
            </w:r>
            <w:r w:rsidRPr="00B53AC8">
              <w:rPr>
                <w:b/>
              </w:rPr>
              <w:br/>
              <w:t>[LEI]</w:t>
            </w:r>
          </w:p>
        </w:tc>
        <w:tc>
          <w:tcPr>
            <w:tcW w:w="918" w:type="dxa"/>
            <w:shd w:val="clear" w:color="auto" w:fill="D9D9D9"/>
            <w:noWrap/>
            <w:tcMar>
              <w:top w:w="60" w:type="dxa"/>
              <w:left w:w="150" w:type="dxa"/>
              <w:bottom w:w="60" w:type="dxa"/>
              <w:right w:w="150" w:type="dxa"/>
            </w:tcMar>
            <w:vAlign w:val="center"/>
          </w:tcPr>
          <w:p w:rsidR="00A008B0" w:rsidRPr="00B53AC8" w:rsidRDefault="00A008B0" w:rsidP="009251BE">
            <w:pPr>
              <w:spacing w:after="0" w:line="240" w:lineRule="auto"/>
              <w:rPr>
                <w:b/>
              </w:rPr>
            </w:pPr>
            <w:r w:rsidRPr="00B53AC8">
              <w:rPr>
                <w:b/>
              </w:rPr>
              <w:t>Nerambursabil</w:t>
            </w:r>
            <w:r w:rsidRPr="00B53AC8">
              <w:rPr>
                <w:b/>
              </w:rPr>
              <w:br/>
              <w:t>[LEI]</w:t>
            </w:r>
          </w:p>
        </w:tc>
        <w:tc>
          <w:tcPr>
            <w:tcW w:w="326" w:type="dxa"/>
            <w:shd w:val="clear" w:color="auto" w:fill="D9D9D9"/>
            <w:vAlign w:val="center"/>
          </w:tcPr>
          <w:p w:rsidR="00A008B0" w:rsidRPr="00B53AC8" w:rsidRDefault="00A008B0" w:rsidP="009251BE">
            <w:pPr>
              <w:spacing w:after="0" w:line="240" w:lineRule="auto"/>
              <w:rPr>
                <w:b/>
              </w:rPr>
            </w:pPr>
            <w:r w:rsidRPr="00B53AC8">
              <w:rPr>
                <w:b/>
              </w:rPr>
              <w:t>Ajutor de stat</w:t>
            </w:r>
          </w:p>
        </w:tc>
        <w:tc>
          <w:tcPr>
            <w:tcW w:w="317" w:type="dxa"/>
            <w:shd w:val="clear" w:color="auto" w:fill="D9D9D9"/>
            <w:vAlign w:val="center"/>
          </w:tcPr>
          <w:p w:rsidR="00A008B0" w:rsidRPr="00B53AC8" w:rsidRDefault="00A008B0" w:rsidP="009251BE">
            <w:pPr>
              <w:spacing w:after="0" w:line="240" w:lineRule="auto"/>
              <w:rPr>
                <w:b/>
              </w:rPr>
            </w:pPr>
            <w:r w:rsidRPr="00B53AC8">
              <w:rPr>
                <w:b/>
              </w:rPr>
              <w:t>Tip </w:t>
            </w:r>
            <w:r w:rsidRPr="00B53AC8">
              <w:rPr>
                <w:b/>
              </w:rPr>
              <w:br/>
              <w:t>ajutor de stat</w:t>
            </w:r>
          </w:p>
        </w:tc>
        <w:tc>
          <w:tcPr>
            <w:tcW w:w="369" w:type="dxa"/>
            <w:shd w:val="clear" w:color="auto" w:fill="D9D9D9"/>
            <w:vAlign w:val="center"/>
          </w:tcPr>
          <w:p w:rsidR="00A008B0" w:rsidRPr="00B53AC8" w:rsidRDefault="00A008B0" w:rsidP="009251BE">
            <w:pPr>
              <w:spacing w:after="0" w:line="240" w:lineRule="auto"/>
              <w:rPr>
                <w:b/>
              </w:rPr>
            </w:pPr>
            <w:r w:rsidRPr="00B53AC8">
              <w:rPr>
                <w:b/>
              </w:rPr>
              <w:t>Furnizat</w:t>
            </w:r>
          </w:p>
        </w:tc>
        <w:tc>
          <w:tcPr>
            <w:tcW w:w="472" w:type="dxa"/>
            <w:shd w:val="clear" w:color="auto" w:fill="D9D9D9"/>
            <w:vAlign w:val="center"/>
          </w:tcPr>
          <w:p w:rsidR="00A008B0" w:rsidRPr="00B53AC8" w:rsidRDefault="00A008B0" w:rsidP="009251BE">
            <w:pPr>
              <w:spacing w:after="0" w:line="240" w:lineRule="auto"/>
              <w:rPr>
                <w:b/>
              </w:rPr>
            </w:pPr>
            <w:r w:rsidRPr="00B53AC8">
              <w:rPr>
                <w:b/>
              </w:rPr>
              <w:t>Referinta </w:t>
            </w:r>
            <w:r w:rsidRPr="00B53AC8">
              <w:rPr>
                <w:b/>
              </w:rPr>
              <w:br/>
              <w:t>document justificativ</w:t>
            </w:r>
          </w:p>
        </w:tc>
        <w:tc>
          <w:tcPr>
            <w:tcW w:w="594" w:type="dxa"/>
            <w:shd w:val="clear" w:color="auto" w:fill="D9D9D9"/>
            <w:vAlign w:val="center"/>
          </w:tcPr>
          <w:p w:rsidR="00A008B0" w:rsidRPr="00B53AC8" w:rsidRDefault="00A008B0" w:rsidP="009251BE">
            <w:pPr>
              <w:spacing w:after="0" w:line="240" w:lineRule="auto"/>
              <w:rPr>
                <w:b/>
              </w:rPr>
            </w:pPr>
            <w:r w:rsidRPr="00B53AC8">
              <w:rPr>
                <w:b/>
              </w:rPr>
              <w:t>Justificare calcul buget eligibil </w:t>
            </w:r>
            <w:r w:rsidRPr="00B53AC8">
              <w:rPr>
                <w:b/>
              </w:rPr>
              <w:br/>
              <w:t>atunci cand este diferit de bugetul total</w:t>
            </w:r>
          </w:p>
        </w:tc>
      </w:tr>
    </w:tbl>
    <w:p w:rsidR="00A008B0" w:rsidRPr="00B53AC8" w:rsidRDefault="00A008B0" w:rsidP="000C085B">
      <w:pPr>
        <w:spacing w:after="0" w:line="240" w:lineRule="auto"/>
        <w:rPr>
          <w:b/>
        </w:rPr>
      </w:pPr>
    </w:p>
    <w:p w:rsidR="00A008B0" w:rsidRPr="00B53AC8" w:rsidRDefault="00A008B0"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rPr>
      </w:pPr>
      <w:r w:rsidRPr="00B53AC8">
        <w:rPr>
          <w:i/>
        </w:rPr>
        <w:t>Se completează de solicitant.</w:t>
      </w:r>
    </w:p>
    <w:p w:rsidR="00A008B0" w:rsidRPr="00B53AC8" w:rsidRDefault="00A008B0" w:rsidP="000C085B">
      <w:pPr>
        <w:tabs>
          <w:tab w:val="left" w:pos="400"/>
        </w:tabs>
        <w:spacing w:after="0" w:line="240" w:lineRule="auto"/>
      </w:pPr>
    </w:p>
    <w:p w:rsidR="00A008B0" w:rsidRPr="00B53AC8" w:rsidRDefault="00A008B0" w:rsidP="000C085B">
      <w:pPr>
        <w:rPr>
          <w:b/>
        </w:rPr>
      </w:pPr>
    </w:p>
    <w:p w:rsidR="00A008B0" w:rsidRPr="00B53AC8" w:rsidRDefault="00A008B0" w:rsidP="000C085B">
      <w:pPr>
        <w:jc w:val="center"/>
        <w:rPr>
          <w:b/>
          <w:u w:val="single"/>
        </w:rPr>
      </w:pPr>
    </w:p>
    <w:p w:rsidR="00A008B0" w:rsidRPr="00B53AC8" w:rsidRDefault="00A008B0" w:rsidP="000C085B">
      <w:pPr>
        <w:jc w:val="center"/>
        <w:rPr>
          <w:b/>
          <w:u w:val="single"/>
        </w:rPr>
      </w:pPr>
    </w:p>
    <w:p w:rsidR="00A008B0" w:rsidRPr="00B53AC8" w:rsidRDefault="00A008B0" w:rsidP="000C085B">
      <w:pPr>
        <w:jc w:val="center"/>
        <w:rPr>
          <w:b/>
          <w:u w:val="single"/>
        </w:rPr>
      </w:pPr>
    </w:p>
    <w:p w:rsidR="00A008B0" w:rsidRPr="00B53AC8" w:rsidRDefault="00A008B0" w:rsidP="000C085B">
      <w:pPr>
        <w:jc w:val="center"/>
        <w:rPr>
          <w:b/>
          <w:u w:val="single"/>
        </w:rPr>
      </w:pPr>
    </w:p>
    <w:p w:rsidR="00A008B0" w:rsidRPr="00B53AC8" w:rsidRDefault="00A008B0" w:rsidP="000C085B">
      <w:pPr>
        <w:jc w:val="center"/>
        <w:rPr>
          <w:b/>
          <w:u w:val="single"/>
        </w:rPr>
      </w:pPr>
    </w:p>
    <w:p w:rsidR="00A008B0" w:rsidRPr="00B53AC8" w:rsidRDefault="00A008B0" w:rsidP="000C085B">
      <w:pPr>
        <w:jc w:val="center"/>
        <w:rPr>
          <w:b/>
          <w:u w:val="single"/>
        </w:rPr>
      </w:pPr>
    </w:p>
    <w:p w:rsidR="00A008B0" w:rsidRPr="00B53AC8" w:rsidRDefault="00A008B0" w:rsidP="000C085B">
      <w:pPr>
        <w:jc w:val="center"/>
        <w:rPr>
          <w:b/>
          <w:u w:val="single"/>
        </w:rPr>
      </w:pPr>
    </w:p>
    <w:p w:rsidR="00A008B0" w:rsidRPr="00B53AC8" w:rsidRDefault="00A008B0" w:rsidP="000C085B">
      <w:pPr>
        <w:jc w:val="center"/>
        <w:rPr>
          <w:b/>
          <w:u w:val="single"/>
        </w:rPr>
        <w:sectPr w:rsidR="00A008B0" w:rsidRPr="00B53AC8" w:rsidSect="009251BE">
          <w:pgSz w:w="16840" w:h="11900" w:orient="landscape"/>
          <w:pgMar w:top="1366" w:right="851" w:bottom="885" w:left="862" w:header="0" w:footer="6" w:gutter="0"/>
          <w:cols w:space="708"/>
          <w:noEndnote/>
          <w:rtlGutter/>
          <w:docGrid w:linePitch="360"/>
        </w:sectPr>
      </w:pPr>
    </w:p>
    <w:p w:rsidR="00A008B0" w:rsidRPr="00B53AC8" w:rsidRDefault="00A008B0" w:rsidP="000C085B">
      <w:pPr>
        <w:jc w:val="center"/>
        <w:rPr>
          <w:b/>
          <w:u w:val="single"/>
        </w:rPr>
      </w:pPr>
      <w:r w:rsidRPr="00B53AC8">
        <w:rPr>
          <w:b/>
          <w:u w:val="single"/>
        </w:rPr>
        <w:t>25. Buget – Plan anual de cheltuieli</w:t>
      </w:r>
    </w:p>
    <w:p w:rsidR="00A008B0" w:rsidRPr="00B53AC8" w:rsidRDefault="00A008B0" w:rsidP="000C085B">
      <w:pPr>
        <w:tabs>
          <w:tab w:val="left" w:pos="400"/>
        </w:tabs>
      </w:pPr>
    </w:p>
    <w:p w:rsidR="00A008B0" w:rsidRPr="00B53AC8" w:rsidRDefault="00A008B0" w:rsidP="000C085B">
      <w:pPr>
        <w:tabs>
          <w:tab w:val="left" w:pos="400"/>
        </w:tabs>
      </w:pPr>
      <w:r w:rsidRPr="00B53AC8">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1857"/>
        <w:gridCol w:w="1858"/>
        <w:gridCol w:w="1858"/>
        <w:gridCol w:w="1858"/>
      </w:tblGrid>
      <w:tr w:rsidR="00A008B0" w:rsidRPr="00B53AC8" w:rsidTr="009251BE">
        <w:tc>
          <w:tcPr>
            <w:tcW w:w="1857" w:type="dxa"/>
          </w:tcPr>
          <w:p w:rsidR="00A008B0" w:rsidRPr="00B53AC8" w:rsidRDefault="00A008B0" w:rsidP="009251BE">
            <w:pPr>
              <w:jc w:val="center"/>
              <w:rPr>
                <w:rStyle w:val="ui-column-title1"/>
              </w:rPr>
            </w:pPr>
            <w:r w:rsidRPr="00B53AC8">
              <w:rPr>
                <w:rStyle w:val="ui-column-title1"/>
              </w:rPr>
              <w:t>2014</w:t>
            </w:r>
          </w:p>
        </w:tc>
        <w:tc>
          <w:tcPr>
            <w:tcW w:w="1857" w:type="dxa"/>
          </w:tcPr>
          <w:p w:rsidR="00A008B0" w:rsidRPr="00B53AC8" w:rsidRDefault="00A008B0" w:rsidP="009251BE">
            <w:pPr>
              <w:jc w:val="center"/>
              <w:rPr>
                <w:rStyle w:val="ui-column-title1"/>
              </w:rPr>
            </w:pPr>
            <w:r w:rsidRPr="00B53AC8">
              <w:rPr>
                <w:rStyle w:val="ui-column-title1"/>
              </w:rPr>
              <w:t>2015</w:t>
            </w:r>
          </w:p>
        </w:tc>
        <w:tc>
          <w:tcPr>
            <w:tcW w:w="1858" w:type="dxa"/>
          </w:tcPr>
          <w:p w:rsidR="00A008B0" w:rsidRPr="00B53AC8" w:rsidRDefault="00A008B0" w:rsidP="009251BE">
            <w:pPr>
              <w:jc w:val="center"/>
              <w:rPr>
                <w:rStyle w:val="ui-column-title1"/>
              </w:rPr>
            </w:pPr>
            <w:r w:rsidRPr="00B53AC8">
              <w:rPr>
                <w:rStyle w:val="ui-column-title1"/>
              </w:rPr>
              <w:t>2016</w:t>
            </w:r>
          </w:p>
        </w:tc>
        <w:tc>
          <w:tcPr>
            <w:tcW w:w="1858" w:type="dxa"/>
          </w:tcPr>
          <w:p w:rsidR="00A008B0" w:rsidRPr="00B53AC8" w:rsidRDefault="00A008B0" w:rsidP="009251BE">
            <w:pPr>
              <w:jc w:val="center"/>
              <w:rPr>
                <w:rStyle w:val="ui-column-title1"/>
              </w:rPr>
            </w:pPr>
            <w:r w:rsidRPr="00B53AC8">
              <w:rPr>
                <w:rStyle w:val="ui-column-title1"/>
              </w:rPr>
              <w:t>2017</w:t>
            </w:r>
          </w:p>
        </w:tc>
        <w:tc>
          <w:tcPr>
            <w:tcW w:w="1858" w:type="dxa"/>
          </w:tcPr>
          <w:p w:rsidR="00A008B0" w:rsidRPr="00B53AC8" w:rsidRDefault="00A008B0" w:rsidP="009251BE">
            <w:pPr>
              <w:jc w:val="center"/>
              <w:rPr>
                <w:rStyle w:val="ui-column-title1"/>
              </w:rPr>
            </w:pPr>
            <w:r w:rsidRPr="00B53AC8">
              <w:rPr>
                <w:rStyle w:val="ui-column-title1"/>
              </w:rPr>
              <w:t>2018</w:t>
            </w:r>
          </w:p>
        </w:tc>
      </w:tr>
      <w:tr w:rsidR="00A008B0" w:rsidRPr="00B53AC8" w:rsidTr="009251BE">
        <w:tc>
          <w:tcPr>
            <w:tcW w:w="1857" w:type="dxa"/>
          </w:tcPr>
          <w:p w:rsidR="00A008B0" w:rsidRPr="00B53AC8" w:rsidRDefault="00A008B0" w:rsidP="009251BE">
            <w:pPr>
              <w:tabs>
                <w:tab w:val="left" w:pos="400"/>
              </w:tabs>
            </w:pPr>
          </w:p>
        </w:tc>
        <w:tc>
          <w:tcPr>
            <w:tcW w:w="1857" w:type="dxa"/>
          </w:tcPr>
          <w:p w:rsidR="00A008B0" w:rsidRPr="00B53AC8" w:rsidRDefault="00A008B0" w:rsidP="009251BE">
            <w:pPr>
              <w:tabs>
                <w:tab w:val="left" w:pos="400"/>
              </w:tabs>
            </w:pPr>
          </w:p>
        </w:tc>
        <w:tc>
          <w:tcPr>
            <w:tcW w:w="1858" w:type="dxa"/>
          </w:tcPr>
          <w:p w:rsidR="00A008B0" w:rsidRPr="00B53AC8" w:rsidRDefault="00A008B0" w:rsidP="009251BE">
            <w:pPr>
              <w:tabs>
                <w:tab w:val="left" w:pos="400"/>
              </w:tabs>
            </w:pPr>
          </w:p>
        </w:tc>
        <w:tc>
          <w:tcPr>
            <w:tcW w:w="1858" w:type="dxa"/>
          </w:tcPr>
          <w:p w:rsidR="00A008B0" w:rsidRPr="00B53AC8" w:rsidRDefault="00A008B0" w:rsidP="009251BE">
            <w:pPr>
              <w:tabs>
                <w:tab w:val="left" w:pos="400"/>
              </w:tabs>
            </w:pPr>
          </w:p>
        </w:tc>
        <w:tc>
          <w:tcPr>
            <w:tcW w:w="1858" w:type="dxa"/>
          </w:tcPr>
          <w:p w:rsidR="00A008B0" w:rsidRPr="00B53AC8" w:rsidRDefault="00A008B0" w:rsidP="009251BE">
            <w:pPr>
              <w:tabs>
                <w:tab w:val="left" w:pos="400"/>
              </w:tabs>
            </w:pPr>
          </w:p>
        </w:tc>
      </w:tr>
      <w:tr w:rsidR="00A008B0" w:rsidRPr="00B53AC8" w:rsidTr="009251BE">
        <w:tc>
          <w:tcPr>
            <w:tcW w:w="1857" w:type="dxa"/>
          </w:tcPr>
          <w:p w:rsidR="00A008B0" w:rsidRPr="00B53AC8" w:rsidRDefault="00A008B0" w:rsidP="009251BE">
            <w:pPr>
              <w:jc w:val="center"/>
              <w:rPr>
                <w:rStyle w:val="ui-column-title1"/>
              </w:rPr>
            </w:pPr>
            <w:r w:rsidRPr="00B53AC8">
              <w:rPr>
                <w:rStyle w:val="ui-column-title1"/>
              </w:rPr>
              <w:t>2019</w:t>
            </w:r>
          </w:p>
        </w:tc>
        <w:tc>
          <w:tcPr>
            <w:tcW w:w="1857" w:type="dxa"/>
          </w:tcPr>
          <w:p w:rsidR="00A008B0" w:rsidRPr="00B53AC8" w:rsidRDefault="00A008B0" w:rsidP="009251BE">
            <w:pPr>
              <w:jc w:val="center"/>
              <w:rPr>
                <w:rStyle w:val="ui-column-title1"/>
              </w:rPr>
            </w:pPr>
            <w:r w:rsidRPr="00B53AC8">
              <w:rPr>
                <w:rStyle w:val="ui-column-title1"/>
              </w:rPr>
              <w:t>2020</w:t>
            </w:r>
          </w:p>
        </w:tc>
        <w:tc>
          <w:tcPr>
            <w:tcW w:w="1858" w:type="dxa"/>
          </w:tcPr>
          <w:p w:rsidR="00A008B0" w:rsidRPr="00B53AC8" w:rsidRDefault="00A008B0" w:rsidP="009251BE">
            <w:pPr>
              <w:jc w:val="center"/>
              <w:rPr>
                <w:rStyle w:val="ui-column-title1"/>
              </w:rPr>
            </w:pPr>
            <w:r w:rsidRPr="00B53AC8">
              <w:rPr>
                <w:rStyle w:val="ui-column-title1"/>
              </w:rPr>
              <w:t>2021</w:t>
            </w:r>
          </w:p>
        </w:tc>
        <w:tc>
          <w:tcPr>
            <w:tcW w:w="1858" w:type="dxa"/>
          </w:tcPr>
          <w:p w:rsidR="00A008B0" w:rsidRPr="00B53AC8" w:rsidRDefault="00A008B0" w:rsidP="009251BE">
            <w:pPr>
              <w:jc w:val="center"/>
              <w:rPr>
                <w:rStyle w:val="ui-column-title1"/>
              </w:rPr>
            </w:pPr>
            <w:r w:rsidRPr="00B53AC8">
              <w:rPr>
                <w:rStyle w:val="ui-column-title1"/>
              </w:rPr>
              <w:t>2022</w:t>
            </w:r>
          </w:p>
        </w:tc>
        <w:tc>
          <w:tcPr>
            <w:tcW w:w="1858" w:type="dxa"/>
          </w:tcPr>
          <w:p w:rsidR="00A008B0" w:rsidRPr="00B53AC8" w:rsidRDefault="00A008B0" w:rsidP="009251BE">
            <w:pPr>
              <w:jc w:val="center"/>
              <w:rPr>
                <w:rStyle w:val="ui-column-title1"/>
              </w:rPr>
            </w:pPr>
            <w:r w:rsidRPr="00B53AC8">
              <w:rPr>
                <w:rStyle w:val="ui-column-title1"/>
              </w:rPr>
              <w:t>2023</w:t>
            </w:r>
          </w:p>
        </w:tc>
      </w:tr>
      <w:tr w:rsidR="00A008B0" w:rsidRPr="00B53AC8" w:rsidTr="009251BE">
        <w:tc>
          <w:tcPr>
            <w:tcW w:w="1857" w:type="dxa"/>
          </w:tcPr>
          <w:p w:rsidR="00A008B0" w:rsidRPr="00B53AC8" w:rsidRDefault="00A008B0" w:rsidP="009251BE">
            <w:pPr>
              <w:tabs>
                <w:tab w:val="left" w:pos="400"/>
              </w:tabs>
            </w:pPr>
          </w:p>
        </w:tc>
        <w:tc>
          <w:tcPr>
            <w:tcW w:w="1857" w:type="dxa"/>
          </w:tcPr>
          <w:p w:rsidR="00A008B0" w:rsidRPr="00B53AC8" w:rsidRDefault="00A008B0" w:rsidP="009251BE">
            <w:pPr>
              <w:tabs>
                <w:tab w:val="left" w:pos="400"/>
              </w:tabs>
            </w:pPr>
          </w:p>
        </w:tc>
        <w:tc>
          <w:tcPr>
            <w:tcW w:w="1858" w:type="dxa"/>
          </w:tcPr>
          <w:p w:rsidR="00A008B0" w:rsidRPr="00B53AC8" w:rsidRDefault="00A008B0" w:rsidP="009251BE">
            <w:pPr>
              <w:tabs>
                <w:tab w:val="left" w:pos="400"/>
              </w:tabs>
            </w:pPr>
          </w:p>
        </w:tc>
        <w:tc>
          <w:tcPr>
            <w:tcW w:w="1858" w:type="dxa"/>
          </w:tcPr>
          <w:p w:rsidR="00A008B0" w:rsidRPr="00B53AC8" w:rsidRDefault="00A008B0" w:rsidP="009251BE">
            <w:pPr>
              <w:tabs>
                <w:tab w:val="left" w:pos="400"/>
              </w:tabs>
            </w:pPr>
          </w:p>
        </w:tc>
        <w:tc>
          <w:tcPr>
            <w:tcW w:w="1858" w:type="dxa"/>
          </w:tcPr>
          <w:p w:rsidR="00A008B0" w:rsidRPr="00B53AC8" w:rsidRDefault="00A008B0" w:rsidP="009251BE">
            <w:pPr>
              <w:tabs>
                <w:tab w:val="left" w:pos="400"/>
              </w:tabs>
            </w:pPr>
          </w:p>
        </w:tc>
      </w:tr>
    </w:tbl>
    <w:p w:rsidR="00A008B0" w:rsidRPr="00B53AC8" w:rsidRDefault="00A008B0" w:rsidP="000C085B">
      <w:pPr>
        <w:widowControl w:val="0"/>
        <w:tabs>
          <w:tab w:val="left" w:pos="680"/>
          <w:tab w:val="left" w:pos="4365"/>
        </w:tabs>
        <w:autoSpaceDE w:val="0"/>
        <w:autoSpaceDN w:val="0"/>
        <w:adjustRightInd w:val="0"/>
      </w:pPr>
    </w:p>
    <w:p w:rsidR="00A008B0" w:rsidRPr="00B53AC8" w:rsidRDefault="00A008B0"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7"/>
        <w:gridCol w:w="964"/>
        <w:gridCol w:w="656"/>
        <w:gridCol w:w="773"/>
        <w:gridCol w:w="773"/>
        <w:gridCol w:w="775"/>
        <w:gridCol w:w="1092"/>
        <w:gridCol w:w="837"/>
        <w:gridCol w:w="1006"/>
        <w:gridCol w:w="992"/>
      </w:tblGrid>
      <w:tr w:rsidR="00A008B0" w:rsidRPr="00B53AC8" w:rsidTr="009251BE">
        <w:tc>
          <w:tcPr>
            <w:tcW w:w="1387" w:type="dxa"/>
          </w:tcPr>
          <w:p w:rsidR="00A008B0" w:rsidRPr="00B53AC8" w:rsidRDefault="00A008B0" w:rsidP="009251BE">
            <w:pPr>
              <w:tabs>
                <w:tab w:val="left" w:pos="400"/>
              </w:tabs>
            </w:pPr>
          </w:p>
        </w:tc>
        <w:tc>
          <w:tcPr>
            <w:tcW w:w="964" w:type="dxa"/>
          </w:tcPr>
          <w:p w:rsidR="00A008B0" w:rsidRPr="00B53AC8" w:rsidRDefault="00A008B0" w:rsidP="009251BE">
            <w:pPr>
              <w:tabs>
                <w:tab w:val="left" w:pos="400"/>
              </w:tabs>
            </w:pPr>
            <w:r w:rsidRPr="00B53AC8">
              <w:t>2015</w:t>
            </w:r>
          </w:p>
        </w:tc>
        <w:tc>
          <w:tcPr>
            <w:tcW w:w="581" w:type="dxa"/>
          </w:tcPr>
          <w:p w:rsidR="00A008B0" w:rsidRPr="00B53AC8" w:rsidRDefault="00A008B0" w:rsidP="009251BE">
            <w:pPr>
              <w:tabs>
                <w:tab w:val="left" w:pos="400"/>
              </w:tabs>
            </w:pPr>
            <w:r w:rsidRPr="00B53AC8">
              <w:t>2016</w:t>
            </w:r>
          </w:p>
        </w:tc>
        <w:tc>
          <w:tcPr>
            <w:tcW w:w="773" w:type="dxa"/>
          </w:tcPr>
          <w:p w:rsidR="00A008B0" w:rsidRPr="00B53AC8" w:rsidRDefault="00A008B0" w:rsidP="009251BE">
            <w:pPr>
              <w:tabs>
                <w:tab w:val="left" w:pos="400"/>
              </w:tabs>
            </w:pPr>
            <w:r w:rsidRPr="00B53AC8">
              <w:t>2017</w:t>
            </w:r>
          </w:p>
        </w:tc>
        <w:tc>
          <w:tcPr>
            <w:tcW w:w="773" w:type="dxa"/>
          </w:tcPr>
          <w:p w:rsidR="00A008B0" w:rsidRPr="00B53AC8" w:rsidRDefault="00A008B0" w:rsidP="009251BE">
            <w:pPr>
              <w:tabs>
                <w:tab w:val="left" w:pos="400"/>
              </w:tabs>
            </w:pPr>
            <w:r w:rsidRPr="00B53AC8">
              <w:t>2018</w:t>
            </w:r>
          </w:p>
        </w:tc>
        <w:tc>
          <w:tcPr>
            <w:tcW w:w="775" w:type="dxa"/>
          </w:tcPr>
          <w:p w:rsidR="00A008B0" w:rsidRPr="00B53AC8" w:rsidRDefault="00A008B0" w:rsidP="009251BE">
            <w:pPr>
              <w:tabs>
                <w:tab w:val="left" w:pos="400"/>
              </w:tabs>
            </w:pPr>
            <w:r w:rsidRPr="00B53AC8">
              <w:t>2019</w:t>
            </w:r>
          </w:p>
        </w:tc>
        <w:tc>
          <w:tcPr>
            <w:tcW w:w="1092" w:type="dxa"/>
          </w:tcPr>
          <w:p w:rsidR="00A008B0" w:rsidRPr="00B53AC8" w:rsidRDefault="00A008B0" w:rsidP="009251BE">
            <w:pPr>
              <w:tabs>
                <w:tab w:val="left" w:pos="400"/>
              </w:tabs>
            </w:pPr>
            <w:r w:rsidRPr="00B53AC8">
              <w:t>2020</w:t>
            </w:r>
          </w:p>
        </w:tc>
        <w:tc>
          <w:tcPr>
            <w:tcW w:w="837" w:type="dxa"/>
          </w:tcPr>
          <w:p w:rsidR="00A008B0" w:rsidRPr="00B53AC8" w:rsidRDefault="00A008B0" w:rsidP="009251BE">
            <w:pPr>
              <w:tabs>
                <w:tab w:val="left" w:pos="400"/>
              </w:tabs>
            </w:pPr>
            <w:r w:rsidRPr="00B53AC8">
              <w:t>2021</w:t>
            </w:r>
          </w:p>
        </w:tc>
        <w:tc>
          <w:tcPr>
            <w:tcW w:w="1006" w:type="dxa"/>
          </w:tcPr>
          <w:p w:rsidR="00A008B0" w:rsidRPr="00B53AC8" w:rsidRDefault="00A008B0" w:rsidP="009251BE">
            <w:pPr>
              <w:tabs>
                <w:tab w:val="left" w:pos="400"/>
              </w:tabs>
            </w:pPr>
            <w:r w:rsidRPr="00B53AC8">
              <w:t>2022</w:t>
            </w:r>
          </w:p>
        </w:tc>
        <w:tc>
          <w:tcPr>
            <w:tcW w:w="992" w:type="dxa"/>
          </w:tcPr>
          <w:p w:rsidR="00A008B0" w:rsidRPr="00B53AC8" w:rsidRDefault="00A008B0" w:rsidP="009251BE">
            <w:pPr>
              <w:tabs>
                <w:tab w:val="left" w:pos="400"/>
              </w:tabs>
            </w:pPr>
            <w:r w:rsidRPr="00B53AC8">
              <w:t>2023</w:t>
            </w:r>
          </w:p>
        </w:tc>
      </w:tr>
      <w:tr w:rsidR="00A008B0" w:rsidRPr="00B53AC8" w:rsidTr="009251BE">
        <w:tc>
          <w:tcPr>
            <w:tcW w:w="1387" w:type="dxa"/>
          </w:tcPr>
          <w:p w:rsidR="00A008B0" w:rsidRPr="00B53AC8" w:rsidRDefault="00A008B0" w:rsidP="009251BE">
            <w:pPr>
              <w:tabs>
                <w:tab w:val="left" w:pos="400"/>
              </w:tabs>
            </w:pPr>
            <w:r w:rsidRPr="00B53AC8">
              <w:t>Componenta 1</w:t>
            </w:r>
          </w:p>
        </w:tc>
        <w:tc>
          <w:tcPr>
            <w:tcW w:w="964" w:type="dxa"/>
          </w:tcPr>
          <w:p w:rsidR="00A008B0" w:rsidRPr="00B53AC8" w:rsidRDefault="00A008B0" w:rsidP="009251BE">
            <w:pPr>
              <w:tabs>
                <w:tab w:val="left" w:pos="400"/>
              </w:tabs>
            </w:pPr>
          </w:p>
        </w:tc>
        <w:tc>
          <w:tcPr>
            <w:tcW w:w="581" w:type="dxa"/>
          </w:tcPr>
          <w:p w:rsidR="00A008B0" w:rsidRPr="00B53AC8" w:rsidRDefault="00A008B0" w:rsidP="009251BE">
            <w:pPr>
              <w:tabs>
                <w:tab w:val="left" w:pos="400"/>
              </w:tabs>
            </w:pPr>
          </w:p>
        </w:tc>
        <w:tc>
          <w:tcPr>
            <w:tcW w:w="773" w:type="dxa"/>
          </w:tcPr>
          <w:p w:rsidR="00A008B0" w:rsidRPr="00B53AC8" w:rsidRDefault="00A008B0" w:rsidP="009251BE">
            <w:pPr>
              <w:tabs>
                <w:tab w:val="left" w:pos="400"/>
              </w:tabs>
            </w:pPr>
          </w:p>
        </w:tc>
        <w:tc>
          <w:tcPr>
            <w:tcW w:w="773" w:type="dxa"/>
          </w:tcPr>
          <w:p w:rsidR="00A008B0" w:rsidRPr="00B53AC8" w:rsidRDefault="00A008B0" w:rsidP="009251BE">
            <w:pPr>
              <w:tabs>
                <w:tab w:val="left" w:pos="400"/>
              </w:tabs>
            </w:pPr>
          </w:p>
        </w:tc>
        <w:tc>
          <w:tcPr>
            <w:tcW w:w="775" w:type="dxa"/>
          </w:tcPr>
          <w:p w:rsidR="00A008B0" w:rsidRPr="00B53AC8" w:rsidRDefault="00A008B0" w:rsidP="009251BE">
            <w:pPr>
              <w:tabs>
                <w:tab w:val="left" w:pos="400"/>
              </w:tabs>
            </w:pPr>
          </w:p>
        </w:tc>
        <w:tc>
          <w:tcPr>
            <w:tcW w:w="1092" w:type="dxa"/>
          </w:tcPr>
          <w:p w:rsidR="00A008B0" w:rsidRPr="00B53AC8" w:rsidRDefault="00A008B0" w:rsidP="009251BE">
            <w:pPr>
              <w:tabs>
                <w:tab w:val="left" w:pos="400"/>
              </w:tabs>
            </w:pPr>
          </w:p>
        </w:tc>
        <w:tc>
          <w:tcPr>
            <w:tcW w:w="837" w:type="dxa"/>
          </w:tcPr>
          <w:p w:rsidR="00A008B0" w:rsidRPr="00B53AC8" w:rsidRDefault="00A008B0" w:rsidP="009251BE">
            <w:pPr>
              <w:tabs>
                <w:tab w:val="left" w:pos="400"/>
              </w:tabs>
            </w:pPr>
          </w:p>
        </w:tc>
        <w:tc>
          <w:tcPr>
            <w:tcW w:w="1006" w:type="dxa"/>
          </w:tcPr>
          <w:p w:rsidR="00A008B0" w:rsidRPr="00B53AC8" w:rsidRDefault="00A008B0" w:rsidP="009251BE">
            <w:pPr>
              <w:tabs>
                <w:tab w:val="left" w:pos="400"/>
              </w:tabs>
            </w:pPr>
          </w:p>
        </w:tc>
        <w:tc>
          <w:tcPr>
            <w:tcW w:w="992" w:type="dxa"/>
          </w:tcPr>
          <w:p w:rsidR="00A008B0" w:rsidRPr="00B53AC8" w:rsidRDefault="00A008B0" w:rsidP="009251BE">
            <w:pPr>
              <w:tabs>
                <w:tab w:val="left" w:pos="400"/>
              </w:tabs>
            </w:pPr>
          </w:p>
        </w:tc>
      </w:tr>
    </w:tbl>
    <w:p w:rsidR="00A008B0" w:rsidRPr="00B53AC8" w:rsidRDefault="00A008B0" w:rsidP="000C085B">
      <w:pPr>
        <w:tabs>
          <w:tab w:val="left" w:pos="400"/>
        </w:tabs>
      </w:pPr>
    </w:p>
    <w:p w:rsidR="00A008B0" w:rsidRPr="00B53AC8" w:rsidRDefault="00A008B0" w:rsidP="000C085B">
      <w:pPr>
        <w:jc w:val="center"/>
        <w:rPr>
          <w:b/>
          <w:u w:val="single"/>
        </w:rPr>
      </w:pPr>
      <w:r w:rsidRPr="00B53AC8">
        <w:rPr>
          <w:b/>
          <w:u w:val="single"/>
        </w:rPr>
        <w:t>26. Buget – Amplasament</w:t>
      </w:r>
    </w:p>
    <w:p w:rsidR="00A008B0" w:rsidRPr="00B53AC8" w:rsidRDefault="00A008B0" w:rsidP="000C085B">
      <w:pPr>
        <w:tabs>
          <w:tab w:val="left" w:pos="400"/>
        </w:tabs>
        <w:rPr>
          <w:i/>
        </w:rPr>
      </w:pPr>
      <w:r w:rsidRPr="00B53AC8">
        <w:rPr>
          <w:i/>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196"/>
        <w:gridCol w:w="1196"/>
        <w:gridCol w:w="1196"/>
        <w:gridCol w:w="1197"/>
        <w:gridCol w:w="1197"/>
        <w:gridCol w:w="1197"/>
        <w:gridCol w:w="1197"/>
      </w:tblGrid>
      <w:tr w:rsidR="00A008B0" w:rsidRPr="00B53AC8" w:rsidTr="009251BE">
        <w:tc>
          <w:tcPr>
            <w:tcW w:w="1196" w:type="dxa"/>
            <w:vAlign w:val="bottom"/>
          </w:tcPr>
          <w:p w:rsidR="00A008B0" w:rsidRPr="00B53AC8" w:rsidRDefault="00A008B0" w:rsidP="009251BE">
            <w:pPr>
              <w:tabs>
                <w:tab w:val="left" w:pos="400"/>
              </w:tabs>
              <w:jc w:val="center"/>
              <w:rPr>
                <w:i/>
                <w:color w:val="FF0000"/>
              </w:rPr>
            </w:pPr>
            <w:r w:rsidRPr="00B53AC8">
              <w:rPr>
                <w:rStyle w:val="ui-column-title"/>
                <w:b/>
                <w:color w:val="4F4F4F"/>
              </w:rPr>
              <w:t>Cod regiune</w:t>
            </w:r>
          </w:p>
        </w:tc>
        <w:tc>
          <w:tcPr>
            <w:tcW w:w="1196" w:type="dxa"/>
            <w:vAlign w:val="bottom"/>
          </w:tcPr>
          <w:p w:rsidR="00A008B0" w:rsidRPr="00B53AC8" w:rsidRDefault="00A008B0" w:rsidP="009251BE">
            <w:pPr>
              <w:tabs>
                <w:tab w:val="left" w:pos="400"/>
              </w:tabs>
              <w:jc w:val="center"/>
              <w:rPr>
                <w:i/>
                <w:color w:val="FF0000"/>
              </w:rPr>
            </w:pPr>
            <w:r w:rsidRPr="00B53AC8">
              <w:rPr>
                <w:rStyle w:val="ui-column-title"/>
                <w:b/>
                <w:color w:val="4F4F4F"/>
              </w:rPr>
              <w:t>Regiune</w:t>
            </w:r>
          </w:p>
        </w:tc>
        <w:tc>
          <w:tcPr>
            <w:tcW w:w="1196" w:type="dxa"/>
            <w:vAlign w:val="bottom"/>
          </w:tcPr>
          <w:p w:rsidR="00A008B0" w:rsidRPr="00B53AC8" w:rsidRDefault="00A008B0" w:rsidP="009251BE">
            <w:pPr>
              <w:tabs>
                <w:tab w:val="left" w:pos="400"/>
              </w:tabs>
              <w:jc w:val="center"/>
              <w:rPr>
                <w:i/>
                <w:color w:val="FF0000"/>
              </w:rPr>
            </w:pPr>
            <w:r w:rsidRPr="00B53AC8">
              <w:rPr>
                <w:rStyle w:val="ui-column-title"/>
                <w:b/>
                <w:color w:val="4F4F4F"/>
              </w:rPr>
              <w:t>Cod judeţ</w:t>
            </w:r>
          </w:p>
        </w:tc>
        <w:tc>
          <w:tcPr>
            <w:tcW w:w="1196" w:type="dxa"/>
            <w:vAlign w:val="bottom"/>
          </w:tcPr>
          <w:p w:rsidR="00A008B0" w:rsidRPr="00B53AC8" w:rsidRDefault="00A008B0" w:rsidP="009251BE">
            <w:pPr>
              <w:tabs>
                <w:tab w:val="left" w:pos="400"/>
              </w:tabs>
              <w:jc w:val="center"/>
              <w:rPr>
                <w:i/>
                <w:color w:val="FF0000"/>
              </w:rPr>
            </w:pPr>
            <w:r w:rsidRPr="00B53AC8">
              <w:rPr>
                <w:rStyle w:val="ui-column-title"/>
                <w:b/>
                <w:color w:val="4F4F4F"/>
              </w:rPr>
              <w:t>Judeţ</w:t>
            </w:r>
          </w:p>
        </w:tc>
        <w:tc>
          <w:tcPr>
            <w:tcW w:w="1197" w:type="dxa"/>
            <w:vAlign w:val="bottom"/>
          </w:tcPr>
          <w:p w:rsidR="00A008B0" w:rsidRPr="00B53AC8" w:rsidRDefault="00A008B0" w:rsidP="009251BE">
            <w:pPr>
              <w:tabs>
                <w:tab w:val="left" w:pos="400"/>
              </w:tabs>
              <w:jc w:val="center"/>
              <w:rPr>
                <w:i/>
                <w:color w:val="FF0000"/>
              </w:rPr>
            </w:pPr>
            <w:r w:rsidRPr="00B53AC8">
              <w:rPr>
                <w:rStyle w:val="ui-column-title"/>
                <w:b/>
                <w:color w:val="4F4F4F"/>
              </w:rPr>
              <w:t>Buget eligibil</w:t>
            </w:r>
          </w:p>
        </w:tc>
        <w:tc>
          <w:tcPr>
            <w:tcW w:w="1197" w:type="dxa"/>
            <w:vAlign w:val="bottom"/>
          </w:tcPr>
          <w:p w:rsidR="00A008B0" w:rsidRPr="00B53AC8" w:rsidRDefault="00A008B0" w:rsidP="009251BE">
            <w:pPr>
              <w:tabs>
                <w:tab w:val="left" w:pos="400"/>
              </w:tabs>
              <w:jc w:val="center"/>
              <w:rPr>
                <w:i/>
                <w:color w:val="FF0000"/>
              </w:rPr>
            </w:pPr>
            <w:r w:rsidRPr="00B53AC8">
              <w:rPr>
                <w:rStyle w:val="ui-column-title"/>
                <w:b/>
                <w:color w:val="4F4F4F"/>
              </w:rPr>
              <w:t>% din totalul bugetului eligibil</w:t>
            </w:r>
          </w:p>
        </w:tc>
        <w:tc>
          <w:tcPr>
            <w:tcW w:w="1197" w:type="dxa"/>
            <w:vAlign w:val="bottom"/>
          </w:tcPr>
          <w:p w:rsidR="00A008B0" w:rsidRPr="00B53AC8" w:rsidRDefault="00A008B0" w:rsidP="009251BE">
            <w:pPr>
              <w:tabs>
                <w:tab w:val="left" w:pos="400"/>
              </w:tabs>
              <w:jc w:val="center"/>
              <w:rPr>
                <w:i/>
                <w:color w:val="FF0000"/>
              </w:rPr>
            </w:pPr>
            <w:r w:rsidRPr="00B53AC8">
              <w:rPr>
                <w:rStyle w:val="ui-column-title"/>
                <w:b/>
                <w:color w:val="4F4F4F"/>
              </w:rPr>
              <w:t>Ajutor de stat</w:t>
            </w:r>
          </w:p>
        </w:tc>
        <w:tc>
          <w:tcPr>
            <w:tcW w:w="1197" w:type="dxa"/>
            <w:vAlign w:val="bottom"/>
          </w:tcPr>
          <w:p w:rsidR="00A008B0" w:rsidRPr="00B53AC8" w:rsidRDefault="00A008B0" w:rsidP="009251BE">
            <w:pPr>
              <w:tabs>
                <w:tab w:val="left" w:pos="400"/>
              </w:tabs>
              <w:jc w:val="center"/>
              <w:rPr>
                <w:i/>
                <w:color w:val="FF0000"/>
              </w:rPr>
            </w:pPr>
            <w:r w:rsidRPr="00B53AC8">
              <w:rPr>
                <w:rStyle w:val="ui-column-title"/>
                <w:b/>
                <w:color w:val="4F4F4F"/>
              </w:rPr>
              <w:t>% din totalul ajutorului de stat</w:t>
            </w:r>
          </w:p>
        </w:tc>
      </w:tr>
      <w:tr w:rsidR="00A008B0" w:rsidRPr="00B53AC8" w:rsidTr="009251BE">
        <w:tc>
          <w:tcPr>
            <w:tcW w:w="1196" w:type="dxa"/>
            <w:vAlign w:val="bottom"/>
          </w:tcPr>
          <w:p w:rsidR="00A008B0" w:rsidRPr="00B53AC8" w:rsidRDefault="00A008B0" w:rsidP="009251BE">
            <w:pPr>
              <w:tabs>
                <w:tab w:val="left" w:pos="400"/>
              </w:tabs>
              <w:jc w:val="center"/>
              <w:rPr>
                <w:rStyle w:val="ui-column-title"/>
                <w:b/>
                <w:color w:val="4F4F4F"/>
              </w:rPr>
            </w:pPr>
          </w:p>
        </w:tc>
        <w:tc>
          <w:tcPr>
            <w:tcW w:w="1196" w:type="dxa"/>
            <w:vAlign w:val="bottom"/>
          </w:tcPr>
          <w:p w:rsidR="00A008B0" w:rsidRPr="00B53AC8" w:rsidRDefault="00A008B0" w:rsidP="009251BE">
            <w:pPr>
              <w:tabs>
                <w:tab w:val="left" w:pos="400"/>
              </w:tabs>
              <w:jc w:val="center"/>
              <w:rPr>
                <w:rStyle w:val="ui-column-title"/>
                <w:b/>
                <w:color w:val="4F4F4F"/>
              </w:rPr>
            </w:pPr>
          </w:p>
        </w:tc>
        <w:tc>
          <w:tcPr>
            <w:tcW w:w="1196" w:type="dxa"/>
            <w:vAlign w:val="bottom"/>
          </w:tcPr>
          <w:p w:rsidR="00A008B0" w:rsidRPr="00B53AC8" w:rsidRDefault="00A008B0" w:rsidP="009251BE">
            <w:pPr>
              <w:tabs>
                <w:tab w:val="left" w:pos="400"/>
              </w:tabs>
              <w:jc w:val="center"/>
              <w:rPr>
                <w:rStyle w:val="ui-column-title"/>
                <w:b/>
                <w:color w:val="4F4F4F"/>
              </w:rPr>
            </w:pPr>
          </w:p>
        </w:tc>
        <w:tc>
          <w:tcPr>
            <w:tcW w:w="1196" w:type="dxa"/>
            <w:vAlign w:val="bottom"/>
          </w:tcPr>
          <w:p w:rsidR="00A008B0" w:rsidRPr="00B53AC8" w:rsidRDefault="00A008B0" w:rsidP="009251BE">
            <w:pPr>
              <w:tabs>
                <w:tab w:val="left" w:pos="400"/>
              </w:tabs>
              <w:jc w:val="center"/>
              <w:rPr>
                <w:rStyle w:val="ui-column-title"/>
                <w:b/>
                <w:color w:val="4F4F4F"/>
              </w:rPr>
            </w:pPr>
          </w:p>
        </w:tc>
        <w:tc>
          <w:tcPr>
            <w:tcW w:w="1197" w:type="dxa"/>
            <w:vAlign w:val="bottom"/>
          </w:tcPr>
          <w:p w:rsidR="00A008B0" w:rsidRPr="00B53AC8" w:rsidRDefault="00A008B0" w:rsidP="009251BE">
            <w:pPr>
              <w:tabs>
                <w:tab w:val="left" w:pos="400"/>
              </w:tabs>
              <w:jc w:val="center"/>
              <w:rPr>
                <w:rStyle w:val="ui-column-title"/>
                <w:b/>
                <w:color w:val="4F4F4F"/>
              </w:rPr>
            </w:pPr>
          </w:p>
        </w:tc>
        <w:tc>
          <w:tcPr>
            <w:tcW w:w="1197" w:type="dxa"/>
            <w:vAlign w:val="bottom"/>
          </w:tcPr>
          <w:p w:rsidR="00A008B0" w:rsidRPr="00B53AC8" w:rsidRDefault="00A008B0" w:rsidP="009251BE">
            <w:pPr>
              <w:tabs>
                <w:tab w:val="left" w:pos="400"/>
              </w:tabs>
              <w:jc w:val="center"/>
              <w:rPr>
                <w:rStyle w:val="ui-column-title"/>
                <w:b/>
                <w:color w:val="4F4F4F"/>
              </w:rPr>
            </w:pPr>
          </w:p>
        </w:tc>
        <w:tc>
          <w:tcPr>
            <w:tcW w:w="1197" w:type="dxa"/>
            <w:vAlign w:val="bottom"/>
          </w:tcPr>
          <w:p w:rsidR="00A008B0" w:rsidRPr="00B53AC8" w:rsidRDefault="00A008B0" w:rsidP="009251BE">
            <w:pPr>
              <w:tabs>
                <w:tab w:val="left" w:pos="400"/>
              </w:tabs>
              <w:jc w:val="center"/>
              <w:rPr>
                <w:rStyle w:val="ui-column-title"/>
                <w:b/>
                <w:color w:val="4F4F4F"/>
              </w:rPr>
            </w:pPr>
          </w:p>
        </w:tc>
        <w:tc>
          <w:tcPr>
            <w:tcW w:w="1197" w:type="dxa"/>
            <w:vAlign w:val="bottom"/>
          </w:tcPr>
          <w:p w:rsidR="00A008B0" w:rsidRPr="00B53AC8" w:rsidRDefault="00A008B0" w:rsidP="009251BE">
            <w:pPr>
              <w:tabs>
                <w:tab w:val="left" w:pos="400"/>
              </w:tabs>
              <w:jc w:val="center"/>
              <w:rPr>
                <w:rStyle w:val="ui-column-title"/>
                <w:b/>
                <w:color w:val="4F4F4F"/>
              </w:rPr>
            </w:pPr>
          </w:p>
        </w:tc>
      </w:tr>
    </w:tbl>
    <w:p w:rsidR="00A008B0" w:rsidRPr="00B53AC8" w:rsidRDefault="00A008B0" w:rsidP="000C085B">
      <w:pPr>
        <w:tabs>
          <w:tab w:val="left" w:pos="400"/>
        </w:tabs>
      </w:pPr>
    </w:p>
    <w:p w:rsidR="00A008B0" w:rsidRPr="00B53AC8" w:rsidRDefault="00A008B0" w:rsidP="000C085B">
      <w:pPr>
        <w:jc w:val="center"/>
        <w:rPr>
          <w:b/>
          <w:u w:val="single"/>
        </w:rPr>
      </w:pPr>
      <w:r w:rsidRPr="00B53AC8">
        <w:rPr>
          <w:b/>
          <w:u w:val="single"/>
        </w:rPr>
        <w:t>27. Buget – Câmp de interventie</w:t>
      </w:r>
    </w:p>
    <w:p w:rsidR="00A008B0" w:rsidRPr="00B53AC8" w:rsidRDefault="00A008B0"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4"/>
        <w:gridCol w:w="3181"/>
        <w:gridCol w:w="3027"/>
      </w:tblGrid>
      <w:tr w:rsidR="00A008B0" w:rsidRPr="00B53AC8" w:rsidTr="009251BE">
        <w:tc>
          <w:tcPr>
            <w:tcW w:w="3364" w:type="dxa"/>
            <w:shd w:val="clear" w:color="auto" w:fill="E7E6E6"/>
          </w:tcPr>
          <w:p w:rsidR="00A008B0" w:rsidRPr="00B53AC8" w:rsidRDefault="00A008B0" w:rsidP="009251BE">
            <w:pPr>
              <w:tabs>
                <w:tab w:val="left" w:pos="400"/>
              </w:tabs>
              <w:jc w:val="center"/>
            </w:pPr>
            <w:r w:rsidRPr="00B53AC8">
              <w:t>Categorie câmp de interventie</w:t>
            </w:r>
          </w:p>
        </w:tc>
        <w:tc>
          <w:tcPr>
            <w:tcW w:w="3181" w:type="dxa"/>
            <w:shd w:val="clear" w:color="auto" w:fill="E7E6E6"/>
          </w:tcPr>
          <w:p w:rsidR="00A008B0" w:rsidRPr="00B53AC8" w:rsidRDefault="00A008B0" w:rsidP="009251BE">
            <w:pPr>
              <w:tabs>
                <w:tab w:val="left" w:pos="400"/>
              </w:tabs>
              <w:jc w:val="center"/>
            </w:pPr>
            <w:r w:rsidRPr="00B53AC8">
              <w:t>Buget</w:t>
            </w:r>
          </w:p>
        </w:tc>
        <w:tc>
          <w:tcPr>
            <w:tcW w:w="3027" w:type="dxa"/>
            <w:shd w:val="clear" w:color="auto" w:fill="E7E6E6"/>
          </w:tcPr>
          <w:p w:rsidR="00A008B0" w:rsidRPr="00B53AC8" w:rsidRDefault="00A008B0" w:rsidP="009251BE">
            <w:pPr>
              <w:tabs>
                <w:tab w:val="left" w:pos="400"/>
              </w:tabs>
              <w:jc w:val="center"/>
            </w:pPr>
            <w:r w:rsidRPr="00B53AC8">
              <w:t>% din totalul bugetului</w:t>
            </w:r>
          </w:p>
        </w:tc>
      </w:tr>
      <w:tr w:rsidR="00A008B0" w:rsidRPr="00B53AC8" w:rsidTr="009251BE">
        <w:tc>
          <w:tcPr>
            <w:tcW w:w="3364" w:type="dxa"/>
          </w:tcPr>
          <w:p w:rsidR="00A008B0" w:rsidRPr="00B53AC8" w:rsidRDefault="00A008B0" w:rsidP="009251BE">
            <w:pPr>
              <w:tabs>
                <w:tab w:val="left" w:pos="400"/>
              </w:tabs>
              <w:rPr>
                <w:i/>
              </w:rPr>
            </w:pPr>
            <w:r w:rsidRPr="00B53AC8">
              <w:rPr>
                <w:i/>
              </w:rPr>
              <w:t>Se selectează din nomenclator</w:t>
            </w:r>
          </w:p>
        </w:tc>
        <w:tc>
          <w:tcPr>
            <w:tcW w:w="3181" w:type="dxa"/>
          </w:tcPr>
          <w:p w:rsidR="00A008B0" w:rsidRPr="00B53AC8" w:rsidRDefault="00A008B0" w:rsidP="009251BE">
            <w:pPr>
              <w:tabs>
                <w:tab w:val="left" w:pos="400"/>
              </w:tabs>
            </w:pPr>
          </w:p>
        </w:tc>
        <w:tc>
          <w:tcPr>
            <w:tcW w:w="3027" w:type="dxa"/>
          </w:tcPr>
          <w:p w:rsidR="00A008B0" w:rsidRPr="00B53AC8" w:rsidRDefault="00A008B0" w:rsidP="009251BE">
            <w:pPr>
              <w:tabs>
                <w:tab w:val="left" w:pos="400"/>
              </w:tabs>
            </w:pPr>
          </w:p>
        </w:tc>
      </w:tr>
    </w:tbl>
    <w:p w:rsidR="00A008B0" w:rsidRPr="00B53AC8" w:rsidRDefault="00A008B0" w:rsidP="000C085B">
      <w:pPr>
        <w:jc w:val="center"/>
        <w:rPr>
          <w:b/>
          <w:u w:val="single"/>
        </w:rPr>
      </w:pPr>
    </w:p>
    <w:p w:rsidR="00A008B0" w:rsidRPr="00B53AC8" w:rsidRDefault="00A008B0" w:rsidP="000C085B">
      <w:pPr>
        <w:jc w:val="center"/>
      </w:pPr>
      <w:r w:rsidRPr="00B53AC8">
        <w:rPr>
          <w:b/>
          <w:u w:val="single"/>
        </w:rPr>
        <w:t>28. Buget – Tip de finantare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118"/>
        <w:gridCol w:w="3119"/>
      </w:tblGrid>
      <w:tr w:rsidR="00A008B0" w:rsidRPr="00B53AC8" w:rsidTr="009251BE">
        <w:tc>
          <w:tcPr>
            <w:tcW w:w="3369" w:type="dxa"/>
            <w:shd w:val="clear" w:color="auto" w:fill="E7E6E6"/>
          </w:tcPr>
          <w:p w:rsidR="00A008B0" w:rsidRPr="00B53AC8" w:rsidRDefault="00A008B0" w:rsidP="009251BE">
            <w:pPr>
              <w:tabs>
                <w:tab w:val="left" w:pos="400"/>
              </w:tabs>
              <w:jc w:val="center"/>
            </w:pPr>
            <w:r w:rsidRPr="00B53AC8">
              <w:t>Tip finantare</w:t>
            </w:r>
          </w:p>
        </w:tc>
        <w:tc>
          <w:tcPr>
            <w:tcW w:w="3118" w:type="dxa"/>
            <w:shd w:val="clear" w:color="auto" w:fill="E7E6E6"/>
          </w:tcPr>
          <w:p w:rsidR="00A008B0" w:rsidRPr="00B53AC8" w:rsidRDefault="00A008B0" w:rsidP="009251BE">
            <w:pPr>
              <w:tabs>
                <w:tab w:val="left" w:pos="400"/>
              </w:tabs>
              <w:jc w:val="center"/>
            </w:pPr>
            <w:r w:rsidRPr="00B53AC8">
              <w:t>Buget</w:t>
            </w:r>
          </w:p>
        </w:tc>
        <w:tc>
          <w:tcPr>
            <w:tcW w:w="3119" w:type="dxa"/>
            <w:shd w:val="clear" w:color="auto" w:fill="E7E6E6"/>
          </w:tcPr>
          <w:p w:rsidR="00A008B0" w:rsidRPr="00B53AC8" w:rsidRDefault="00A008B0" w:rsidP="009251BE">
            <w:pPr>
              <w:tabs>
                <w:tab w:val="left" w:pos="400"/>
              </w:tabs>
              <w:jc w:val="center"/>
            </w:pPr>
            <w:r w:rsidRPr="00B53AC8">
              <w:t>% din totalul bugetului</w:t>
            </w:r>
          </w:p>
        </w:tc>
      </w:tr>
      <w:tr w:rsidR="00A008B0" w:rsidRPr="00B53AC8" w:rsidTr="009251BE">
        <w:tc>
          <w:tcPr>
            <w:tcW w:w="3369" w:type="dxa"/>
          </w:tcPr>
          <w:p w:rsidR="00A008B0" w:rsidRPr="00B53AC8" w:rsidRDefault="00A008B0" w:rsidP="009251BE">
            <w:pPr>
              <w:tabs>
                <w:tab w:val="left" w:pos="400"/>
              </w:tabs>
            </w:pPr>
            <w:r w:rsidRPr="00B53AC8">
              <w:rPr>
                <w:i/>
              </w:rPr>
              <w:t>Se selectează din nomenclator</w:t>
            </w:r>
          </w:p>
        </w:tc>
        <w:tc>
          <w:tcPr>
            <w:tcW w:w="3118" w:type="dxa"/>
          </w:tcPr>
          <w:p w:rsidR="00A008B0" w:rsidRPr="00B53AC8" w:rsidRDefault="00A008B0" w:rsidP="009251BE">
            <w:pPr>
              <w:tabs>
                <w:tab w:val="left" w:pos="400"/>
              </w:tabs>
            </w:pPr>
          </w:p>
        </w:tc>
        <w:tc>
          <w:tcPr>
            <w:tcW w:w="3119" w:type="dxa"/>
          </w:tcPr>
          <w:p w:rsidR="00A008B0" w:rsidRPr="00B53AC8" w:rsidRDefault="00A008B0" w:rsidP="009251BE">
            <w:pPr>
              <w:tabs>
                <w:tab w:val="left" w:pos="400"/>
              </w:tabs>
            </w:pPr>
          </w:p>
        </w:tc>
      </w:tr>
    </w:tbl>
    <w:p w:rsidR="00A008B0" w:rsidRPr="00B53AC8" w:rsidRDefault="00A008B0" w:rsidP="000C085B">
      <w:r w:rsidRPr="00B53AC8">
        <w:rPr>
          <w:b/>
        </w:rPr>
        <w:t xml:space="preserve"> </w:t>
      </w:r>
    </w:p>
    <w:p w:rsidR="00A008B0" w:rsidRPr="00B53AC8" w:rsidRDefault="00A008B0" w:rsidP="0023492D">
      <w:pPr>
        <w:jc w:val="right"/>
        <w:rPr>
          <w:b/>
        </w:rPr>
      </w:pPr>
      <w:r w:rsidRPr="00B53AC8">
        <w:rPr>
          <w:b/>
        </w:rPr>
        <w:t>ANEXA 2.1</w:t>
      </w:r>
    </w:p>
    <w:p w:rsidR="00A008B0" w:rsidRPr="00B53AC8" w:rsidRDefault="00A008B0" w:rsidP="0023492D">
      <w:pPr>
        <w:jc w:val="center"/>
        <w:rPr>
          <w:i/>
        </w:rPr>
      </w:pPr>
      <w:r w:rsidRPr="00B53AC8">
        <w:rPr>
          <w:b/>
          <w:color w:val="0070C0"/>
        </w:rPr>
        <w:t xml:space="preserve">CONSIMȚĂMÂNT </w:t>
      </w:r>
      <w:r w:rsidRPr="00B53AC8">
        <w:rPr>
          <w:b/>
          <w:color w:val="0070C0"/>
        </w:rPr>
        <w:br/>
        <w:t>PRIVIND PRELUCRAREA DATELOR CU CARACTER PERSONAL</w:t>
      </w:r>
    </w:p>
    <w:p w:rsidR="00A008B0" w:rsidRPr="00B53AC8" w:rsidRDefault="00A008B0" w:rsidP="00724A8F">
      <w:pPr>
        <w:jc w:val="both"/>
        <w:rPr>
          <w:i/>
        </w:rPr>
      </w:pPr>
      <w:r w:rsidRPr="00B53AC8">
        <w:rPr>
          <w:i/>
        </w:rPr>
        <w:t xml:space="preserve">[Această declarație se completează de către reprezentantul legal al solicitantului. După completare, fișierul se salvează în format PDF (se selectează doar paginile aferente declarației de eligibilitate la depunerea cererii de finanțare), se semnează digital de către reprezentantul legal al solicitantului și </w:t>
      </w:r>
      <w:r w:rsidRPr="00B53AC8">
        <w:rPr>
          <w:b/>
          <w:i/>
        </w:rPr>
        <w:t>se încarcă în MySMIS, la întocmirea și depunerea cererii de finanțare</w:t>
      </w:r>
      <w:r w:rsidRPr="00B53AC8">
        <w:rPr>
          <w:i/>
        </w:rPr>
        <w:t>]</w:t>
      </w:r>
    </w:p>
    <w:p w:rsidR="00A008B0" w:rsidRPr="00B53AC8" w:rsidRDefault="00A008B0" w:rsidP="00724A8F">
      <w:pPr>
        <w:jc w:val="both"/>
      </w:pPr>
      <w:r w:rsidRPr="00B53AC8">
        <w:rPr>
          <w:shd w:val="clear" w:color="auto" w:fill="B8CCE4"/>
        </w:rPr>
        <w:t>[Click pentru a selecta</w:t>
      </w:r>
      <w:r w:rsidRPr="00B53AC8">
        <w:rPr>
          <w:rStyle w:val="PlaceholderText"/>
          <w:shd w:val="clear" w:color="auto" w:fill="B8CCE4"/>
        </w:rPr>
        <w:t>]</w:t>
      </w:r>
      <w:r w:rsidRPr="00B53AC8">
        <w:t xml:space="preserve"> , </w:t>
      </w:r>
      <w:r w:rsidRPr="00B53AC8">
        <w:rPr>
          <w:shd w:val="clear" w:color="auto" w:fill="B8CCE4"/>
        </w:rPr>
        <w:t>[N</w:t>
      </w:r>
      <w:r w:rsidRPr="00B53AC8">
        <w:rPr>
          <w:rStyle w:val="PlaceholderText"/>
          <w:shd w:val="clear" w:color="auto" w:fill="B8CCE4"/>
        </w:rPr>
        <w:t>umele complet]</w:t>
      </w:r>
      <w:r w:rsidRPr="00B53AC8">
        <w:t xml:space="preserve"> , CNP </w:t>
      </w:r>
      <w:r w:rsidRPr="00B53AC8">
        <w:rPr>
          <w:shd w:val="clear" w:color="auto" w:fill="B8CCE4"/>
        </w:rPr>
        <w:t>[C</w:t>
      </w:r>
      <w:r w:rsidRPr="00B53AC8">
        <w:rPr>
          <w:rStyle w:val="PlaceholderText"/>
          <w:shd w:val="clear" w:color="auto" w:fill="B8CCE4"/>
        </w:rPr>
        <w:t>odul numeric personal]</w:t>
      </w:r>
      <w:r w:rsidRPr="00B53AC8">
        <w:t xml:space="preserve"> , posesor/posesoare al/a C.I. seria </w:t>
      </w:r>
      <w:r w:rsidRPr="00B53AC8">
        <w:rPr>
          <w:shd w:val="clear" w:color="auto" w:fill="B8CCE4"/>
        </w:rPr>
        <w:t>[Seria documentului de identitate</w:t>
      </w:r>
      <w:r w:rsidRPr="00B53AC8">
        <w:rPr>
          <w:rStyle w:val="PlaceholderText"/>
          <w:shd w:val="clear" w:color="auto" w:fill="B8CCE4"/>
        </w:rPr>
        <w:t>]</w:t>
      </w:r>
      <w:r w:rsidRPr="00B53AC8">
        <w:t xml:space="preserve"> , nr. </w:t>
      </w:r>
      <w:r w:rsidRPr="00B53AC8">
        <w:rPr>
          <w:shd w:val="clear" w:color="auto" w:fill="B8CCE4"/>
        </w:rPr>
        <w:t>[Numărul documentului de identitate</w:t>
      </w:r>
      <w:r w:rsidRPr="00B53AC8">
        <w:rPr>
          <w:rStyle w:val="PlaceholderText"/>
          <w:shd w:val="clear" w:color="auto" w:fill="B8CCE4"/>
        </w:rPr>
        <w:t>]</w:t>
      </w:r>
      <w:r w:rsidRPr="00B53AC8">
        <w:t xml:space="preserve"> , eliberate de </w:t>
      </w:r>
      <w:r w:rsidRPr="00B53AC8">
        <w:rPr>
          <w:shd w:val="clear" w:color="auto" w:fill="B8CCE4"/>
        </w:rPr>
        <w:t>[Denumirea autorității emitente</w:t>
      </w:r>
      <w:r w:rsidRPr="00B53AC8">
        <w:rPr>
          <w:rStyle w:val="PlaceholderText"/>
          <w:shd w:val="clear" w:color="auto" w:fill="B8CCE4"/>
        </w:rPr>
        <w:t>]</w:t>
      </w:r>
      <w:r w:rsidRPr="00B53AC8">
        <w:t xml:space="preserve"> , e-mail </w:t>
      </w:r>
      <w:r w:rsidRPr="00B53AC8">
        <w:rPr>
          <w:shd w:val="clear" w:color="auto" w:fill="B8CCE4"/>
        </w:rPr>
        <w:t>[Adresa e-mail</w:t>
      </w:r>
      <w:r w:rsidRPr="00B53AC8">
        <w:rPr>
          <w:rStyle w:val="PlaceholderText"/>
          <w:shd w:val="clear" w:color="auto" w:fill="B8CCE4"/>
        </w:rPr>
        <w:t>]</w:t>
      </w:r>
      <w:r w:rsidRPr="00B53AC8">
        <w:t xml:space="preserve">, telefon </w:t>
      </w:r>
      <w:r w:rsidRPr="00B53AC8">
        <w:rPr>
          <w:shd w:val="clear" w:color="auto" w:fill="B8CCE4"/>
        </w:rPr>
        <w:t>[Nr. telefon</w:t>
      </w:r>
      <w:r w:rsidRPr="00B53AC8">
        <w:rPr>
          <w:rStyle w:val="PlaceholderText"/>
          <w:shd w:val="clear" w:color="auto" w:fill="B8CCE4"/>
        </w:rPr>
        <w:t>]</w:t>
      </w:r>
      <w:r w:rsidRPr="00B53AC8">
        <w:t xml:space="preserve"> , în calitate de persoană fizică și reprezentant legal/asociat/acționar al</w:t>
      </w:r>
      <w:r w:rsidRPr="00B53AC8">
        <w:rPr>
          <w:rStyle w:val="FootnoteReference"/>
        </w:rPr>
        <w:footnoteReference w:id="17"/>
      </w:r>
      <w:r w:rsidRPr="00B53AC8">
        <w:t>:</w:t>
      </w:r>
    </w:p>
    <w:p w:rsidR="00A008B0" w:rsidRPr="00B53AC8" w:rsidRDefault="00A008B0" w:rsidP="0023492D">
      <w:pPr>
        <w:numPr>
          <w:ilvl w:val="0"/>
          <w:numId w:val="193"/>
        </w:numPr>
        <w:spacing w:after="160" w:line="240" w:lineRule="auto"/>
        <w:jc w:val="both"/>
      </w:pPr>
      <w:r w:rsidRPr="00B53AC8">
        <w:rPr>
          <w:shd w:val="clear" w:color="auto" w:fill="B8CCE4"/>
        </w:rPr>
        <w:t>[Denumirea entității</w:t>
      </w:r>
      <w:r w:rsidRPr="00B53AC8">
        <w:rPr>
          <w:rStyle w:val="PlaceholderText"/>
          <w:shd w:val="clear" w:color="auto" w:fill="B8CCE4"/>
        </w:rPr>
        <w:t>]</w:t>
      </w:r>
      <w:r w:rsidRPr="00B53AC8">
        <w:t xml:space="preserve"> , CUI/CIF: </w:t>
      </w:r>
      <w:r w:rsidRPr="00B53AC8">
        <w:rPr>
          <w:shd w:val="clear" w:color="auto" w:fill="B8CCE4"/>
        </w:rPr>
        <w:t>[CUI/CIF</w:t>
      </w:r>
      <w:r w:rsidRPr="00B53AC8">
        <w:rPr>
          <w:rStyle w:val="PlaceholderText"/>
          <w:shd w:val="clear" w:color="auto" w:fill="B8CCE4"/>
        </w:rPr>
        <w:t>]</w:t>
      </w:r>
      <w:r w:rsidRPr="00B53AC8">
        <w:t xml:space="preserve"> , adresa sediului social: </w:t>
      </w:r>
      <w:r w:rsidRPr="00B53AC8">
        <w:rPr>
          <w:shd w:val="clear" w:color="auto" w:fill="B8CCE4"/>
        </w:rPr>
        <w:t>[Adresa sediului social</w:t>
      </w:r>
      <w:r w:rsidRPr="00B53AC8">
        <w:rPr>
          <w:rStyle w:val="PlaceholderText"/>
          <w:shd w:val="clear" w:color="auto" w:fill="B8CCE4"/>
        </w:rPr>
        <w:t>]</w:t>
      </w:r>
    </w:p>
    <w:p w:rsidR="00A008B0" w:rsidRPr="00B53AC8" w:rsidRDefault="00A008B0" w:rsidP="0023492D">
      <w:pPr>
        <w:numPr>
          <w:ilvl w:val="0"/>
          <w:numId w:val="193"/>
        </w:numPr>
        <w:spacing w:after="160" w:line="240" w:lineRule="auto"/>
        <w:jc w:val="both"/>
      </w:pPr>
      <w:r w:rsidRPr="00B53AC8">
        <w:rPr>
          <w:shd w:val="clear" w:color="auto" w:fill="B8CCE4"/>
        </w:rPr>
        <w:t>[Denumirea entității</w:t>
      </w:r>
      <w:r w:rsidRPr="00B53AC8">
        <w:rPr>
          <w:rStyle w:val="PlaceholderText"/>
          <w:shd w:val="clear" w:color="auto" w:fill="B8CCE4"/>
        </w:rPr>
        <w:t>]</w:t>
      </w:r>
      <w:r w:rsidRPr="00B53AC8">
        <w:t xml:space="preserve"> , CUI/CIF: </w:t>
      </w:r>
      <w:r w:rsidRPr="00B53AC8">
        <w:rPr>
          <w:shd w:val="clear" w:color="auto" w:fill="B8CCE4"/>
        </w:rPr>
        <w:t>[CUI/CIF</w:t>
      </w:r>
      <w:r w:rsidRPr="00B53AC8">
        <w:rPr>
          <w:rStyle w:val="PlaceholderText"/>
          <w:shd w:val="clear" w:color="auto" w:fill="B8CCE4"/>
        </w:rPr>
        <w:t>]</w:t>
      </w:r>
      <w:r w:rsidRPr="00B53AC8">
        <w:t xml:space="preserve"> , adresa sediului social: </w:t>
      </w:r>
      <w:r w:rsidRPr="00B53AC8">
        <w:rPr>
          <w:shd w:val="clear" w:color="auto" w:fill="B8CCE4"/>
        </w:rPr>
        <w:t>[Adresa sediului social</w:t>
      </w:r>
      <w:r w:rsidRPr="00B53AC8">
        <w:rPr>
          <w:rStyle w:val="PlaceholderText"/>
          <w:shd w:val="clear" w:color="auto" w:fill="B8CCE4"/>
        </w:rPr>
        <w:t>]</w:t>
      </w:r>
    </w:p>
    <w:p w:rsidR="00A008B0" w:rsidRPr="00B53AC8" w:rsidRDefault="00A008B0" w:rsidP="0023492D">
      <w:pPr>
        <w:numPr>
          <w:ilvl w:val="0"/>
          <w:numId w:val="193"/>
        </w:numPr>
        <w:spacing w:after="160" w:line="240" w:lineRule="auto"/>
        <w:jc w:val="both"/>
      </w:pPr>
      <w:r w:rsidRPr="00B53AC8">
        <w:rPr>
          <w:shd w:val="clear" w:color="auto" w:fill="B8CCE4"/>
        </w:rPr>
        <w:t>[Denumirea entității</w:t>
      </w:r>
      <w:r w:rsidRPr="00B53AC8">
        <w:rPr>
          <w:rStyle w:val="PlaceholderText"/>
          <w:shd w:val="clear" w:color="auto" w:fill="B8CCE4"/>
        </w:rPr>
        <w:t>]</w:t>
      </w:r>
      <w:r w:rsidRPr="00B53AC8">
        <w:t xml:space="preserve"> , CUI/CIF: </w:t>
      </w:r>
      <w:r w:rsidRPr="00B53AC8">
        <w:rPr>
          <w:shd w:val="clear" w:color="auto" w:fill="B8CCE4"/>
        </w:rPr>
        <w:t>[CUI/CIF</w:t>
      </w:r>
      <w:r w:rsidRPr="00B53AC8">
        <w:rPr>
          <w:rStyle w:val="PlaceholderText"/>
          <w:shd w:val="clear" w:color="auto" w:fill="B8CCE4"/>
        </w:rPr>
        <w:t>]</w:t>
      </w:r>
      <w:r w:rsidRPr="00B53AC8">
        <w:t xml:space="preserve"> , adresa sediului social: </w:t>
      </w:r>
      <w:r w:rsidRPr="00B53AC8">
        <w:rPr>
          <w:shd w:val="clear" w:color="auto" w:fill="B8CCE4"/>
        </w:rPr>
        <w:t>[Adresa sediului social</w:t>
      </w:r>
      <w:r w:rsidRPr="00B53AC8">
        <w:rPr>
          <w:rStyle w:val="PlaceholderText"/>
          <w:shd w:val="clear" w:color="auto" w:fill="B8CCE4"/>
        </w:rPr>
        <w:t>]</w:t>
      </w:r>
    </w:p>
    <w:p w:rsidR="00A008B0" w:rsidRPr="00B53AC8" w:rsidRDefault="00A008B0" w:rsidP="00724A8F">
      <w:pPr>
        <w:jc w:val="both"/>
      </w:pPr>
      <w:r w:rsidRPr="00B53AC8">
        <w:t xml:space="preserve">declar prin prezenta că sunt de acord ca Ministerul Investițiilor și Proiectelor Europene în calitate de Autoritate de Management pentru Programul Operațional Competitivitate să fie autorizat prin compartimentele de specialitate responsabile cu evaluarea, selecția și contractarea cererii de finanțare cu titlul </w:t>
      </w:r>
      <w:r w:rsidRPr="00B53AC8">
        <w:rPr>
          <w:shd w:val="clear" w:color="auto" w:fill="B8CCE4"/>
        </w:rPr>
        <w:t>[Titlul complet al proiectului</w:t>
      </w:r>
      <w:r w:rsidRPr="00B53AC8">
        <w:rPr>
          <w:rStyle w:val="PlaceholderText"/>
          <w:shd w:val="clear" w:color="auto" w:fill="B8CCE4"/>
        </w:rPr>
        <w:t>]</w:t>
      </w:r>
      <w:r w:rsidRPr="00B53AC8">
        <w:t xml:space="preserve">, cod SMIS </w:t>
      </w:r>
      <w:r w:rsidRPr="00B53AC8">
        <w:rPr>
          <w:shd w:val="clear" w:color="auto" w:fill="B8CCE4"/>
        </w:rPr>
        <w:t>[codul SMIS</w:t>
      </w:r>
      <w:r w:rsidRPr="00B53AC8">
        <w:rPr>
          <w:rStyle w:val="PlaceholderText"/>
          <w:shd w:val="clear" w:color="auto" w:fill="B8CCE4"/>
        </w:rPr>
        <w:t>]</w:t>
      </w:r>
      <w:r w:rsidRPr="00B53AC8">
        <w:t xml:space="preserve">  depusă în cadrul apelului de proiecte </w:t>
      </w:r>
      <w:r w:rsidRPr="00B53AC8">
        <w:rPr>
          <w:shd w:val="clear" w:color="auto" w:fill="B8CCE4"/>
        </w:rPr>
        <w:t>[Codul apelului de proiecte</w:t>
      </w:r>
      <w:r w:rsidRPr="00B53AC8">
        <w:rPr>
          <w:rStyle w:val="PlaceholderText"/>
          <w:shd w:val="clear" w:color="auto" w:fill="B8CCE4"/>
        </w:rPr>
        <w:t>]</w:t>
      </w:r>
      <w:r w:rsidRPr="00B53AC8">
        <w:t xml:space="preserve"> , să proceseze datele mele personale/ale societăților pe care le reprezint/ la care dețin acțiuni/ 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rsidR="00A008B0" w:rsidRPr="00B53AC8" w:rsidRDefault="00A008B0" w:rsidP="00724A8F">
      <w:pPr>
        <w:jc w:val="both"/>
      </w:pPr>
      <w:r w:rsidRPr="00B53AC8">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titlul  </w:t>
      </w:r>
      <w:r w:rsidRPr="00B53AC8">
        <w:rPr>
          <w:shd w:val="clear" w:color="auto" w:fill="B8CCE4"/>
        </w:rPr>
        <w:t>[Titlul complet al proiectului</w:t>
      </w:r>
      <w:r w:rsidRPr="00B53AC8">
        <w:rPr>
          <w:rStyle w:val="PlaceholderText"/>
          <w:shd w:val="clear" w:color="auto" w:fill="B8CCE4"/>
        </w:rPr>
        <w:t>]</w:t>
      </w:r>
      <w:r w:rsidRPr="00B53AC8">
        <w:t xml:space="preserve">, cod SMIS </w:t>
      </w:r>
      <w:r w:rsidRPr="00B53AC8">
        <w:rPr>
          <w:shd w:val="clear" w:color="auto" w:fill="B8CCE4"/>
        </w:rPr>
        <w:t>[codul SMIS</w:t>
      </w:r>
      <w:r w:rsidRPr="00B53AC8">
        <w:rPr>
          <w:rStyle w:val="PlaceholderText"/>
          <w:shd w:val="clear" w:color="auto" w:fill="B8CCE4"/>
        </w:rPr>
        <w:t>]</w:t>
      </w:r>
      <w:r w:rsidRPr="00B53AC8">
        <w:t xml:space="preserve">  .</w:t>
      </w:r>
    </w:p>
    <w:p w:rsidR="00A008B0" w:rsidRPr="00B53AC8" w:rsidRDefault="00A008B0" w:rsidP="00724A8F">
      <w:pPr>
        <w:jc w:val="both"/>
      </w:pPr>
      <w:r w:rsidRPr="00B53AC8">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rsidR="00A008B0" w:rsidRPr="00B53AC8" w:rsidRDefault="00A008B0" w:rsidP="007D6B58">
      <w:pPr>
        <w:spacing w:after="120" w:line="240" w:lineRule="auto"/>
        <w:jc w:val="both"/>
      </w:pPr>
      <w:r w:rsidRPr="00B53AC8">
        <w:t xml:space="preserve">Modalitatea prin care solicit să fiu contactat în scopul furnizării de informații este sistemul electronic MYSMIS și/sau adresa de e-mail </w:t>
      </w:r>
      <w:r w:rsidRPr="00B53AC8">
        <w:rPr>
          <w:shd w:val="clear" w:color="auto" w:fill="B8CCE4"/>
        </w:rPr>
        <w:t>[Adresa e-mail</w:t>
      </w:r>
      <w:r w:rsidRPr="00B53AC8">
        <w:rPr>
          <w:rStyle w:val="PlaceholderText"/>
          <w:shd w:val="clear" w:color="auto" w:fill="B8CCE4"/>
        </w:rPr>
        <w:t>]</w:t>
      </w:r>
      <w:r w:rsidRPr="00B53AC8">
        <w:t xml:space="preserve"> și/sau fax </w:t>
      </w:r>
      <w:r w:rsidRPr="00B53AC8">
        <w:rPr>
          <w:shd w:val="clear" w:color="auto" w:fill="B8CCE4"/>
        </w:rPr>
        <w:t>[Nr. fax</w:t>
      </w:r>
      <w:r w:rsidRPr="00B53AC8">
        <w:rPr>
          <w:rStyle w:val="PlaceholderText"/>
          <w:shd w:val="clear" w:color="auto" w:fill="B8CCE4"/>
        </w:rPr>
        <w:t>]</w:t>
      </w:r>
      <w:r w:rsidRPr="00B53AC8">
        <w:t xml:space="preserve"> ,</w:t>
      </w:r>
    </w:p>
    <w:p w:rsidR="00A008B0" w:rsidRPr="00B53AC8" w:rsidRDefault="00A008B0" w:rsidP="007D6B58">
      <w:pPr>
        <w:spacing w:after="120" w:line="240" w:lineRule="auto"/>
        <w:jc w:val="both"/>
      </w:pPr>
      <w:r w:rsidRPr="00B53AC8">
        <w:t xml:space="preserve">Declar că am înțeles această declarație de consimțământ, că sunt de acord cu procesarea datelor mele personale prin canalele de mai sus în scopurile descrise în această declarație de consimțământ. </w:t>
      </w:r>
    </w:p>
    <w:p w:rsidR="00A008B0" w:rsidRPr="00B53AC8" w:rsidRDefault="00A008B0" w:rsidP="00C44FAB">
      <w:pPr>
        <w:jc w:val="both"/>
        <w:rPr>
          <w:b/>
        </w:rPr>
      </w:pPr>
      <w:r w:rsidRPr="00B53AC8">
        <w:rPr>
          <w:shd w:val="clear" w:color="auto" w:fill="B8CCE4"/>
        </w:rPr>
        <w:t>[N</w:t>
      </w:r>
      <w:r w:rsidRPr="00B53AC8">
        <w:rPr>
          <w:rStyle w:val="PlaceholderText"/>
          <w:shd w:val="clear" w:color="auto" w:fill="B8CCE4"/>
        </w:rPr>
        <w:t>umele complet al reprezentantului legal]</w:t>
      </w:r>
      <w:r w:rsidRPr="00B53AC8">
        <w:rPr>
          <w:b/>
        </w:rPr>
        <w:br w:type="page"/>
      </w:r>
    </w:p>
    <w:p w:rsidR="00A008B0" w:rsidRPr="00B53AC8" w:rsidRDefault="00A008B0" w:rsidP="00F34D83">
      <w:pPr>
        <w:spacing w:after="0" w:line="240" w:lineRule="auto"/>
        <w:jc w:val="right"/>
        <w:rPr>
          <w:b/>
        </w:rPr>
      </w:pPr>
      <w:r w:rsidRPr="00B53AC8">
        <w:rPr>
          <w:b/>
        </w:rPr>
        <w:t>ANEXA 2.2</w:t>
      </w:r>
    </w:p>
    <w:p w:rsidR="00A008B0" w:rsidRPr="00B53AC8" w:rsidRDefault="00A008B0" w:rsidP="00F34D83">
      <w:pPr>
        <w:spacing w:after="0" w:line="240" w:lineRule="auto"/>
        <w:ind w:left="1" w:firstLine="1"/>
        <w:rPr>
          <w:b/>
        </w:rPr>
      </w:pPr>
    </w:p>
    <w:p w:rsidR="00A008B0" w:rsidRPr="00B53AC8" w:rsidRDefault="00A008B0" w:rsidP="00F34D83">
      <w:pPr>
        <w:spacing w:after="0" w:line="240" w:lineRule="auto"/>
        <w:ind w:left="1" w:firstLine="1"/>
        <w:jc w:val="center"/>
        <w:rPr>
          <w:b/>
        </w:rPr>
      </w:pPr>
      <w:r w:rsidRPr="00B53AC8">
        <w:rPr>
          <w:b/>
        </w:rPr>
        <w:t>Declaraţie privind nedeductibilitatea TVA aferentă cheltuielilor eligibile din bugetul proiectului propus spre finanțare din FEDR 2014-2020</w:t>
      </w:r>
    </w:p>
    <w:p w:rsidR="00A008B0" w:rsidRPr="00B53AC8" w:rsidRDefault="00A008B0" w:rsidP="00F34D83">
      <w:pPr>
        <w:spacing w:after="0" w:line="240" w:lineRule="auto"/>
        <w:ind w:left="1" w:firstLine="1"/>
        <w:jc w:val="center"/>
      </w:pPr>
    </w:p>
    <w:p w:rsidR="00A008B0" w:rsidRPr="00B53AC8" w:rsidRDefault="00A008B0" w:rsidP="00F34D83">
      <w:pPr>
        <w:spacing w:after="0" w:line="240" w:lineRule="auto"/>
        <w:ind w:left="1" w:firstLine="1"/>
        <w:jc w:val="center"/>
      </w:pPr>
    </w:p>
    <w:p w:rsidR="00A008B0" w:rsidRPr="00B53AC8" w:rsidRDefault="00A008B0" w:rsidP="00F34D83">
      <w:pPr>
        <w:pStyle w:val="HTMLPreformatted"/>
        <w:ind w:left="-180"/>
        <w:rPr>
          <w:rFonts w:ascii="Times New Roman" w:hAnsi="Times New Roman" w:cs="Times New Roman"/>
          <w:sz w:val="22"/>
          <w:szCs w:val="22"/>
          <w:lang w:val="ro-RO"/>
        </w:rPr>
      </w:pPr>
      <w:r w:rsidRPr="00B53AC8">
        <w:rPr>
          <w:rFonts w:ascii="Times New Roman" w:hAnsi="Times New Roman" w:cs="Times New Roman"/>
          <w:b/>
          <w:sz w:val="22"/>
          <w:szCs w:val="22"/>
          <w:lang w:val="ro-RO"/>
        </w:rPr>
        <w:t>A</w:t>
      </w:r>
      <w:r w:rsidRPr="00B53AC8">
        <w:rPr>
          <w:rFonts w:ascii="Times New Roman" w:hAnsi="Times New Roman" w:cs="Times New Roman"/>
          <w:sz w:val="22"/>
          <w:szCs w:val="22"/>
          <w:lang w:val="ro-RO"/>
        </w:rPr>
        <w:t>. DATE DE IDENTIFICARE A PERSOANEI JURIDICE</w:t>
      </w:r>
      <w:r w:rsidRPr="00B53AC8">
        <w:rPr>
          <w:rFonts w:ascii="Times New Roman" w:hAnsi="Times New Roman" w:cs="Times New Roman"/>
          <w:b/>
          <w:sz w:val="22"/>
          <w:szCs w:val="22"/>
          <w:lang w:val="ro-RO"/>
        </w:rPr>
        <w:t>.*</w:t>
      </w:r>
      <w:r w:rsidRPr="00B53AC8">
        <w:rPr>
          <w:rFonts w:ascii="Times New Roman" w:hAnsi="Times New Roman" w:cs="Times New Roman"/>
          <w:b/>
          <w:sz w:val="22"/>
          <w:szCs w:val="22"/>
          <w:vertAlign w:val="superscript"/>
          <w:lang w:val="ro-RO"/>
        </w:rPr>
        <w:t>i</w:t>
      </w:r>
    </w:p>
    <w:p w:rsidR="00A008B0" w:rsidRPr="00B53AC8" w:rsidRDefault="00A008B0" w:rsidP="00F34D83">
      <w:pPr>
        <w:pStyle w:val="HTMLPreformatted"/>
        <w:rPr>
          <w:rFonts w:ascii="Times New Roman" w:hAnsi="Times New Roman" w:cs="Times New Roman"/>
          <w:sz w:val="22"/>
          <w:szCs w:val="22"/>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1"/>
      </w:tblGrid>
      <w:tr w:rsidR="00A008B0" w:rsidRPr="00B53AC8" w:rsidTr="00132342">
        <w:trPr>
          <w:trHeight w:val="3436"/>
        </w:trPr>
        <w:tc>
          <w:tcPr>
            <w:tcW w:w="5000" w:type="pct"/>
          </w:tcPr>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A.1 Denumire                                                                            A.2 Cod identificare fiscală</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________________________________________________   __________________________</w:t>
            </w:r>
          </w:p>
          <w:p w:rsidR="00A008B0" w:rsidRPr="00B53AC8" w:rsidRDefault="00A008B0" w:rsidP="00132342">
            <w:pPr>
              <w:pStyle w:val="HTMLPreformatted"/>
              <w:spacing w:line="276" w:lineRule="auto"/>
              <w:rPr>
                <w:rFonts w:ascii="Times New Roman" w:hAnsi="Times New Roman" w:cs="Times New Roman"/>
                <w:b/>
                <w:sz w:val="22"/>
                <w:szCs w:val="22"/>
                <w:lang w:val="ro-RO"/>
              </w:rPr>
            </w:pPr>
            <w:r w:rsidRPr="00B53AC8">
              <w:rPr>
                <w:rFonts w:ascii="Times New Roman" w:hAnsi="Times New Roman" w:cs="Times New Roman"/>
                <w:b/>
                <w:sz w:val="22"/>
                <w:szCs w:val="22"/>
                <w:lang w:val="ro-RO"/>
              </w:rPr>
              <w:t>Domiciliul fiscal</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A.3 Județ         A.4 Sector            A.5 Localitate</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  ___________  _______________________________________________________</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A.6 Strada                                                                                                    A.7 Număr</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__________________________________________________________  _____________</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A.8 Bloc                A.9 Scara       A.10 Etaj          A.11 Apt.      A.12 Cod poștal</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  ________   __________       _________    ______________</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A.13 Telefon             A.14 Fax                          A.15 E-mail</w:t>
            </w:r>
          </w:p>
          <w:p w:rsidR="00A008B0" w:rsidRPr="00B53AC8" w:rsidRDefault="00A008B0" w:rsidP="00132342">
            <w:pPr>
              <w:pStyle w:val="HTMLPreformatted"/>
              <w:spacing w:line="276" w:lineRule="auto"/>
              <w:rPr>
                <w:rFonts w:ascii="Times New Roman" w:hAnsi="Times New Roman" w:cs="Times New Roman"/>
                <w:sz w:val="22"/>
                <w:szCs w:val="22"/>
                <w:lang w:val="ro-RO"/>
              </w:rPr>
            </w:pPr>
            <w:r w:rsidRPr="00B53AC8">
              <w:rPr>
                <w:rFonts w:ascii="Times New Roman" w:hAnsi="Times New Roman" w:cs="Times New Roman"/>
                <w:sz w:val="22"/>
                <w:szCs w:val="22"/>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008B0" w:rsidRPr="00B53AC8" w:rsidTr="00132342">
              <w:tc>
                <w:tcPr>
                  <w:tcW w:w="9180" w:type="dxa"/>
                  <w:tcBorders>
                    <w:top w:val="single" w:sz="4" w:space="0" w:color="auto"/>
                    <w:left w:val="single" w:sz="4" w:space="0" w:color="auto"/>
                    <w:bottom w:val="single" w:sz="4" w:space="0" w:color="auto"/>
                    <w:right w:val="single" w:sz="4" w:space="0" w:color="auto"/>
                  </w:tcBorders>
                </w:tcPr>
                <w:p w:rsidR="00A008B0" w:rsidRPr="00B53AC8" w:rsidRDefault="00A008B0" w:rsidP="00132342">
                  <w:pPr>
                    <w:pStyle w:val="HTMLPreformatted"/>
                    <w:spacing w:line="276" w:lineRule="auto"/>
                    <w:rPr>
                      <w:rFonts w:ascii="Times New Roman" w:hAnsi="Times New Roman" w:cs="Times New Roman"/>
                      <w:sz w:val="22"/>
                      <w:szCs w:val="22"/>
                      <w:lang w:val="ro-RO"/>
                    </w:rPr>
                  </w:pPr>
                </w:p>
              </w:tc>
            </w:tr>
          </w:tbl>
          <w:p w:rsidR="00A008B0" w:rsidRPr="00B53AC8" w:rsidRDefault="00A008B0" w:rsidP="00132342">
            <w:pPr>
              <w:pStyle w:val="HTMLPreformatted"/>
              <w:spacing w:line="276" w:lineRule="auto"/>
              <w:rPr>
                <w:rFonts w:ascii="Times New Roman" w:hAnsi="Times New Roman" w:cs="Times New Roman"/>
                <w:sz w:val="22"/>
                <w:szCs w:val="22"/>
                <w:lang w:val="ro-RO"/>
              </w:rPr>
            </w:pPr>
          </w:p>
        </w:tc>
      </w:tr>
    </w:tbl>
    <w:p w:rsidR="00A008B0" w:rsidRPr="00B53AC8" w:rsidRDefault="00A008B0" w:rsidP="00F34D83">
      <w:pPr>
        <w:spacing w:after="0"/>
      </w:pPr>
    </w:p>
    <w:p w:rsidR="00A008B0" w:rsidRPr="00B53AC8" w:rsidRDefault="00A008B0" w:rsidP="00F34D83">
      <w:pPr>
        <w:spacing w:after="0"/>
        <w:ind w:left="-180"/>
      </w:pPr>
      <w:r w:rsidRPr="00B53AC8">
        <w:rPr>
          <w:b/>
        </w:rPr>
        <w:t>B.</w:t>
      </w:r>
      <w:r w:rsidRPr="00B53AC8">
        <w:t xml:space="preserve"> DATE DE IDENTIFICARE A OPERAȚIUNII</w:t>
      </w:r>
    </w:p>
    <w:p w:rsidR="00A008B0" w:rsidRPr="00B53AC8" w:rsidRDefault="00A008B0" w:rsidP="00F34D83">
      <w:pPr>
        <w:spacing w:after="0"/>
        <w:ind w:left="-181"/>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A008B0" w:rsidRPr="00B53AC8" w:rsidTr="00132342">
        <w:trPr>
          <w:trHeight w:val="2010"/>
        </w:trPr>
        <w:tc>
          <w:tcPr>
            <w:tcW w:w="9468" w:type="dxa"/>
          </w:tcPr>
          <w:p w:rsidR="00A008B0" w:rsidRPr="00B53AC8" w:rsidRDefault="00A008B0" w:rsidP="00132342">
            <w:pPr>
              <w:spacing w:after="0"/>
            </w:pPr>
          </w:p>
          <w:p w:rsidR="00A008B0" w:rsidRPr="00B53AC8" w:rsidRDefault="00A008B0" w:rsidP="00132342">
            <w:pPr>
              <w:spacing w:after="0"/>
            </w:pPr>
            <w:r w:rsidRPr="00B53AC8">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6"/>
            </w:tblGrid>
            <w:tr w:rsidR="00A008B0" w:rsidRPr="00B53AC8" w:rsidTr="00132342">
              <w:tc>
                <w:tcPr>
                  <w:tcW w:w="6476" w:type="dxa"/>
                  <w:tcBorders>
                    <w:top w:val="single" w:sz="4" w:space="0" w:color="auto"/>
                    <w:left w:val="single" w:sz="4" w:space="0" w:color="auto"/>
                    <w:bottom w:val="single" w:sz="4" w:space="0" w:color="auto"/>
                    <w:right w:val="single" w:sz="4" w:space="0" w:color="auto"/>
                  </w:tcBorders>
                </w:tcPr>
                <w:p w:rsidR="00A008B0" w:rsidRPr="00B53AC8" w:rsidRDefault="00A008B0" w:rsidP="00132342">
                  <w:pPr>
                    <w:spacing w:after="0"/>
                  </w:pPr>
                </w:p>
              </w:tc>
            </w:tr>
          </w:tbl>
          <w:p w:rsidR="00A008B0" w:rsidRPr="00B53AC8" w:rsidRDefault="00A008B0"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5"/>
            </w:tblGrid>
            <w:tr w:rsidR="00A008B0" w:rsidRPr="00B53AC8" w:rsidTr="00132342">
              <w:tc>
                <w:tcPr>
                  <w:tcW w:w="5575" w:type="dxa"/>
                  <w:tcBorders>
                    <w:top w:val="single" w:sz="4" w:space="0" w:color="auto"/>
                    <w:left w:val="single" w:sz="4" w:space="0" w:color="auto"/>
                    <w:bottom w:val="single" w:sz="4" w:space="0" w:color="auto"/>
                    <w:right w:val="single" w:sz="4" w:space="0" w:color="auto"/>
                  </w:tcBorders>
                </w:tcPr>
                <w:p w:rsidR="00A008B0" w:rsidRPr="00B53AC8" w:rsidRDefault="00A008B0" w:rsidP="00132342">
                  <w:pPr>
                    <w:spacing w:after="0"/>
                  </w:pPr>
                </w:p>
              </w:tc>
            </w:tr>
          </w:tbl>
          <w:p w:rsidR="00A008B0" w:rsidRPr="00B53AC8" w:rsidRDefault="00A008B0" w:rsidP="00132342">
            <w:pPr>
              <w:spacing w:after="0"/>
            </w:pPr>
            <w:r w:rsidRPr="00B53AC8">
              <w:t xml:space="preserve">B.2 Numele programului </w:t>
            </w:r>
          </w:p>
          <w:p w:rsidR="00A008B0" w:rsidRPr="00B53AC8" w:rsidRDefault="00A008B0"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5"/>
            </w:tblGrid>
            <w:tr w:rsidR="00A008B0" w:rsidRPr="00B53AC8" w:rsidTr="00132342">
              <w:tc>
                <w:tcPr>
                  <w:tcW w:w="5935" w:type="dxa"/>
                  <w:tcBorders>
                    <w:top w:val="single" w:sz="4" w:space="0" w:color="auto"/>
                    <w:left w:val="single" w:sz="4" w:space="0" w:color="auto"/>
                    <w:bottom w:val="single" w:sz="4" w:space="0" w:color="auto"/>
                    <w:right w:val="single" w:sz="4" w:space="0" w:color="auto"/>
                  </w:tcBorders>
                </w:tcPr>
                <w:p w:rsidR="00A008B0" w:rsidRPr="00B53AC8" w:rsidRDefault="00A008B0" w:rsidP="00132342">
                  <w:pPr>
                    <w:spacing w:after="0"/>
                  </w:pPr>
                </w:p>
              </w:tc>
            </w:tr>
          </w:tbl>
          <w:p w:rsidR="00A008B0" w:rsidRPr="00B53AC8" w:rsidRDefault="00A008B0" w:rsidP="00132342">
            <w:pPr>
              <w:spacing w:after="0"/>
            </w:pPr>
            <w:r w:rsidRPr="00B53AC8">
              <w:t>B.3 Axa prioritară</w:t>
            </w:r>
          </w:p>
          <w:p w:rsidR="00A008B0" w:rsidRPr="00B53AC8" w:rsidRDefault="00A008B0"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A008B0" w:rsidRPr="00B53AC8" w:rsidTr="00132342">
              <w:tc>
                <w:tcPr>
                  <w:tcW w:w="5940" w:type="dxa"/>
                  <w:tcBorders>
                    <w:top w:val="single" w:sz="4" w:space="0" w:color="auto"/>
                    <w:left w:val="single" w:sz="4" w:space="0" w:color="auto"/>
                    <w:bottom w:val="single" w:sz="4" w:space="0" w:color="auto"/>
                    <w:right w:val="single" w:sz="4" w:space="0" w:color="auto"/>
                  </w:tcBorders>
                </w:tcPr>
                <w:p w:rsidR="00A008B0" w:rsidRPr="00B53AC8" w:rsidRDefault="00A008B0" w:rsidP="00132342">
                  <w:pPr>
                    <w:spacing w:after="0"/>
                  </w:pPr>
                </w:p>
              </w:tc>
            </w:tr>
          </w:tbl>
          <w:p w:rsidR="00A008B0" w:rsidRPr="00B53AC8" w:rsidRDefault="00A008B0" w:rsidP="00132342">
            <w:pPr>
              <w:spacing w:after="0"/>
            </w:pPr>
            <w:r w:rsidRPr="00B53AC8">
              <w:t>B.4 Prioritate de investiție</w:t>
            </w:r>
          </w:p>
          <w:p w:rsidR="00A008B0" w:rsidRPr="00B53AC8" w:rsidRDefault="00A008B0" w:rsidP="00132342">
            <w:pPr>
              <w:spacing w:after="0"/>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2"/>
            </w:tblGrid>
            <w:tr w:rsidR="00A008B0" w:rsidRPr="00B53AC8" w:rsidTr="00132342">
              <w:tc>
                <w:tcPr>
                  <w:tcW w:w="6182" w:type="dxa"/>
                  <w:tcBorders>
                    <w:top w:val="single" w:sz="4" w:space="0" w:color="auto"/>
                    <w:left w:val="single" w:sz="4" w:space="0" w:color="auto"/>
                    <w:bottom w:val="single" w:sz="4" w:space="0" w:color="auto"/>
                    <w:right w:val="single" w:sz="4" w:space="0" w:color="auto"/>
                  </w:tcBorders>
                </w:tcPr>
                <w:p w:rsidR="00A008B0" w:rsidRPr="00B53AC8" w:rsidRDefault="00A008B0" w:rsidP="00132342">
                  <w:pPr>
                    <w:spacing w:after="0"/>
                  </w:pPr>
                </w:p>
              </w:tc>
            </w:tr>
            <w:tr w:rsidR="00A008B0" w:rsidRPr="00B53AC8" w:rsidTr="00132342">
              <w:tc>
                <w:tcPr>
                  <w:tcW w:w="6182" w:type="dxa"/>
                  <w:tcBorders>
                    <w:top w:val="single" w:sz="4" w:space="0" w:color="auto"/>
                    <w:left w:val="single" w:sz="4" w:space="0" w:color="auto"/>
                    <w:bottom w:val="single" w:sz="4" w:space="0" w:color="auto"/>
                    <w:right w:val="single" w:sz="4" w:space="0" w:color="auto"/>
                  </w:tcBorders>
                </w:tcPr>
                <w:p w:rsidR="00A008B0" w:rsidRPr="00B53AC8" w:rsidRDefault="00A008B0" w:rsidP="00132342">
                  <w:pPr>
                    <w:spacing w:after="0"/>
                  </w:pPr>
                </w:p>
              </w:tc>
            </w:tr>
          </w:tbl>
          <w:p w:rsidR="00A008B0" w:rsidRPr="00B53AC8" w:rsidRDefault="00A008B0" w:rsidP="00132342">
            <w:pPr>
              <w:spacing w:after="0"/>
            </w:pPr>
            <w:r w:rsidRPr="00B53AC8">
              <w:t xml:space="preserve">B.5 Data depunerii operațiunii </w:t>
            </w:r>
          </w:p>
          <w:p w:rsidR="00A008B0" w:rsidRPr="00B53AC8" w:rsidRDefault="00A008B0" w:rsidP="00132342">
            <w:pPr>
              <w:spacing w:after="0"/>
            </w:pPr>
            <w:r w:rsidRPr="00B53AC8">
              <w:t xml:space="preserve">B.6 Cod SMIS proiect  </w:t>
            </w:r>
          </w:p>
          <w:p w:rsidR="00A008B0" w:rsidRPr="00B53AC8" w:rsidRDefault="00A008B0" w:rsidP="00132342">
            <w:pPr>
              <w:spacing w:after="0"/>
            </w:pPr>
          </w:p>
        </w:tc>
      </w:tr>
    </w:tbl>
    <w:p w:rsidR="00A008B0" w:rsidRPr="00B53AC8" w:rsidRDefault="00A008B0" w:rsidP="00F34D83">
      <w:pPr>
        <w:spacing w:after="0"/>
        <w:ind w:left="-180" w:right="-720"/>
        <w:jc w:val="both"/>
      </w:pPr>
    </w:p>
    <w:p w:rsidR="00A008B0" w:rsidRPr="00B53AC8" w:rsidRDefault="00A008B0" w:rsidP="00F34D83">
      <w:pPr>
        <w:spacing w:after="0"/>
        <w:ind w:left="-180" w:right="-720"/>
        <w:jc w:val="both"/>
      </w:pPr>
    </w:p>
    <w:p w:rsidR="00A008B0" w:rsidRPr="00B53AC8" w:rsidRDefault="00A008B0" w:rsidP="00F34D83">
      <w:pPr>
        <w:spacing w:after="0"/>
        <w:ind w:left="-180" w:right="-720"/>
        <w:jc w:val="both"/>
      </w:pPr>
    </w:p>
    <w:p w:rsidR="00A008B0" w:rsidRPr="00B53AC8" w:rsidRDefault="00A008B0" w:rsidP="00F34D83">
      <w:pPr>
        <w:spacing w:after="0"/>
        <w:ind w:left="-180" w:right="-720"/>
        <w:jc w:val="both"/>
      </w:pPr>
    </w:p>
    <w:p w:rsidR="00A008B0" w:rsidRPr="00B53AC8" w:rsidRDefault="00A008B0" w:rsidP="00F34D83">
      <w:pPr>
        <w:spacing w:after="0"/>
        <w:ind w:left="-180" w:right="-720"/>
        <w:jc w:val="both"/>
      </w:pPr>
      <w:r w:rsidRPr="00B53AC8">
        <w:rPr>
          <w:b/>
        </w:rPr>
        <w:t>.*</w:t>
      </w:r>
      <w:r w:rsidRPr="00B53AC8">
        <w:rPr>
          <w:b/>
          <w:vertAlign w:val="superscript"/>
        </w:rPr>
        <w:t>i</w:t>
      </w:r>
      <w:r w:rsidRPr="00B53AC8">
        <w:t>) Se va completa de către solicitant</w:t>
      </w:r>
    </w:p>
    <w:p w:rsidR="00A008B0" w:rsidRPr="00B53AC8" w:rsidRDefault="00A008B0" w:rsidP="00F34D83">
      <w:r w:rsidRPr="00B53AC8">
        <w:br w:type="page"/>
      </w:r>
    </w:p>
    <w:p w:rsidR="00A008B0" w:rsidRPr="00B53AC8" w:rsidRDefault="00A008B0" w:rsidP="00F34D83">
      <w:pPr>
        <w:spacing w:after="0"/>
        <w:ind w:left="-180" w:right="-720"/>
        <w:jc w:val="both"/>
      </w:pPr>
    </w:p>
    <w:p w:rsidR="00A008B0" w:rsidRPr="00B53AC8" w:rsidRDefault="00A008B0" w:rsidP="00F34D83">
      <w:pPr>
        <w:spacing w:after="0"/>
        <w:ind w:left="-180"/>
        <w:jc w:val="both"/>
      </w:pPr>
      <w:r w:rsidRPr="00B53AC8">
        <w:rPr>
          <w:b/>
        </w:rPr>
        <w:t>C.</w:t>
      </w:r>
      <w:r w:rsidRPr="00B53AC8">
        <w:t xml:space="preserve"> …………………………………………(numele şi statutul juridic al beneficiarului), solicitant de finanţare pentru operațiunea menţionată mai sus, la…………………………………….. ………………………(numele Autorităţii de Management),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rsidR="00A008B0" w:rsidRPr="00B53AC8" w:rsidRDefault="00A008B0" w:rsidP="00F34D83">
      <w:pPr>
        <w:spacing w:after="0"/>
        <w:ind w:right="-720"/>
        <w:jc w:val="both"/>
      </w:pPr>
    </w:p>
    <w:p w:rsidR="00A008B0" w:rsidRPr="00B53AC8" w:rsidRDefault="00A008B0" w:rsidP="00F34D83">
      <w:pPr>
        <w:spacing w:after="0"/>
        <w:ind w:right="-720"/>
        <w:jc w:val="both"/>
      </w:pPr>
      <w:r w:rsidRPr="00B53AC8">
        <w:t>a) [ ] persoană neînregistrată în scopuri de TVA</w:t>
      </w:r>
    </w:p>
    <w:p w:rsidR="00A008B0" w:rsidRPr="00B53AC8" w:rsidRDefault="00A008B0" w:rsidP="00F34D83">
      <w:pPr>
        <w:spacing w:after="0"/>
        <w:ind w:right="-720"/>
        <w:jc w:val="both"/>
      </w:pPr>
      <w:r w:rsidRPr="00B53AC8">
        <w:t>b) [ ] persoană înregistrată în scopuri de TVA</w:t>
      </w:r>
    </w:p>
    <w:p w:rsidR="00A008B0" w:rsidRPr="00B53AC8" w:rsidRDefault="00A008B0" w:rsidP="00F34D83">
      <w:pPr>
        <w:spacing w:after="0"/>
        <w:ind w:right="-720"/>
        <w:jc w:val="both"/>
      </w:pPr>
    </w:p>
    <w:p w:rsidR="00A008B0" w:rsidRPr="00B53AC8" w:rsidRDefault="00A008B0" w:rsidP="00F34D83">
      <w:pPr>
        <w:spacing w:after="0"/>
        <w:ind w:left="-180"/>
        <w:jc w:val="both"/>
      </w:pPr>
      <w:r w:rsidRPr="00B53AC8">
        <w:rPr>
          <w:b/>
        </w:rPr>
        <w:t>D.</w:t>
      </w:r>
      <w:r w:rsidRPr="00B53AC8">
        <w:t xml:space="preserve"> ……………………………………………………………………………….(numele şi statutul juridic al beneficiarului), solicitant de finanţare pentru operațiunea menţionată mai sus, la………………………………………………………………………………(numele Autorităţii de Management), în conformitate cu prevederile Codului fiscal, declar că pentru achiziţiile, din cadrul operațiunii, cuprinse în tabelul de mai jos, TVA este nedeductibilă conform legislației naționale în domeniul fiscal.</w:t>
      </w:r>
    </w:p>
    <w:p w:rsidR="00A008B0" w:rsidRPr="00B53AC8" w:rsidRDefault="00A008B0"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3182"/>
        <w:gridCol w:w="5897"/>
      </w:tblGrid>
      <w:tr w:rsidR="00A008B0" w:rsidRPr="00B53AC8" w:rsidTr="00132342">
        <w:tc>
          <w:tcPr>
            <w:tcW w:w="569" w:type="dxa"/>
            <w:vAlign w:val="center"/>
          </w:tcPr>
          <w:p w:rsidR="00A008B0" w:rsidRPr="00B53AC8" w:rsidRDefault="00A008B0" w:rsidP="00132342">
            <w:pPr>
              <w:spacing w:after="0"/>
              <w:jc w:val="center"/>
              <w:rPr>
                <w:b/>
              </w:rPr>
            </w:pPr>
            <w:r w:rsidRPr="00B53AC8">
              <w:rPr>
                <w:b/>
              </w:rPr>
              <w:t>Nr. crt.</w:t>
            </w:r>
          </w:p>
        </w:tc>
        <w:tc>
          <w:tcPr>
            <w:tcW w:w="3182" w:type="dxa"/>
            <w:vAlign w:val="center"/>
          </w:tcPr>
          <w:p w:rsidR="00A008B0" w:rsidRPr="00B53AC8" w:rsidRDefault="00A008B0" w:rsidP="00132342">
            <w:pPr>
              <w:spacing w:after="0"/>
              <w:ind w:right="90"/>
              <w:jc w:val="center"/>
              <w:rPr>
                <w:b/>
              </w:rPr>
            </w:pPr>
            <w:r w:rsidRPr="00B53AC8">
              <w:rPr>
                <w:b/>
              </w:rPr>
              <w:t>Achiziţia</w:t>
            </w:r>
          </w:p>
        </w:tc>
        <w:tc>
          <w:tcPr>
            <w:tcW w:w="5897" w:type="dxa"/>
            <w:vAlign w:val="center"/>
          </w:tcPr>
          <w:p w:rsidR="00A008B0" w:rsidRPr="00B53AC8" w:rsidRDefault="00A008B0" w:rsidP="00132342">
            <w:pPr>
              <w:tabs>
                <w:tab w:val="left" w:pos="1385"/>
              </w:tabs>
              <w:spacing w:after="0"/>
              <w:jc w:val="center"/>
              <w:rPr>
                <w:b/>
              </w:rPr>
            </w:pPr>
            <w:r w:rsidRPr="00B53AC8">
              <w:rPr>
                <w:b/>
              </w:rPr>
              <w:t>Scopul achiziţiei/activitatea prevăzută în cadrul operațiunii</w:t>
            </w:r>
            <w:r w:rsidRPr="00B53AC8">
              <w:rPr>
                <w:rStyle w:val="FootnoteReference"/>
                <w:b/>
              </w:rPr>
              <w:footnoteReference w:id="18"/>
            </w: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94"/>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r w:rsidR="00A008B0" w:rsidRPr="00B53AC8" w:rsidTr="00132342">
        <w:tc>
          <w:tcPr>
            <w:tcW w:w="569" w:type="dxa"/>
          </w:tcPr>
          <w:p w:rsidR="00A008B0" w:rsidRPr="00B53AC8" w:rsidRDefault="00A008B0" w:rsidP="00132342">
            <w:pPr>
              <w:spacing w:after="0"/>
              <w:ind w:right="-720"/>
              <w:jc w:val="center"/>
            </w:pPr>
          </w:p>
        </w:tc>
        <w:tc>
          <w:tcPr>
            <w:tcW w:w="3182" w:type="dxa"/>
          </w:tcPr>
          <w:p w:rsidR="00A008B0" w:rsidRPr="00B53AC8" w:rsidRDefault="00A008B0" w:rsidP="00132342">
            <w:pPr>
              <w:spacing w:after="0"/>
              <w:ind w:right="-720"/>
              <w:jc w:val="center"/>
            </w:pPr>
          </w:p>
        </w:tc>
        <w:tc>
          <w:tcPr>
            <w:tcW w:w="5897" w:type="dxa"/>
          </w:tcPr>
          <w:p w:rsidR="00A008B0" w:rsidRPr="00B53AC8" w:rsidRDefault="00A008B0" w:rsidP="00132342">
            <w:pPr>
              <w:tabs>
                <w:tab w:val="left" w:pos="1385"/>
              </w:tabs>
              <w:spacing w:after="0"/>
              <w:ind w:right="-720"/>
              <w:jc w:val="center"/>
            </w:pPr>
          </w:p>
        </w:tc>
      </w:tr>
    </w:tbl>
    <w:p w:rsidR="00A008B0" w:rsidRPr="00B53AC8" w:rsidRDefault="00A008B0" w:rsidP="00F34D83"/>
    <w:p w:rsidR="00A008B0" w:rsidRPr="00B53AC8" w:rsidRDefault="00A008B0" w:rsidP="00F34D83">
      <w:r w:rsidRPr="00B53AC8">
        <w:t>D.1. Numele și prenumele*)</w:t>
      </w:r>
      <w:r w:rsidRPr="00B53AC8">
        <w:tab/>
      </w:r>
      <w:r w:rsidRPr="00B53AC8">
        <w:tab/>
      </w:r>
      <w:r w:rsidRPr="00B53AC8">
        <w:tab/>
      </w:r>
      <w:r w:rsidRPr="00B53AC8">
        <w:tab/>
      </w:r>
      <w:r w:rsidRPr="00B53AC8">
        <w:tab/>
        <w:t>D.2. Funcția</w:t>
      </w:r>
    </w:p>
    <w:p w:rsidR="00A008B0" w:rsidRPr="00B53AC8" w:rsidRDefault="00A008B0" w:rsidP="00F34D83">
      <w:pPr>
        <w:autoSpaceDE w:val="0"/>
        <w:autoSpaceDN w:val="0"/>
        <w:adjustRightInd w:val="0"/>
        <w:spacing w:after="0" w:line="240" w:lineRule="auto"/>
        <w:rPr>
          <w:b/>
        </w:rPr>
      </w:pPr>
      <w:r w:rsidRPr="00B53AC8">
        <w:rPr>
          <w:b/>
        </w:rPr>
        <w:t xml:space="preserve"> _____________________________________________________   ___________________________________________</w:t>
      </w:r>
    </w:p>
    <w:p w:rsidR="00A008B0" w:rsidRPr="00B53AC8" w:rsidRDefault="00A008B0" w:rsidP="00F34D83">
      <w:pPr>
        <w:autoSpaceDE w:val="0"/>
        <w:autoSpaceDN w:val="0"/>
        <w:adjustRightInd w:val="0"/>
        <w:spacing w:after="0" w:line="240" w:lineRule="auto"/>
        <w:rPr>
          <w:b/>
        </w:rPr>
      </w:pPr>
    </w:p>
    <w:p w:rsidR="00A008B0" w:rsidRPr="00B53AC8" w:rsidRDefault="00A008B0" w:rsidP="00F34D83">
      <w:pPr>
        <w:autoSpaceDE w:val="0"/>
        <w:autoSpaceDN w:val="0"/>
        <w:adjustRightInd w:val="0"/>
        <w:spacing w:after="0" w:line="240" w:lineRule="auto"/>
      </w:pPr>
      <w:r w:rsidRPr="00B53AC8">
        <w:t>Semnătura</w:t>
      </w:r>
    </w:p>
    <w:p w:rsidR="00A008B0" w:rsidRPr="00B53AC8" w:rsidRDefault="00A008B0" w:rsidP="00F34D83">
      <w:pPr>
        <w:autoSpaceDE w:val="0"/>
        <w:autoSpaceDN w:val="0"/>
        <w:adjustRightInd w:val="0"/>
        <w:spacing w:after="0" w:line="240" w:lineRule="auto"/>
        <w:rPr>
          <w:b/>
        </w:rPr>
      </w:pPr>
    </w:p>
    <w:p w:rsidR="00A008B0" w:rsidRPr="00B53AC8" w:rsidRDefault="00A008B0" w:rsidP="00F34D83">
      <w:pPr>
        <w:autoSpaceDE w:val="0"/>
        <w:autoSpaceDN w:val="0"/>
        <w:adjustRightInd w:val="0"/>
        <w:spacing w:after="0" w:line="240" w:lineRule="auto"/>
      </w:pPr>
      <w:r w:rsidRPr="00B53AC8">
        <w:t>___________________________________________________________________________________________________</w:t>
      </w:r>
    </w:p>
    <w:p w:rsidR="00A008B0" w:rsidRPr="00B53AC8" w:rsidRDefault="00A008B0" w:rsidP="00F34D83">
      <w:pPr>
        <w:autoSpaceDE w:val="0"/>
        <w:autoSpaceDN w:val="0"/>
        <w:adjustRightInd w:val="0"/>
        <w:spacing w:after="0" w:line="240" w:lineRule="auto"/>
      </w:pPr>
    </w:p>
    <w:p w:rsidR="00A008B0" w:rsidRPr="00B53AC8" w:rsidRDefault="00A008B0" w:rsidP="00F34D83">
      <w:pPr>
        <w:autoSpaceDE w:val="0"/>
        <w:autoSpaceDN w:val="0"/>
        <w:adjustRightInd w:val="0"/>
        <w:spacing w:after="0" w:line="240" w:lineRule="auto"/>
      </w:pPr>
      <w:r w:rsidRPr="00B53AC8">
        <w:t>*) se va completa de către reprezentantul legal al solicitantului sau o persoană abilitată să reprezinte solicitantul</w:t>
      </w:r>
    </w:p>
    <w:p w:rsidR="00A008B0" w:rsidRPr="00B53AC8" w:rsidRDefault="00A008B0" w:rsidP="00F34D83">
      <w:pPr>
        <w:autoSpaceDE w:val="0"/>
        <w:autoSpaceDN w:val="0"/>
        <w:adjustRightInd w:val="0"/>
        <w:spacing w:after="0" w:line="240" w:lineRule="auto"/>
      </w:pPr>
    </w:p>
    <w:p w:rsidR="00A008B0" w:rsidRPr="00B53AC8" w:rsidRDefault="00A008B0" w:rsidP="00F34D83">
      <w:r w:rsidRPr="00B53AC8">
        <w:br w:type="page"/>
      </w:r>
    </w:p>
    <w:p w:rsidR="00A008B0" w:rsidRPr="00B53AC8" w:rsidRDefault="00A008B0" w:rsidP="00F34D83">
      <w:pPr>
        <w:autoSpaceDE w:val="0"/>
        <w:autoSpaceDN w:val="0"/>
        <w:adjustRightInd w:val="0"/>
        <w:spacing w:after="0" w:line="240" w:lineRule="auto"/>
        <w:rPr>
          <w:b/>
        </w:rPr>
      </w:pPr>
    </w:p>
    <w:p w:rsidR="00A008B0" w:rsidRPr="00B53AC8" w:rsidRDefault="00A008B0" w:rsidP="00F34D83">
      <w:pPr>
        <w:autoSpaceDE w:val="0"/>
        <w:autoSpaceDN w:val="0"/>
        <w:adjustRightInd w:val="0"/>
        <w:spacing w:after="0" w:line="240" w:lineRule="auto"/>
        <w:jc w:val="right"/>
      </w:pPr>
      <w:r w:rsidRPr="00B53AC8">
        <w:rPr>
          <w:b/>
        </w:rPr>
        <w:t xml:space="preserve">ANEXA 2.3 </w:t>
      </w:r>
    </w:p>
    <w:p w:rsidR="00A008B0" w:rsidRPr="00B53AC8" w:rsidRDefault="00A008B0" w:rsidP="00F34D83">
      <w:pPr>
        <w:spacing w:after="0" w:line="240" w:lineRule="auto"/>
        <w:ind w:left="4320" w:firstLine="720"/>
      </w:pPr>
    </w:p>
    <w:p w:rsidR="00A008B0" w:rsidRPr="00B53AC8" w:rsidRDefault="00A008B0" w:rsidP="00F34D83">
      <w:pPr>
        <w:spacing w:after="0" w:line="240" w:lineRule="auto"/>
        <w:jc w:val="center"/>
        <w:rPr>
          <w:b/>
        </w:rPr>
      </w:pPr>
      <w:r w:rsidRPr="00B53AC8">
        <w:rPr>
          <w:b/>
        </w:rPr>
        <w:t xml:space="preserve">Declaraţia că imobilul nu face obiectul unui litigiu </w:t>
      </w:r>
    </w:p>
    <w:p w:rsidR="00A008B0" w:rsidRPr="00B53AC8" w:rsidRDefault="00A008B0" w:rsidP="00F34D83">
      <w:pPr>
        <w:spacing w:after="0" w:line="240" w:lineRule="auto"/>
        <w:jc w:val="center"/>
      </w:pPr>
    </w:p>
    <w:p w:rsidR="00A008B0" w:rsidRPr="00B53AC8" w:rsidRDefault="00A008B0" w:rsidP="00F34D83">
      <w:pPr>
        <w:spacing w:after="0" w:line="240" w:lineRule="auto"/>
        <w:jc w:val="both"/>
      </w:pPr>
    </w:p>
    <w:p w:rsidR="00A008B0" w:rsidRPr="00B53AC8" w:rsidRDefault="00A008B0" w:rsidP="00F34D83">
      <w:pPr>
        <w:spacing w:after="0" w:line="240" w:lineRule="auto"/>
        <w:jc w:val="both"/>
      </w:pPr>
    </w:p>
    <w:p w:rsidR="00A008B0" w:rsidRPr="00B53AC8" w:rsidRDefault="00A008B0" w:rsidP="00F34D83">
      <w:pPr>
        <w:spacing w:after="0" w:line="240" w:lineRule="auto"/>
        <w:ind w:right="-180"/>
        <w:jc w:val="both"/>
      </w:pPr>
      <w:r w:rsidRPr="00B53AC8">
        <w:t xml:space="preserve">Subsemnatul/ subsemnata, ……………………………………………. (numele şi prenumele reprezentantului legal al solicitantului), în calitate de  ……………………………… (funcţia reprezentantului legal al solicitantului) al ……..…………………….............................……….……………………………… (denumirea solicitantului), declar pe proprie răspundere că </w:t>
      </w:r>
    </w:p>
    <w:p w:rsidR="00A008B0" w:rsidRPr="00B53AC8" w:rsidRDefault="00A008B0" w:rsidP="00F34D83">
      <w:pPr>
        <w:spacing w:after="0" w:line="240" w:lineRule="auto"/>
        <w:jc w:val="both"/>
      </w:pPr>
      <w:r w:rsidRPr="00B53AC8">
        <w:t>imobilul din  ...................................................................................................................................</w:t>
      </w:r>
    </w:p>
    <w:p w:rsidR="00A008B0" w:rsidRPr="00B53AC8" w:rsidRDefault="00A008B0" w:rsidP="00F34D83">
      <w:pPr>
        <w:spacing w:after="0" w:line="240" w:lineRule="auto"/>
        <w:jc w:val="both"/>
      </w:pPr>
      <w:r w:rsidRPr="00B53AC8">
        <w:t>în care se va realiza proiectul cu titlul „........................................................” şi numărul de înregistrare electronică ........................ depus la Competiţia ..................... (codul competiției), îndeplineşte cumulativ următoarele condiţii:</w:t>
      </w:r>
    </w:p>
    <w:p w:rsidR="00A008B0" w:rsidRPr="00B53AC8" w:rsidRDefault="00A008B0" w:rsidP="00F34D83">
      <w:pPr>
        <w:spacing w:after="0" w:line="240" w:lineRule="auto"/>
        <w:jc w:val="both"/>
      </w:pPr>
      <w:r w:rsidRPr="00B53AC8">
        <w:t>- nu face obiectul unor litigii în curs de soluţionare la instanţele judecătoreşti, cu privire la situaţia juridică,</w:t>
      </w:r>
    </w:p>
    <w:p w:rsidR="00A008B0" w:rsidRPr="00B53AC8" w:rsidRDefault="00A008B0" w:rsidP="00F34D83">
      <w:pPr>
        <w:spacing w:after="0" w:line="240" w:lineRule="auto"/>
        <w:jc w:val="both"/>
      </w:pPr>
      <w:r w:rsidRPr="00B53AC8">
        <w:t>- nu face obiectul revendicărilor potrivit unor legi speciale în materie sau dreptului comun.</w:t>
      </w:r>
    </w:p>
    <w:p w:rsidR="00A008B0" w:rsidRPr="00B53AC8" w:rsidRDefault="00A008B0" w:rsidP="00F34D83">
      <w:pPr>
        <w:spacing w:after="0" w:line="240" w:lineRule="auto"/>
        <w:jc w:val="both"/>
      </w:pPr>
      <w:r w:rsidRPr="00B53AC8">
        <w:t>În cazul aprobării proiectului pentru finanţare, la semnarea contractului, infrastructura /clădirea) necesară implementării va fi liberă de orice sarcini.</w:t>
      </w:r>
    </w:p>
    <w:p w:rsidR="00A008B0" w:rsidRPr="00B53AC8" w:rsidRDefault="00A008B0" w:rsidP="00F34D83">
      <w:pPr>
        <w:spacing w:after="0" w:line="240" w:lineRule="auto"/>
        <w:jc w:val="center"/>
      </w:pPr>
    </w:p>
    <w:p w:rsidR="00A008B0" w:rsidRPr="00B53AC8" w:rsidRDefault="00A008B0" w:rsidP="00F34D83">
      <w:pPr>
        <w:spacing w:after="0" w:line="240" w:lineRule="auto"/>
        <w:rPr>
          <w:b/>
        </w:rPr>
      </w:pPr>
    </w:p>
    <w:p w:rsidR="00A008B0" w:rsidRPr="00B53AC8" w:rsidRDefault="00A008B0" w:rsidP="00F34D83">
      <w:pPr>
        <w:spacing w:after="0" w:line="240" w:lineRule="auto"/>
      </w:pPr>
      <w:r w:rsidRPr="00B53AC8">
        <w:rPr>
          <w:b/>
        </w:rPr>
        <w:t>Declaraţie pe proprie răspundere, sub sancţiunile aplicate faptei de fals în acte publice.</w:t>
      </w:r>
    </w:p>
    <w:p w:rsidR="00A008B0" w:rsidRPr="00B53AC8" w:rsidRDefault="00A008B0" w:rsidP="00F34D83">
      <w:pPr>
        <w:widowControl w:val="0"/>
        <w:tabs>
          <w:tab w:val="left" w:pos="680"/>
        </w:tabs>
        <w:autoSpaceDE w:val="0"/>
        <w:autoSpaceDN w:val="0"/>
        <w:adjustRightInd w:val="0"/>
        <w:spacing w:after="0" w:line="240" w:lineRule="auto"/>
        <w:jc w:val="center"/>
      </w:pPr>
      <w:r w:rsidRPr="00B53AC8">
        <w:tab/>
      </w:r>
      <w:r w:rsidRPr="00B53AC8">
        <w:tab/>
      </w:r>
      <w:r w:rsidRPr="00B53AC8">
        <w:tab/>
      </w:r>
      <w:r w:rsidRPr="00B53AC8">
        <w:tab/>
      </w:r>
      <w:r w:rsidRPr="00B53AC8">
        <w:tab/>
      </w:r>
      <w:r w:rsidRPr="00B53AC8">
        <w:tab/>
      </w:r>
      <w:r w:rsidRPr="00B53AC8">
        <w:tab/>
      </w:r>
    </w:p>
    <w:p w:rsidR="00A008B0" w:rsidRPr="00B53AC8" w:rsidRDefault="00A008B0" w:rsidP="00F34D83">
      <w:pPr>
        <w:widowControl w:val="0"/>
        <w:tabs>
          <w:tab w:val="left" w:pos="680"/>
        </w:tabs>
        <w:autoSpaceDE w:val="0"/>
        <w:autoSpaceDN w:val="0"/>
        <w:adjustRightInd w:val="0"/>
        <w:spacing w:after="0" w:line="240" w:lineRule="auto"/>
        <w:rPr>
          <w:b/>
        </w:rPr>
      </w:pPr>
      <w:r w:rsidRPr="00B53AC8">
        <w:tab/>
      </w:r>
      <w:r w:rsidRPr="00B53AC8">
        <w:rPr>
          <w:b/>
        </w:rPr>
        <w:t>Data</w:t>
      </w:r>
      <w:r w:rsidRPr="00B53AC8">
        <w:rPr>
          <w:b/>
        </w:rPr>
        <w:tab/>
      </w:r>
      <w:r w:rsidRPr="00B53AC8">
        <w:rPr>
          <w:b/>
        </w:rPr>
        <w:tab/>
      </w:r>
      <w:r w:rsidRPr="00B53AC8">
        <w:rPr>
          <w:b/>
        </w:rPr>
        <w:tab/>
      </w:r>
      <w:r w:rsidRPr="00B53AC8">
        <w:rPr>
          <w:b/>
        </w:rPr>
        <w:tab/>
      </w:r>
      <w:r w:rsidRPr="00B53AC8">
        <w:rPr>
          <w:b/>
        </w:rPr>
        <w:tab/>
        <w:t xml:space="preserve">                (Reprezentant Legal)</w:t>
      </w:r>
    </w:p>
    <w:p w:rsidR="00A008B0" w:rsidRPr="00B53AC8" w:rsidRDefault="00A008B0" w:rsidP="00F34D83">
      <w:pPr>
        <w:widowControl w:val="0"/>
        <w:tabs>
          <w:tab w:val="left" w:pos="680"/>
        </w:tabs>
        <w:autoSpaceDE w:val="0"/>
        <w:autoSpaceDN w:val="0"/>
        <w:adjustRightInd w:val="0"/>
        <w:spacing w:after="0" w:line="240" w:lineRule="auto"/>
        <w:rPr>
          <w:b/>
        </w:rPr>
      </w:pP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 xml:space="preserve">Funcţia </w:t>
      </w:r>
    </w:p>
    <w:p w:rsidR="00A008B0" w:rsidRPr="00B53AC8" w:rsidRDefault="00A008B0" w:rsidP="00F34D83">
      <w:pPr>
        <w:widowControl w:val="0"/>
        <w:tabs>
          <w:tab w:val="left" w:pos="680"/>
          <w:tab w:val="left" w:pos="4365"/>
        </w:tabs>
        <w:autoSpaceDE w:val="0"/>
        <w:autoSpaceDN w:val="0"/>
        <w:adjustRightInd w:val="0"/>
        <w:spacing w:after="0" w:line="240" w:lineRule="auto"/>
      </w:pPr>
      <w:r w:rsidRPr="00B53AC8">
        <w:t>zi...../lună......./an................</w:t>
      </w:r>
      <w:r w:rsidRPr="00B53AC8">
        <w:tab/>
      </w:r>
      <w:r w:rsidRPr="00B53AC8">
        <w:tab/>
      </w:r>
      <w:r w:rsidRPr="00B53AC8">
        <w:tab/>
      </w:r>
    </w:p>
    <w:p w:rsidR="00A008B0" w:rsidRPr="00B53AC8" w:rsidRDefault="00A008B0" w:rsidP="00F34D83">
      <w:pPr>
        <w:widowControl w:val="0"/>
        <w:tabs>
          <w:tab w:val="left" w:pos="680"/>
          <w:tab w:val="left" w:pos="4365"/>
        </w:tabs>
        <w:autoSpaceDE w:val="0"/>
        <w:autoSpaceDN w:val="0"/>
        <w:adjustRightInd w:val="0"/>
        <w:spacing w:after="0" w:line="240" w:lineRule="auto"/>
        <w:rPr>
          <w:b/>
        </w:rPr>
      </w:pPr>
      <w:r w:rsidRPr="00B53AC8">
        <w:rPr>
          <w:b/>
        </w:rPr>
        <w:tab/>
      </w:r>
      <w:r w:rsidRPr="00B53AC8">
        <w:rPr>
          <w:b/>
        </w:rPr>
        <w:tab/>
      </w:r>
      <w:r w:rsidRPr="00B53AC8">
        <w:rPr>
          <w:b/>
        </w:rPr>
        <w:tab/>
      </w:r>
      <w:r w:rsidRPr="00B53AC8">
        <w:rPr>
          <w:b/>
        </w:rPr>
        <w:tab/>
        <w:t xml:space="preserve">Nume și prenume* </w:t>
      </w:r>
      <w:r w:rsidRPr="00B53AC8">
        <w:rPr>
          <w:b/>
        </w:rPr>
        <w:tab/>
      </w:r>
    </w:p>
    <w:p w:rsidR="00A008B0" w:rsidRPr="00B53AC8" w:rsidRDefault="00A008B0" w:rsidP="00F34D83">
      <w:pPr>
        <w:widowControl w:val="0"/>
        <w:tabs>
          <w:tab w:val="left" w:pos="680"/>
          <w:tab w:val="left" w:pos="4365"/>
        </w:tabs>
        <w:autoSpaceDE w:val="0"/>
        <w:autoSpaceDN w:val="0"/>
        <w:adjustRightInd w:val="0"/>
        <w:spacing w:after="0" w:line="240" w:lineRule="auto"/>
      </w:pP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Semnătură</w:t>
      </w:r>
      <w:r w:rsidRPr="00B53AC8">
        <w:tab/>
      </w:r>
    </w:p>
    <w:p w:rsidR="00A008B0" w:rsidRPr="00B53AC8" w:rsidRDefault="00A008B0" w:rsidP="00F34D83">
      <w:pPr>
        <w:spacing w:after="0" w:line="240" w:lineRule="auto"/>
        <w:ind w:left="4320" w:firstLine="720"/>
      </w:pPr>
    </w:p>
    <w:p w:rsidR="00A008B0" w:rsidRPr="00B53AC8" w:rsidRDefault="00A008B0" w:rsidP="00F34D83">
      <w:pPr>
        <w:pStyle w:val="FootnoteText"/>
        <w:rPr>
          <w:sz w:val="22"/>
          <w:szCs w:val="22"/>
          <w:lang/>
        </w:rPr>
      </w:pPr>
      <w:r w:rsidRPr="00B53AC8">
        <w:rPr>
          <w:sz w:val="22"/>
          <w:szCs w:val="22"/>
          <w:lang/>
        </w:rPr>
        <w:t>*) Se va completa cu majuscule şi fără abrevieri</w:t>
      </w:r>
    </w:p>
    <w:p w:rsidR="00A008B0" w:rsidRPr="00B53AC8" w:rsidRDefault="00A008B0" w:rsidP="00F34D83">
      <w:pPr>
        <w:autoSpaceDE w:val="0"/>
        <w:autoSpaceDN w:val="0"/>
        <w:adjustRightInd w:val="0"/>
        <w:spacing w:after="0" w:line="240" w:lineRule="auto"/>
        <w:rPr>
          <w:b/>
        </w:rPr>
      </w:pPr>
      <w:r w:rsidRPr="00B53AC8">
        <w:br w:type="page"/>
      </w:r>
    </w:p>
    <w:p w:rsidR="00A008B0" w:rsidRPr="00B53AC8" w:rsidRDefault="00A008B0" w:rsidP="00F34D83">
      <w:pPr>
        <w:autoSpaceDE w:val="0"/>
        <w:autoSpaceDN w:val="0"/>
        <w:adjustRightInd w:val="0"/>
        <w:jc w:val="right"/>
        <w:rPr>
          <w:b/>
          <w:color w:val="000000"/>
        </w:rPr>
      </w:pPr>
      <w:r w:rsidRPr="00B53AC8">
        <w:rPr>
          <w:b/>
          <w:color w:val="000000"/>
        </w:rPr>
        <w:t>ANEXA 2.4</w:t>
      </w:r>
    </w:p>
    <w:p w:rsidR="00A008B0" w:rsidRPr="00B53AC8" w:rsidRDefault="00A008B0" w:rsidP="00F34D83">
      <w:pPr>
        <w:jc w:val="both"/>
      </w:pPr>
      <w:bookmarkStart w:id="269" w:name="_Toc401827844"/>
      <w:bookmarkStart w:id="270" w:name="_Toc401828824"/>
    </w:p>
    <w:p w:rsidR="00A008B0" w:rsidRPr="00B53AC8" w:rsidRDefault="00A008B0" w:rsidP="00F34D83">
      <w:pPr>
        <w:jc w:val="center"/>
        <w:rPr>
          <w:b/>
        </w:rPr>
      </w:pPr>
      <w:r w:rsidRPr="00B53AC8">
        <w:rPr>
          <w:b/>
        </w:rPr>
        <w:t>DECLARAŢIE</w:t>
      </w:r>
      <w:bookmarkEnd w:id="269"/>
      <w:bookmarkEnd w:id="270"/>
    </w:p>
    <w:p w:rsidR="00A008B0" w:rsidRPr="00B53AC8" w:rsidRDefault="00A008B0" w:rsidP="00F34D83">
      <w:pPr>
        <w:jc w:val="center"/>
        <w:rPr>
          <w:b/>
        </w:rPr>
      </w:pPr>
      <w:r w:rsidRPr="00B53AC8">
        <w:rPr>
          <w:b/>
        </w:rPr>
        <w:t xml:space="preserve">Privind asimilarea și încadrarea </w:t>
      </w:r>
      <w:r w:rsidRPr="00B53AC8">
        <w:rPr>
          <w:b/>
          <w:color w:val="000000"/>
        </w:rPr>
        <w:t xml:space="preserve">solicitantului </w:t>
      </w:r>
      <w:r w:rsidRPr="00B53AC8">
        <w:rPr>
          <w:b/>
        </w:rPr>
        <w:t>în categoria  întreprinderilor mici şi mijlocii</w:t>
      </w:r>
    </w:p>
    <w:p w:rsidR="00A008B0" w:rsidRPr="00B53AC8" w:rsidRDefault="00A008B0" w:rsidP="00F34D83">
      <w:pPr>
        <w:jc w:val="both"/>
        <w:rPr>
          <w:b/>
        </w:rPr>
      </w:pPr>
    </w:p>
    <w:p w:rsidR="00A008B0" w:rsidRPr="00B53AC8" w:rsidRDefault="00A008B0" w:rsidP="00F34D83">
      <w:pPr>
        <w:jc w:val="both"/>
        <w:rPr>
          <w:b/>
        </w:rPr>
      </w:pPr>
      <w:r w:rsidRPr="00B53AC8">
        <w:rPr>
          <w:b/>
        </w:rPr>
        <w:t>I. Date de identificare a întreprinderii</w:t>
      </w:r>
    </w:p>
    <w:p w:rsidR="00A008B0" w:rsidRPr="00B53AC8" w:rsidRDefault="00A008B0" w:rsidP="00F34D83">
      <w:r w:rsidRPr="00B53AC8">
        <w:t>Denumirea întreprinderii _______________________________________________________________________________</w:t>
      </w:r>
    </w:p>
    <w:p w:rsidR="00A008B0" w:rsidRPr="00B53AC8" w:rsidRDefault="00A008B0" w:rsidP="00F34D83">
      <w:pPr>
        <w:jc w:val="both"/>
      </w:pPr>
      <w:r w:rsidRPr="00B53AC8">
        <w:t>Adresa sediului social</w:t>
      </w:r>
      <w:r w:rsidRPr="00B53AC8">
        <w:tab/>
        <w:t xml:space="preserve"> _______________________________________________________________________________</w:t>
      </w:r>
    </w:p>
    <w:p w:rsidR="00A008B0" w:rsidRPr="00B53AC8" w:rsidRDefault="00A008B0" w:rsidP="00F34D83">
      <w:pPr>
        <w:jc w:val="both"/>
      </w:pPr>
      <w:r w:rsidRPr="00B53AC8">
        <w:t>Cod unic de înregistrare</w:t>
      </w:r>
    </w:p>
    <w:p w:rsidR="00A008B0" w:rsidRPr="00B53AC8" w:rsidRDefault="00A008B0" w:rsidP="00F34D83">
      <w:pPr>
        <w:jc w:val="both"/>
      </w:pPr>
      <w:r w:rsidRPr="00B53AC8">
        <w:t>_______________________________________________________________________________</w:t>
      </w:r>
    </w:p>
    <w:p w:rsidR="00A008B0" w:rsidRPr="00B53AC8" w:rsidRDefault="00A008B0" w:rsidP="00F34D83">
      <w:pPr>
        <w:jc w:val="both"/>
      </w:pPr>
      <w:r w:rsidRPr="00B53AC8">
        <w:t>Numele şi funcţia</w:t>
      </w:r>
    </w:p>
    <w:p w:rsidR="00A008B0" w:rsidRPr="00B53AC8" w:rsidRDefault="00A008B0" w:rsidP="00F34D83">
      <w:pPr>
        <w:jc w:val="both"/>
      </w:pPr>
      <w:r w:rsidRPr="00B53AC8">
        <w:t xml:space="preserve"> _______________________________________________________________________________ </w:t>
      </w:r>
    </w:p>
    <w:p w:rsidR="00A008B0" w:rsidRPr="00B53AC8" w:rsidRDefault="00A008B0" w:rsidP="00F34D83">
      <w:pPr>
        <w:jc w:val="both"/>
      </w:pPr>
      <w:r w:rsidRPr="00B53AC8">
        <w:t>(preşedintele consiliului de administraţie, director general sau echivalent)</w:t>
      </w:r>
    </w:p>
    <w:p w:rsidR="00A008B0" w:rsidRPr="00B53AC8" w:rsidRDefault="00A008B0" w:rsidP="00F34D83">
      <w:pPr>
        <w:jc w:val="both"/>
        <w:rPr>
          <w:b/>
        </w:rPr>
      </w:pPr>
      <w:bookmarkStart w:id="271" w:name="_Toc401827845"/>
    </w:p>
    <w:p w:rsidR="00A008B0" w:rsidRPr="00B53AC8" w:rsidRDefault="00A008B0" w:rsidP="00F34D83">
      <w:pPr>
        <w:jc w:val="both"/>
        <w:rPr>
          <w:b/>
        </w:rPr>
      </w:pPr>
      <w:r w:rsidRPr="00B53AC8">
        <w:rPr>
          <w:b/>
        </w:rPr>
        <w:t>II. Tipul întreprinderii</w:t>
      </w:r>
      <w:bookmarkEnd w:id="271"/>
    </w:p>
    <w:p w:rsidR="00A008B0" w:rsidRPr="00B53AC8" w:rsidRDefault="00A008B0" w:rsidP="00F34D83">
      <w:pPr>
        <w:jc w:val="both"/>
      </w:pPr>
      <w:r w:rsidRPr="00B53AC8">
        <w:t>Indicaţi, după caz, tipul întreprinderii:</w:t>
      </w:r>
    </w:p>
    <w:p w:rsidR="00A008B0" w:rsidRPr="00B53AC8" w:rsidRDefault="00A008B0" w:rsidP="00F34D83">
      <w:pPr>
        <w:jc w:val="both"/>
      </w:pPr>
      <w:r w:rsidRPr="00B53AC8">
        <w:sym w:font="Symbol" w:char="F090"/>
      </w:r>
      <w:r w:rsidRPr="00B53AC8">
        <w:rPr>
          <w:b/>
        </w:rPr>
        <w:t>Întreprindere autonomă</w:t>
      </w:r>
      <w:r w:rsidRPr="00B53AC8">
        <w:t xml:space="preserve">  În acest caz, datele din tabelul de mai jos sunt preluate doar din situaţia economico-financiară a întreprinderii solicitante. Se va completa doar declaraţia, fără formularul B </w:t>
      </w:r>
    </w:p>
    <w:p w:rsidR="00A008B0" w:rsidRPr="00B53AC8" w:rsidRDefault="00A008B0" w:rsidP="00F34D83">
      <w:pPr>
        <w:jc w:val="both"/>
      </w:pPr>
      <w:r w:rsidRPr="00B53AC8">
        <w:sym w:font="Symbol" w:char="F090"/>
      </w:r>
      <w:r w:rsidRPr="00B53AC8">
        <w:rPr>
          <w:b/>
        </w:rPr>
        <w:t>Întreprindere parteneră</w:t>
      </w:r>
      <w:r w:rsidRPr="00B53AC8">
        <w:t xml:space="preserve"> Se va completa tabelul de mai jos pe baza rezultatelor calculelor efectuate conform formularului B, precum şi a fişelor adiţionale care se vor ataşa la declaraţie </w:t>
      </w:r>
    </w:p>
    <w:p w:rsidR="00A008B0" w:rsidRPr="00B53AC8" w:rsidRDefault="00A008B0" w:rsidP="00F34D83">
      <w:pPr>
        <w:jc w:val="both"/>
      </w:pPr>
      <w:r w:rsidRPr="00B53AC8">
        <w:sym w:font="Symbol" w:char="F090"/>
      </w:r>
      <w:r w:rsidRPr="00B53AC8">
        <w:rPr>
          <w:b/>
        </w:rPr>
        <w:t>Întreprindere legată</w:t>
      </w:r>
      <w:r w:rsidRPr="00B53AC8">
        <w:t xml:space="preserve">  Se va completa tabelul de mai jos pe baza rezultatelor calculelor efectuate conform formularului B, precum şi a fişelor adiţionale care se vor ataşa la declaraţie </w:t>
      </w:r>
    </w:p>
    <w:p w:rsidR="00A008B0" w:rsidRPr="00B53AC8" w:rsidRDefault="00A008B0" w:rsidP="00F34D83">
      <w:pPr>
        <w:jc w:val="both"/>
        <w:rPr>
          <w:b/>
        </w:rPr>
      </w:pPr>
    </w:p>
    <w:p w:rsidR="00A008B0" w:rsidRPr="00B53AC8" w:rsidRDefault="00A008B0" w:rsidP="00F34D83">
      <w:pPr>
        <w:jc w:val="both"/>
        <w:rPr>
          <w:b/>
        </w:rPr>
      </w:pPr>
      <w:r w:rsidRPr="00B53AC8">
        <w:rPr>
          <w:b/>
        </w:rPr>
        <w:t>III. Date utilizate pentru a se stabili categoria întreprinderii</w:t>
      </w:r>
      <w:r w:rsidRPr="00B53AC8">
        <w:rPr>
          <w:rStyle w:val="FootnoteReference"/>
          <w:b/>
          <w:color w:val="000000"/>
        </w:rPr>
        <w:footnoteReference w:id="19"/>
      </w:r>
    </w:p>
    <w:p w:rsidR="00A008B0" w:rsidRPr="00B53AC8" w:rsidRDefault="00A008B0" w:rsidP="00F34D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9"/>
        <w:gridCol w:w="3389"/>
        <w:gridCol w:w="3011"/>
      </w:tblGrid>
      <w:tr w:rsidR="00A008B0" w:rsidRPr="00B53AC8" w:rsidTr="00132342">
        <w:trPr>
          <w:cantSplit/>
        </w:trPr>
        <w:tc>
          <w:tcPr>
            <w:tcW w:w="9599" w:type="dxa"/>
            <w:gridSpan w:val="3"/>
          </w:tcPr>
          <w:p w:rsidR="00A008B0" w:rsidRPr="00B53AC8" w:rsidRDefault="00A008B0" w:rsidP="00132342">
            <w:pPr>
              <w:jc w:val="both"/>
            </w:pPr>
            <w:bookmarkStart w:id="272" w:name="_Toc401827846"/>
            <w:bookmarkStart w:id="273" w:name="_Toc401828825"/>
            <w:r w:rsidRPr="00B53AC8">
              <w:t>Exerciţiul financiar de referinţă</w:t>
            </w:r>
            <w:r w:rsidRPr="00B53AC8">
              <w:rPr>
                <w:rStyle w:val="FootnoteReference"/>
                <w:color w:val="000000"/>
              </w:rPr>
              <w:footnoteReference w:id="20"/>
            </w:r>
            <w:bookmarkEnd w:id="272"/>
            <w:bookmarkEnd w:id="273"/>
          </w:p>
        </w:tc>
      </w:tr>
      <w:tr w:rsidR="00A008B0" w:rsidRPr="00B53AC8" w:rsidTr="00132342">
        <w:tc>
          <w:tcPr>
            <w:tcW w:w="3199" w:type="dxa"/>
          </w:tcPr>
          <w:p w:rsidR="00A008B0" w:rsidRPr="00B53AC8" w:rsidRDefault="00A008B0" w:rsidP="00132342">
            <w:pPr>
              <w:jc w:val="both"/>
              <w:rPr>
                <w:b/>
              </w:rPr>
            </w:pPr>
            <w:r w:rsidRPr="00B53AC8">
              <w:rPr>
                <w:b/>
              </w:rPr>
              <w:t>Numărul mediu anual de salariaţi</w:t>
            </w:r>
          </w:p>
        </w:tc>
        <w:tc>
          <w:tcPr>
            <w:tcW w:w="3389" w:type="dxa"/>
          </w:tcPr>
          <w:p w:rsidR="00A008B0" w:rsidRPr="00B53AC8" w:rsidRDefault="00A008B0" w:rsidP="00132342">
            <w:pPr>
              <w:jc w:val="both"/>
              <w:rPr>
                <w:b/>
              </w:rPr>
            </w:pPr>
            <w:r w:rsidRPr="00B53AC8">
              <w:rPr>
                <w:b/>
              </w:rPr>
              <w:t>Cifra de afaceri anuală netă (mii lei/mii €)</w:t>
            </w:r>
          </w:p>
        </w:tc>
        <w:tc>
          <w:tcPr>
            <w:tcW w:w="3011" w:type="dxa"/>
          </w:tcPr>
          <w:p w:rsidR="00A008B0" w:rsidRPr="00B53AC8" w:rsidRDefault="00A008B0" w:rsidP="00132342">
            <w:pPr>
              <w:jc w:val="both"/>
              <w:rPr>
                <w:b/>
              </w:rPr>
            </w:pPr>
            <w:r w:rsidRPr="00B53AC8">
              <w:rPr>
                <w:b/>
              </w:rPr>
              <w:t>Active totale (mii lei/mii €)</w:t>
            </w:r>
          </w:p>
        </w:tc>
      </w:tr>
      <w:tr w:rsidR="00A008B0" w:rsidRPr="00B53AC8" w:rsidTr="00132342">
        <w:tc>
          <w:tcPr>
            <w:tcW w:w="3199" w:type="dxa"/>
          </w:tcPr>
          <w:p w:rsidR="00A008B0" w:rsidRPr="00B53AC8" w:rsidRDefault="00A008B0" w:rsidP="00132342">
            <w:pPr>
              <w:jc w:val="both"/>
              <w:rPr>
                <w:b/>
              </w:rPr>
            </w:pPr>
          </w:p>
        </w:tc>
        <w:tc>
          <w:tcPr>
            <w:tcW w:w="3389" w:type="dxa"/>
          </w:tcPr>
          <w:p w:rsidR="00A008B0" w:rsidRPr="00B53AC8" w:rsidRDefault="00A008B0" w:rsidP="00132342">
            <w:pPr>
              <w:jc w:val="both"/>
              <w:rPr>
                <w:b/>
              </w:rPr>
            </w:pPr>
          </w:p>
        </w:tc>
        <w:tc>
          <w:tcPr>
            <w:tcW w:w="3011" w:type="dxa"/>
          </w:tcPr>
          <w:p w:rsidR="00A008B0" w:rsidRPr="00B53AC8" w:rsidRDefault="00A008B0" w:rsidP="00132342">
            <w:pPr>
              <w:jc w:val="both"/>
              <w:rPr>
                <w:b/>
              </w:rPr>
            </w:pPr>
          </w:p>
        </w:tc>
      </w:tr>
      <w:tr w:rsidR="00A008B0" w:rsidRPr="00B53AC8" w:rsidTr="00132342">
        <w:tc>
          <w:tcPr>
            <w:tcW w:w="3199" w:type="dxa"/>
          </w:tcPr>
          <w:p w:rsidR="00A008B0" w:rsidRPr="00B53AC8" w:rsidRDefault="00A008B0" w:rsidP="00132342">
            <w:pPr>
              <w:jc w:val="both"/>
              <w:rPr>
                <w:b/>
              </w:rPr>
            </w:pPr>
          </w:p>
        </w:tc>
        <w:tc>
          <w:tcPr>
            <w:tcW w:w="3389" w:type="dxa"/>
          </w:tcPr>
          <w:p w:rsidR="00A008B0" w:rsidRPr="00B53AC8" w:rsidRDefault="00A008B0" w:rsidP="00132342">
            <w:pPr>
              <w:jc w:val="both"/>
              <w:rPr>
                <w:b/>
              </w:rPr>
            </w:pPr>
          </w:p>
        </w:tc>
        <w:tc>
          <w:tcPr>
            <w:tcW w:w="3011" w:type="dxa"/>
          </w:tcPr>
          <w:p w:rsidR="00A008B0" w:rsidRPr="00B53AC8" w:rsidRDefault="00A008B0" w:rsidP="00132342">
            <w:pPr>
              <w:jc w:val="both"/>
              <w:rPr>
                <w:b/>
              </w:rPr>
            </w:pPr>
          </w:p>
        </w:tc>
      </w:tr>
    </w:tbl>
    <w:p w:rsidR="00A008B0" w:rsidRPr="00B53AC8" w:rsidRDefault="00A008B0" w:rsidP="00F34D83">
      <w:pPr>
        <w:jc w:val="both"/>
      </w:pPr>
    </w:p>
    <w:tbl>
      <w:tblPr>
        <w:tblW w:w="0" w:type="auto"/>
        <w:tblLook w:val="0000"/>
      </w:tblPr>
      <w:tblGrid>
        <w:gridCol w:w="4799"/>
        <w:gridCol w:w="4800"/>
      </w:tblGrid>
      <w:tr w:rsidR="00A008B0" w:rsidRPr="00B53AC8" w:rsidTr="00132342">
        <w:tc>
          <w:tcPr>
            <w:tcW w:w="4799" w:type="dxa"/>
          </w:tcPr>
          <w:p w:rsidR="00A008B0" w:rsidRPr="00B53AC8" w:rsidRDefault="00A008B0" w:rsidP="00132342">
            <w:pPr>
              <w:jc w:val="both"/>
            </w:pPr>
            <w:r w:rsidRPr="00B53AC8">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rsidR="00A008B0" w:rsidRPr="00B53AC8" w:rsidRDefault="00A008B0" w:rsidP="00132342">
            <w:pPr>
              <w:jc w:val="both"/>
            </w:pPr>
            <w:r w:rsidRPr="00B53AC8">
              <w:sym w:font="Symbol" w:char="F090"/>
            </w:r>
            <w:r w:rsidRPr="00B53AC8">
              <w:tab/>
              <w:t>Nu</w:t>
            </w:r>
          </w:p>
          <w:p w:rsidR="00A008B0" w:rsidRPr="00B53AC8" w:rsidRDefault="00A008B0" w:rsidP="00132342">
            <w:pPr>
              <w:jc w:val="both"/>
            </w:pPr>
            <w:r w:rsidRPr="00B53AC8">
              <w:sym w:font="Symbol" w:char="F090"/>
            </w:r>
            <w:r w:rsidRPr="00B53AC8">
              <w:tab/>
              <w:t>Da (în acest caz se va completa şi se va ataşa o declaraţie referitoare la exerciţiul financiar anterior)</w:t>
            </w:r>
          </w:p>
          <w:p w:rsidR="00A008B0" w:rsidRPr="00B53AC8" w:rsidRDefault="00A008B0" w:rsidP="00132342">
            <w:pPr>
              <w:jc w:val="both"/>
            </w:pPr>
          </w:p>
        </w:tc>
      </w:tr>
    </w:tbl>
    <w:p w:rsidR="00A008B0" w:rsidRPr="00B53AC8" w:rsidRDefault="00A008B0" w:rsidP="00F34D83">
      <w:pPr>
        <w:jc w:val="both"/>
      </w:pPr>
    </w:p>
    <w:p w:rsidR="00A008B0" w:rsidRPr="00B53AC8" w:rsidRDefault="00A008B0" w:rsidP="00F34D83">
      <w:pPr>
        <w:jc w:val="both"/>
      </w:pPr>
      <w:r w:rsidRPr="00B53AC8">
        <w:t>Semnătura _______________________________________________</w:t>
      </w:r>
    </w:p>
    <w:p w:rsidR="00A008B0" w:rsidRPr="00B53AC8" w:rsidRDefault="00A008B0" w:rsidP="00F34D83">
      <w:pPr>
        <w:jc w:val="both"/>
      </w:pPr>
      <w:r w:rsidRPr="00B53AC8">
        <w:tab/>
      </w:r>
      <w:r w:rsidRPr="00B53AC8">
        <w:tab/>
        <w:t xml:space="preserve"> (numele şi funcţia semnatarului, autorizat să reprezinte întreprinderea)</w:t>
      </w:r>
    </w:p>
    <w:p w:rsidR="00A008B0" w:rsidRPr="00B53AC8" w:rsidRDefault="00A008B0" w:rsidP="00F34D83">
      <w:pPr>
        <w:jc w:val="both"/>
      </w:pPr>
      <w:r w:rsidRPr="00B53AC8">
        <w:rPr>
          <w:b/>
        </w:rPr>
        <w:t>Declar pe propria răspundere, sub sancţiunile aplicate faptei de fals în acte publice, că datele din această declaraţie şi din anexe sunt conforme cu realitatea.</w:t>
      </w:r>
    </w:p>
    <w:p w:rsidR="00A008B0" w:rsidRPr="00B53AC8" w:rsidRDefault="00A008B0" w:rsidP="00F34D83">
      <w:pPr>
        <w:jc w:val="both"/>
      </w:pPr>
    </w:p>
    <w:p w:rsidR="00A008B0" w:rsidRPr="00B53AC8" w:rsidRDefault="00A008B0" w:rsidP="00F34D83">
      <w:pPr>
        <w:jc w:val="both"/>
      </w:pPr>
      <w:r w:rsidRPr="00B53AC8">
        <w:t xml:space="preserve">  Data întocmirii ...........................</w:t>
      </w:r>
    </w:p>
    <w:p w:rsidR="00A008B0" w:rsidRPr="00B53AC8" w:rsidRDefault="00A008B0" w:rsidP="00F34D83">
      <w:pPr>
        <w:jc w:val="both"/>
      </w:pPr>
      <w:r w:rsidRPr="00B53AC8">
        <w:t xml:space="preserve">    Semnătura .................................</w:t>
      </w:r>
    </w:p>
    <w:p w:rsidR="00A008B0" w:rsidRPr="00B53AC8" w:rsidRDefault="00A008B0" w:rsidP="00F34D83">
      <w:pPr>
        <w:jc w:val="both"/>
      </w:pPr>
    </w:p>
    <w:p w:rsidR="00A008B0" w:rsidRPr="00B53AC8" w:rsidRDefault="00A008B0" w:rsidP="00F34D83">
      <w:pPr>
        <w:jc w:val="both"/>
      </w:pPr>
    </w:p>
    <w:p w:rsidR="00A008B0" w:rsidRPr="00B53AC8" w:rsidRDefault="00A008B0" w:rsidP="00F34D83">
      <w:pPr>
        <w:jc w:val="both"/>
        <w:rPr>
          <w:b/>
        </w:rPr>
      </w:pPr>
      <w:r w:rsidRPr="00B53AC8">
        <w:rPr>
          <w:b/>
        </w:rPr>
        <w:br w:type="page"/>
        <w:t>Formularul B</w:t>
      </w:r>
    </w:p>
    <w:p w:rsidR="00A008B0" w:rsidRPr="00B53AC8" w:rsidRDefault="00A008B0" w:rsidP="00F34D83">
      <w:pPr>
        <w:jc w:val="both"/>
      </w:pPr>
      <w:bookmarkStart w:id="274" w:name="_Toc401827847"/>
      <w:bookmarkStart w:id="275" w:name="_Toc401828826"/>
      <w:r w:rsidRPr="00B53AC8">
        <w:t>CALCULUL</w:t>
      </w:r>
      <w:bookmarkEnd w:id="274"/>
      <w:bookmarkEnd w:id="275"/>
    </w:p>
    <w:p w:rsidR="00A008B0" w:rsidRPr="00B53AC8" w:rsidRDefault="00A008B0" w:rsidP="00F34D83">
      <w:pPr>
        <w:jc w:val="both"/>
        <w:rPr>
          <w:b/>
        </w:rPr>
      </w:pPr>
      <w:r w:rsidRPr="00B53AC8">
        <w:rPr>
          <w:b/>
        </w:rPr>
        <w:t>pentru întreprinderile partenere sau legate</w:t>
      </w:r>
    </w:p>
    <w:p w:rsidR="00A008B0" w:rsidRPr="00B53AC8" w:rsidRDefault="00A008B0" w:rsidP="00F34D83">
      <w:pPr>
        <w:jc w:val="both"/>
      </w:pPr>
      <w:r w:rsidRPr="00B53AC8">
        <w:rPr>
          <w:b/>
        </w:rPr>
        <w:t>Secţiunile care trebuie incluse</w:t>
      </w:r>
      <w:r w:rsidRPr="00B53AC8">
        <w:t>, după caz:</w:t>
      </w:r>
    </w:p>
    <w:p w:rsidR="00A008B0" w:rsidRPr="00B53AC8" w:rsidRDefault="00A008B0" w:rsidP="00F34D83">
      <w:pPr>
        <w:jc w:val="both"/>
      </w:pPr>
      <w:r w:rsidRPr="00B53AC8">
        <w:t xml:space="preserve">    - secţiunea  A, dacă întreprinderea solicitantă are cel puţin o întreprindere parteneră (precum şi orice fişe adiţionale);</w:t>
      </w:r>
    </w:p>
    <w:p w:rsidR="00A008B0" w:rsidRPr="00B53AC8" w:rsidRDefault="00A008B0" w:rsidP="00F34D83">
      <w:pPr>
        <w:jc w:val="both"/>
      </w:pPr>
      <w:r w:rsidRPr="00B53AC8">
        <w:t xml:space="preserve">    - secţiunea B dacă întreprinderea solicitantă este legată cu cel puţin o întreprindere (precum şi orice fişe adiţionale).</w:t>
      </w:r>
    </w:p>
    <w:p w:rsidR="00A008B0" w:rsidRPr="00B53AC8" w:rsidRDefault="00A008B0" w:rsidP="00F34D83">
      <w:pPr>
        <w:jc w:val="both"/>
        <w:rPr>
          <w:b/>
        </w:rPr>
      </w:pPr>
      <w:r w:rsidRPr="00B53AC8">
        <w:rPr>
          <w:b/>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160"/>
        <w:gridCol w:w="2520"/>
        <w:gridCol w:w="2340"/>
      </w:tblGrid>
      <w:tr w:rsidR="00A008B0" w:rsidRPr="00B53AC8" w:rsidTr="00132342">
        <w:trPr>
          <w:cantSplit/>
        </w:trPr>
        <w:tc>
          <w:tcPr>
            <w:tcW w:w="9828" w:type="dxa"/>
            <w:gridSpan w:val="4"/>
          </w:tcPr>
          <w:p w:rsidR="00A008B0" w:rsidRPr="00B53AC8" w:rsidRDefault="00A008B0" w:rsidP="00132342">
            <w:pPr>
              <w:jc w:val="both"/>
              <w:rPr>
                <w:vertAlign w:val="superscript"/>
              </w:rPr>
            </w:pPr>
            <w:bookmarkStart w:id="276" w:name="_Toc401827848"/>
            <w:bookmarkStart w:id="277" w:name="_Toc401828827"/>
            <w:r w:rsidRPr="00B53AC8">
              <w:t>Perioada de referinţă</w:t>
            </w:r>
            <w:bookmarkEnd w:id="276"/>
            <w:bookmarkEnd w:id="277"/>
          </w:p>
        </w:tc>
      </w:tr>
      <w:tr w:rsidR="00A008B0" w:rsidRPr="00B53AC8" w:rsidTr="00132342">
        <w:tc>
          <w:tcPr>
            <w:tcW w:w="2808" w:type="dxa"/>
          </w:tcPr>
          <w:p w:rsidR="00A008B0" w:rsidRPr="00B53AC8" w:rsidRDefault="00A008B0" w:rsidP="00132342">
            <w:pPr>
              <w:jc w:val="both"/>
              <w:rPr>
                <w:b/>
              </w:rPr>
            </w:pPr>
          </w:p>
        </w:tc>
        <w:tc>
          <w:tcPr>
            <w:tcW w:w="2160" w:type="dxa"/>
          </w:tcPr>
          <w:p w:rsidR="00A008B0" w:rsidRPr="00B53AC8" w:rsidRDefault="00A008B0" w:rsidP="00132342">
            <w:pPr>
              <w:jc w:val="both"/>
              <w:rPr>
                <w:b/>
              </w:rPr>
            </w:pPr>
            <w:r w:rsidRPr="00B53AC8">
              <w:rPr>
                <w:b/>
              </w:rPr>
              <w:t>Numărul mediu anual de salariaţi</w:t>
            </w:r>
          </w:p>
        </w:tc>
        <w:tc>
          <w:tcPr>
            <w:tcW w:w="2520" w:type="dxa"/>
          </w:tcPr>
          <w:p w:rsidR="00A008B0" w:rsidRPr="00B53AC8" w:rsidRDefault="00A008B0" w:rsidP="00132342">
            <w:pPr>
              <w:jc w:val="both"/>
              <w:rPr>
                <w:b/>
              </w:rPr>
            </w:pPr>
            <w:r w:rsidRPr="00B53AC8">
              <w:rPr>
                <w:b/>
              </w:rPr>
              <w:t>Cifra de afaceri anuală netă (mii lei/mii €)</w:t>
            </w:r>
          </w:p>
        </w:tc>
        <w:tc>
          <w:tcPr>
            <w:tcW w:w="2340" w:type="dxa"/>
          </w:tcPr>
          <w:p w:rsidR="00A008B0" w:rsidRPr="00B53AC8" w:rsidRDefault="00A008B0" w:rsidP="00132342">
            <w:pPr>
              <w:jc w:val="both"/>
              <w:rPr>
                <w:b/>
              </w:rPr>
            </w:pPr>
            <w:r w:rsidRPr="00B53AC8">
              <w:rPr>
                <w:b/>
              </w:rPr>
              <w:t>Total active (mii lei/mii €)</w:t>
            </w:r>
          </w:p>
        </w:tc>
      </w:tr>
      <w:tr w:rsidR="00A008B0" w:rsidRPr="00B53AC8" w:rsidTr="00132342">
        <w:tc>
          <w:tcPr>
            <w:tcW w:w="2808" w:type="dxa"/>
          </w:tcPr>
          <w:p w:rsidR="00A008B0" w:rsidRPr="00B53AC8" w:rsidRDefault="00A008B0" w:rsidP="00132342">
            <w:pPr>
              <w:jc w:val="both"/>
              <w:rPr>
                <w:b/>
              </w:rPr>
            </w:pPr>
            <w:r w:rsidRPr="00B53AC8">
              <w:t xml:space="preserve">1. </w:t>
            </w:r>
            <w:r w:rsidRPr="00B53AC8">
              <w:rPr>
                <w:color w:val="000000"/>
              </w:rPr>
              <w:t>Datele</w:t>
            </w:r>
            <w:r w:rsidRPr="00B53AC8">
              <w:rPr>
                <w:color w:val="000000"/>
                <w:vertAlign w:val="superscript"/>
              </w:rPr>
              <w:t>1</w:t>
            </w:r>
            <w:r w:rsidRPr="00B53AC8">
              <w:rPr>
                <w:color w:val="000000"/>
                <w:vertAlign w:val="subscript"/>
              </w:rPr>
              <w:t xml:space="preserve"> </w:t>
            </w:r>
            <w:r w:rsidRPr="00B53AC8">
              <w:rPr>
                <w:color w:val="000000"/>
              </w:rPr>
              <w:t xml:space="preserve">întreprinderii </w:t>
            </w:r>
            <w:r w:rsidRPr="00B53AC8">
              <w:t>solicitante sau din situaţiile financiare anuale consolidate (se vor introduce datele din tabelul B1 din secţiunea B</w:t>
            </w:r>
            <w:r w:rsidRPr="00B53AC8">
              <w:rPr>
                <w:vertAlign w:val="superscript"/>
              </w:rPr>
              <w:t xml:space="preserve">2 </w:t>
            </w:r>
            <w:r w:rsidRPr="00B53AC8">
              <w:rPr>
                <w:b/>
              </w:rPr>
              <w:t>)</w:t>
            </w:r>
          </w:p>
        </w:tc>
        <w:tc>
          <w:tcPr>
            <w:tcW w:w="2160" w:type="dxa"/>
          </w:tcPr>
          <w:p w:rsidR="00A008B0" w:rsidRPr="00B53AC8" w:rsidRDefault="00A008B0" w:rsidP="00132342">
            <w:pPr>
              <w:jc w:val="both"/>
              <w:rPr>
                <w:b/>
              </w:rPr>
            </w:pPr>
          </w:p>
        </w:tc>
        <w:tc>
          <w:tcPr>
            <w:tcW w:w="2520" w:type="dxa"/>
          </w:tcPr>
          <w:p w:rsidR="00A008B0" w:rsidRPr="00B53AC8" w:rsidRDefault="00A008B0" w:rsidP="00132342">
            <w:pPr>
              <w:jc w:val="both"/>
              <w:rPr>
                <w:b/>
              </w:rPr>
            </w:pPr>
          </w:p>
        </w:tc>
        <w:tc>
          <w:tcPr>
            <w:tcW w:w="2340" w:type="dxa"/>
          </w:tcPr>
          <w:p w:rsidR="00A008B0" w:rsidRPr="00B53AC8" w:rsidRDefault="00A008B0" w:rsidP="00132342">
            <w:pPr>
              <w:jc w:val="both"/>
              <w:rPr>
                <w:b/>
              </w:rPr>
            </w:pPr>
          </w:p>
        </w:tc>
      </w:tr>
      <w:tr w:rsidR="00A008B0" w:rsidRPr="00B53AC8" w:rsidTr="00132342">
        <w:tc>
          <w:tcPr>
            <w:tcW w:w="2808" w:type="dxa"/>
          </w:tcPr>
          <w:p w:rsidR="00A008B0" w:rsidRPr="00B53AC8" w:rsidRDefault="00A008B0" w:rsidP="00132342">
            <w:pPr>
              <w:jc w:val="both"/>
            </w:pPr>
            <w:r w:rsidRPr="00B53AC8">
              <w:t>2. Datele cumulate</w:t>
            </w:r>
            <w:r w:rsidRPr="00B53AC8">
              <w:rPr>
                <w:vertAlign w:val="superscript"/>
              </w:rPr>
              <w:t>1</w:t>
            </w:r>
            <w:r w:rsidRPr="00B53AC8">
              <w:t xml:space="preserve"> în mod proporţional ale tuturor întreprinderilor partenere, dacă este cazul (se vor introduce datele din secţiunea A)</w:t>
            </w:r>
          </w:p>
        </w:tc>
        <w:tc>
          <w:tcPr>
            <w:tcW w:w="2160" w:type="dxa"/>
          </w:tcPr>
          <w:p w:rsidR="00A008B0" w:rsidRPr="00B53AC8" w:rsidRDefault="00A008B0" w:rsidP="00132342">
            <w:pPr>
              <w:jc w:val="both"/>
              <w:rPr>
                <w:b/>
              </w:rPr>
            </w:pPr>
          </w:p>
        </w:tc>
        <w:tc>
          <w:tcPr>
            <w:tcW w:w="2520" w:type="dxa"/>
          </w:tcPr>
          <w:p w:rsidR="00A008B0" w:rsidRPr="00B53AC8" w:rsidRDefault="00A008B0" w:rsidP="00132342">
            <w:pPr>
              <w:jc w:val="both"/>
              <w:rPr>
                <w:b/>
              </w:rPr>
            </w:pPr>
          </w:p>
        </w:tc>
        <w:tc>
          <w:tcPr>
            <w:tcW w:w="2340" w:type="dxa"/>
          </w:tcPr>
          <w:p w:rsidR="00A008B0" w:rsidRPr="00B53AC8" w:rsidRDefault="00A008B0" w:rsidP="00132342">
            <w:pPr>
              <w:jc w:val="both"/>
              <w:rPr>
                <w:b/>
              </w:rPr>
            </w:pPr>
          </w:p>
        </w:tc>
      </w:tr>
      <w:tr w:rsidR="00A008B0" w:rsidRPr="00B53AC8" w:rsidTr="00132342">
        <w:tc>
          <w:tcPr>
            <w:tcW w:w="2808" w:type="dxa"/>
          </w:tcPr>
          <w:p w:rsidR="00A008B0" w:rsidRPr="00B53AC8" w:rsidRDefault="00A008B0" w:rsidP="00132342">
            <w:pPr>
              <w:jc w:val="both"/>
            </w:pPr>
            <w:r w:rsidRPr="00B53AC8">
              <w:t>3. Datele cumulate ale tuturor întreprinderilor legate</w:t>
            </w:r>
            <w:r w:rsidRPr="00B53AC8">
              <w:rPr>
                <w:vertAlign w:val="superscript"/>
              </w:rPr>
              <w:t>1</w:t>
            </w:r>
            <w:r w:rsidRPr="00B53AC8">
              <w:t xml:space="preserve"> (dacă există) - dacă nu au fost deja incluse prin consolidare la pct. 1 din acest tabel (se vor introduce datele din tabelul B2 din secţiunea B)</w:t>
            </w:r>
          </w:p>
        </w:tc>
        <w:tc>
          <w:tcPr>
            <w:tcW w:w="2160" w:type="dxa"/>
          </w:tcPr>
          <w:p w:rsidR="00A008B0" w:rsidRPr="00B53AC8" w:rsidRDefault="00A008B0" w:rsidP="00132342">
            <w:pPr>
              <w:jc w:val="both"/>
              <w:rPr>
                <w:b/>
              </w:rPr>
            </w:pPr>
          </w:p>
        </w:tc>
        <w:tc>
          <w:tcPr>
            <w:tcW w:w="2520" w:type="dxa"/>
          </w:tcPr>
          <w:p w:rsidR="00A008B0" w:rsidRPr="00B53AC8" w:rsidRDefault="00A008B0" w:rsidP="00132342">
            <w:pPr>
              <w:jc w:val="both"/>
              <w:rPr>
                <w:b/>
              </w:rPr>
            </w:pPr>
          </w:p>
        </w:tc>
        <w:tc>
          <w:tcPr>
            <w:tcW w:w="2340" w:type="dxa"/>
          </w:tcPr>
          <w:p w:rsidR="00A008B0" w:rsidRPr="00B53AC8" w:rsidRDefault="00A008B0" w:rsidP="00132342">
            <w:pPr>
              <w:jc w:val="both"/>
              <w:rPr>
                <w:b/>
              </w:rPr>
            </w:pPr>
          </w:p>
        </w:tc>
      </w:tr>
      <w:tr w:rsidR="00A008B0" w:rsidRPr="00B53AC8" w:rsidTr="00132342">
        <w:tc>
          <w:tcPr>
            <w:tcW w:w="2808" w:type="dxa"/>
          </w:tcPr>
          <w:p w:rsidR="00A008B0" w:rsidRPr="00B53AC8" w:rsidRDefault="00A008B0" w:rsidP="00132342">
            <w:pPr>
              <w:jc w:val="both"/>
            </w:pPr>
            <w:bookmarkStart w:id="278" w:name="_Toc401827849"/>
            <w:bookmarkStart w:id="279" w:name="_Toc401828828"/>
            <w:r w:rsidRPr="00B53AC8">
              <w:t>TOTAL</w:t>
            </w:r>
            <w:bookmarkEnd w:id="278"/>
            <w:bookmarkEnd w:id="279"/>
          </w:p>
        </w:tc>
        <w:tc>
          <w:tcPr>
            <w:tcW w:w="2160" w:type="dxa"/>
          </w:tcPr>
          <w:p w:rsidR="00A008B0" w:rsidRPr="00B53AC8" w:rsidRDefault="00A008B0" w:rsidP="00132342">
            <w:pPr>
              <w:jc w:val="both"/>
              <w:rPr>
                <w:b/>
              </w:rPr>
            </w:pPr>
          </w:p>
        </w:tc>
        <w:tc>
          <w:tcPr>
            <w:tcW w:w="2520" w:type="dxa"/>
          </w:tcPr>
          <w:p w:rsidR="00A008B0" w:rsidRPr="00B53AC8" w:rsidRDefault="00A008B0" w:rsidP="00132342">
            <w:pPr>
              <w:jc w:val="both"/>
              <w:rPr>
                <w:b/>
              </w:rPr>
            </w:pPr>
          </w:p>
        </w:tc>
        <w:tc>
          <w:tcPr>
            <w:tcW w:w="2340" w:type="dxa"/>
          </w:tcPr>
          <w:p w:rsidR="00A008B0" w:rsidRPr="00B53AC8" w:rsidRDefault="00A008B0" w:rsidP="00132342">
            <w:pPr>
              <w:jc w:val="both"/>
              <w:rPr>
                <w:b/>
              </w:rPr>
            </w:pPr>
          </w:p>
        </w:tc>
      </w:tr>
    </w:tbl>
    <w:p w:rsidR="00A008B0" w:rsidRPr="00B53AC8" w:rsidRDefault="00A008B0" w:rsidP="00F34D83">
      <w:pPr>
        <w:jc w:val="both"/>
        <w:rPr>
          <w:b/>
        </w:rPr>
      </w:pPr>
    </w:p>
    <w:p w:rsidR="00A008B0" w:rsidRPr="00B53AC8" w:rsidRDefault="00A008B0" w:rsidP="00F34D83">
      <w:pPr>
        <w:jc w:val="both"/>
      </w:pPr>
      <w:r w:rsidRPr="00B53AC8">
        <w:t xml:space="preserve">Datele incluse în secţiunea "Total" din tabel trebuie introduse în tabelul "Date utilizate pentru a se stabili categoria întreprinderii" din </w:t>
      </w:r>
      <w:r w:rsidRPr="00B53AC8">
        <w:rPr>
          <w:u w:val="single"/>
        </w:rPr>
        <w:t>formularul A</w:t>
      </w:r>
    </w:p>
    <w:p w:rsidR="00A008B0" w:rsidRPr="00B53AC8" w:rsidRDefault="00A008B0" w:rsidP="00F34D83">
      <w:pPr>
        <w:jc w:val="both"/>
        <w:rPr>
          <w:vertAlign w:val="superscript"/>
        </w:rPr>
      </w:pPr>
    </w:p>
    <w:p w:rsidR="00A008B0" w:rsidRPr="00B53AC8" w:rsidRDefault="00A008B0" w:rsidP="00F34D83">
      <w:pPr>
        <w:jc w:val="both"/>
      </w:pPr>
      <w:r w:rsidRPr="00B53AC8">
        <w:rPr>
          <w:vertAlign w:val="superscript"/>
        </w:rPr>
        <w:t>1</w:t>
      </w:r>
      <w:r w:rsidRPr="00B53AC8">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A008B0" w:rsidRPr="00B53AC8" w:rsidRDefault="00A008B0" w:rsidP="00F34D83">
      <w:pPr>
        <w:jc w:val="both"/>
      </w:pPr>
      <w:r w:rsidRPr="00B53AC8">
        <w:rPr>
          <w:vertAlign w:val="superscript"/>
        </w:rPr>
        <w:t xml:space="preserve">2 </w:t>
      </w:r>
      <w:r w:rsidRPr="00B53AC8">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A008B0" w:rsidRPr="00B53AC8" w:rsidRDefault="00A008B0" w:rsidP="00F34D83">
      <w:pPr>
        <w:jc w:val="both"/>
        <w:rPr>
          <w:b/>
        </w:rPr>
      </w:pPr>
      <w:bookmarkStart w:id="280" w:name="_Toc401827850"/>
      <w:bookmarkStart w:id="281" w:name="_Toc401828829"/>
      <w:r w:rsidRPr="00B53AC8">
        <w:rPr>
          <w:b/>
        </w:rPr>
        <w:t>Secţiunea A</w:t>
      </w:r>
      <w:bookmarkEnd w:id="280"/>
      <w:bookmarkEnd w:id="281"/>
    </w:p>
    <w:p w:rsidR="00A008B0" w:rsidRPr="00B53AC8" w:rsidRDefault="00A008B0" w:rsidP="00F34D83">
      <w:pPr>
        <w:jc w:val="both"/>
      </w:pPr>
      <w:r w:rsidRPr="00B53AC8">
        <w:t>INTREPRINDERI PARTENERE</w:t>
      </w:r>
    </w:p>
    <w:p w:rsidR="00A008B0" w:rsidRPr="00B53AC8" w:rsidRDefault="00A008B0" w:rsidP="00F34D83">
      <w:pPr>
        <w:jc w:val="both"/>
      </w:pPr>
      <w:r w:rsidRPr="00B53AC8">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A008B0" w:rsidRPr="00B53AC8" w:rsidRDefault="00A008B0" w:rsidP="00F34D83">
      <w:pPr>
        <w:jc w:val="both"/>
        <w:rPr>
          <w:b/>
        </w:rPr>
      </w:pPr>
      <w:r w:rsidRPr="00B53AC8">
        <w:rPr>
          <w:b/>
        </w:rPr>
        <w:t>Date de identificare şi date financiare preliminare</w:t>
      </w:r>
    </w:p>
    <w:p w:rsidR="00A008B0" w:rsidRPr="00B53AC8" w:rsidRDefault="00A008B0" w:rsidP="00F34D83">
      <w:pPr>
        <w:jc w:val="both"/>
      </w:pPr>
      <w:r w:rsidRPr="00B53AC8">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1439"/>
        <w:gridCol w:w="1460"/>
        <w:gridCol w:w="1530"/>
        <w:gridCol w:w="1250"/>
        <w:gridCol w:w="1410"/>
        <w:gridCol w:w="1407"/>
      </w:tblGrid>
      <w:tr w:rsidR="00A008B0" w:rsidRPr="00B53AC8" w:rsidTr="00132342">
        <w:trPr>
          <w:cantSplit/>
        </w:trPr>
        <w:tc>
          <w:tcPr>
            <w:tcW w:w="5868" w:type="dxa"/>
            <w:gridSpan w:val="4"/>
          </w:tcPr>
          <w:p w:rsidR="00A008B0" w:rsidRPr="00B53AC8" w:rsidRDefault="00A008B0" w:rsidP="00132342">
            <w:pPr>
              <w:jc w:val="both"/>
              <w:rPr>
                <w:b/>
              </w:rPr>
            </w:pPr>
            <w:r w:rsidRPr="00B53AC8">
              <w:rPr>
                <w:b/>
              </w:rPr>
              <w:t>Întreprinderea parteneră – Date de identificare</w:t>
            </w:r>
          </w:p>
        </w:tc>
        <w:tc>
          <w:tcPr>
            <w:tcW w:w="1260" w:type="dxa"/>
            <w:vMerge w:val="restart"/>
          </w:tcPr>
          <w:p w:rsidR="00A008B0" w:rsidRPr="00B53AC8" w:rsidRDefault="00A008B0" w:rsidP="00132342">
            <w:pPr>
              <w:jc w:val="both"/>
              <w:rPr>
                <w:b/>
              </w:rPr>
            </w:pPr>
            <w:r w:rsidRPr="00B53AC8">
              <w:rPr>
                <w:b/>
              </w:rPr>
              <w:t>Numărul mediu anual de salariaţi</w:t>
            </w:r>
          </w:p>
        </w:tc>
        <w:tc>
          <w:tcPr>
            <w:tcW w:w="1440" w:type="dxa"/>
            <w:vMerge w:val="restart"/>
          </w:tcPr>
          <w:p w:rsidR="00A008B0" w:rsidRPr="00B53AC8" w:rsidRDefault="00A008B0" w:rsidP="00132342">
            <w:pPr>
              <w:jc w:val="both"/>
              <w:rPr>
                <w:b/>
              </w:rPr>
            </w:pPr>
            <w:r w:rsidRPr="00B53AC8">
              <w:rPr>
                <w:b/>
              </w:rPr>
              <w:t xml:space="preserve">Cifra de afaceri anuală netă </w:t>
            </w:r>
          </w:p>
          <w:p w:rsidR="00A008B0" w:rsidRPr="00B53AC8" w:rsidRDefault="00A008B0" w:rsidP="00132342">
            <w:pPr>
              <w:jc w:val="both"/>
              <w:rPr>
                <w:b/>
              </w:rPr>
            </w:pPr>
            <w:r w:rsidRPr="00B53AC8">
              <w:rPr>
                <w:b/>
              </w:rPr>
              <w:t>(mii lei/mii €)</w:t>
            </w:r>
          </w:p>
        </w:tc>
        <w:tc>
          <w:tcPr>
            <w:tcW w:w="1440" w:type="dxa"/>
            <w:vMerge w:val="restart"/>
          </w:tcPr>
          <w:p w:rsidR="00A008B0" w:rsidRPr="00B53AC8" w:rsidRDefault="00A008B0" w:rsidP="00132342">
            <w:pPr>
              <w:jc w:val="both"/>
              <w:rPr>
                <w:b/>
              </w:rPr>
            </w:pPr>
            <w:r w:rsidRPr="00B53AC8">
              <w:rPr>
                <w:b/>
              </w:rPr>
              <w:t>Active totale</w:t>
            </w:r>
          </w:p>
          <w:p w:rsidR="00A008B0" w:rsidRPr="00B53AC8" w:rsidRDefault="00A008B0" w:rsidP="00132342">
            <w:pPr>
              <w:jc w:val="both"/>
              <w:rPr>
                <w:b/>
              </w:rPr>
            </w:pPr>
            <w:r w:rsidRPr="00B53AC8">
              <w:rPr>
                <w:b/>
              </w:rPr>
              <w:t>(mii lei/mii €)</w:t>
            </w:r>
          </w:p>
        </w:tc>
      </w:tr>
      <w:tr w:rsidR="00A008B0" w:rsidRPr="00B53AC8" w:rsidTr="00132342">
        <w:trPr>
          <w:cantSplit/>
        </w:trPr>
        <w:tc>
          <w:tcPr>
            <w:tcW w:w="1467" w:type="dxa"/>
          </w:tcPr>
          <w:p w:rsidR="00A008B0" w:rsidRPr="00B53AC8" w:rsidRDefault="00A008B0" w:rsidP="00132342">
            <w:pPr>
              <w:jc w:val="both"/>
              <w:rPr>
                <w:b/>
              </w:rPr>
            </w:pPr>
            <w:r w:rsidRPr="00B53AC8">
              <w:rPr>
                <w:b/>
              </w:rPr>
              <w:t>Numele sau denumirea întreprinderii</w:t>
            </w:r>
          </w:p>
        </w:tc>
        <w:tc>
          <w:tcPr>
            <w:tcW w:w="1467" w:type="dxa"/>
          </w:tcPr>
          <w:p w:rsidR="00A008B0" w:rsidRPr="00B53AC8" w:rsidRDefault="00A008B0" w:rsidP="00132342">
            <w:pPr>
              <w:jc w:val="both"/>
              <w:rPr>
                <w:b/>
              </w:rPr>
            </w:pPr>
            <w:r w:rsidRPr="00B53AC8">
              <w:rPr>
                <w:b/>
              </w:rPr>
              <w:t>Adresa sediului  social</w:t>
            </w:r>
          </w:p>
        </w:tc>
        <w:tc>
          <w:tcPr>
            <w:tcW w:w="1467" w:type="dxa"/>
          </w:tcPr>
          <w:p w:rsidR="00A008B0" w:rsidRPr="00B53AC8" w:rsidRDefault="00A008B0" w:rsidP="00132342">
            <w:pPr>
              <w:jc w:val="both"/>
              <w:rPr>
                <w:b/>
              </w:rPr>
            </w:pPr>
            <w:r w:rsidRPr="00B53AC8">
              <w:rPr>
                <w:b/>
              </w:rPr>
              <w:t>Cod unic de înregistrare</w:t>
            </w:r>
          </w:p>
        </w:tc>
        <w:tc>
          <w:tcPr>
            <w:tcW w:w="1467" w:type="dxa"/>
          </w:tcPr>
          <w:p w:rsidR="00A008B0" w:rsidRPr="00B53AC8" w:rsidRDefault="00A008B0" w:rsidP="00132342">
            <w:pPr>
              <w:jc w:val="both"/>
              <w:rPr>
                <w:b/>
              </w:rPr>
            </w:pPr>
            <w:r w:rsidRPr="00B53AC8">
              <w:rPr>
                <w:b/>
              </w:rPr>
              <w:t>Numele şi prenumele preşedintelui consiliului de administraţie, director general sau echivalent</w:t>
            </w:r>
          </w:p>
        </w:tc>
        <w:tc>
          <w:tcPr>
            <w:tcW w:w="1260" w:type="dxa"/>
            <w:vMerge/>
          </w:tcPr>
          <w:p w:rsidR="00A008B0" w:rsidRPr="00B53AC8" w:rsidRDefault="00A008B0" w:rsidP="00132342">
            <w:pPr>
              <w:jc w:val="both"/>
            </w:pPr>
          </w:p>
        </w:tc>
        <w:tc>
          <w:tcPr>
            <w:tcW w:w="1440" w:type="dxa"/>
            <w:vMerge/>
          </w:tcPr>
          <w:p w:rsidR="00A008B0" w:rsidRPr="00B53AC8" w:rsidRDefault="00A008B0" w:rsidP="00132342">
            <w:pPr>
              <w:jc w:val="both"/>
            </w:pPr>
          </w:p>
        </w:tc>
        <w:tc>
          <w:tcPr>
            <w:tcW w:w="1440" w:type="dxa"/>
            <w:vMerge/>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1.</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2.</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3.</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4.</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5.</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6.</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7.</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1467" w:type="dxa"/>
          </w:tcPr>
          <w:p w:rsidR="00A008B0" w:rsidRPr="00B53AC8" w:rsidRDefault="00A008B0" w:rsidP="00132342">
            <w:pPr>
              <w:jc w:val="both"/>
              <w:rPr>
                <w:b/>
              </w:rPr>
            </w:pPr>
            <w:r w:rsidRPr="00B53AC8">
              <w:rPr>
                <w:b/>
              </w:rPr>
              <w:t>8.</w:t>
            </w: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467" w:type="dxa"/>
          </w:tcPr>
          <w:p w:rsidR="00A008B0" w:rsidRPr="00B53AC8" w:rsidRDefault="00A008B0" w:rsidP="00132342">
            <w:pPr>
              <w:jc w:val="both"/>
              <w:rPr>
                <w:b/>
              </w:rPr>
            </w:pP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r w:rsidR="00A008B0" w:rsidRPr="00B53AC8" w:rsidTr="00132342">
        <w:trPr>
          <w:cantSplit/>
        </w:trPr>
        <w:tc>
          <w:tcPr>
            <w:tcW w:w="5868" w:type="dxa"/>
            <w:gridSpan w:val="4"/>
          </w:tcPr>
          <w:p w:rsidR="00A008B0" w:rsidRPr="00B53AC8" w:rsidRDefault="00A008B0" w:rsidP="00132342">
            <w:pPr>
              <w:jc w:val="both"/>
            </w:pPr>
            <w:r w:rsidRPr="00B53AC8">
              <w:t>Total</w:t>
            </w:r>
          </w:p>
        </w:tc>
        <w:tc>
          <w:tcPr>
            <w:tcW w:w="1260" w:type="dxa"/>
          </w:tcPr>
          <w:p w:rsidR="00A008B0" w:rsidRPr="00B53AC8" w:rsidRDefault="00A008B0" w:rsidP="00132342">
            <w:pPr>
              <w:jc w:val="both"/>
            </w:pPr>
          </w:p>
        </w:tc>
        <w:tc>
          <w:tcPr>
            <w:tcW w:w="1440" w:type="dxa"/>
          </w:tcPr>
          <w:p w:rsidR="00A008B0" w:rsidRPr="00B53AC8" w:rsidRDefault="00A008B0" w:rsidP="00132342">
            <w:pPr>
              <w:jc w:val="both"/>
            </w:pPr>
          </w:p>
        </w:tc>
        <w:tc>
          <w:tcPr>
            <w:tcW w:w="1440" w:type="dxa"/>
          </w:tcPr>
          <w:p w:rsidR="00A008B0" w:rsidRPr="00B53AC8" w:rsidRDefault="00A008B0" w:rsidP="00132342">
            <w:pPr>
              <w:jc w:val="both"/>
            </w:pPr>
          </w:p>
        </w:tc>
      </w:tr>
    </w:tbl>
    <w:p w:rsidR="00A008B0" w:rsidRPr="00B53AC8" w:rsidRDefault="00A008B0" w:rsidP="00F34D83">
      <w:pPr>
        <w:jc w:val="both"/>
      </w:pPr>
    </w:p>
    <w:p w:rsidR="00A008B0" w:rsidRPr="00B53AC8" w:rsidRDefault="00A008B0" w:rsidP="00F34D83">
      <w:pPr>
        <w:jc w:val="both"/>
        <w:rPr>
          <w:u w:val="single"/>
        </w:rPr>
      </w:pPr>
    </w:p>
    <w:p w:rsidR="00A008B0" w:rsidRPr="00B53AC8" w:rsidRDefault="00A008B0" w:rsidP="00F34D83">
      <w:pPr>
        <w:jc w:val="both"/>
        <w:rPr>
          <w:u w:val="single"/>
        </w:rPr>
      </w:pPr>
    </w:p>
    <w:p w:rsidR="00A008B0" w:rsidRPr="00B53AC8" w:rsidRDefault="00A008B0" w:rsidP="00F34D83">
      <w:pPr>
        <w:jc w:val="both"/>
        <w:rPr>
          <w:u w:val="single"/>
        </w:rPr>
      </w:pPr>
      <w:r w:rsidRPr="00B53AC8">
        <w:rPr>
          <w:u w:val="single"/>
        </w:rPr>
        <w:t>NOTĂ:</w:t>
      </w:r>
    </w:p>
    <w:p w:rsidR="00A008B0" w:rsidRPr="00B53AC8" w:rsidRDefault="00A008B0" w:rsidP="00F34D83">
      <w:pPr>
        <w:jc w:val="both"/>
      </w:pPr>
      <w:r w:rsidRPr="00B53AC8">
        <w:t>Aceste date sunt rezultatul unui calcul proporţional efectuat pe baza "fişei de parteneriat", pentru fiecare întreprindere cu care întreprinderea solicitantă este direct sau indirect parteneră.</w:t>
      </w:r>
    </w:p>
    <w:p w:rsidR="00A008B0" w:rsidRPr="00B53AC8" w:rsidRDefault="00A008B0" w:rsidP="00F34D83">
      <w:pPr>
        <w:jc w:val="both"/>
      </w:pPr>
      <w:r w:rsidRPr="00B53AC8">
        <w:t>Datele introduse în secţiunea "Total" vor fi introduse la pct. 2 din tabelul „Calculul pentru tipurile de întreprinderi partenere sau legate” (referitor la întreprinderile partenere).</w:t>
      </w:r>
    </w:p>
    <w:p w:rsidR="00A008B0" w:rsidRPr="00B53AC8" w:rsidRDefault="00A008B0" w:rsidP="00F34D83">
      <w:pPr>
        <w:jc w:val="both"/>
      </w:pPr>
      <w:r w:rsidRPr="00B53AC8">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A008B0" w:rsidRPr="00B53AC8" w:rsidRDefault="00A008B0" w:rsidP="00F34D83">
      <w:pPr>
        <w:jc w:val="both"/>
      </w:pPr>
      <w:r w:rsidRPr="00B53AC8">
        <w:br w:type="page"/>
      </w:r>
    </w:p>
    <w:p w:rsidR="00A008B0" w:rsidRPr="00B53AC8" w:rsidRDefault="00A008B0" w:rsidP="00F34D83">
      <w:pPr>
        <w:jc w:val="both"/>
      </w:pPr>
      <w:r w:rsidRPr="00B53AC8">
        <w:t>FIŞA DE PARTENERIAT</w:t>
      </w:r>
    </w:p>
    <w:p w:rsidR="00A008B0" w:rsidRPr="00B53AC8" w:rsidRDefault="00A008B0" w:rsidP="00F34D83">
      <w:pPr>
        <w:jc w:val="both"/>
        <w:rPr>
          <w:b/>
        </w:rPr>
      </w:pPr>
      <w:r w:rsidRPr="00B53AC8">
        <w:rPr>
          <w:b/>
        </w:rPr>
        <w:t>1. Date de identificare a întreprinderii</w:t>
      </w:r>
    </w:p>
    <w:p w:rsidR="00A008B0" w:rsidRPr="00B53AC8" w:rsidRDefault="00A008B0" w:rsidP="00F34D83">
      <w:r w:rsidRPr="00B53AC8">
        <w:t>Denumirea întreprinderii ________________________________________________________________________________</w:t>
      </w:r>
    </w:p>
    <w:p w:rsidR="00A008B0" w:rsidRPr="00B53AC8" w:rsidRDefault="00A008B0" w:rsidP="00F34D83">
      <w:r w:rsidRPr="00B53AC8">
        <w:t>Adresa sediului social ________________________________________________________________________________</w:t>
      </w:r>
    </w:p>
    <w:p w:rsidR="00A008B0" w:rsidRPr="00B53AC8" w:rsidRDefault="00A008B0" w:rsidP="00F34D83">
      <w:r w:rsidRPr="00B53AC8">
        <w:t>Codul unic de înregistrare ________________________________________________________________________________</w:t>
      </w:r>
    </w:p>
    <w:p w:rsidR="00A008B0" w:rsidRPr="00B53AC8" w:rsidRDefault="00A008B0" w:rsidP="00F34D83">
      <w:r w:rsidRPr="00B53AC8">
        <w:t>Numele, prenumele şi funcţia ________________________________________________________________________________</w:t>
      </w:r>
    </w:p>
    <w:p w:rsidR="00A008B0" w:rsidRPr="00B53AC8" w:rsidRDefault="00A008B0" w:rsidP="00F34D83">
      <w:pPr>
        <w:jc w:val="both"/>
      </w:pPr>
      <w:r w:rsidRPr="00B53AC8">
        <w:t xml:space="preserve">preşedintelui consiliului de administraţie, directorului general sau echivalent    </w:t>
      </w:r>
    </w:p>
    <w:p w:rsidR="00A008B0" w:rsidRPr="00B53AC8" w:rsidRDefault="00A008B0" w:rsidP="00F34D83">
      <w:pPr>
        <w:jc w:val="both"/>
        <w:rPr>
          <w:b/>
        </w:rPr>
      </w:pPr>
      <w:r w:rsidRPr="00B53AC8">
        <w:rPr>
          <w:b/>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9"/>
        <w:gridCol w:w="2400"/>
        <w:gridCol w:w="2400"/>
        <w:gridCol w:w="2400"/>
      </w:tblGrid>
      <w:tr w:rsidR="00A008B0" w:rsidRPr="00B53AC8" w:rsidTr="00132342">
        <w:trPr>
          <w:cantSplit/>
        </w:trPr>
        <w:tc>
          <w:tcPr>
            <w:tcW w:w="9599" w:type="dxa"/>
            <w:gridSpan w:val="4"/>
          </w:tcPr>
          <w:p w:rsidR="00A008B0" w:rsidRPr="00B53AC8" w:rsidRDefault="00A008B0" w:rsidP="00132342">
            <w:pPr>
              <w:jc w:val="both"/>
              <w:rPr>
                <w:b/>
              </w:rPr>
            </w:pPr>
            <w:r w:rsidRPr="00B53AC8">
              <w:rPr>
                <w:b/>
              </w:rPr>
              <w:t>Perioada de referinţă</w:t>
            </w:r>
          </w:p>
        </w:tc>
      </w:tr>
      <w:tr w:rsidR="00A008B0" w:rsidRPr="00B53AC8" w:rsidTr="00132342">
        <w:tc>
          <w:tcPr>
            <w:tcW w:w="2399" w:type="dxa"/>
          </w:tcPr>
          <w:p w:rsidR="00A008B0" w:rsidRPr="00B53AC8" w:rsidRDefault="00A008B0" w:rsidP="00132342">
            <w:pPr>
              <w:jc w:val="both"/>
              <w:rPr>
                <w:b/>
              </w:rPr>
            </w:pPr>
          </w:p>
        </w:tc>
        <w:tc>
          <w:tcPr>
            <w:tcW w:w="2400" w:type="dxa"/>
          </w:tcPr>
          <w:p w:rsidR="00A008B0" w:rsidRPr="00B53AC8" w:rsidRDefault="00A008B0" w:rsidP="00132342">
            <w:pPr>
              <w:jc w:val="both"/>
              <w:rPr>
                <w:b/>
              </w:rPr>
            </w:pPr>
            <w:r w:rsidRPr="00B53AC8">
              <w:rPr>
                <w:b/>
              </w:rPr>
              <w:t>Numărul mediu anual de salariaţi</w:t>
            </w:r>
            <w:r w:rsidRPr="00B53AC8">
              <w:rPr>
                <w:rStyle w:val="FootnoteReference"/>
                <w:b/>
                <w:color w:val="000000"/>
              </w:rPr>
              <w:footnoteReference w:id="21"/>
            </w:r>
          </w:p>
        </w:tc>
        <w:tc>
          <w:tcPr>
            <w:tcW w:w="2400" w:type="dxa"/>
          </w:tcPr>
          <w:p w:rsidR="00A008B0" w:rsidRPr="00B53AC8" w:rsidRDefault="00A008B0" w:rsidP="00132342">
            <w:pPr>
              <w:jc w:val="both"/>
              <w:rPr>
                <w:b/>
              </w:rPr>
            </w:pPr>
            <w:r w:rsidRPr="00B53AC8">
              <w:rPr>
                <w:b/>
              </w:rPr>
              <w:t>Cifra de afaceri</w:t>
            </w:r>
          </w:p>
          <w:p w:rsidR="00A008B0" w:rsidRPr="00B53AC8" w:rsidRDefault="00A008B0" w:rsidP="00132342">
            <w:pPr>
              <w:jc w:val="both"/>
              <w:rPr>
                <w:b/>
              </w:rPr>
            </w:pPr>
            <w:r w:rsidRPr="00B53AC8">
              <w:rPr>
                <w:b/>
              </w:rPr>
              <w:t xml:space="preserve">anuală netă </w:t>
            </w:r>
          </w:p>
          <w:p w:rsidR="00A008B0" w:rsidRPr="00B53AC8" w:rsidRDefault="00A008B0" w:rsidP="00132342">
            <w:pPr>
              <w:jc w:val="both"/>
              <w:rPr>
                <w:b/>
              </w:rPr>
            </w:pPr>
            <w:r w:rsidRPr="00B53AC8">
              <w:rPr>
                <w:b/>
              </w:rPr>
              <w:t>(mii lei/mii €)</w:t>
            </w:r>
          </w:p>
        </w:tc>
        <w:tc>
          <w:tcPr>
            <w:tcW w:w="2400" w:type="dxa"/>
          </w:tcPr>
          <w:p w:rsidR="00A008B0" w:rsidRPr="00B53AC8" w:rsidRDefault="00A008B0" w:rsidP="00132342">
            <w:pPr>
              <w:jc w:val="both"/>
              <w:rPr>
                <w:b/>
              </w:rPr>
            </w:pPr>
            <w:r w:rsidRPr="00B53AC8">
              <w:rPr>
                <w:b/>
              </w:rPr>
              <w:t>Active totale</w:t>
            </w:r>
          </w:p>
          <w:p w:rsidR="00A008B0" w:rsidRPr="00B53AC8" w:rsidRDefault="00A008B0" w:rsidP="00132342">
            <w:pPr>
              <w:jc w:val="both"/>
              <w:rPr>
                <w:b/>
              </w:rPr>
            </w:pPr>
            <w:r w:rsidRPr="00B53AC8">
              <w:rPr>
                <w:b/>
              </w:rPr>
              <w:t>(mii lei/mii €)</w:t>
            </w:r>
          </w:p>
        </w:tc>
      </w:tr>
      <w:tr w:rsidR="00A008B0" w:rsidRPr="00B53AC8" w:rsidTr="00132342">
        <w:tc>
          <w:tcPr>
            <w:tcW w:w="2399" w:type="dxa"/>
          </w:tcPr>
          <w:p w:rsidR="00A008B0" w:rsidRPr="00B53AC8" w:rsidRDefault="00A008B0" w:rsidP="00132342">
            <w:pPr>
              <w:jc w:val="both"/>
              <w:rPr>
                <w:b/>
              </w:rPr>
            </w:pPr>
            <w:r w:rsidRPr="00B53AC8">
              <w:rPr>
                <w:b/>
              </w:rPr>
              <w:t>Total</w:t>
            </w:r>
          </w:p>
        </w:tc>
        <w:tc>
          <w:tcPr>
            <w:tcW w:w="2400" w:type="dxa"/>
          </w:tcPr>
          <w:p w:rsidR="00A008B0" w:rsidRPr="00B53AC8" w:rsidRDefault="00A008B0" w:rsidP="00132342">
            <w:pPr>
              <w:jc w:val="both"/>
              <w:rPr>
                <w:b/>
              </w:rPr>
            </w:pPr>
          </w:p>
        </w:tc>
        <w:tc>
          <w:tcPr>
            <w:tcW w:w="2400" w:type="dxa"/>
          </w:tcPr>
          <w:p w:rsidR="00A008B0" w:rsidRPr="00B53AC8" w:rsidRDefault="00A008B0" w:rsidP="00132342">
            <w:pPr>
              <w:jc w:val="both"/>
              <w:rPr>
                <w:b/>
              </w:rPr>
            </w:pPr>
          </w:p>
        </w:tc>
        <w:tc>
          <w:tcPr>
            <w:tcW w:w="2400" w:type="dxa"/>
          </w:tcPr>
          <w:p w:rsidR="00A008B0" w:rsidRPr="00B53AC8" w:rsidRDefault="00A008B0" w:rsidP="00132342">
            <w:pPr>
              <w:jc w:val="both"/>
              <w:rPr>
                <w:b/>
              </w:rPr>
            </w:pPr>
          </w:p>
        </w:tc>
      </w:tr>
    </w:tbl>
    <w:p w:rsidR="00A008B0" w:rsidRPr="00B53AC8" w:rsidRDefault="00A008B0" w:rsidP="00F34D83">
      <w:pPr>
        <w:jc w:val="both"/>
      </w:pPr>
    </w:p>
    <w:p w:rsidR="00A008B0" w:rsidRPr="00B53AC8" w:rsidRDefault="00A008B0" w:rsidP="00F34D83">
      <w:pPr>
        <w:jc w:val="both"/>
      </w:pPr>
      <w:r w:rsidRPr="00B53AC8">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rsidR="00A008B0" w:rsidRPr="00B53AC8" w:rsidRDefault="00A008B0" w:rsidP="00F34D83">
      <w:pPr>
        <w:jc w:val="both"/>
        <w:rPr>
          <w:b/>
        </w:rPr>
      </w:pPr>
      <w:r w:rsidRPr="00B53AC8">
        <w:rPr>
          <w:b/>
        </w:rPr>
        <w:t>3. Calculul proporţional</w:t>
      </w:r>
    </w:p>
    <w:p w:rsidR="00A008B0" w:rsidRPr="00B53AC8" w:rsidRDefault="00A008B0" w:rsidP="00F34D83">
      <w:pPr>
        <w:jc w:val="both"/>
      </w:pPr>
      <w:r w:rsidRPr="00B53AC8">
        <w:t>a) Indicaţi exact proporţia deţinută</w:t>
      </w:r>
      <w:r w:rsidRPr="00B53AC8">
        <w:rPr>
          <w:rStyle w:val="FootnoteReference"/>
          <w:color w:val="000000"/>
        </w:rPr>
        <w:footnoteReference w:id="22"/>
      </w:r>
      <w:r w:rsidRPr="00B53AC8">
        <w:t xml:space="preserve"> de întreprinderea solicitantă (sau de întreprinderea legată prin intermediul căreia se stabileşte legătura de parteneriat), în întreprinderea parteneră la care se referă această fişă:</w:t>
      </w:r>
    </w:p>
    <w:p w:rsidR="00A008B0" w:rsidRPr="00B53AC8" w:rsidRDefault="00A008B0" w:rsidP="00F34D83">
      <w:pPr>
        <w:jc w:val="both"/>
      </w:pPr>
      <w:r w:rsidRPr="00B53AC8">
        <w:t>________________________________________________________________________________________________________________________________________________________________________________________________________________________________________________</w:t>
      </w:r>
    </w:p>
    <w:p w:rsidR="00A008B0" w:rsidRPr="00B53AC8" w:rsidRDefault="00A008B0" w:rsidP="00F34D83">
      <w:pPr>
        <w:jc w:val="both"/>
      </w:pPr>
      <w:r w:rsidRPr="00B53AC8">
        <w:t>Indicaţi, de asemenea, proporţia deţinută de întreprinderea parteneră, la care se referă această fişă, din capitalul social al întreprinderii solicitante (sau în întreprinderea legată)</w:t>
      </w:r>
    </w:p>
    <w:p w:rsidR="00A008B0" w:rsidRPr="00B53AC8" w:rsidRDefault="00A008B0" w:rsidP="00F34D83">
      <w:pPr>
        <w:jc w:val="both"/>
      </w:pPr>
      <w:r w:rsidRPr="00B53AC8">
        <w:t>________________________________________________________________________________</w:t>
      </w:r>
    </w:p>
    <w:p w:rsidR="00A008B0" w:rsidRPr="00B53AC8" w:rsidRDefault="00A008B0" w:rsidP="00F34D83">
      <w:pPr>
        <w:jc w:val="both"/>
      </w:pPr>
      <w:r w:rsidRPr="00B53AC8">
        <w:t>________________________________________________________________________________</w:t>
      </w:r>
    </w:p>
    <w:p w:rsidR="00A008B0" w:rsidRPr="00B53AC8" w:rsidRDefault="00A008B0" w:rsidP="00F34D83">
      <w:pPr>
        <w:jc w:val="both"/>
      </w:pPr>
      <w:r w:rsidRPr="00B53AC8">
        <w:t>b) Introduceţi în tabelul de mai jos rezultatul calculului proporţional obţinut prin aplicarea celui mai mare dintre procentele la care se face referire la lit. a) la datele introduse în tabelul de la pct. 1.</w:t>
      </w:r>
    </w:p>
    <w:p w:rsidR="00A008B0" w:rsidRPr="00B53AC8" w:rsidRDefault="00A008B0" w:rsidP="00F34D83">
      <w:pPr>
        <w:jc w:val="both"/>
      </w:pPr>
      <w:r w:rsidRPr="00B53AC8">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9"/>
        <w:gridCol w:w="2400"/>
        <w:gridCol w:w="2400"/>
        <w:gridCol w:w="2400"/>
      </w:tblGrid>
      <w:tr w:rsidR="00A008B0" w:rsidRPr="00B53AC8" w:rsidTr="00132342">
        <w:tc>
          <w:tcPr>
            <w:tcW w:w="2399" w:type="dxa"/>
          </w:tcPr>
          <w:p w:rsidR="00A008B0" w:rsidRPr="00B53AC8" w:rsidRDefault="00A008B0" w:rsidP="00132342">
            <w:pPr>
              <w:jc w:val="both"/>
              <w:rPr>
                <w:b/>
              </w:rPr>
            </w:pPr>
            <w:r w:rsidRPr="00B53AC8">
              <w:rPr>
                <w:b/>
              </w:rPr>
              <w:t>Procent</w:t>
            </w:r>
          </w:p>
        </w:tc>
        <w:tc>
          <w:tcPr>
            <w:tcW w:w="2400" w:type="dxa"/>
          </w:tcPr>
          <w:p w:rsidR="00A008B0" w:rsidRPr="00B53AC8" w:rsidRDefault="00A008B0" w:rsidP="00132342">
            <w:pPr>
              <w:jc w:val="both"/>
              <w:rPr>
                <w:b/>
              </w:rPr>
            </w:pPr>
            <w:r w:rsidRPr="00B53AC8">
              <w:rPr>
                <w:b/>
              </w:rPr>
              <w:t>Numărul mediu anual de salariaţi</w:t>
            </w:r>
          </w:p>
        </w:tc>
        <w:tc>
          <w:tcPr>
            <w:tcW w:w="2400" w:type="dxa"/>
          </w:tcPr>
          <w:p w:rsidR="00A008B0" w:rsidRPr="00B53AC8" w:rsidRDefault="00A008B0" w:rsidP="00132342">
            <w:pPr>
              <w:jc w:val="both"/>
              <w:rPr>
                <w:b/>
              </w:rPr>
            </w:pPr>
            <w:r w:rsidRPr="00B53AC8">
              <w:rPr>
                <w:b/>
              </w:rPr>
              <w:t>Cifra de afaceri anuală netă (mii lei/mii €)</w:t>
            </w:r>
          </w:p>
        </w:tc>
        <w:tc>
          <w:tcPr>
            <w:tcW w:w="2400" w:type="dxa"/>
          </w:tcPr>
          <w:p w:rsidR="00A008B0" w:rsidRPr="00B53AC8" w:rsidRDefault="00A008B0" w:rsidP="00132342">
            <w:pPr>
              <w:jc w:val="both"/>
              <w:rPr>
                <w:b/>
              </w:rPr>
            </w:pPr>
            <w:r w:rsidRPr="00B53AC8">
              <w:rPr>
                <w:b/>
              </w:rPr>
              <w:t>Active totale</w:t>
            </w:r>
            <w:r w:rsidRPr="00B53AC8">
              <w:rPr>
                <w:rStyle w:val="FootnoteReference"/>
                <w:b/>
                <w:color w:val="000000"/>
              </w:rPr>
              <w:footnoteReference w:id="23"/>
            </w:r>
            <w:r w:rsidRPr="00B53AC8">
              <w:rPr>
                <w:b/>
              </w:rPr>
              <w:t xml:space="preserve"> (mii lei/mii €)</w:t>
            </w:r>
          </w:p>
        </w:tc>
      </w:tr>
      <w:tr w:rsidR="00A008B0" w:rsidRPr="00B53AC8" w:rsidTr="00132342">
        <w:tc>
          <w:tcPr>
            <w:tcW w:w="2399" w:type="dxa"/>
          </w:tcPr>
          <w:p w:rsidR="00A008B0" w:rsidRPr="00B53AC8" w:rsidRDefault="00A008B0" w:rsidP="00132342">
            <w:pPr>
              <w:jc w:val="both"/>
            </w:pPr>
            <w:r w:rsidRPr="00B53AC8">
              <w:t>Valoare rezultată în urma aplicării celui mai mare procent la datele introduse în tabelul de la pct. 1.</w:t>
            </w:r>
          </w:p>
        </w:tc>
        <w:tc>
          <w:tcPr>
            <w:tcW w:w="2400" w:type="dxa"/>
          </w:tcPr>
          <w:p w:rsidR="00A008B0" w:rsidRPr="00B53AC8" w:rsidRDefault="00A008B0" w:rsidP="00132342">
            <w:pPr>
              <w:jc w:val="both"/>
            </w:pPr>
          </w:p>
        </w:tc>
        <w:tc>
          <w:tcPr>
            <w:tcW w:w="2400" w:type="dxa"/>
          </w:tcPr>
          <w:p w:rsidR="00A008B0" w:rsidRPr="00B53AC8" w:rsidRDefault="00A008B0" w:rsidP="00132342">
            <w:pPr>
              <w:jc w:val="both"/>
            </w:pPr>
          </w:p>
        </w:tc>
        <w:tc>
          <w:tcPr>
            <w:tcW w:w="2400" w:type="dxa"/>
          </w:tcPr>
          <w:p w:rsidR="00A008B0" w:rsidRPr="00B53AC8" w:rsidRDefault="00A008B0" w:rsidP="00132342">
            <w:pPr>
              <w:jc w:val="both"/>
            </w:pPr>
          </w:p>
        </w:tc>
      </w:tr>
    </w:tbl>
    <w:p w:rsidR="00A008B0" w:rsidRPr="00B53AC8" w:rsidRDefault="00A008B0" w:rsidP="00F34D83">
      <w:pPr>
        <w:jc w:val="both"/>
      </w:pPr>
      <w:r w:rsidRPr="00B53AC8">
        <w:t>Aceste date se vor introduce în Tabelul A.1.</w:t>
      </w:r>
    </w:p>
    <w:p w:rsidR="00A008B0" w:rsidRPr="00B53AC8" w:rsidRDefault="00A008B0" w:rsidP="00F34D83">
      <w:pPr>
        <w:jc w:val="both"/>
        <w:rPr>
          <w:b/>
        </w:rPr>
      </w:pPr>
      <w:r w:rsidRPr="00B53AC8">
        <w:rPr>
          <w:b/>
        </w:rPr>
        <w:t>Secţiunea B</w:t>
      </w:r>
    </w:p>
    <w:p w:rsidR="00A008B0" w:rsidRPr="00B53AC8" w:rsidRDefault="00A008B0" w:rsidP="00F34D83">
      <w:pPr>
        <w:jc w:val="both"/>
      </w:pPr>
      <w:r w:rsidRPr="00B53AC8">
        <w:t>ÎNTREPRINDERI LEGATE</w:t>
      </w:r>
    </w:p>
    <w:p w:rsidR="00A008B0" w:rsidRPr="00B53AC8" w:rsidRDefault="00A008B0" w:rsidP="00F34D83">
      <w:pPr>
        <w:jc w:val="both"/>
        <w:rPr>
          <w:b/>
        </w:rPr>
      </w:pPr>
      <w:r w:rsidRPr="00B53AC8">
        <w:rPr>
          <w:b/>
        </w:rPr>
        <w:t>1. Determinarea situaţiei aplicabile întreprinderii care solicită încadrarea în categoria întreprinderilor mici şi mijlocii:</w:t>
      </w:r>
    </w:p>
    <w:p w:rsidR="00A008B0" w:rsidRPr="00B53AC8" w:rsidRDefault="00A008B0" w:rsidP="00F34D83">
      <w:pPr>
        <w:jc w:val="both"/>
      </w:pPr>
      <w:r w:rsidRPr="00B53AC8">
        <w:sym w:font="Symbol" w:char="F090"/>
      </w:r>
      <w:r w:rsidRPr="00B53AC8">
        <w:t xml:space="preserve"> Cazul 1: Întreprinderea solicitantă ţine situaţii financiare anuale consolidate sau este inclusă în situaţiile financiare anuale consolidate ale unei alte întreprinderi (tabelul B1).</w:t>
      </w:r>
    </w:p>
    <w:p w:rsidR="00A008B0" w:rsidRPr="00B53AC8" w:rsidRDefault="00A008B0" w:rsidP="00F34D83">
      <w:pPr>
        <w:jc w:val="both"/>
      </w:pPr>
      <w:r w:rsidRPr="00B53AC8">
        <w:sym w:font="Symbol" w:char="F090"/>
      </w:r>
      <w:r w:rsidRPr="00B53AC8">
        <w:t xml:space="preserve"> Cazul 2: Întreprinderea solicitantă sau una ori mai multe întreprinderi legate nu întocmeşte/întocmesc ori nu este/nu sunt inclusă/incluse în situaţiile financiare anuale consolidate (tabelul B2).</w:t>
      </w:r>
    </w:p>
    <w:p w:rsidR="00A008B0" w:rsidRPr="00B53AC8" w:rsidRDefault="00A008B0" w:rsidP="00F34D83">
      <w:pPr>
        <w:jc w:val="both"/>
      </w:pPr>
      <w:r w:rsidRPr="00B53AC8">
        <w:t>NOTĂ:</w:t>
      </w:r>
    </w:p>
    <w:p w:rsidR="00A008B0" w:rsidRPr="00B53AC8" w:rsidRDefault="00A008B0" w:rsidP="00F34D83">
      <w:pPr>
        <w:jc w:val="both"/>
      </w:pPr>
      <w:r w:rsidRPr="00B53AC8">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B53AC8">
        <w:rPr>
          <w:vertAlign w:val="superscript"/>
        </w:rPr>
        <w:t>1</w:t>
      </w:r>
      <w:r w:rsidRPr="00B53AC8">
        <w:t>.</w:t>
      </w:r>
    </w:p>
    <w:p w:rsidR="00A008B0" w:rsidRPr="00B53AC8" w:rsidRDefault="00A008B0" w:rsidP="00F34D83">
      <w:pPr>
        <w:jc w:val="both"/>
        <w:rPr>
          <w:b/>
        </w:rPr>
      </w:pPr>
      <w:r w:rsidRPr="00B53AC8">
        <w:rPr>
          <w:b/>
        </w:rPr>
        <w:t>2</w:t>
      </w:r>
      <w:r w:rsidRPr="00B53AC8">
        <w:t xml:space="preserve">. </w:t>
      </w:r>
      <w:r w:rsidRPr="00B53AC8">
        <w:rPr>
          <w:b/>
        </w:rPr>
        <w:t>Metode de calcul pentru fiecare caz</w:t>
      </w:r>
    </w:p>
    <w:p w:rsidR="00A008B0" w:rsidRPr="00B53AC8" w:rsidRDefault="00A008B0" w:rsidP="00F34D83">
      <w:pPr>
        <w:jc w:val="both"/>
      </w:pPr>
      <w:r w:rsidRPr="00B53AC8">
        <w:rPr>
          <w:b/>
        </w:rPr>
        <w:t>Cazul 1</w:t>
      </w:r>
      <w:r w:rsidRPr="00B53AC8">
        <w:t>: Situaţiile financiare anuale consolidate reprezintă baza de calcul. Se va completa tabelul B1 de mai jos.</w:t>
      </w:r>
    </w:p>
    <w:p w:rsidR="00A008B0" w:rsidRPr="00B53AC8" w:rsidRDefault="00A008B0" w:rsidP="00F34D83">
      <w:pPr>
        <w:jc w:val="both"/>
      </w:pPr>
      <w:r w:rsidRPr="00B53AC8">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1"/>
        <w:gridCol w:w="2400"/>
        <w:gridCol w:w="2400"/>
        <w:gridCol w:w="2400"/>
      </w:tblGrid>
      <w:tr w:rsidR="00A008B0" w:rsidRPr="00B53AC8" w:rsidTr="00B420A0">
        <w:tc>
          <w:tcPr>
            <w:tcW w:w="2541" w:type="dxa"/>
          </w:tcPr>
          <w:p w:rsidR="00A008B0" w:rsidRPr="00B53AC8" w:rsidRDefault="00A008B0" w:rsidP="00132342">
            <w:pPr>
              <w:jc w:val="both"/>
              <w:rPr>
                <w:b/>
              </w:rPr>
            </w:pPr>
          </w:p>
        </w:tc>
        <w:tc>
          <w:tcPr>
            <w:tcW w:w="2400" w:type="dxa"/>
          </w:tcPr>
          <w:p w:rsidR="00A008B0" w:rsidRPr="00B53AC8" w:rsidRDefault="00A008B0" w:rsidP="00132342">
            <w:pPr>
              <w:jc w:val="both"/>
              <w:rPr>
                <w:b/>
                <w:vertAlign w:val="superscript"/>
              </w:rPr>
            </w:pPr>
            <w:r w:rsidRPr="00B53AC8">
              <w:rPr>
                <w:b/>
              </w:rPr>
              <w:t>Numărul mediu anual de salariaţi</w:t>
            </w:r>
            <w:r w:rsidRPr="00B53AC8">
              <w:rPr>
                <w:b/>
                <w:vertAlign w:val="superscript"/>
              </w:rPr>
              <w:t>2</w:t>
            </w:r>
          </w:p>
        </w:tc>
        <w:tc>
          <w:tcPr>
            <w:tcW w:w="2400" w:type="dxa"/>
          </w:tcPr>
          <w:p w:rsidR="00A008B0" w:rsidRPr="00B53AC8" w:rsidRDefault="00A008B0" w:rsidP="00132342">
            <w:pPr>
              <w:jc w:val="both"/>
              <w:rPr>
                <w:b/>
              </w:rPr>
            </w:pPr>
            <w:r w:rsidRPr="00B53AC8">
              <w:rPr>
                <w:b/>
              </w:rPr>
              <w:t xml:space="preserve">Cifra de afaceri anuală netă </w:t>
            </w:r>
          </w:p>
          <w:p w:rsidR="00A008B0" w:rsidRPr="00B53AC8" w:rsidRDefault="00A008B0" w:rsidP="00132342">
            <w:pPr>
              <w:jc w:val="both"/>
              <w:rPr>
                <w:b/>
              </w:rPr>
            </w:pPr>
            <w:r w:rsidRPr="00B53AC8">
              <w:rPr>
                <w:b/>
              </w:rPr>
              <w:t>(mii lei/mii €)</w:t>
            </w:r>
          </w:p>
        </w:tc>
        <w:tc>
          <w:tcPr>
            <w:tcW w:w="2400" w:type="dxa"/>
          </w:tcPr>
          <w:p w:rsidR="00A008B0" w:rsidRPr="00B53AC8" w:rsidRDefault="00A008B0" w:rsidP="00132342">
            <w:pPr>
              <w:jc w:val="both"/>
              <w:rPr>
                <w:b/>
              </w:rPr>
            </w:pPr>
            <w:r w:rsidRPr="00B53AC8">
              <w:rPr>
                <w:b/>
              </w:rPr>
              <w:t>Active totale</w:t>
            </w:r>
          </w:p>
          <w:p w:rsidR="00A008B0" w:rsidRPr="00B53AC8" w:rsidRDefault="00A008B0" w:rsidP="00132342">
            <w:pPr>
              <w:jc w:val="both"/>
              <w:rPr>
                <w:b/>
              </w:rPr>
            </w:pPr>
            <w:r w:rsidRPr="00B53AC8">
              <w:rPr>
                <w:b/>
              </w:rPr>
              <w:t>(mii lei/mii €)</w:t>
            </w:r>
          </w:p>
        </w:tc>
      </w:tr>
      <w:tr w:rsidR="00A008B0" w:rsidRPr="00B53AC8" w:rsidTr="00B420A0">
        <w:tc>
          <w:tcPr>
            <w:tcW w:w="2541" w:type="dxa"/>
          </w:tcPr>
          <w:p w:rsidR="00A008B0" w:rsidRPr="00B53AC8" w:rsidRDefault="00A008B0" w:rsidP="00132342">
            <w:pPr>
              <w:jc w:val="both"/>
            </w:pPr>
            <w:bookmarkStart w:id="282" w:name="_Toc401827852"/>
            <w:bookmarkStart w:id="283" w:name="_Toc401828831"/>
            <w:r w:rsidRPr="00B53AC8">
              <w:t>Total</w:t>
            </w:r>
            <w:bookmarkEnd w:id="282"/>
            <w:bookmarkEnd w:id="283"/>
          </w:p>
        </w:tc>
        <w:tc>
          <w:tcPr>
            <w:tcW w:w="2400" w:type="dxa"/>
          </w:tcPr>
          <w:p w:rsidR="00A008B0" w:rsidRPr="00B53AC8" w:rsidRDefault="00A008B0" w:rsidP="00132342">
            <w:pPr>
              <w:jc w:val="both"/>
              <w:rPr>
                <w:b/>
              </w:rPr>
            </w:pPr>
          </w:p>
        </w:tc>
        <w:tc>
          <w:tcPr>
            <w:tcW w:w="2400" w:type="dxa"/>
          </w:tcPr>
          <w:p w:rsidR="00A008B0" w:rsidRPr="00B53AC8" w:rsidRDefault="00A008B0" w:rsidP="00132342">
            <w:pPr>
              <w:jc w:val="both"/>
              <w:rPr>
                <w:b/>
              </w:rPr>
            </w:pPr>
          </w:p>
        </w:tc>
        <w:tc>
          <w:tcPr>
            <w:tcW w:w="2400" w:type="dxa"/>
          </w:tcPr>
          <w:p w:rsidR="00A008B0" w:rsidRPr="00B53AC8" w:rsidRDefault="00A008B0" w:rsidP="00132342">
            <w:pPr>
              <w:jc w:val="both"/>
              <w:rPr>
                <w:b/>
              </w:rPr>
            </w:pPr>
          </w:p>
        </w:tc>
      </w:tr>
    </w:tbl>
    <w:p w:rsidR="00A008B0" w:rsidRPr="00B53AC8" w:rsidRDefault="00A008B0" w:rsidP="00F34D83">
      <w:pPr>
        <w:jc w:val="both"/>
      </w:pPr>
    </w:p>
    <w:p w:rsidR="00A008B0" w:rsidRPr="00B53AC8" w:rsidRDefault="00A008B0" w:rsidP="00F34D83">
      <w:pPr>
        <w:jc w:val="both"/>
      </w:pPr>
      <w:r w:rsidRPr="00B53AC8">
        <w:t>Datele introduse în secţiunea "Total" din tabelul de mai sus se vor introduce la pct. 1 din tabelul„Calculul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2445"/>
        <w:gridCol w:w="2445"/>
        <w:gridCol w:w="2445"/>
      </w:tblGrid>
      <w:tr w:rsidR="00A008B0" w:rsidRPr="00B53AC8" w:rsidTr="00132342">
        <w:trPr>
          <w:cantSplit/>
        </w:trPr>
        <w:tc>
          <w:tcPr>
            <w:tcW w:w="9779" w:type="dxa"/>
            <w:gridSpan w:val="4"/>
          </w:tcPr>
          <w:p w:rsidR="00A008B0" w:rsidRPr="00B53AC8" w:rsidRDefault="00A008B0" w:rsidP="00132342">
            <w:pPr>
              <w:jc w:val="both"/>
            </w:pPr>
            <w:r w:rsidRPr="00B53AC8">
              <w:t>Identificarea întreprinderilor incluse prin consolidare</w:t>
            </w:r>
          </w:p>
        </w:tc>
      </w:tr>
      <w:tr w:rsidR="00A008B0" w:rsidRPr="00B53AC8" w:rsidTr="00132342">
        <w:tc>
          <w:tcPr>
            <w:tcW w:w="2444" w:type="dxa"/>
          </w:tcPr>
          <w:p w:rsidR="00A008B0" w:rsidRPr="00B53AC8" w:rsidRDefault="00A008B0" w:rsidP="00132342">
            <w:pPr>
              <w:jc w:val="both"/>
              <w:rPr>
                <w:b/>
              </w:rPr>
            </w:pPr>
            <w:r w:rsidRPr="00B53AC8">
              <w:rPr>
                <w:b/>
              </w:rPr>
              <w:t xml:space="preserve">Întreprinderea legată  </w:t>
            </w:r>
          </w:p>
          <w:p w:rsidR="00A008B0" w:rsidRPr="00B53AC8" w:rsidRDefault="00A008B0" w:rsidP="00132342">
            <w:pPr>
              <w:jc w:val="both"/>
              <w:rPr>
                <w:b/>
              </w:rPr>
            </w:pPr>
            <w:r w:rsidRPr="00B53AC8">
              <w:rPr>
                <w:b/>
              </w:rPr>
              <w:t>(denumire/date de identificare)</w:t>
            </w:r>
          </w:p>
        </w:tc>
        <w:tc>
          <w:tcPr>
            <w:tcW w:w="2445" w:type="dxa"/>
          </w:tcPr>
          <w:p w:rsidR="00A008B0" w:rsidRPr="00B53AC8" w:rsidRDefault="00A008B0" w:rsidP="00132342">
            <w:pPr>
              <w:jc w:val="both"/>
              <w:rPr>
                <w:b/>
              </w:rPr>
            </w:pPr>
            <w:r w:rsidRPr="00B53AC8">
              <w:rPr>
                <w:b/>
              </w:rPr>
              <w:t>Adresa sediului social</w:t>
            </w:r>
          </w:p>
        </w:tc>
        <w:tc>
          <w:tcPr>
            <w:tcW w:w="2445" w:type="dxa"/>
          </w:tcPr>
          <w:p w:rsidR="00A008B0" w:rsidRPr="00B53AC8" w:rsidRDefault="00A008B0" w:rsidP="00132342">
            <w:pPr>
              <w:jc w:val="both"/>
              <w:rPr>
                <w:b/>
              </w:rPr>
            </w:pPr>
            <w:r w:rsidRPr="00B53AC8">
              <w:rPr>
                <w:b/>
              </w:rPr>
              <w:t xml:space="preserve">Cod unic de inregistrare </w:t>
            </w:r>
          </w:p>
        </w:tc>
        <w:tc>
          <w:tcPr>
            <w:tcW w:w="2445" w:type="dxa"/>
          </w:tcPr>
          <w:p w:rsidR="00A008B0" w:rsidRPr="00B53AC8" w:rsidRDefault="00A008B0" w:rsidP="00132342">
            <w:pPr>
              <w:jc w:val="both"/>
              <w:rPr>
                <w:b/>
              </w:rPr>
            </w:pPr>
            <w:r w:rsidRPr="00B53AC8">
              <w:rPr>
                <w:b/>
              </w:rPr>
              <w:t>Numele şi prenumele preşedintelui consiliului de administraţie, director general sau echivalent</w:t>
            </w:r>
          </w:p>
        </w:tc>
      </w:tr>
      <w:tr w:rsidR="00A008B0" w:rsidRPr="00B53AC8" w:rsidTr="00132342">
        <w:tc>
          <w:tcPr>
            <w:tcW w:w="2444" w:type="dxa"/>
          </w:tcPr>
          <w:p w:rsidR="00A008B0" w:rsidRPr="00B53AC8" w:rsidRDefault="00A008B0" w:rsidP="00132342">
            <w:pPr>
              <w:jc w:val="both"/>
            </w:pPr>
            <w:r w:rsidRPr="00B53AC8">
              <w:t>A.</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B.</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C.</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D.</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E.</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bl>
    <w:p w:rsidR="00A008B0" w:rsidRPr="00B53AC8" w:rsidRDefault="00A008B0" w:rsidP="00F34D83">
      <w:pPr>
        <w:jc w:val="both"/>
      </w:pPr>
      <w:r w:rsidRPr="00B53AC8">
        <w:t>NOTĂ:</w:t>
      </w:r>
    </w:p>
    <w:p w:rsidR="00A008B0" w:rsidRPr="00B53AC8" w:rsidRDefault="00A008B0" w:rsidP="00F34D83">
      <w:pPr>
        <w:jc w:val="both"/>
      </w:pPr>
      <w:r w:rsidRPr="00B53AC8">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A008B0" w:rsidRPr="00B53AC8" w:rsidRDefault="00A008B0" w:rsidP="00F34D83">
      <w:pPr>
        <w:jc w:val="both"/>
      </w:pPr>
      <w:r w:rsidRPr="00B53AC8">
        <w:rPr>
          <w:vertAlign w:val="superscript"/>
        </w:rPr>
        <w:t xml:space="preserve">1 </w:t>
      </w:r>
      <w:r w:rsidRPr="00B53AC8">
        <w:t>Definiţia întreprinderii legate din Legea nr. 346/2004.</w:t>
      </w:r>
    </w:p>
    <w:p w:rsidR="00A008B0" w:rsidRPr="00B53AC8" w:rsidRDefault="00A008B0" w:rsidP="00F34D83">
      <w:pPr>
        <w:jc w:val="both"/>
      </w:pPr>
      <w:r w:rsidRPr="00B53AC8">
        <w:rPr>
          <w:vertAlign w:val="superscript"/>
        </w:rPr>
        <w:t xml:space="preserve">2 </w:t>
      </w:r>
      <w:r w:rsidRPr="00B53AC8">
        <w:t>În cazul în care în situaţiile financiare anuale  consolidate nu există date privind numărul de personal, calculul se face prin cumularea datelor de la întreprinderile legate.</w:t>
      </w:r>
    </w:p>
    <w:p w:rsidR="00A008B0" w:rsidRPr="00B53AC8" w:rsidRDefault="00A008B0" w:rsidP="00F34D83">
      <w:pPr>
        <w:jc w:val="both"/>
      </w:pPr>
      <w:r w:rsidRPr="00B53AC8">
        <w:rPr>
          <w:b/>
        </w:rPr>
        <w:t>Cazul 2</w:t>
      </w:r>
      <w:r w:rsidRPr="00B53AC8">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A008B0" w:rsidRPr="00B53AC8" w:rsidRDefault="00A008B0" w:rsidP="00F34D83">
      <w:pPr>
        <w:jc w:val="both"/>
      </w:pPr>
      <w:r w:rsidRPr="00B53AC8">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2445"/>
        <w:gridCol w:w="2445"/>
        <w:gridCol w:w="2445"/>
      </w:tblGrid>
      <w:tr w:rsidR="00A008B0" w:rsidRPr="00B53AC8" w:rsidTr="00132342">
        <w:tc>
          <w:tcPr>
            <w:tcW w:w="2444" w:type="dxa"/>
          </w:tcPr>
          <w:p w:rsidR="00A008B0" w:rsidRPr="00B53AC8" w:rsidRDefault="00A008B0" w:rsidP="00132342">
            <w:pPr>
              <w:jc w:val="both"/>
              <w:rPr>
                <w:b/>
              </w:rPr>
            </w:pPr>
            <w:r w:rsidRPr="00B53AC8">
              <w:rPr>
                <w:b/>
              </w:rPr>
              <w:t>Întreprinderea numărul:</w:t>
            </w:r>
          </w:p>
        </w:tc>
        <w:tc>
          <w:tcPr>
            <w:tcW w:w="2445" w:type="dxa"/>
          </w:tcPr>
          <w:p w:rsidR="00A008B0" w:rsidRPr="00B53AC8" w:rsidRDefault="00A008B0" w:rsidP="00132342">
            <w:pPr>
              <w:jc w:val="both"/>
              <w:rPr>
                <w:b/>
              </w:rPr>
            </w:pPr>
            <w:r w:rsidRPr="00B53AC8">
              <w:rPr>
                <w:b/>
              </w:rPr>
              <w:t>Numărul mediu anual de salariaţi</w:t>
            </w:r>
          </w:p>
        </w:tc>
        <w:tc>
          <w:tcPr>
            <w:tcW w:w="2445" w:type="dxa"/>
          </w:tcPr>
          <w:p w:rsidR="00A008B0" w:rsidRPr="00B53AC8" w:rsidRDefault="00A008B0" w:rsidP="00132342">
            <w:pPr>
              <w:jc w:val="both"/>
              <w:rPr>
                <w:b/>
              </w:rPr>
            </w:pPr>
            <w:r w:rsidRPr="00B53AC8">
              <w:rPr>
                <w:b/>
              </w:rPr>
              <w:t xml:space="preserve">Cifra de afaceri anuală netă </w:t>
            </w:r>
          </w:p>
          <w:p w:rsidR="00A008B0" w:rsidRPr="00B53AC8" w:rsidRDefault="00A008B0" w:rsidP="00132342">
            <w:pPr>
              <w:jc w:val="both"/>
              <w:rPr>
                <w:b/>
              </w:rPr>
            </w:pPr>
            <w:r w:rsidRPr="00B53AC8">
              <w:rPr>
                <w:b/>
              </w:rPr>
              <w:t>(mii lei/mii €)</w:t>
            </w:r>
          </w:p>
        </w:tc>
        <w:tc>
          <w:tcPr>
            <w:tcW w:w="2445" w:type="dxa"/>
          </w:tcPr>
          <w:p w:rsidR="00A008B0" w:rsidRPr="00B53AC8" w:rsidRDefault="00A008B0" w:rsidP="00132342">
            <w:pPr>
              <w:jc w:val="both"/>
              <w:rPr>
                <w:b/>
              </w:rPr>
            </w:pPr>
            <w:r w:rsidRPr="00B53AC8">
              <w:rPr>
                <w:b/>
              </w:rPr>
              <w:t>Active totale</w:t>
            </w:r>
          </w:p>
          <w:p w:rsidR="00A008B0" w:rsidRPr="00B53AC8" w:rsidRDefault="00A008B0" w:rsidP="00132342">
            <w:pPr>
              <w:jc w:val="both"/>
              <w:rPr>
                <w:b/>
              </w:rPr>
            </w:pPr>
            <w:r w:rsidRPr="00B53AC8">
              <w:rPr>
                <w:b/>
              </w:rPr>
              <w:t>(mii lei/mii €)</w:t>
            </w:r>
          </w:p>
        </w:tc>
      </w:tr>
      <w:tr w:rsidR="00A008B0" w:rsidRPr="00B53AC8" w:rsidTr="00132342">
        <w:tc>
          <w:tcPr>
            <w:tcW w:w="2444" w:type="dxa"/>
          </w:tcPr>
          <w:p w:rsidR="00A008B0" w:rsidRPr="00B53AC8" w:rsidRDefault="00A008B0" w:rsidP="00132342">
            <w:pPr>
              <w:jc w:val="both"/>
            </w:pPr>
            <w:r w:rsidRPr="00B53AC8">
              <w:t xml:space="preserve">1. </w:t>
            </w:r>
            <w:r w:rsidRPr="00B53AC8">
              <w:rPr>
                <w:vertAlign w:val="superscript"/>
              </w:rPr>
              <w:t>*)</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 xml:space="preserve">2. </w:t>
            </w:r>
            <w:r w:rsidRPr="00B53AC8">
              <w:rPr>
                <w:vertAlign w:val="superscript"/>
              </w:rPr>
              <w:t>*)</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3.</w:t>
            </w:r>
            <w:r w:rsidRPr="00B53AC8">
              <w:rPr>
                <w:vertAlign w:val="superscript"/>
              </w:rPr>
              <w:t xml:space="preserve"> *)</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4.</w:t>
            </w:r>
            <w:r w:rsidRPr="00B53AC8">
              <w:rPr>
                <w:vertAlign w:val="superscript"/>
              </w:rPr>
              <w:t xml:space="preserve"> *)</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5.</w:t>
            </w:r>
            <w:r w:rsidRPr="00B53AC8">
              <w:rPr>
                <w:vertAlign w:val="superscript"/>
              </w:rPr>
              <w:t xml:space="preserve"> *)</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r w:rsidR="00A008B0" w:rsidRPr="00B53AC8" w:rsidTr="00132342">
        <w:tc>
          <w:tcPr>
            <w:tcW w:w="2444" w:type="dxa"/>
          </w:tcPr>
          <w:p w:rsidR="00A008B0" w:rsidRPr="00B53AC8" w:rsidRDefault="00A008B0" w:rsidP="00132342">
            <w:pPr>
              <w:jc w:val="both"/>
            </w:pPr>
            <w:r w:rsidRPr="00B53AC8">
              <w:t>Total</w:t>
            </w: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c>
          <w:tcPr>
            <w:tcW w:w="2445" w:type="dxa"/>
          </w:tcPr>
          <w:p w:rsidR="00A008B0" w:rsidRPr="00B53AC8" w:rsidRDefault="00A008B0" w:rsidP="00132342">
            <w:pPr>
              <w:jc w:val="both"/>
            </w:pPr>
          </w:p>
        </w:tc>
      </w:tr>
    </w:tbl>
    <w:p w:rsidR="00A008B0" w:rsidRPr="00B53AC8" w:rsidRDefault="00A008B0" w:rsidP="00F34D83">
      <w:pPr>
        <w:jc w:val="both"/>
      </w:pPr>
    </w:p>
    <w:p w:rsidR="00A008B0" w:rsidRPr="00B53AC8" w:rsidRDefault="00A008B0" w:rsidP="00F34D83">
      <w:pPr>
        <w:jc w:val="both"/>
      </w:pPr>
      <w:r w:rsidRPr="00B53AC8">
        <w:t>NOTĂ</w:t>
      </w:r>
    </w:p>
    <w:p w:rsidR="00A008B0" w:rsidRPr="00B53AC8" w:rsidRDefault="00A008B0" w:rsidP="00F34D83">
      <w:pPr>
        <w:jc w:val="both"/>
      </w:pPr>
      <w:r w:rsidRPr="00B53AC8">
        <w:t xml:space="preserve">Datele rezultate în secţiunea "Total" din tabelul de mai sus se vor introduce la pct. 3 din tabelul „Calculul pentru tipurile de întreprinderi partenere sau legate” (privind întreprinderile legate) </w:t>
      </w:r>
    </w:p>
    <w:p w:rsidR="00A008B0" w:rsidRPr="00B53AC8" w:rsidRDefault="00A008B0" w:rsidP="00F34D83">
      <w:pPr>
        <w:jc w:val="both"/>
      </w:pPr>
    </w:p>
    <w:p w:rsidR="00A008B0" w:rsidRPr="00B53AC8" w:rsidRDefault="00A008B0" w:rsidP="00F34D83">
      <w:pPr>
        <w:jc w:val="both"/>
      </w:pPr>
      <w:r w:rsidRPr="00B53AC8">
        <w:t>*) Ataşaţi câte o "fişă privind legătura dintre întreprinderi" pentru fiecare întreprindere.</w:t>
      </w:r>
    </w:p>
    <w:p w:rsidR="00A008B0" w:rsidRPr="00B53AC8" w:rsidRDefault="00A008B0" w:rsidP="00F34D83">
      <w:pPr>
        <w:jc w:val="both"/>
      </w:pPr>
      <w:r w:rsidRPr="00B53AC8">
        <w:br w:type="page"/>
      </w:r>
    </w:p>
    <w:p w:rsidR="00A008B0" w:rsidRPr="00B53AC8" w:rsidRDefault="00A008B0" w:rsidP="00F34D83">
      <w:pPr>
        <w:jc w:val="both"/>
        <w:rPr>
          <w:b/>
        </w:rPr>
      </w:pPr>
      <w:r w:rsidRPr="00B53AC8">
        <w:rPr>
          <w:b/>
        </w:rPr>
        <w:t>FIŞA</w:t>
      </w:r>
    </w:p>
    <w:p w:rsidR="00A008B0" w:rsidRPr="00B53AC8" w:rsidRDefault="00A008B0" w:rsidP="00F34D83">
      <w:pPr>
        <w:jc w:val="both"/>
        <w:rPr>
          <w:b/>
        </w:rPr>
      </w:pPr>
      <w:r w:rsidRPr="00B53AC8">
        <w:rPr>
          <w:b/>
        </w:rPr>
        <w:t>privind legătura dintre întreprinderi nr. .............. din tabelul B2, secţiunea B</w:t>
      </w:r>
    </w:p>
    <w:p w:rsidR="00A008B0" w:rsidRPr="00B53AC8" w:rsidRDefault="00A008B0" w:rsidP="00F34D83">
      <w:pPr>
        <w:jc w:val="both"/>
      </w:pPr>
      <w:r w:rsidRPr="00B53AC8">
        <w:t>(numai pentru întreprinderile legate care nu sunt incluse în situaţiile financiare anuale consolidate)</w:t>
      </w:r>
    </w:p>
    <w:p w:rsidR="00A008B0" w:rsidRPr="00B53AC8" w:rsidRDefault="00A008B0" w:rsidP="00F34D83">
      <w:pPr>
        <w:jc w:val="both"/>
        <w:rPr>
          <w:b/>
        </w:rPr>
      </w:pPr>
      <w:r w:rsidRPr="00B53AC8">
        <w:rPr>
          <w:b/>
        </w:rPr>
        <w:t>1. Date de identificare a întreprinderii</w:t>
      </w:r>
    </w:p>
    <w:p w:rsidR="00A008B0" w:rsidRPr="00B53AC8" w:rsidRDefault="00A008B0" w:rsidP="00F34D83">
      <w:r w:rsidRPr="00B53AC8">
        <w:t>Denumirea întreprinderii ________________________________________________________________________________</w:t>
      </w:r>
    </w:p>
    <w:p w:rsidR="00A008B0" w:rsidRPr="00B53AC8" w:rsidRDefault="00A008B0" w:rsidP="00F34D83">
      <w:r w:rsidRPr="00B53AC8">
        <w:t>Adresa sediului social ________________________________________________________________________________</w:t>
      </w:r>
    </w:p>
    <w:p w:rsidR="00A008B0" w:rsidRPr="00B53AC8" w:rsidRDefault="00A008B0" w:rsidP="00F34D83">
      <w:r w:rsidRPr="00B53AC8">
        <w:t>Codul unic de înregistrare ________________________________________________________________________________</w:t>
      </w:r>
    </w:p>
    <w:p w:rsidR="00A008B0" w:rsidRPr="00B53AC8" w:rsidRDefault="00A008B0" w:rsidP="00F34D83">
      <w:r w:rsidRPr="00B53AC8">
        <w:t>Numele, prenumele şi funcţia ________________________________________________________________________________</w:t>
      </w:r>
    </w:p>
    <w:p w:rsidR="00A008B0" w:rsidRPr="00B53AC8" w:rsidRDefault="00A008B0" w:rsidP="00F34D83">
      <w:pPr>
        <w:jc w:val="both"/>
      </w:pPr>
      <w:r w:rsidRPr="00B53AC8">
        <w:t xml:space="preserve">preşedintelui consiliului de administraţie, directorului general sau echivalent    </w:t>
      </w:r>
    </w:p>
    <w:p w:rsidR="00A008B0" w:rsidRPr="00B53AC8" w:rsidRDefault="00A008B0" w:rsidP="00F34D83">
      <w:pPr>
        <w:jc w:val="both"/>
        <w:rPr>
          <w:b/>
        </w:rPr>
      </w:pPr>
      <w:r w:rsidRPr="00B53AC8">
        <w:rPr>
          <w:b/>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9"/>
        <w:gridCol w:w="2400"/>
        <w:gridCol w:w="2400"/>
        <w:gridCol w:w="2400"/>
      </w:tblGrid>
      <w:tr w:rsidR="00A008B0" w:rsidRPr="00B53AC8" w:rsidTr="00132342">
        <w:trPr>
          <w:cantSplit/>
        </w:trPr>
        <w:tc>
          <w:tcPr>
            <w:tcW w:w="9599" w:type="dxa"/>
            <w:gridSpan w:val="4"/>
          </w:tcPr>
          <w:p w:rsidR="00A008B0" w:rsidRPr="00B53AC8" w:rsidRDefault="00A008B0" w:rsidP="00132342">
            <w:pPr>
              <w:jc w:val="both"/>
              <w:rPr>
                <w:b/>
              </w:rPr>
            </w:pPr>
            <w:r w:rsidRPr="00B53AC8">
              <w:rPr>
                <w:b/>
              </w:rPr>
              <w:t>Perioada de referinţă</w:t>
            </w:r>
          </w:p>
        </w:tc>
      </w:tr>
      <w:tr w:rsidR="00A008B0" w:rsidRPr="00B53AC8" w:rsidTr="00132342">
        <w:tc>
          <w:tcPr>
            <w:tcW w:w="2399" w:type="dxa"/>
          </w:tcPr>
          <w:p w:rsidR="00A008B0" w:rsidRPr="00B53AC8" w:rsidRDefault="00A008B0" w:rsidP="00132342">
            <w:pPr>
              <w:jc w:val="both"/>
              <w:rPr>
                <w:b/>
              </w:rPr>
            </w:pPr>
          </w:p>
        </w:tc>
        <w:tc>
          <w:tcPr>
            <w:tcW w:w="2400" w:type="dxa"/>
          </w:tcPr>
          <w:p w:rsidR="00A008B0" w:rsidRPr="00B53AC8" w:rsidRDefault="00A008B0" w:rsidP="00132342">
            <w:pPr>
              <w:jc w:val="both"/>
              <w:rPr>
                <w:b/>
                <w:vertAlign w:val="superscript"/>
              </w:rPr>
            </w:pPr>
            <w:r w:rsidRPr="00B53AC8">
              <w:rPr>
                <w:b/>
              </w:rPr>
              <w:t>Numărul mediu anual de salariaţi</w:t>
            </w:r>
            <w:r w:rsidRPr="00B53AC8">
              <w:rPr>
                <w:b/>
                <w:vertAlign w:val="superscript"/>
              </w:rPr>
              <w:t>1</w:t>
            </w:r>
          </w:p>
        </w:tc>
        <w:tc>
          <w:tcPr>
            <w:tcW w:w="2400" w:type="dxa"/>
          </w:tcPr>
          <w:p w:rsidR="00A008B0" w:rsidRPr="00B53AC8" w:rsidRDefault="00A008B0" w:rsidP="00132342">
            <w:pPr>
              <w:jc w:val="both"/>
              <w:rPr>
                <w:b/>
              </w:rPr>
            </w:pPr>
            <w:r w:rsidRPr="00B53AC8">
              <w:rPr>
                <w:b/>
              </w:rPr>
              <w:t xml:space="preserve">Cifra de afaceri anuală netă </w:t>
            </w:r>
          </w:p>
          <w:p w:rsidR="00A008B0" w:rsidRPr="00B53AC8" w:rsidRDefault="00A008B0" w:rsidP="00132342">
            <w:pPr>
              <w:jc w:val="both"/>
              <w:rPr>
                <w:b/>
              </w:rPr>
            </w:pPr>
            <w:r w:rsidRPr="00B53AC8">
              <w:rPr>
                <w:b/>
              </w:rPr>
              <w:t>(mii lei/mii €)</w:t>
            </w:r>
          </w:p>
        </w:tc>
        <w:tc>
          <w:tcPr>
            <w:tcW w:w="2400" w:type="dxa"/>
          </w:tcPr>
          <w:p w:rsidR="00A008B0" w:rsidRPr="00B53AC8" w:rsidRDefault="00A008B0" w:rsidP="00132342">
            <w:pPr>
              <w:jc w:val="both"/>
              <w:rPr>
                <w:b/>
              </w:rPr>
            </w:pPr>
            <w:r w:rsidRPr="00B53AC8">
              <w:rPr>
                <w:b/>
              </w:rPr>
              <w:t>Active totale</w:t>
            </w:r>
          </w:p>
          <w:p w:rsidR="00A008B0" w:rsidRPr="00B53AC8" w:rsidRDefault="00A008B0" w:rsidP="00132342">
            <w:pPr>
              <w:jc w:val="both"/>
              <w:rPr>
                <w:b/>
              </w:rPr>
            </w:pPr>
            <w:r w:rsidRPr="00B53AC8">
              <w:rPr>
                <w:b/>
              </w:rPr>
              <w:t>(mii lei/mii €)</w:t>
            </w:r>
          </w:p>
        </w:tc>
      </w:tr>
      <w:tr w:rsidR="00A008B0" w:rsidRPr="00B53AC8" w:rsidTr="00132342">
        <w:tc>
          <w:tcPr>
            <w:tcW w:w="2399" w:type="dxa"/>
          </w:tcPr>
          <w:p w:rsidR="00A008B0" w:rsidRPr="00B53AC8" w:rsidRDefault="00A008B0" w:rsidP="00132342">
            <w:pPr>
              <w:jc w:val="both"/>
              <w:rPr>
                <w:b/>
              </w:rPr>
            </w:pPr>
            <w:r w:rsidRPr="00B53AC8">
              <w:rPr>
                <w:b/>
              </w:rPr>
              <w:t>Total</w:t>
            </w:r>
          </w:p>
        </w:tc>
        <w:tc>
          <w:tcPr>
            <w:tcW w:w="2400" w:type="dxa"/>
          </w:tcPr>
          <w:p w:rsidR="00A008B0" w:rsidRPr="00B53AC8" w:rsidRDefault="00A008B0" w:rsidP="00132342">
            <w:pPr>
              <w:jc w:val="both"/>
              <w:rPr>
                <w:b/>
              </w:rPr>
            </w:pPr>
          </w:p>
        </w:tc>
        <w:tc>
          <w:tcPr>
            <w:tcW w:w="2400" w:type="dxa"/>
          </w:tcPr>
          <w:p w:rsidR="00A008B0" w:rsidRPr="00B53AC8" w:rsidRDefault="00A008B0" w:rsidP="00132342">
            <w:pPr>
              <w:jc w:val="both"/>
              <w:rPr>
                <w:b/>
              </w:rPr>
            </w:pPr>
          </w:p>
        </w:tc>
        <w:tc>
          <w:tcPr>
            <w:tcW w:w="2400" w:type="dxa"/>
          </w:tcPr>
          <w:p w:rsidR="00A008B0" w:rsidRPr="00B53AC8" w:rsidRDefault="00A008B0" w:rsidP="00132342">
            <w:pPr>
              <w:jc w:val="both"/>
              <w:rPr>
                <w:b/>
              </w:rPr>
            </w:pPr>
          </w:p>
        </w:tc>
      </w:tr>
    </w:tbl>
    <w:p w:rsidR="00A008B0" w:rsidRPr="00B53AC8" w:rsidRDefault="00A008B0" w:rsidP="00F34D83">
      <w:pPr>
        <w:jc w:val="both"/>
      </w:pPr>
    </w:p>
    <w:p w:rsidR="00A008B0" w:rsidRPr="00B53AC8" w:rsidRDefault="00A008B0" w:rsidP="00F34D83">
      <w:pPr>
        <w:jc w:val="both"/>
      </w:pPr>
      <w:r w:rsidRPr="00B53AC8">
        <w:t xml:space="preserve"> Datele trebuie introduse în tabelul B2 din </w:t>
      </w:r>
      <w:r w:rsidRPr="00B53AC8">
        <w:rPr>
          <w:u w:val="single"/>
        </w:rPr>
        <w:t>secţiunea B</w:t>
      </w:r>
      <w:r w:rsidRPr="00B53AC8">
        <w:t>.</w:t>
      </w:r>
    </w:p>
    <w:p w:rsidR="00A008B0" w:rsidRPr="00B53AC8" w:rsidRDefault="00A008B0" w:rsidP="00F34D83">
      <w:pPr>
        <w:jc w:val="both"/>
      </w:pPr>
      <w:r w:rsidRPr="00B53AC8">
        <w:t>NOTĂ:</w:t>
      </w:r>
    </w:p>
    <w:p w:rsidR="00A008B0" w:rsidRPr="00B53AC8" w:rsidRDefault="00A008B0" w:rsidP="00F34D83">
      <w:pPr>
        <w:jc w:val="both"/>
      </w:pPr>
      <w:r w:rsidRPr="00B53AC8">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A008B0" w:rsidRPr="00B53AC8" w:rsidRDefault="00A008B0" w:rsidP="00F34D83">
      <w:pPr>
        <w:jc w:val="both"/>
      </w:pPr>
      <w:r w:rsidRPr="00B53AC8">
        <w:t>Acest tip de întreprinderi partenere sunt considerate ca fiind întreprinderi direct partenere cu întreprinderea solicitantă. Datele aferente acestora şi "fişa de parteneriat" trebuie introduse în secţiunea A.</w:t>
      </w:r>
    </w:p>
    <w:p w:rsidR="00A008B0" w:rsidRPr="00B53AC8" w:rsidRDefault="00A008B0" w:rsidP="00F34D83">
      <w:pPr>
        <w:jc w:val="both"/>
        <w:rPr>
          <w:vertAlign w:val="superscript"/>
        </w:rPr>
      </w:pPr>
      <w:r w:rsidRPr="00B53AC8">
        <w:rPr>
          <w:vertAlign w:val="superscript"/>
        </w:rPr>
        <w:t xml:space="preserve">1 </w:t>
      </w:r>
      <w:r w:rsidRPr="00B53AC8">
        <w:t>În cazul în care în situaţiile financiare anuale  consolidate nu există date privind numărul mediu anual de salariaţi, calculul se face prin cumularea datelor de la întreprinderile legate.</w:t>
      </w:r>
    </w:p>
    <w:p w:rsidR="00A008B0" w:rsidRPr="00B53AC8" w:rsidRDefault="00A008B0" w:rsidP="00F34D83">
      <w:pPr>
        <w:jc w:val="both"/>
      </w:pPr>
    </w:p>
    <w:p w:rsidR="00A008B0" w:rsidRPr="00B53AC8" w:rsidRDefault="00A008B0" w:rsidP="00F34D83">
      <w:pPr>
        <w:rPr>
          <w:b/>
        </w:rPr>
      </w:pPr>
    </w:p>
    <w:p w:rsidR="00A008B0" w:rsidRPr="00B53AC8" w:rsidRDefault="00A008B0" w:rsidP="00F34D83">
      <w:pPr>
        <w:jc w:val="right"/>
        <w:rPr>
          <w:b/>
        </w:rPr>
      </w:pPr>
      <w:r w:rsidRPr="00B53AC8">
        <w:rPr>
          <w:b/>
          <w:i/>
        </w:rPr>
        <w:br w:type="page"/>
      </w:r>
    </w:p>
    <w:p w:rsidR="00A008B0" w:rsidRPr="00B53AC8" w:rsidRDefault="00A008B0" w:rsidP="006C395F">
      <w:pPr>
        <w:jc w:val="right"/>
        <w:rPr>
          <w:b/>
        </w:rPr>
      </w:pPr>
      <w:r w:rsidRPr="00B53AC8">
        <w:rPr>
          <w:b/>
        </w:rPr>
        <w:t>ANEXA 2.5</w:t>
      </w:r>
    </w:p>
    <w:p w:rsidR="00A008B0" w:rsidRPr="00B53AC8" w:rsidRDefault="00A008B0" w:rsidP="006C395F">
      <w:pPr>
        <w:jc w:val="right"/>
        <w:rPr>
          <w:b/>
        </w:rPr>
      </w:pPr>
    </w:p>
    <w:p w:rsidR="00A008B0" w:rsidRPr="00B53AC8" w:rsidRDefault="00A008B0" w:rsidP="006C395F">
      <w:pPr>
        <w:spacing w:before="120" w:after="120"/>
        <w:jc w:val="center"/>
        <w:rPr>
          <w:b/>
          <w:bCs/>
          <w:lang w:eastAsia="ro-RO"/>
        </w:rPr>
      </w:pPr>
      <w:r w:rsidRPr="00B53AC8">
        <w:rPr>
          <w:b/>
          <w:bCs/>
          <w:lang w:eastAsia="ro-RO"/>
        </w:rPr>
        <w:t>DECLARAŢIA  PRIVIND CUMULUL AJUTOARELOR DE STAT OBȚINUTE</w:t>
      </w:r>
    </w:p>
    <w:p w:rsidR="00A008B0" w:rsidRPr="00B53AC8" w:rsidRDefault="00A008B0" w:rsidP="006C395F">
      <w:pPr>
        <w:spacing w:before="120" w:after="120"/>
        <w:jc w:val="center"/>
        <w:rPr>
          <w:color w:val="FF0000"/>
          <w:lang w:eastAsia="ro-RO"/>
        </w:rPr>
      </w:pPr>
    </w:p>
    <w:p w:rsidR="00A008B0" w:rsidRPr="00B53AC8" w:rsidRDefault="00A008B0" w:rsidP="00A65150">
      <w:pPr>
        <w:spacing w:before="120" w:after="120"/>
        <w:jc w:val="both"/>
      </w:pPr>
      <w:r w:rsidRPr="00B53AC8">
        <w:rPr>
          <w:snapToGrid w:val="0"/>
        </w:rPr>
        <w:t>Subsemnatul &lt;</w:t>
      </w:r>
      <w:r w:rsidRPr="00B53AC8">
        <w:rPr>
          <w:i/>
          <w:iCs/>
          <w:snapToGrid w:val="0"/>
          <w:shd w:val="clear" w:color="auto" w:fill="CCCCCC"/>
        </w:rPr>
        <w:t>numele reprezentantului legal / persoanei împuternicite, astfel cum acesta apare în BI/CI</w:t>
      </w:r>
      <w:r w:rsidRPr="00B53AC8">
        <w:rPr>
          <w:snapToGrid w:val="0"/>
        </w:rPr>
        <w:t>&gt;, posesor al BI/CI seria &lt;</w:t>
      </w:r>
      <w:r w:rsidRPr="00B53AC8">
        <w:rPr>
          <w:i/>
          <w:iCs/>
          <w:snapToGrid w:val="0"/>
          <w:shd w:val="clear" w:color="auto" w:fill="CCCCCC"/>
        </w:rPr>
        <w:t>……</w:t>
      </w:r>
      <w:r w:rsidRPr="00B53AC8">
        <w:rPr>
          <w:snapToGrid w:val="0"/>
        </w:rPr>
        <w:t>&gt; nr. &lt;</w:t>
      </w:r>
      <w:r w:rsidRPr="00B53AC8">
        <w:rPr>
          <w:i/>
          <w:iCs/>
          <w:snapToGrid w:val="0"/>
          <w:shd w:val="clear" w:color="auto" w:fill="CCCCCC"/>
        </w:rPr>
        <w:t>…………</w:t>
      </w:r>
      <w:r w:rsidRPr="00B53AC8">
        <w:rPr>
          <w:snapToGrid w:val="0"/>
        </w:rPr>
        <w:t>&gt;, eliberat/ă de &lt;</w:t>
      </w:r>
      <w:r w:rsidRPr="00B53AC8">
        <w:rPr>
          <w:i/>
          <w:iCs/>
          <w:snapToGrid w:val="0"/>
          <w:shd w:val="clear" w:color="auto" w:fill="CCCCCC"/>
        </w:rPr>
        <w:t>……………</w:t>
      </w:r>
      <w:r w:rsidRPr="00B53AC8">
        <w:rPr>
          <w:snapToGrid w:val="0"/>
        </w:rPr>
        <w:t>&gt;, CNP &lt;</w:t>
      </w:r>
      <w:r w:rsidRPr="00B53AC8">
        <w:rPr>
          <w:i/>
          <w:iCs/>
          <w:snapToGrid w:val="0"/>
          <w:shd w:val="clear" w:color="auto" w:fill="CCCCCC"/>
        </w:rPr>
        <w:t>…………</w:t>
      </w:r>
      <w:r w:rsidRPr="00B53AC8">
        <w:rPr>
          <w:snapToGrid w:val="0"/>
        </w:rPr>
        <w:t>&gt;, având &lt;</w:t>
      </w:r>
      <w:r w:rsidRPr="00B53AC8">
        <w:rPr>
          <w:i/>
          <w:iCs/>
          <w:snapToGrid w:val="0"/>
          <w:shd w:val="clear" w:color="auto" w:fill="CCCCCC"/>
        </w:rPr>
        <w:t>funcţia</w:t>
      </w:r>
      <w:r w:rsidRPr="00B53AC8">
        <w:rPr>
          <w:snapToGrid w:val="0"/>
        </w:rPr>
        <w:t>&gt; în cadrul &lt;</w:t>
      </w:r>
      <w:r w:rsidRPr="00B53AC8">
        <w:rPr>
          <w:i/>
          <w:iCs/>
          <w:snapToGrid w:val="0"/>
          <w:shd w:val="clear" w:color="auto" w:fill="CCCCCC"/>
        </w:rPr>
        <w:t>denumirea întreprinderii</w:t>
      </w:r>
      <w:r w:rsidRPr="00B53AC8">
        <w:rPr>
          <w:snapToGrid w:val="0"/>
        </w:rPr>
        <w:t>&gt;, în calitate de beneficiar al proiectului &lt;</w:t>
      </w:r>
      <w:r w:rsidRPr="00B53AC8">
        <w:rPr>
          <w:i/>
          <w:iCs/>
          <w:snapToGrid w:val="0"/>
          <w:shd w:val="clear" w:color="auto" w:fill="CCCCCC"/>
        </w:rPr>
        <w:t>titlu proiect</w:t>
      </w:r>
      <w:r w:rsidRPr="00B53AC8">
        <w:rPr>
          <w:snapToGrid w:val="0"/>
        </w:rPr>
        <w:t xml:space="preserve">&gt;, cunoscând că falsul în declarații este pedepsit de legea penală, </w:t>
      </w:r>
      <w:r w:rsidRPr="00B53AC8">
        <w:rPr>
          <w:b/>
        </w:rPr>
        <w:t>declar pe propria răspundere</w:t>
      </w:r>
      <w:r w:rsidRPr="00B53AC8">
        <w:t xml:space="preserve"> următoarele:</w:t>
      </w:r>
    </w:p>
    <w:p w:rsidR="00A008B0" w:rsidRPr="00B53AC8" w:rsidRDefault="00A008B0" w:rsidP="00A65150">
      <w:pPr>
        <w:spacing w:before="120" w:after="120"/>
        <w:jc w:val="both"/>
      </w:pPr>
      <w:r w:rsidRPr="00B53AC8">
        <w:t>Anul înființării:</w:t>
      </w:r>
    </w:p>
    <w:p w:rsidR="00A008B0" w:rsidRPr="00B53AC8" w:rsidRDefault="00A008B0" w:rsidP="00A65150">
      <w:pPr>
        <w:spacing w:before="120" w:after="120"/>
        <w:jc w:val="both"/>
      </w:pPr>
      <w:r w:rsidRPr="00B53AC8">
        <w:t>Nr. de înregistrare în Registrul Comerțului:</w:t>
      </w:r>
    </w:p>
    <w:p w:rsidR="00A008B0" w:rsidRPr="00B53AC8" w:rsidRDefault="00A008B0" w:rsidP="00A65150">
      <w:pPr>
        <w:spacing w:before="120" w:after="120"/>
        <w:jc w:val="both"/>
      </w:pPr>
      <w:r w:rsidRPr="00B53AC8">
        <w:t>Cod Unic de Înregistrare (CUI):</w:t>
      </w:r>
    </w:p>
    <w:p w:rsidR="00A008B0" w:rsidRPr="00B53AC8" w:rsidRDefault="00A008B0" w:rsidP="00A65150">
      <w:pPr>
        <w:spacing w:before="120" w:after="120"/>
        <w:jc w:val="both"/>
      </w:pPr>
      <w:r w:rsidRPr="00B53AC8">
        <w:t xml:space="preserve">Contul IBAN în care se solicită transferarea ajutorului de stat (lei) </w:t>
      </w:r>
      <w:r w:rsidRPr="00B53AC8">
        <w:rPr>
          <w:i/>
        </w:rPr>
        <w:t>&lt;cont IBAN&gt;</w:t>
      </w:r>
      <w:r w:rsidRPr="00B53AC8">
        <w:t xml:space="preserve"> deschis la </w:t>
      </w:r>
      <w:r w:rsidRPr="00B53AC8">
        <w:rPr>
          <w:i/>
        </w:rPr>
        <w:t>&lt;denumirea băncii&gt;</w:t>
      </w:r>
      <w:r w:rsidRPr="00B53AC8">
        <w:rPr>
          <w:rStyle w:val="FootnoteReference"/>
          <w:i/>
        </w:rPr>
        <w:footnoteReference w:id="24"/>
      </w:r>
      <w:r w:rsidRPr="00B53AC8">
        <w:rPr>
          <w:i/>
        </w:rPr>
        <w:t>.</w:t>
      </w:r>
    </w:p>
    <w:p w:rsidR="00A008B0" w:rsidRPr="00B53AC8" w:rsidRDefault="00A008B0" w:rsidP="00A65150">
      <w:pPr>
        <w:spacing w:before="120" w:after="120"/>
        <w:jc w:val="both"/>
      </w:pPr>
      <w:r w:rsidRPr="00B53AC8">
        <w:t xml:space="preserve">Forma juridică: </w:t>
      </w:r>
      <w:r w:rsidRPr="00B53AC8">
        <w:rPr>
          <w:i/>
        </w:rPr>
        <w:t>&lt;se va completa cu forma jurifică (unitate administrativ-teritorială, societate pe acțiuni, societate cu răspundere limitată, fundație etc.)&gt;</w:t>
      </w:r>
    </w:p>
    <w:p w:rsidR="00A008B0" w:rsidRPr="00B53AC8" w:rsidRDefault="00A008B0" w:rsidP="00A65150">
      <w:pPr>
        <w:spacing w:before="120" w:after="120"/>
        <w:jc w:val="both"/>
      </w:pPr>
      <w:r w:rsidRPr="00B53AC8">
        <w:t xml:space="preserve">Capitalul social : </w:t>
      </w:r>
      <w:r w:rsidRPr="00B53AC8">
        <w:rPr>
          <w:i/>
        </w:rPr>
        <w:t>&lt;se va completa cu valoarea capitalului social&gt;</w:t>
      </w:r>
      <w:r w:rsidRPr="00B53AC8">
        <w:t xml:space="preserve"> lei, deținut de</w:t>
      </w:r>
      <w:r w:rsidRPr="00B53AC8">
        <w:rPr>
          <w:rStyle w:val="FootnoteReference"/>
        </w:rPr>
        <w:footnoteReference w:id="25"/>
      </w:r>
      <w:r w:rsidRPr="00B53AC8">
        <w:t>:</w:t>
      </w:r>
    </w:p>
    <w:p w:rsidR="00A008B0" w:rsidRPr="00B53AC8" w:rsidRDefault="00A008B0" w:rsidP="00A65150">
      <w:pPr>
        <w:spacing w:before="120" w:after="120"/>
        <w:jc w:val="both"/>
      </w:pPr>
      <w:r w:rsidRPr="00B53AC8">
        <w:rPr>
          <w:i/>
        </w:rPr>
        <w:t>&lt;denumirea persoanei fizice/ juridice&gt;</w:t>
      </w:r>
      <w:r w:rsidRPr="00B53AC8">
        <w:t xml:space="preserve"> - </w:t>
      </w:r>
      <w:r w:rsidRPr="00B53AC8">
        <w:rPr>
          <w:i/>
        </w:rPr>
        <w:t>&lt;procent deținut&gt;</w:t>
      </w:r>
      <w:r w:rsidRPr="00B53AC8">
        <w:t xml:space="preserve"> %</w:t>
      </w:r>
    </w:p>
    <w:p w:rsidR="00A008B0" w:rsidRPr="00B53AC8" w:rsidRDefault="00A008B0" w:rsidP="00A65150">
      <w:pPr>
        <w:spacing w:before="120" w:after="120"/>
        <w:jc w:val="both"/>
      </w:pPr>
      <w:r w:rsidRPr="00B53AC8">
        <w:rPr>
          <w:i/>
        </w:rPr>
        <w:t>&lt;denumirea persoanei fizice/ juridice&gt;</w:t>
      </w:r>
      <w:r w:rsidRPr="00B53AC8">
        <w:t xml:space="preserve"> - </w:t>
      </w:r>
      <w:r w:rsidRPr="00B53AC8">
        <w:rPr>
          <w:i/>
        </w:rPr>
        <w:t>&lt;procent deținut&gt;</w:t>
      </w:r>
      <w:r w:rsidRPr="00B53AC8">
        <w:t xml:space="preserve"> %</w:t>
      </w:r>
    </w:p>
    <w:p w:rsidR="00A008B0" w:rsidRPr="00B53AC8" w:rsidRDefault="00A008B0" w:rsidP="00A65150">
      <w:pPr>
        <w:spacing w:before="120" w:after="120"/>
        <w:jc w:val="both"/>
      </w:pPr>
      <w:r w:rsidRPr="00B53AC8">
        <w:t xml:space="preserve">Obiectul principal de activitate: </w:t>
      </w:r>
      <w:r w:rsidRPr="00B53AC8">
        <w:rPr>
          <w:i/>
        </w:rPr>
        <w:t>&lt;se va completa conform certificatului constatator emis de Oficiul Registrului Comerțului &gt;</w:t>
      </w:r>
    </w:p>
    <w:p w:rsidR="00A008B0" w:rsidRPr="00B53AC8" w:rsidRDefault="00A008B0" w:rsidP="00A65150">
      <w:pPr>
        <w:spacing w:before="120" w:after="120"/>
        <w:jc w:val="both"/>
      </w:pPr>
      <w:r w:rsidRPr="00B53AC8">
        <w:t xml:space="preserve">Cod CAEN: </w:t>
      </w:r>
      <w:r w:rsidRPr="00B53AC8">
        <w:rPr>
          <w:i/>
        </w:rPr>
        <w:t>&lt;se va completa conform certificatului constatator emis de Oficiul Registrului Comerțului &gt;</w:t>
      </w:r>
    </w:p>
    <w:p w:rsidR="00A008B0" w:rsidRPr="00B53AC8" w:rsidRDefault="00A008B0" w:rsidP="00A65150">
      <w:pPr>
        <w:spacing w:before="120" w:after="120"/>
        <w:jc w:val="both"/>
      </w:pPr>
      <w:r w:rsidRPr="00B53AC8">
        <w:t>Obiectul secundar de activitate</w:t>
      </w:r>
      <w:r w:rsidRPr="00B53AC8">
        <w:rPr>
          <w:rStyle w:val="FootnoteReference"/>
        </w:rPr>
        <w:footnoteReference w:id="26"/>
      </w:r>
      <w:r w:rsidRPr="00B53AC8">
        <w:t xml:space="preserve">: </w:t>
      </w:r>
      <w:r w:rsidRPr="00B53AC8">
        <w:rPr>
          <w:i/>
        </w:rPr>
        <w:t>&lt;se va completa conform certificatului constatator emis de Oficiul Registrului Comerțului&gt;</w:t>
      </w:r>
    </w:p>
    <w:p w:rsidR="00A008B0" w:rsidRPr="00B53AC8" w:rsidRDefault="00A008B0" w:rsidP="00A65150">
      <w:pPr>
        <w:spacing w:before="120" w:after="120"/>
        <w:jc w:val="both"/>
      </w:pPr>
      <w:r w:rsidRPr="00B53AC8">
        <w:t xml:space="preserve">Cod CAEN: </w:t>
      </w:r>
      <w:r w:rsidRPr="00B53AC8">
        <w:rPr>
          <w:i/>
        </w:rPr>
        <w:t>&lt;se va completa conform certificatului constatator emis de Oficiul Registrului Comerțului&gt;</w:t>
      </w:r>
    </w:p>
    <w:p w:rsidR="00A008B0" w:rsidRPr="00B53AC8" w:rsidRDefault="00A008B0" w:rsidP="00A65150">
      <w:pPr>
        <w:spacing w:before="120" w:after="120"/>
        <w:jc w:val="both"/>
      </w:pPr>
      <w:r w:rsidRPr="00B53AC8">
        <w:t xml:space="preserve">Numărul mediu scriptic anual de persoane angajate (în anul fiscal anterior): </w:t>
      </w:r>
      <w:r w:rsidRPr="00B53AC8">
        <w:rPr>
          <w:i/>
        </w:rPr>
        <w:t xml:space="preserve">&lt;se va completa conform situațiilor financiare&gt; </w:t>
      </w:r>
    </w:p>
    <w:p w:rsidR="00A008B0" w:rsidRPr="00B53AC8" w:rsidRDefault="00A008B0" w:rsidP="00A65150">
      <w:pPr>
        <w:spacing w:before="120" w:after="120"/>
        <w:jc w:val="both"/>
      </w:pPr>
      <w:r w:rsidRPr="00B53AC8">
        <w:t xml:space="preserve">Cifră de afaceri / venituri totale (conform ultimei situații financiare anuale): </w:t>
      </w:r>
      <w:r w:rsidRPr="00B53AC8">
        <w:rPr>
          <w:i/>
        </w:rPr>
        <w:t>&lt;se va completa conform situațiilor financiare&gt;</w:t>
      </w:r>
      <w:r w:rsidRPr="00B53AC8">
        <w:t xml:space="preserve"> lei</w:t>
      </w:r>
    </w:p>
    <w:p w:rsidR="00A008B0" w:rsidRPr="00B53AC8" w:rsidRDefault="00A008B0" w:rsidP="00A65150">
      <w:pPr>
        <w:spacing w:before="120" w:after="120"/>
        <w:jc w:val="both"/>
      </w:pPr>
      <w:r w:rsidRPr="00B53AC8">
        <w:t>Valoare active totale (conform ultimei situații financiare anuale)</w:t>
      </w:r>
      <w:r w:rsidRPr="00B53AC8">
        <w:rPr>
          <w:rStyle w:val="FootnoteReference"/>
        </w:rPr>
        <w:footnoteReference w:id="27"/>
      </w:r>
      <w:r w:rsidRPr="00B53AC8">
        <w:t xml:space="preserve">: </w:t>
      </w:r>
      <w:r w:rsidRPr="00B53AC8">
        <w:rPr>
          <w:i/>
        </w:rPr>
        <w:t>&lt;se va completa conform situațiilor financiare&gt;</w:t>
      </w:r>
      <w:r w:rsidRPr="00B53AC8">
        <w:t>lei</w:t>
      </w:r>
    </w:p>
    <w:p w:rsidR="00A008B0" w:rsidRPr="00B53AC8" w:rsidRDefault="00A008B0" w:rsidP="00A65150">
      <w:pPr>
        <w:spacing w:before="120" w:after="120"/>
        <w:jc w:val="both"/>
      </w:pPr>
      <w:r w:rsidRPr="00B53AC8">
        <w:t>Date privind ajutoarele de stat:</w:t>
      </w:r>
    </w:p>
    <w:p w:rsidR="00A008B0" w:rsidRPr="00B53AC8" w:rsidRDefault="00A008B0" w:rsidP="00A65150">
      <w:pPr>
        <w:shd w:val="clear" w:color="auto" w:fill="FFFFFF"/>
        <w:spacing w:before="120" w:after="120"/>
        <w:jc w:val="both"/>
      </w:pPr>
      <w:r w:rsidRPr="00B53AC8">
        <w:t>|_| Nu am mai beneficiat de ajutoare de stat din surse locale, naționale, comunitare sau din alte surse.</w:t>
      </w:r>
    </w:p>
    <w:p w:rsidR="00A008B0" w:rsidRPr="00B53AC8" w:rsidRDefault="00A008B0" w:rsidP="00A65150">
      <w:pPr>
        <w:shd w:val="clear" w:color="auto" w:fill="FFFFFF"/>
        <w:spacing w:before="120" w:after="120"/>
        <w:jc w:val="both"/>
      </w:pPr>
      <w:r w:rsidRPr="00B53AC8">
        <w:t>|_| Am beneficiat de alte tipuri de ajutor de stat, indiferent dacă ajutoarele provin din fonduri naționale sau comunitare, după cum urmează:</w:t>
      </w:r>
    </w:p>
    <w:p w:rsidR="00A008B0" w:rsidRPr="00B53AC8" w:rsidRDefault="00A008B0" w:rsidP="006C395F">
      <w:pPr>
        <w:shd w:val="clear" w:color="auto" w:fill="FFFFFF"/>
        <w:spacing w:before="120" w:after="120"/>
      </w:pPr>
    </w:p>
    <w:p w:rsidR="00A008B0" w:rsidRPr="00B53AC8" w:rsidRDefault="00A008B0" w:rsidP="006C395F">
      <w:pPr>
        <w:shd w:val="clear" w:color="auto" w:fill="FFFFFF"/>
        <w:spacing w:before="120" w:after="120"/>
      </w:pPr>
      <w:bookmarkStart w:id="284" w:name="do|ax1^2|pa8"/>
      <w:bookmarkStart w:id="285" w:name="do|ax1^2|pa7"/>
      <w:bookmarkStart w:id="286" w:name="do|ax1^2|pa6"/>
      <w:bookmarkStart w:id="287" w:name="do|ax1^2|pa9"/>
      <w:bookmarkStart w:id="288" w:name="do|ax1^2|pa10"/>
      <w:bookmarkEnd w:id="284"/>
      <w:bookmarkEnd w:id="285"/>
      <w:bookmarkEnd w:id="286"/>
      <w:bookmarkEnd w:id="287"/>
      <w:bookmarkEnd w:id="288"/>
      <w:r w:rsidRPr="00B53AC8">
        <w:rPr>
          <w:b/>
        </w:rPr>
        <w:t xml:space="preserve">- ajutoare de stat </w:t>
      </w:r>
      <w:r w:rsidRPr="00B53AC8">
        <w:t xml:space="preserve">primite în cadrul unor scheme de ajutor </w:t>
      </w:r>
      <w:r w:rsidRPr="00B53AC8">
        <w:rPr>
          <w:b/>
        </w:rPr>
        <w:t>pentru aceleași costuri eligibile</w:t>
      </w:r>
      <w:r w:rsidRPr="00B53AC8">
        <w:t xml:space="preserve"> cu cele menționate în Schema de ajutor de stat:</w:t>
      </w:r>
      <w:r w:rsidRPr="00B53AC8">
        <w:tab/>
      </w:r>
      <w:r w:rsidRPr="00B53AC8">
        <w:tab/>
      </w:r>
      <w:r w:rsidRPr="00B53AC8">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0A0"/>
      </w:tblPr>
      <w:tblGrid>
        <w:gridCol w:w="531"/>
        <w:gridCol w:w="1528"/>
        <w:gridCol w:w="1299"/>
        <w:gridCol w:w="1145"/>
        <w:gridCol w:w="1145"/>
        <w:gridCol w:w="1145"/>
        <w:gridCol w:w="1148"/>
        <w:gridCol w:w="1146"/>
      </w:tblGrid>
      <w:tr w:rsidR="00A008B0" w:rsidRPr="00B53AC8" w:rsidTr="006C395F">
        <w:trPr>
          <w:tblCellSpacing w:w="0" w:type="dxa"/>
        </w:trPr>
        <w:tc>
          <w:tcPr>
            <w:tcW w:w="286" w:type="pct"/>
            <w:tcBorders>
              <w:top w:val="outset" w:sz="6" w:space="0" w:color="auto"/>
              <w:bottom w:val="nil"/>
              <w:right w:val="outset" w:sz="6" w:space="0" w:color="auto"/>
            </w:tcBorders>
            <w:tcMar>
              <w:top w:w="15" w:type="dxa"/>
              <w:left w:w="15" w:type="dxa"/>
              <w:bottom w:w="15" w:type="dxa"/>
              <w:right w:w="15" w:type="dxa"/>
            </w:tcMar>
            <w:vAlign w:val="center"/>
          </w:tcPr>
          <w:p w:rsidR="00A008B0" w:rsidRPr="00B53AC8" w:rsidRDefault="00A008B0">
            <w:pPr>
              <w:spacing w:before="120" w:after="120"/>
              <w:jc w:val="center"/>
              <w:rPr>
                <w:b/>
              </w:rPr>
            </w:pPr>
            <w:r w:rsidRPr="00B53AC8">
              <w:rPr>
                <w:b/>
              </w:rPr>
              <w:t>NNr. crt.</w:t>
            </w:r>
          </w:p>
          <w:p w:rsidR="00A008B0" w:rsidRPr="00B53AC8" w:rsidRDefault="00A008B0">
            <w:pPr>
              <w:spacing w:before="120" w:after="120"/>
              <w:rPr>
                <w:b/>
              </w:rPr>
            </w:pPr>
            <w:r w:rsidRPr="00B53AC8">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08B0" w:rsidRPr="00B53AC8" w:rsidRDefault="00A008B0">
            <w:pPr>
              <w:spacing w:before="120" w:after="120"/>
              <w:rPr>
                <w:b/>
                <w:color w:val="000000"/>
              </w:rPr>
            </w:pPr>
            <w:r w:rsidRPr="00B53AC8">
              <w:rPr>
                <w:b/>
                <w:color w:val="000000"/>
              </w:rPr>
              <w:t>Data acordării ajutorului de stat (an/lună/zi)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008B0" w:rsidRPr="00B53AC8" w:rsidRDefault="00A008B0">
            <w:pPr>
              <w:spacing w:before="120" w:after="120"/>
              <w:rPr>
                <w:b/>
                <w:color w:val="000000"/>
              </w:rPr>
            </w:pPr>
            <w:r w:rsidRPr="00B53AC8">
              <w:rPr>
                <w:b/>
                <w:color w:val="000000"/>
              </w:rPr>
              <w:t>Costurile eligibile care au făcut obiectul ajutorului de stat</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A008B0" w:rsidRPr="00B53AC8" w:rsidRDefault="00A008B0">
            <w:pPr>
              <w:spacing w:before="120" w:after="120"/>
              <w:rPr>
                <w:b/>
                <w:color w:val="000000"/>
              </w:rPr>
            </w:pPr>
            <w:r w:rsidRPr="00B53AC8">
              <w:rPr>
                <w:b/>
                <w:color w:val="000000"/>
              </w:rPr>
              <w:t>Forma ajutorului</w:t>
            </w:r>
          </w:p>
          <w:p w:rsidR="00A008B0" w:rsidRPr="00B53AC8" w:rsidRDefault="00A008B0">
            <w:pPr>
              <w:spacing w:before="120" w:after="120"/>
              <w:rPr>
                <w:b/>
                <w:color w:val="000000"/>
              </w:rPr>
            </w:pPr>
            <w:r w:rsidRPr="00B53AC8">
              <w:rPr>
                <w:b/>
                <w:color w:val="000000"/>
              </w:rPr>
              <w:t xml:space="preserve">de stat </w:t>
            </w:r>
          </w:p>
          <w:p w:rsidR="00A008B0" w:rsidRPr="00B53AC8" w:rsidRDefault="00A008B0">
            <w:pPr>
              <w:spacing w:before="120" w:after="120"/>
              <w:rPr>
                <w:b/>
                <w:color w:val="000000"/>
              </w:rPr>
            </w:pPr>
            <w:r w:rsidRPr="00B53AC8">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A008B0" w:rsidRPr="00B53AC8" w:rsidRDefault="00A008B0">
            <w:pPr>
              <w:spacing w:before="120" w:after="120"/>
              <w:rPr>
                <w:b/>
                <w:color w:val="000000"/>
              </w:rPr>
            </w:pPr>
            <w:r w:rsidRPr="00B53AC8">
              <w:rPr>
                <w:b/>
                <w:color w:val="000000"/>
              </w:rPr>
              <w:t>Furnizorul ajutorului de stat</w:t>
            </w:r>
          </w:p>
          <w:p w:rsidR="00A008B0" w:rsidRPr="00B53AC8" w:rsidRDefault="00A008B0">
            <w:pPr>
              <w:spacing w:before="120" w:after="120"/>
              <w:jc w:val="center"/>
              <w:rPr>
                <w:b/>
                <w:color w:val="000000"/>
              </w:rPr>
            </w:pPr>
          </w:p>
          <w:p w:rsidR="00A008B0" w:rsidRPr="00B53AC8" w:rsidRDefault="00A008B0">
            <w:pPr>
              <w:spacing w:before="120" w:after="120"/>
              <w:rPr>
                <w:b/>
                <w:color w:val="000000"/>
              </w:rPr>
            </w:pPr>
            <w:r w:rsidRPr="00B53AC8">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A008B0" w:rsidRPr="00B53AC8" w:rsidRDefault="00A008B0">
            <w:pPr>
              <w:spacing w:before="120" w:after="120"/>
              <w:rPr>
                <w:b/>
                <w:color w:val="000000"/>
              </w:rPr>
            </w:pPr>
            <w:r w:rsidRPr="00B53AC8">
              <w:rPr>
                <w:b/>
                <w:color w:val="000000"/>
              </w:rPr>
              <w:t>Sursa și actul normativ în baza căruia a beneficiat de finanțare</w:t>
            </w:r>
            <w:r w:rsidRPr="00B53AC8">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A008B0" w:rsidRPr="00B53AC8" w:rsidRDefault="00A008B0">
            <w:pPr>
              <w:spacing w:before="120" w:after="120"/>
              <w:rPr>
                <w:b/>
                <w:color w:val="000000"/>
              </w:rPr>
            </w:pPr>
            <w:r w:rsidRPr="00B53AC8">
              <w:rPr>
                <w:b/>
              </w:rPr>
              <w:t>Suma</w:t>
            </w:r>
            <w:r w:rsidRPr="00B53AC8">
              <w:t xml:space="preserve"> </w:t>
            </w:r>
            <w:r w:rsidRPr="00B53AC8">
              <w:rPr>
                <w:b/>
                <w:color w:val="000000"/>
              </w:rPr>
              <w:t>acordată</w:t>
            </w:r>
          </w:p>
          <w:p w:rsidR="00A008B0" w:rsidRPr="00B53AC8" w:rsidRDefault="00A008B0">
            <w:pPr>
              <w:spacing w:before="120" w:after="120"/>
              <w:rPr>
                <w:b/>
                <w:color w:val="000000"/>
              </w:rPr>
            </w:pPr>
            <w:r w:rsidRPr="00B53AC8">
              <w:rPr>
                <w:b/>
                <w:color w:val="000000"/>
              </w:rPr>
              <w:t>(euro)</w:t>
            </w:r>
          </w:p>
        </w:tc>
        <w:tc>
          <w:tcPr>
            <w:tcW w:w="631" w:type="pct"/>
            <w:tcBorders>
              <w:top w:val="outset" w:sz="6" w:space="0" w:color="auto"/>
              <w:left w:val="outset" w:sz="6" w:space="0" w:color="auto"/>
              <w:bottom w:val="nil"/>
            </w:tcBorders>
            <w:tcMar>
              <w:top w:w="15" w:type="dxa"/>
              <w:left w:w="15" w:type="dxa"/>
              <w:bottom w:w="15" w:type="dxa"/>
              <w:right w:w="15" w:type="dxa"/>
            </w:tcMar>
          </w:tcPr>
          <w:p w:rsidR="00A008B0" w:rsidRPr="00B53AC8" w:rsidRDefault="00A008B0">
            <w:pPr>
              <w:spacing w:before="120" w:after="120"/>
              <w:jc w:val="center"/>
              <w:rPr>
                <w:b/>
              </w:rPr>
            </w:pPr>
          </w:p>
          <w:p w:rsidR="00A008B0" w:rsidRPr="00B53AC8" w:rsidRDefault="00A008B0">
            <w:pPr>
              <w:spacing w:before="120" w:after="120"/>
              <w:jc w:val="center"/>
              <w:rPr>
                <w:b/>
              </w:rPr>
            </w:pPr>
          </w:p>
          <w:p w:rsidR="00A008B0" w:rsidRPr="00B53AC8" w:rsidRDefault="00A008B0">
            <w:pPr>
              <w:spacing w:before="120" w:after="120"/>
              <w:rPr>
                <w:b/>
                <w:color w:val="000000"/>
              </w:rPr>
            </w:pPr>
            <w:r w:rsidRPr="00B53AC8">
              <w:rPr>
                <w:b/>
              </w:rPr>
              <w:t>Suma</w:t>
            </w:r>
            <w:r w:rsidRPr="00B53AC8">
              <w:t xml:space="preserve"> </w:t>
            </w:r>
            <w:r w:rsidRPr="00B53AC8">
              <w:rPr>
                <w:b/>
                <w:color w:val="000000"/>
              </w:rPr>
              <w:t>acordată</w:t>
            </w:r>
          </w:p>
          <w:p w:rsidR="00A008B0" w:rsidRPr="00B53AC8" w:rsidRDefault="00A008B0">
            <w:pPr>
              <w:spacing w:before="120" w:after="120"/>
              <w:rPr>
                <w:b/>
                <w:color w:val="000000"/>
              </w:rPr>
            </w:pPr>
            <w:r w:rsidRPr="00B53AC8">
              <w:rPr>
                <w:b/>
                <w:color w:val="000000"/>
              </w:rPr>
              <w:t>(lei)</w:t>
            </w:r>
          </w:p>
          <w:p w:rsidR="00A008B0" w:rsidRPr="00B53AC8" w:rsidRDefault="00A008B0">
            <w:pPr>
              <w:spacing w:before="120" w:after="120"/>
              <w:jc w:val="center"/>
              <w:rPr>
                <w:b/>
              </w:rPr>
            </w:pPr>
          </w:p>
        </w:tc>
      </w:tr>
      <w:tr w:rsidR="00A008B0" w:rsidRPr="00B53AC8"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jc w:val="center"/>
              <w:rPr>
                <w:b/>
                <w:color w:val="000000"/>
              </w:rPr>
            </w:pPr>
            <w:r w:rsidRPr="00B53AC8">
              <w:rPr>
                <w:b/>
                <w:color w:val="000000"/>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rsidR="00A008B0" w:rsidRPr="00B53AC8" w:rsidRDefault="00A008B0">
            <w:pPr>
              <w:spacing w:before="120" w:after="120"/>
            </w:pPr>
          </w:p>
        </w:tc>
      </w:tr>
      <w:tr w:rsidR="00A008B0" w:rsidRPr="00B53AC8"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jc w:val="center"/>
              <w:rPr>
                <w:b/>
                <w:color w:val="000000"/>
              </w:rPr>
            </w:pPr>
            <w:r w:rsidRPr="00B53AC8">
              <w:rPr>
                <w:b/>
                <w:color w:val="000000"/>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008B0" w:rsidRPr="00B53AC8" w:rsidRDefault="00A008B0">
            <w:pPr>
              <w:spacing w:before="120" w:after="120"/>
            </w:pPr>
            <w:r w:rsidRPr="00B53AC8">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rsidR="00A008B0" w:rsidRPr="00B53AC8" w:rsidRDefault="00A008B0">
            <w:pPr>
              <w:spacing w:before="120" w:after="120"/>
            </w:pPr>
          </w:p>
        </w:tc>
      </w:tr>
    </w:tbl>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4B0244">
      <w:pPr>
        <w:shd w:val="clear" w:color="auto" w:fill="FFFFFF"/>
        <w:spacing w:before="120" w:after="120"/>
        <w:jc w:val="both"/>
        <w:rPr>
          <w:i/>
        </w:rPr>
      </w:pPr>
    </w:p>
    <w:p w:rsidR="00A008B0" w:rsidRPr="00B53AC8" w:rsidRDefault="00A008B0" w:rsidP="00A65150">
      <w:pPr>
        <w:shd w:val="clear" w:color="auto" w:fill="FFFFFF"/>
        <w:spacing w:before="120" w:after="120"/>
        <w:jc w:val="both"/>
      </w:pPr>
      <w:r w:rsidRPr="00B53AC8">
        <w:rPr>
          <w:i/>
        </w:rPr>
        <w:t>&lt;Denumirea întreprinderii&gt;</w:t>
      </w:r>
      <w:r w:rsidRPr="00B53AC8">
        <w:t xml:space="preserve">, prin reprezentantul său legal, </w:t>
      </w:r>
      <w:r w:rsidRPr="00B53AC8">
        <w:rPr>
          <w:snapToGrid w:val="0"/>
        </w:rPr>
        <w:t>&lt;</w:t>
      </w:r>
      <w:r w:rsidRPr="00B53AC8">
        <w:rPr>
          <w:i/>
          <w:iCs/>
          <w:snapToGrid w:val="0"/>
          <w:shd w:val="clear" w:color="auto" w:fill="CCCCCC"/>
        </w:rPr>
        <w:t>numele reprezentantului legal</w:t>
      </w:r>
      <w:r w:rsidRPr="00B53AC8">
        <w:rPr>
          <w:rFonts w:eastAsia="MS Mincho"/>
          <w:i/>
          <w:iCs/>
          <w:snapToGrid w:val="0"/>
          <w:shd w:val="clear" w:color="auto" w:fill="CCCCCC"/>
          <w:lang w:eastAsia="ja-JP"/>
        </w:rPr>
        <w:t>&gt;</w:t>
      </w:r>
      <w:r w:rsidRPr="00B53AC8">
        <w:t>, declară că prin cumulul ajutoarelor de stat cu cele acordate în cadrul prezentului apel de proiecte pentru aceleași costuri eligibile nu se depășește plafonul de 1.800.000 euro prevăzut de Schema de ajutor de stat, calculat la cursul inforeuro din luna acordării ajutorului.</w:t>
      </w:r>
    </w:p>
    <w:p w:rsidR="00A008B0" w:rsidRPr="00B53AC8" w:rsidRDefault="00A008B0" w:rsidP="00A65150">
      <w:pPr>
        <w:shd w:val="clear" w:color="auto" w:fill="FFFFFF"/>
        <w:spacing w:before="120" w:after="120"/>
        <w:jc w:val="both"/>
      </w:pPr>
      <w:r w:rsidRPr="00B53AC8">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rsidR="00A008B0" w:rsidRPr="00B53AC8" w:rsidRDefault="00A008B0" w:rsidP="006C395F">
      <w:pPr>
        <w:shd w:val="clear" w:color="auto" w:fill="FFFFFF"/>
        <w:spacing w:before="120" w:after="120"/>
      </w:pPr>
    </w:p>
    <w:p w:rsidR="00A008B0" w:rsidRPr="00B53AC8" w:rsidRDefault="00A008B0" w:rsidP="006C395F">
      <w:pPr>
        <w:shd w:val="clear" w:color="auto" w:fill="FFFFFF"/>
        <w:spacing w:before="120" w:after="120"/>
      </w:pPr>
    </w:p>
    <w:p w:rsidR="00A008B0" w:rsidRPr="00B53AC8" w:rsidRDefault="00A008B0" w:rsidP="006C395F">
      <w:pPr>
        <w:shd w:val="clear" w:color="auto" w:fill="FFFFFF"/>
        <w:spacing w:before="120" w:after="120"/>
      </w:pPr>
    </w:p>
    <w:p w:rsidR="00A008B0" w:rsidRPr="00B53AC8" w:rsidRDefault="00A008B0" w:rsidP="00A65150">
      <w:pPr>
        <w:spacing w:before="120" w:after="120"/>
        <w:ind w:left="1415"/>
        <w:jc w:val="right"/>
        <w:rPr>
          <w:b/>
          <w:bCs/>
          <w:lang w:eastAsia="ro-RO"/>
        </w:rPr>
      </w:pPr>
      <w:r w:rsidRPr="00B53AC8">
        <w:rPr>
          <w:b/>
          <w:bCs/>
          <w:lang w:eastAsia="ro-RO"/>
        </w:rPr>
        <w:t>Semnătură,</w:t>
      </w:r>
    </w:p>
    <w:p w:rsidR="00A008B0" w:rsidRPr="00B53AC8" w:rsidRDefault="00A008B0" w:rsidP="00F34D83">
      <w:pPr>
        <w:jc w:val="center"/>
        <w:rPr>
          <w:b/>
        </w:rPr>
      </w:pPr>
    </w:p>
    <w:p w:rsidR="00A008B0" w:rsidRPr="00B53AC8" w:rsidRDefault="00A008B0" w:rsidP="00F34D83">
      <w:pPr>
        <w:jc w:val="right"/>
        <w:rPr>
          <w:b/>
        </w:rPr>
      </w:pPr>
    </w:p>
    <w:p w:rsidR="00A008B0" w:rsidRPr="00B53AC8" w:rsidRDefault="00A008B0" w:rsidP="00F34D83">
      <w:pPr>
        <w:jc w:val="right"/>
        <w:rPr>
          <w:b/>
        </w:rPr>
      </w:pPr>
    </w:p>
    <w:p w:rsidR="00A008B0" w:rsidRPr="00B53AC8" w:rsidRDefault="00A008B0" w:rsidP="00F34D83">
      <w:pPr>
        <w:jc w:val="right"/>
        <w:rPr>
          <w:b/>
        </w:rPr>
      </w:pPr>
    </w:p>
    <w:p w:rsidR="00A008B0" w:rsidRPr="00B53AC8" w:rsidRDefault="00A008B0" w:rsidP="00F34D83">
      <w:pPr>
        <w:jc w:val="right"/>
        <w:rPr>
          <w:b/>
        </w:rPr>
      </w:pPr>
    </w:p>
    <w:p w:rsidR="00A008B0" w:rsidRPr="00B53AC8" w:rsidRDefault="00A008B0" w:rsidP="00F34D83">
      <w:pPr>
        <w:jc w:val="right"/>
        <w:rPr>
          <w:b/>
        </w:rPr>
      </w:pPr>
    </w:p>
    <w:p w:rsidR="00A008B0" w:rsidRPr="00B53AC8" w:rsidRDefault="00A008B0" w:rsidP="00F34D83">
      <w:pPr>
        <w:jc w:val="right"/>
        <w:rPr>
          <w:b/>
        </w:rPr>
      </w:pPr>
    </w:p>
    <w:p w:rsidR="00A008B0" w:rsidRPr="00B53AC8" w:rsidRDefault="00A008B0" w:rsidP="00F34D83">
      <w:pPr>
        <w:spacing w:line="360" w:lineRule="auto"/>
        <w:jc w:val="right"/>
        <w:rPr>
          <w:b/>
        </w:rPr>
      </w:pPr>
      <w:r w:rsidRPr="00B53AC8">
        <w:rPr>
          <w:b/>
        </w:rPr>
        <w:t>ANEXA 3</w:t>
      </w:r>
    </w:p>
    <w:p w:rsidR="00A008B0" w:rsidRPr="00B53AC8" w:rsidRDefault="00A008B0" w:rsidP="00F34D83">
      <w:pPr>
        <w:spacing w:after="0" w:line="240" w:lineRule="auto"/>
        <w:jc w:val="center"/>
        <w:rPr>
          <w:b/>
        </w:rPr>
      </w:pPr>
      <w:r w:rsidRPr="00B53AC8">
        <w:rPr>
          <w:b/>
        </w:rPr>
        <w:t xml:space="preserve">Notă de fundamentare privind valorile cuprinse în bugetele orientative din </w:t>
      </w:r>
    </w:p>
    <w:p w:rsidR="00A008B0" w:rsidRPr="00B53AC8" w:rsidRDefault="00A008B0" w:rsidP="00F34D83">
      <w:pPr>
        <w:spacing w:line="360" w:lineRule="auto"/>
        <w:jc w:val="center"/>
        <w:rPr>
          <w:b/>
        </w:rPr>
      </w:pPr>
      <w:r w:rsidRPr="00B53AC8">
        <w:rPr>
          <w:b/>
        </w:rPr>
        <w:t>Cererea de Finanţare</w:t>
      </w:r>
    </w:p>
    <w:p w:rsidR="00A008B0" w:rsidRPr="00B53AC8" w:rsidRDefault="00A008B0" w:rsidP="00F34D83">
      <w:pPr>
        <w:pStyle w:val="Default"/>
        <w:rPr>
          <w:sz w:val="22"/>
          <w:szCs w:val="22"/>
        </w:rPr>
      </w:pPr>
    </w:p>
    <w:p w:rsidR="00A008B0" w:rsidRPr="00B53AC8" w:rsidRDefault="00A008B0" w:rsidP="00F34D83">
      <w:pPr>
        <w:pStyle w:val="Default"/>
        <w:spacing w:after="120"/>
        <w:jc w:val="both"/>
        <w:rPr>
          <w:sz w:val="22"/>
          <w:szCs w:val="22"/>
        </w:rPr>
      </w:pPr>
      <w:r w:rsidRPr="00B53AC8">
        <w:rPr>
          <w:sz w:val="22"/>
          <w:szCs w:val="22"/>
        </w:rPr>
        <w:t>Nota de fundamentare trebuie să conţină:</w:t>
      </w:r>
    </w:p>
    <w:p w:rsidR="00A008B0" w:rsidRPr="00B53AC8" w:rsidRDefault="00A008B0" w:rsidP="00F34D83">
      <w:pPr>
        <w:pStyle w:val="Default"/>
        <w:spacing w:after="120"/>
        <w:jc w:val="both"/>
        <w:rPr>
          <w:sz w:val="22"/>
          <w:szCs w:val="22"/>
        </w:rPr>
      </w:pPr>
      <w:r w:rsidRPr="00B53AC8">
        <w:rPr>
          <w:sz w:val="22"/>
          <w:szCs w:val="22"/>
        </w:rPr>
        <w:t xml:space="preserve">- Justificări/fundamentări pentru valorile solicitate (pentru lucrări şi bunuri din cererea de finanţare depusă); </w:t>
      </w:r>
    </w:p>
    <w:p w:rsidR="00A008B0" w:rsidRPr="00B53AC8" w:rsidRDefault="00A008B0" w:rsidP="00F34D83">
      <w:pPr>
        <w:pStyle w:val="Default"/>
        <w:spacing w:after="120"/>
        <w:jc w:val="both"/>
        <w:rPr>
          <w:sz w:val="22"/>
          <w:szCs w:val="22"/>
        </w:rPr>
      </w:pPr>
      <w:r w:rsidRPr="00B53AC8">
        <w:rPr>
          <w:sz w:val="22"/>
          <w:szCs w:val="22"/>
        </w:rPr>
        <w:t>- Preţurile orientative care au stat la baza fundamentărilor;</w:t>
      </w:r>
    </w:p>
    <w:p w:rsidR="00A008B0" w:rsidRPr="00B53AC8" w:rsidRDefault="00A008B0" w:rsidP="00F34D83">
      <w:pPr>
        <w:pStyle w:val="Default"/>
        <w:spacing w:after="120"/>
        <w:jc w:val="both"/>
        <w:rPr>
          <w:sz w:val="22"/>
          <w:szCs w:val="22"/>
        </w:rPr>
      </w:pPr>
      <w:r w:rsidRPr="00B53AC8">
        <w:rPr>
          <w:sz w:val="22"/>
          <w:szCs w:val="22"/>
        </w:rPr>
        <w:t>- Oferte de preţ, care au stat la baza stabilirii bugetelor orientative (minim 2 oferte - se transmit împreună cu nota de fundamentare, scanate, în format electronic - se acceptă și print screen de pe site-urile oficiale sau cataloage etc.).</w:t>
      </w:r>
    </w:p>
    <w:p w:rsidR="00A008B0" w:rsidRPr="00B53AC8" w:rsidRDefault="00A008B0" w:rsidP="00F34D83">
      <w:pPr>
        <w:pStyle w:val="Default"/>
        <w:spacing w:after="120"/>
        <w:jc w:val="both"/>
        <w:rPr>
          <w:sz w:val="22"/>
          <w:szCs w:val="22"/>
        </w:rPr>
      </w:pPr>
      <w:r w:rsidRPr="00B53AC8">
        <w:rPr>
          <w:sz w:val="22"/>
          <w:szCs w:val="22"/>
        </w:rPr>
        <w:t xml:space="preserve">Datele din nota de fundamentare trebuie să fie corelate cu  tabelul 47  </w:t>
      </w:r>
      <w:r w:rsidRPr="00B53AC8">
        <w:rPr>
          <w:i/>
          <w:sz w:val="22"/>
          <w:szCs w:val="22"/>
        </w:rPr>
        <w:t>Plan de achiziții</w:t>
      </w:r>
      <w:r w:rsidRPr="00B53AC8">
        <w:rPr>
          <w:sz w:val="22"/>
          <w:szCs w:val="22"/>
        </w:rPr>
        <w:t xml:space="preserve">  şi tabelul 50 </w:t>
      </w:r>
      <w:r w:rsidRPr="00B53AC8">
        <w:rPr>
          <w:i/>
          <w:sz w:val="22"/>
          <w:szCs w:val="22"/>
        </w:rPr>
        <w:t>Buget, activități și cheltuieli</w:t>
      </w:r>
      <w:r w:rsidRPr="00B53AC8">
        <w:rPr>
          <w:sz w:val="22"/>
          <w:szCs w:val="22"/>
        </w:rPr>
        <w:t xml:space="preserve"> din cererea de finanțare.</w:t>
      </w:r>
    </w:p>
    <w:p w:rsidR="00A008B0" w:rsidRPr="00B53AC8" w:rsidRDefault="00A008B0" w:rsidP="00F34D83">
      <w:pPr>
        <w:pStyle w:val="Default"/>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3125"/>
        <w:gridCol w:w="1212"/>
        <w:gridCol w:w="1231"/>
        <w:gridCol w:w="1708"/>
        <w:gridCol w:w="1672"/>
      </w:tblGrid>
      <w:tr w:rsidR="00A008B0" w:rsidRPr="00B53AC8" w:rsidTr="00132342">
        <w:tc>
          <w:tcPr>
            <w:tcW w:w="623" w:type="dxa"/>
          </w:tcPr>
          <w:p w:rsidR="00A008B0" w:rsidRPr="00B53AC8" w:rsidRDefault="00A008B0" w:rsidP="00132342">
            <w:pPr>
              <w:spacing w:after="0" w:line="240" w:lineRule="auto"/>
              <w:jc w:val="both"/>
              <w:rPr>
                <w:b/>
                <w:color w:val="000000"/>
              </w:rPr>
            </w:pPr>
            <w:r w:rsidRPr="00B53AC8">
              <w:rPr>
                <w:b/>
                <w:color w:val="000000"/>
              </w:rPr>
              <w:t>Cod</w:t>
            </w:r>
          </w:p>
        </w:tc>
        <w:tc>
          <w:tcPr>
            <w:tcW w:w="3125" w:type="dxa"/>
          </w:tcPr>
          <w:p w:rsidR="00A008B0" w:rsidRPr="00B53AC8" w:rsidRDefault="00A008B0" w:rsidP="00132342">
            <w:pPr>
              <w:spacing w:after="0" w:line="240" w:lineRule="auto"/>
              <w:jc w:val="center"/>
              <w:rPr>
                <w:b/>
                <w:color w:val="000000"/>
              </w:rPr>
            </w:pPr>
            <w:r w:rsidRPr="00B53AC8">
              <w:rPr>
                <w:b/>
                <w:color w:val="000000"/>
              </w:rPr>
              <w:t>Denumire cheltuială</w:t>
            </w:r>
          </w:p>
          <w:p w:rsidR="00A008B0" w:rsidRPr="00B53AC8" w:rsidRDefault="00A008B0" w:rsidP="00132342">
            <w:pPr>
              <w:spacing w:after="0" w:line="240" w:lineRule="auto"/>
              <w:jc w:val="center"/>
              <w:rPr>
                <w:b/>
                <w:color w:val="000000"/>
              </w:rPr>
            </w:pPr>
            <w:r w:rsidRPr="00B53AC8">
              <w:rPr>
                <w:b/>
                <w:color w:val="000000"/>
              </w:rPr>
              <w:t>(conform tabelului 8.1)</w:t>
            </w:r>
          </w:p>
        </w:tc>
        <w:tc>
          <w:tcPr>
            <w:tcW w:w="1212" w:type="dxa"/>
          </w:tcPr>
          <w:p w:rsidR="00A008B0" w:rsidRPr="00B53AC8" w:rsidRDefault="00A008B0" w:rsidP="00132342">
            <w:pPr>
              <w:spacing w:after="0" w:line="240" w:lineRule="auto"/>
              <w:rPr>
                <w:b/>
                <w:color w:val="000000"/>
              </w:rPr>
            </w:pPr>
            <w:r w:rsidRPr="00B53AC8">
              <w:rPr>
                <w:b/>
                <w:color w:val="000000"/>
              </w:rPr>
              <w:t>Număr</w:t>
            </w:r>
          </w:p>
          <w:p w:rsidR="00A008B0" w:rsidRPr="00B53AC8" w:rsidRDefault="00A008B0" w:rsidP="00132342">
            <w:pPr>
              <w:spacing w:after="0" w:line="240" w:lineRule="auto"/>
              <w:rPr>
                <w:b/>
                <w:color w:val="000000"/>
              </w:rPr>
            </w:pPr>
          </w:p>
          <w:p w:rsidR="00A008B0" w:rsidRPr="00B53AC8" w:rsidRDefault="00A008B0" w:rsidP="00132342">
            <w:pPr>
              <w:spacing w:after="0" w:line="240" w:lineRule="auto"/>
              <w:jc w:val="center"/>
              <w:rPr>
                <w:b/>
                <w:color w:val="000000"/>
              </w:rPr>
            </w:pPr>
          </w:p>
        </w:tc>
        <w:tc>
          <w:tcPr>
            <w:tcW w:w="1231" w:type="dxa"/>
          </w:tcPr>
          <w:p w:rsidR="00A008B0" w:rsidRPr="00B53AC8" w:rsidRDefault="00A008B0" w:rsidP="00132342">
            <w:pPr>
              <w:spacing w:after="0" w:line="240" w:lineRule="auto"/>
              <w:rPr>
                <w:b/>
                <w:color w:val="000000"/>
              </w:rPr>
            </w:pPr>
            <w:r w:rsidRPr="00B53AC8">
              <w:rPr>
                <w:b/>
                <w:color w:val="000000"/>
              </w:rPr>
              <w:t>Preţuri orientative</w:t>
            </w:r>
          </w:p>
          <w:p w:rsidR="00A008B0" w:rsidRPr="00B53AC8" w:rsidRDefault="00A008B0" w:rsidP="00132342">
            <w:pPr>
              <w:spacing w:after="0" w:line="240" w:lineRule="auto"/>
              <w:jc w:val="center"/>
              <w:rPr>
                <w:b/>
                <w:color w:val="000000"/>
              </w:rPr>
            </w:pPr>
            <w:r w:rsidRPr="00B53AC8">
              <w:rPr>
                <w:b/>
                <w:color w:val="000000"/>
              </w:rPr>
              <w:t>(lei)</w:t>
            </w:r>
          </w:p>
          <w:p w:rsidR="00A008B0" w:rsidRPr="00B53AC8" w:rsidRDefault="00A008B0" w:rsidP="00132342">
            <w:pPr>
              <w:spacing w:after="0" w:line="240" w:lineRule="auto"/>
              <w:jc w:val="center"/>
              <w:rPr>
                <w:b/>
                <w:color w:val="000000"/>
              </w:rPr>
            </w:pPr>
          </w:p>
        </w:tc>
        <w:tc>
          <w:tcPr>
            <w:tcW w:w="1708" w:type="dxa"/>
          </w:tcPr>
          <w:p w:rsidR="00A008B0" w:rsidRPr="00B53AC8" w:rsidRDefault="00A008B0" w:rsidP="00132342">
            <w:pPr>
              <w:spacing w:after="0" w:line="240" w:lineRule="auto"/>
              <w:jc w:val="center"/>
              <w:rPr>
                <w:b/>
                <w:color w:val="000000"/>
              </w:rPr>
            </w:pPr>
            <w:r w:rsidRPr="00B53AC8">
              <w:rPr>
                <w:b/>
              </w:rPr>
              <w:t xml:space="preserve">Fundamentare 2 oferte- se va trece doar numărul de înregistrare oferte la solicitant </w:t>
            </w:r>
          </w:p>
        </w:tc>
        <w:tc>
          <w:tcPr>
            <w:tcW w:w="1672" w:type="dxa"/>
          </w:tcPr>
          <w:p w:rsidR="00A008B0" w:rsidRPr="00B53AC8" w:rsidRDefault="00A008B0" w:rsidP="00132342">
            <w:pPr>
              <w:spacing w:after="0" w:line="240" w:lineRule="auto"/>
              <w:jc w:val="center"/>
              <w:rPr>
                <w:b/>
                <w:color w:val="000000"/>
              </w:rPr>
            </w:pPr>
            <w:r w:rsidRPr="00B53AC8">
              <w:rPr>
                <w:b/>
                <w:color w:val="000000"/>
              </w:rPr>
              <w:t>Justificare</w:t>
            </w:r>
          </w:p>
          <w:p w:rsidR="00A008B0" w:rsidRPr="00B53AC8" w:rsidRDefault="00A008B0" w:rsidP="00132342">
            <w:pPr>
              <w:spacing w:after="0" w:line="240" w:lineRule="auto"/>
              <w:jc w:val="center"/>
              <w:rPr>
                <w:b/>
                <w:color w:val="000000"/>
              </w:rPr>
            </w:pPr>
            <w:r w:rsidRPr="00B53AC8">
              <w:rPr>
                <w:b/>
              </w:rPr>
              <w:t xml:space="preserve">privind necesitatea acestor cheltuieli în proiect pentru atingerea obiectivelor  </w:t>
            </w:r>
          </w:p>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color w:val="000000"/>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r w:rsidR="00A008B0" w:rsidRPr="00B53AC8" w:rsidTr="00132342">
        <w:tc>
          <w:tcPr>
            <w:tcW w:w="623" w:type="dxa"/>
          </w:tcPr>
          <w:p w:rsidR="00A008B0" w:rsidRPr="00B53AC8" w:rsidRDefault="00A008B0" w:rsidP="00132342">
            <w:pPr>
              <w:spacing w:after="0" w:line="240" w:lineRule="auto"/>
              <w:jc w:val="both"/>
              <w:rPr>
                <w:b/>
                <w:color w:val="000000"/>
              </w:rPr>
            </w:pPr>
          </w:p>
        </w:tc>
        <w:tc>
          <w:tcPr>
            <w:tcW w:w="3125" w:type="dxa"/>
          </w:tcPr>
          <w:p w:rsidR="00A008B0" w:rsidRPr="00B53AC8" w:rsidRDefault="00A008B0" w:rsidP="00132342">
            <w:pPr>
              <w:spacing w:after="0" w:line="240" w:lineRule="auto"/>
              <w:rPr>
                <w:b/>
              </w:rPr>
            </w:pPr>
          </w:p>
        </w:tc>
        <w:tc>
          <w:tcPr>
            <w:tcW w:w="1212" w:type="dxa"/>
          </w:tcPr>
          <w:p w:rsidR="00A008B0" w:rsidRPr="00B53AC8" w:rsidRDefault="00A008B0" w:rsidP="00132342">
            <w:pPr>
              <w:spacing w:after="0" w:line="240" w:lineRule="auto"/>
              <w:rPr>
                <w:b/>
                <w:color w:val="000000"/>
              </w:rPr>
            </w:pPr>
          </w:p>
        </w:tc>
        <w:tc>
          <w:tcPr>
            <w:tcW w:w="1231" w:type="dxa"/>
          </w:tcPr>
          <w:p w:rsidR="00A008B0" w:rsidRPr="00B53AC8" w:rsidRDefault="00A008B0" w:rsidP="00132342">
            <w:pPr>
              <w:spacing w:after="0" w:line="240" w:lineRule="auto"/>
              <w:rPr>
                <w:b/>
                <w:color w:val="000000"/>
              </w:rPr>
            </w:pPr>
          </w:p>
        </w:tc>
        <w:tc>
          <w:tcPr>
            <w:tcW w:w="1708" w:type="dxa"/>
          </w:tcPr>
          <w:p w:rsidR="00A008B0" w:rsidRPr="00B53AC8" w:rsidRDefault="00A008B0" w:rsidP="00132342">
            <w:pPr>
              <w:spacing w:after="0" w:line="240" w:lineRule="auto"/>
              <w:jc w:val="center"/>
              <w:rPr>
                <w:b/>
              </w:rPr>
            </w:pPr>
          </w:p>
        </w:tc>
        <w:tc>
          <w:tcPr>
            <w:tcW w:w="1672" w:type="dxa"/>
          </w:tcPr>
          <w:p w:rsidR="00A008B0" w:rsidRPr="00B53AC8" w:rsidRDefault="00A008B0" w:rsidP="00132342">
            <w:pPr>
              <w:spacing w:after="0" w:line="240" w:lineRule="auto"/>
              <w:jc w:val="center"/>
              <w:rPr>
                <w:b/>
                <w:color w:val="000000"/>
              </w:rPr>
            </w:pPr>
          </w:p>
        </w:tc>
      </w:tr>
    </w:tbl>
    <w:p w:rsidR="00A008B0" w:rsidRPr="00B53AC8" w:rsidRDefault="00A008B0" w:rsidP="00F34D83">
      <w:pPr>
        <w:pStyle w:val="Heading3"/>
        <w:spacing w:before="0" w:line="240" w:lineRule="auto"/>
        <w:rPr>
          <w:sz w:val="22"/>
          <w:szCs w:val="22"/>
        </w:rPr>
      </w:pPr>
    </w:p>
    <w:p w:rsidR="00A008B0" w:rsidRPr="00B53AC8" w:rsidRDefault="00A008B0" w:rsidP="00F34D83">
      <w:pPr>
        <w:pStyle w:val="Heading3"/>
        <w:spacing w:before="0" w:line="240" w:lineRule="auto"/>
        <w:rPr>
          <w:sz w:val="22"/>
          <w:szCs w:val="22"/>
        </w:rPr>
      </w:pPr>
    </w:p>
    <w:p w:rsidR="00A008B0" w:rsidRPr="00B53AC8" w:rsidRDefault="00A008B0" w:rsidP="00F34D83">
      <w:pPr>
        <w:widowControl w:val="0"/>
        <w:tabs>
          <w:tab w:val="left" w:pos="795"/>
          <w:tab w:val="left" w:pos="6525"/>
        </w:tabs>
        <w:autoSpaceDE w:val="0"/>
        <w:autoSpaceDN w:val="0"/>
        <w:adjustRightInd w:val="0"/>
        <w:spacing w:before="120" w:after="0" w:line="240" w:lineRule="auto"/>
        <w:jc w:val="both"/>
      </w:pPr>
      <w:r w:rsidRPr="00B53AC8">
        <w:tab/>
      </w:r>
      <w:r w:rsidRPr="00B53AC8">
        <w:tab/>
      </w:r>
      <w:r w:rsidRPr="00B53AC8">
        <w:tab/>
      </w:r>
    </w:p>
    <w:p w:rsidR="00A008B0" w:rsidRPr="00B53AC8" w:rsidRDefault="00A008B0" w:rsidP="00F34D83">
      <w:pPr>
        <w:widowControl w:val="0"/>
        <w:tabs>
          <w:tab w:val="left" w:pos="675"/>
        </w:tabs>
        <w:autoSpaceDE w:val="0"/>
        <w:autoSpaceDN w:val="0"/>
        <w:adjustRightInd w:val="0"/>
        <w:spacing w:before="120" w:after="0" w:line="240" w:lineRule="auto"/>
        <w:jc w:val="both"/>
        <w:rPr>
          <w:b/>
        </w:rPr>
      </w:pPr>
      <w:r w:rsidRPr="00B53AC8">
        <w:tab/>
      </w:r>
      <w:r w:rsidRPr="00B53AC8">
        <w:rPr>
          <w:b/>
        </w:rPr>
        <w:t>Data</w:t>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(Reprezentant Legal)</w:t>
      </w:r>
    </w:p>
    <w:p w:rsidR="00A008B0" w:rsidRPr="00B53AC8" w:rsidRDefault="00A008B0" w:rsidP="00F34D83">
      <w:pPr>
        <w:widowControl w:val="0"/>
        <w:tabs>
          <w:tab w:val="left" w:pos="675"/>
        </w:tabs>
        <w:autoSpaceDE w:val="0"/>
        <w:autoSpaceDN w:val="0"/>
        <w:adjustRightInd w:val="0"/>
        <w:spacing w:after="0" w:line="240" w:lineRule="auto"/>
        <w:jc w:val="both"/>
        <w:rPr>
          <w:b/>
        </w:rPr>
      </w:pP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r>
      <w:r w:rsidRPr="00B53AC8">
        <w:rPr>
          <w:b/>
        </w:rPr>
        <w:tab/>
        <w:t xml:space="preserve">Funcţie  </w:t>
      </w:r>
    </w:p>
    <w:p w:rsidR="00A008B0" w:rsidRPr="00B53AC8" w:rsidRDefault="00A008B0" w:rsidP="00F34D83">
      <w:pPr>
        <w:widowControl w:val="0"/>
        <w:tabs>
          <w:tab w:val="left" w:pos="675"/>
          <w:tab w:val="left" w:pos="4365"/>
        </w:tabs>
        <w:autoSpaceDE w:val="0"/>
        <w:autoSpaceDN w:val="0"/>
        <w:adjustRightInd w:val="0"/>
        <w:spacing w:before="120" w:after="0" w:line="240" w:lineRule="auto"/>
        <w:jc w:val="both"/>
      </w:pPr>
      <w:r w:rsidRPr="00B53AC8">
        <w:t>zi...../lună......./an................</w:t>
      </w:r>
      <w:r w:rsidRPr="00B53AC8">
        <w:tab/>
      </w:r>
      <w:r w:rsidRPr="00B53AC8">
        <w:tab/>
      </w:r>
      <w:r w:rsidRPr="00B53AC8">
        <w:tab/>
      </w:r>
    </w:p>
    <w:p w:rsidR="00A008B0" w:rsidRPr="00B53AC8" w:rsidRDefault="00A008B0" w:rsidP="00F34D83">
      <w:pPr>
        <w:widowControl w:val="0"/>
        <w:tabs>
          <w:tab w:val="left" w:pos="675"/>
          <w:tab w:val="left" w:pos="4365"/>
        </w:tabs>
        <w:autoSpaceDE w:val="0"/>
        <w:autoSpaceDN w:val="0"/>
        <w:adjustRightInd w:val="0"/>
        <w:spacing w:before="120" w:after="0" w:line="240" w:lineRule="auto"/>
        <w:jc w:val="both"/>
        <w:rPr>
          <w:b/>
        </w:rPr>
      </w:pPr>
      <w:r w:rsidRPr="00B53AC8">
        <w:rPr>
          <w:b/>
        </w:rPr>
        <w:tab/>
      </w:r>
      <w:r w:rsidRPr="00B53AC8">
        <w:rPr>
          <w:b/>
        </w:rPr>
        <w:tab/>
      </w:r>
      <w:r w:rsidRPr="00B53AC8">
        <w:rPr>
          <w:b/>
        </w:rPr>
        <w:tab/>
      </w:r>
      <w:r w:rsidRPr="00B53AC8">
        <w:rPr>
          <w:b/>
        </w:rPr>
        <w:tab/>
        <w:t xml:space="preserve">Nume și prenume* </w:t>
      </w:r>
      <w:r w:rsidRPr="00B53AC8">
        <w:rPr>
          <w:b/>
        </w:rPr>
        <w:tab/>
      </w:r>
    </w:p>
    <w:p w:rsidR="00A008B0" w:rsidRPr="00B53AC8" w:rsidRDefault="00A008B0" w:rsidP="00F34D83">
      <w:pPr>
        <w:widowControl w:val="0"/>
        <w:tabs>
          <w:tab w:val="left" w:pos="675"/>
          <w:tab w:val="left" w:pos="4365"/>
        </w:tabs>
        <w:autoSpaceDE w:val="0"/>
        <w:autoSpaceDN w:val="0"/>
        <w:adjustRightInd w:val="0"/>
        <w:spacing w:before="120" w:after="120"/>
        <w:jc w:val="both"/>
        <w:rPr>
          <w:b/>
        </w:rPr>
      </w:pPr>
      <w:r w:rsidRPr="00B53AC8">
        <w:rPr>
          <w:b/>
        </w:rPr>
        <w:tab/>
      </w:r>
      <w:r w:rsidRPr="00B53AC8">
        <w:rPr>
          <w:b/>
        </w:rPr>
        <w:tab/>
      </w:r>
      <w:r w:rsidRPr="00B53AC8">
        <w:rPr>
          <w:b/>
        </w:rPr>
        <w:tab/>
      </w:r>
      <w:r w:rsidRPr="00B53AC8">
        <w:rPr>
          <w:b/>
        </w:rPr>
        <w:tab/>
        <w:t>Semnătura</w:t>
      </w:r>
    </w:p>
    <w:p w:rsidR="00A008B0" w:rsidRPr="00B53AC8" w:rsidRDefault="00A008B0" w:rsidP="00F34D83">
      <w:pPr>
        <w:pStyle w:val="FootnoteText"/>
        <w:rPr>
          <w:sz w:val="22"/>
          <w:szCs w:val="22"/>
          <w:lang/>
        </w:rPr>
      </w:pPr>
      <w:r w:rsidRPr="00B53AC8">
        <w:rPr>
          <w:sz w:val="22"/>
          <w:szCs w:val="22"/>
          <w:lang/>
        </w:rPr>
        <w:t>*) Se va completa cu majuscule şi fără abrevieri</w:t>
      </w:r>
    </w:p>
    <w:p w:rsidR="00A008B0" w:rsidRPr="00B53AC8" w:rsidRDefault="00A008B0" w:rsidP="00F34D83">
      <w:r w:rsidRPr="00B53AC8">
        <w:br w:type="page"/>
      </w:r>
    </w:p>
    <w:p w:rsidR="00A008B0" w:rsidRPr="00B53AC8" w:rsidRDefault="00A008B0" w:rsidP="00FC11BA">
      <w:pPr>
        <w:pStyle w:val="FootnoteText"/>
        <w:jc w:val="right"/>
        <w:rPr>
          <w:b/>
          <w:color w:val="000000"/>
          <w:sz w:val="22"/>
          <w:szCs w:val="22"/>
          <w:lang/>
        </w:rPr>
      </w:pPr>
      <w:bookmarkStart w:id="289" w:name="bookmark23"/>
      <w:bookmarkStart w:id="290" w:name="_Toc74560943"/>
      <w:bookmarkStart w:id="291" w:name="_Toc75446530"/>
      <w:bookmarkStart w:id="292" w:name="_Toc75446642"/>
      <w:r w:rsidRPr="00B53AC8">
        <w:rPr>
          <w:b/>
          <w:color w:val="000000"/>
          <w:sz w:val="22"/>
          <w:szCs w:val="22"/>
          <w:lang/>
        </w:rPr>
        <w:tab/>
      </w:r>
      <w:r w:rsidRPr="00B53AC8">
        <w:rPr>
          <w:b/>
          <w:color w:val="000000"/>
          <w:sz w:val="22"/>
          <w:szCs w:val="22"/>
          <w:lang/>
        </w:rPr>
        <w:tab/>
      </w:r>
      <w:r w:rsidRPr="00B53AC8">
        <w:rPr>
          <w:b/>
          <w:color w:val="000000"/>
          <w:sz w:val="22"/>
          <w:szCs w:val="22"/>
          <w:lang/>
        </w:rPr>
        <w:tab/>
      </w:r>
      <w:r w:rsidRPr="00B53AC8">
        <w:rPr>
          <w:b/>
          <w:color w:val="000000"/>
          <w:sz w:val="22"/>
          <w:szCs w:val="22"/>
          <w:lang/>
        </w:rPr>
        <w:tab/>
      </w:r>
      <w:r w:rsidRPr="00B53AC8">
        <w:rPr>
          <w:b/>
          <w:color w:val="000000"/>
          <w:sz w:val="22"/>
          <w:szCs w:val="22"/>
          <w:lang/>
        </w:rPr>
        <w:tab/>
      </w:r>
      <w:r w:rsidRPr="00B53AC8">
        <w:rPr>
          <w:b/>
          <w:color w:val="000000"/>
          <w:sz w:val="22"/>
          <w:szCs w:val="22"/>
          <w:lang/>
        </w:rPr>
        <w:tab/>
      </w:r>
      <w:r w:rsidRPr="00B53AC8">
        <w:rPr>
          <w:b/>
          <w:color w:val="000000"/>
          <w:sz w:val="22"/>
          <w:szCs w:val="22"/>
          <w:lang/>
        </w:rPr>
        <w:tab/>
        <w:t>ANEXA 4</w:t>
      </w:r>
    </w:p>
    <w:p w:rsidR="00A008B0" w:rsidRPr="00B53AC8" w:rsidRDefault="00A008B0" w:rsidP="00BE1811">
      <w:pPr>
        <w:jc w:val="center"/>
        <w:rPr>
          <w:b/>
          <w:color w:val="000000"/>
        </w:rPr>
      </w:pPr>
    </w:p>
    <w:p w:rsidR="00A008B0" w:rsidRPr="00B53AC8" w:rsidRDefault="00A008B0" w:rsidP="00BE1811">
      <w:pPr>
        <w:jc w:val="center"/>
      </w:pPr>
      <w:r w:rsidRPr="00B53AC8">
        <w:rPr>
          <w:b/>
          <w:lang w:eastAsia="ro-RO"/>
        </w:rPr>
        <w:t>Model plan de afaceri</w:t>
      </w:r>
      <w:bookmarkEnd w:id="289"/>
      <w:bookmarkEnd w:id="290"/>
      <w:bookmarkEnd w:id="291"/>
      <w:bookmarkEnd w:id="292"/>
    </w:p>
    <w:p w:rsidR="00A008B0" w:rsidRPr="00B53AC8" w:rsidRDefault="00A008B0" w:rsidP="00021F92">
      <w:pPr>
        <w:jc w:val="both"/>
        <w:rPr>
          <w:b/>
        </w:rPr>
      </w:pPr>
      <w:r w:rsidRPr="00B53AC8">
        <w:rPr>
          <w:b/>
        </w:rPr>
        <w:t>Secțiunea 2: Propunerea de proiect</w:t>
      </w:r>
    </w:p>
    <w:p w:rsidR="00A008B0" w:rsidRPr="00B53AC8" w:rsidRDefault="00A008B0" w:rsidP="00021F92">
      <w:pPr>
        <w:pStyle w:val="ListParagraph"/>
        <w:numPr>
          <w:ilvl w:val="0"/>
          <w:numId w:val="200"/>
        </w:numPr>
        <w:spacing w:after="160" w:line="259" w:lineRule="auto"/>
        <w:jc w:val="both"/>
        <w:rPr>
          <w:b/>
          <w:i/>
        </w:rPr>
      </w:pPr>
      <w:r w:rsidRPr="00B53AC8">
        <w:rPr>
          <w:b/>
          <w:i/>
        </w:rPr>
        <w:t>Informații solicitant</w:t>
      </w:r>
    </w:p>
    <w:p w:rsidR="00A008B0" w:rsidRPr="00B53AC8" w:rsidRDefault="00A008B0" w:rsidP="00021F92">
      <w:pPr>
        <w:jc w:val="both"/>
      </w:pPr>
      <w:r w:rsidRPr="00B53AC8">
        <w:t>Denumire întreprindere............</w:t>
      </w:r>
    </w:p>
    <w:p w:rsidR="00A008B0" w:rsidRPr="00B53AC8" w:rsidRDefault="00A008B0" w:rsidP="00021F92">
      <w:pPr>
        <w:jc w:val="both"/>
      </w:pPr>
      <w:r w:rsidRPr="00B53AC8">
        <w:t>Adresa completa a sediului social</w:t>
      </w:r>
      <w:r w:rsidRPr="00B53AC8">
        <w:tab/>
      </w:r>
    </w:p>
    <w:p w:rsidR="00A008B0" w:rsidRPr="00B53AC8" w:rsidRDefault="00A008B0" w:rsidP="00021F92">
      <w:pPr>
        <w:jc w:val="both"/>
      </w:pPr>
      <w:r w:rsidRPr="00B53AC8">
        <w:t>Cod unic de înregistrare</w:t>
      </w:r>
      <w:r w:rsidRPr="00B53AC8">
        <w:tab/>
      </w:r>
    </w:p>
    <w:p w:rsidR="00A008B0" w:rsidRPr="00B53AC8" w:rsidRDefault="00A008B0" w:rsidP="00021F92">
      <w:pPr>
        <w:jc w:val="both"/>
      </w:pPr>
      <w:r w:rsidRPr="00B53AC8">
        <w:t>Nr înmatriculare la Oficiul Registrului Comerțului</w:t>
      </w:r>
      <w:r w:rsidRPr="00B53AC8">
        <w:rPr>
          <w:b/>
          <w:i/>
        </w:rPr>
        <w:t>,</w:t>
      </w:r>
    </w:p>
    <w:p w:rsidR="00A008B0" w:rsidRPr="00B53AC8" w:rsidRDefault="00A008B0" w:rsidP="00021F92">
      <w:pPr>
        <w:pStyle w:val="ListParagraph"/>
        <w:numPr>
          <w:ilvl w:val="0"/>
          <w:numId w:val="200"/>
        </w:numPr>
        <w:spacing w:after="160" w:line="259" w:lineRule="auto"/>
        <w:jc w:val="both"/>
        <w:rPr>
          <w:b/>
          <w:i/>
        </w:rPr>
      </w:pPr>
      <w:r w:rsidRPr="00B53AC8">
        <w:rPr>
          <w:b/>
          <w:i/>
        </w:rPr>
        <w:t xml:space="preserve">Scop </w:t>
      </w:r>
    </w:p>
    <w:p w:rsidR="00A008B0" w:rsidRPr="00B53AC8" w:rsidRDefault="00A008B0" w:rsidP="00021F92">
      <w:pPr>
        <w:jc w:val="both"/>
      </w:pPr>
      <w:r w:rsidRPr="00B53AC8">
        <w:t xml:space="preserve">Această secțiune trebuie să descrie motivul inițierii proiectului, indicând beneficiile scontate. </w:t>
      </w:r>
    </w:p>
    <w:p w:rsidR="00A008B0" w:rsidRPr="00B53AC8" w:rsidRDefault="00A008B0" w:rsidP="00021F92">
      <w:pPr>
        <w:pStyle w:val="ListParagraph"/>
        <w:numPr>
          <w:ilvl w:val="0"/>
          <w:numId w:val="200"/>
        </w:numPr>
        <w:spacing w:after="160" w:line="259" w:lineRule="auto"/>
        <w:jc w:val="both"/>
        <w:rPr>
          <w:b/>
        </w:rPr>
      </w:pPr>
      <w:r w:rsidRPr="00B53AC8">
        <w:rPr>
          <w:b/>
        </w:rPr>
        <w:t>Situația inițială actuală a activității solicitantului</w:t>
      </w:r>
    </w:p>
    <w:p w:rsidR="00A008B0" w:rsidRPr="00B53AC8" w:rsidRDefault="00A008B0" w:rsidP="00021F92">
      <w:pPr>
        <w:jc w:val="both"/>
      </w:pPr>
      <w:r w:rsidRPr="00B53AC8">
        <w:t>Această secțiune include, dar nu se limitează la:</w:t>
      </w:r>
    </w:p>
    <w:p w:rsidR="00A008B0" w:rsidRPr="00B53AC8" w:rsidRDefault="00A008B0" w:rsidP="00021F92">
      <w:pPr>
        <w:jc w:val="both"/>
      </w:pPr>
      <w:r w:rsidRPr="00B53AC8">
        <w:t xml:space="preserve">• o analiză a resurselor, competențelor și capacităților solicitantului; </w:t>
      </w:r>
    </w:p>
    <w:p w:rsidR="00A008B0" w:rsidRPr="00B53AC8" w:rsidRDefault="00A008B0" w:rsidP="00021F92">
      <w:pPr>
        <w:jc w:val="both"/>
      </w:pPr>
      <w:r w:rsidRPr="00B53AC8">
        <w:t>• managementul și organizarea entității;</w:t>
      </w:r>
    </w:p>
    <w:p w:rsidR="00A008B0" w:rsidRPr="00B53AC8" w:rsidRDefault="00A008B0" w:rsidP="00021F92">
      <w:pPr>
        <w:jc w:val="both"/>
      </w:pPr>
      <w:r w:rsidRPr="00B53AC8">
        <w:t>• problemele strategice și provocările cu care se confruntă organizația.</w:t>
      </w:r>
    </w:p>
    <w:p w:rsidR="00A008B0" w:rsidRPr="00B53AC8" w:rsidRDefault="00A008B0" w:rsidP="00021F92">
      <w:pPr>
        <w:pStyle w:val="ListParagraph"/>
        <w:numPr>
          <w:ilvl w:val="0"/>
          <w:numId w:val="200"/>
        </w:numPr>
        <w:spacing w:after="160" w:line="259" w:lineRule="auto"/>
        <w:jc w:val="both"/>
        <w:rPr>
          <w:b/>
        </w:rPr>
      </w:pPr>
      <w:r w:rsidRPr="00B53AC8">
        <w:rPr>
          <w:b/>
        </w:rPr>
        <w:t>Obiective</w:t>
      </w:r>
    </w:p>
    <w:p w:rsidR="00A008B0" w:rsidRPr="00B53AC8" w:rsidRDefault="00A008B0" w:rsidP="00021F92">
      <w:pPr>
        <w:jc w:val="both"/>
      </w:pPr>
      <w:r w:rsidRPr="00B53AC8">
        <w:t>Această secțiune trebuie să definească produsul/procesul și rezultatele care urmează să fie realizate de proiect pentru a fi rentabil. Obiectivele trebuie să fie clare, specifice, măsurabile, realizabile, acceptabile, realiste, legate de timp.</w:t>
      </w:r>
    </w:p>
    <w:p w:rsidR="00A008B0" w:rsidRPr="00B53AC8" w:rsidRDefault="00A008B0" w:rsidP="00021F92">
      <w:pPr>
        <w:pStyle w:val="ListParagraph"/>
        <w:numPr>
          <w:ilvl w:val="0"/>
          <w:numId w:val="200"/>
        </w:numPr>
        <w:spacing w:after="160" w:line="259" w:lineRule="auto"/>
        <w:jc w:val="both"/>
        <w:rPr>
          <w:b/>
        </w:rPr>
      </w:pPr>
      <w:r w:rsidRPr="00B53AC8">
        <w:rPr>
          <w:b/>
        </w:rPr>
        <w:t>Analiza mediului extern</w:t>
      </w:r>
    </w:p>
    <w:p w:rsidR="00A008B0" w:rsidRPr="00B53AC8" w:rsidRDefault="00A008B0" w:rsidP="00021F92">
      <w:pPr>
        <w:jc w:val="both"/>
      </w:pPr>
      <w:r w:rsidRPr="00B53AC8">
        <w:t>Această secțiune include, acolo unde este cazul:</w:t>
      </w:r>
    </w:p>
    <w:p w:rsidR="00A008B0" w:rsidRPr="00B53AC8" w:rsidRDefault="00A008B0" w:rsidP="00021F92">
      <w:pPr>
        <w:jc w:val="both"/>
      </w:pPr>
      <w:r w:rsidRPr="00B53AC8">
        <w:t>• o descriere a sectorului relativ și a caracteristicilor sale economice și de mediu;</w:t>
      </w:r>
    </w:p>
    <w:p w:rsidR="00A008B0" w:rsidRPr="00B53AC8" w:rsidRDefault="00A008B0" w:rsidP="00021F92">
      <w:pPr>
        <w:jc w:val="both"/>
      </w:pPr>
      <w:r w:rsidRPr="00B53AC8">
        <w:t>• factorii de schimbare a sectorului,</w:t>
      </w:r>
    </w:p>
    <w:p w:rsidR="00A008B0" w:rsidRPr="00B53AC8" w:rsidRDefault="00A008B0" w:rsidP="00021F92">
      <w:pPr>
        <w:jc w:val="both"/>
      </w:pPr>
      <w:r w:rsidRPr="00B53AC8">
        <w:t>• factorii cheie de succes ai sectorului,</w:t>
      </w:r>
    </w:p>
    <w:p w:rsidR="00A008B0" w:rsidRPr="00B53AC8" w:rsidRDefault="00A008B0" w:rsidP="00021F92">
      <w:pPr>
        <w:jc w:val="both"/>
      </w:pPr>
      <w:r w:rsidRPr="00B53AC8">
        <w:t>• perspective sectoriale,</w:t>
      </w:r>
    </w:p>
    <w:p w:rsidR="00A008B0" w:rsidRPr="00B53AC8" w:rsidRDefault="00A008B0" w:rsidP="00021F92">
      <w:pPr>
        <w:pStyle w:val="ListParagraph"/>
        <w:numPr>
          <w:ilvl w:val="0"/>
          <w:numId w:val="200"/>
        </w:numPr>
        <w:spacing w:after="160" w:line="259" w:lineRule="auto"/>
        <w:jc w:val="both"/>
        <w:rPr>
          <w:b/>
        </w:rPr>
      </w:pPr>
      <w:r w:rsidRPr="00B53AC8">
        <w:rPr>
          <w:b/>
        </w:rPr>
        <w:t>Analiza SWOT</w:t>
      </w:r>
    </w:p>
    <w:p w:rsidR="00A008B0" w:rsidRPr="00B53AC8" w:rsidRDefault="00A008B0" w:rsidP="00021F92">
      <w:pPr>
        <w:jc w:val="both"/>
      </w:pPr>
      <w:r w:rsidRPr="00B53AC8">
        <w:t>Această secțiune trebuie să prezinte punctele tari și punctele slabe (interne) și oportunitățile și amenințările (externe) cu care se confruntă organizația.</w:t>
      </w:r>
    </w:p>
    <w:p w:rsidR="00A008B0" w:rsidRPr="00B53AC8" w:rsidRDefault="00A008B0" w:rsidP="00021F92">
      <w:pPr>
        <w:pStyle w:val="ListParagraph"/>
        <w:numPr>
          <w:ilvl w:val="0"/>
          <w:numId w:val="200"/>
        </w:numPr>
        <w:spacing w:after="160" w:line="259" w:lineRule="auto"/>
        <w:jc w:val="both"/>
        <w:rPr>
          <w:b/>
        </w:rPr>
      </w:pPr>
      <w:r w:rsidRPr="00B53AC8">
        <w:rPr>
          <w:b/>
        </w:rPr>
        <w:t xml:space="preserve"> Etape și ținte pentru dezvoltarea activităților din cadrul proiectului</w:t>
      </w:r>
    </w:p>
    <w:p w:rsidR="00A008B0" w:rsidRPr="00B53AC8" w:rsidRDefault="00A008B0" w:rsidP="00021F92">
      <w:pPr>
        <w:jc w:val="both"/>
      </w:pPr>
      <w:r w:rsidRPr="00B53AC8">
        <w:t>Această secțiune trebuie să identifice etapele principale, începutul și sfârșitul programat al acestora (a se vedea diagrama GANTT).</w:t>
      </w:r>
    </w:p>
    <w:p w:rsidR="00A008B0" w:rsidRPr="00B53AC8" w:rsidRDefault="00A008B0" w:rsidP="00021F92">
      <w:pPr>
        <w:pStyle w:val="ListParagraph"/>
        <w:numPr>
          <w:ilvl w:val="0"/>
          <w:numId w:val="200"/>
        </w:numPr>
        <w:spacing w:after="160" w:line="259" w:lineRule="auto"/>
        <w:jc w:val="both"/>
        <w:rPr>
          <w:b/>
        </w:rPr>
      </w:pPr>
      <w:r w:rsidRPr="00B53AC8">
        <w:rPr>
          <w:b/>
        </w:rPr>
        <w:t>Bugetul proiectului</w:t>
      </w:r>
    </w:p>
    <w:p w:rsidR="00A008B0" w:rsidRPr="00B53AC8" w:rsidRDefault="00A008B0" w:rsidP="00D56441">
      <w:pPr>
        <w:spacing w:after="160" w:line="259" w:lineRule="auto"/>
        <w:jc w:val="both"/>
      </w:pPr>
      <w:r w:rsidRPr="00B53AC8">
        <w:t>Se va completa documentul de ma jos</w:t>
      </w:r>
    </w:p>
    <w:p w:rsidR="00A008B0" w:rsidRPr="00B53AC8" w:rsidRDefault="00A008B0" w:rsidP="00021F92">
      <w:pPr>
        <w:jc w:val="both"/>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15" o:title=""/>
          </v:shape>
          <o:OLEObject Type="Embed" ProgID="Excel.Sheet.12" ShapeID="_x0000_i1027" DrawAspect="Icon" ObjectID="_1709489521" r:id="rId16"/>
        </w:object>
      </w:r>
    </w:p>
    <w:p w:rsidR="00A008B0" w:rsidRPr="00B53AC8" w:rsidRDefault="00A008B0" w:rsidP="00021F92">
      <w:pPr>
        <w:pStyle w:val="ListParagraph"/>
        <w:numPr>
          <w:ilvl w:val="0"/>
          <w:numId w:val="200"/>
        </w:numPr>
        <w:spacing w:after="160" w:line="259" w:lineRule="auto"/>
        <w:jc w:val="both"/>
        <w:rPr>
          <w:b/>
        </w:rPr>
      </w:pPr>
      <w:r w:rsidRPr="00B53AC8">
        <w:rPr>
          <w:b/>
        </w:rPr>
        <w:t>Contribuția proiectului la obiectivele de mediu</w:t>
      </w:r>
    </w:p>
    <w:p w:rsidR="00A008B0" w:rsidRPr="00B53AC8" w:rsidRDefault="00A008B0" w:rsidP="00695638">
      <w:pPr>
        <w:jc w:val="both"/>
      </w:pPr>
      <w:r w:rsidRPr="00B53AC8">
        <w:t>Se va descrie în detaliu cum fiecare investiție din cadrul proiectului contribuie la obiectivele de mediu în conformitate cu prevederile Anexei I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p w:rsidR="00A008B0" w:rsidRPr="00B53AC8" w:rsidRDefault="00A008B0" w:rsidP="00F34126">
      <w:pPr>
        <w:pStyle w:val="ListParagraph"/>
        <w:spacing w:after="160" w:line="259" w:lineRule="auto"/>
        <w:jc w:val="both"/>
        <w:rPr>
          <w:b/>
        </w:rPr>
      </w:pPr>
    </w:p>
    <w:p w:rsidR="00A008B0" w:rsidRPr="00B53AC8" w:rsidRDefault="00A008B0" w:rsidP="00021F92">
      <w:pPr>
        <w:pStyle w:val="ListParagraph"/>
        <w:numPr>
          <w:ilvl w:val="0"/>
          <w:numId w:val="200"/>
        </w:numPr>
        <w:spacing w:after="160" w:line="259" w:lineRule="auto"/>
        <w:jc w:val="both"/>
        <w:rPr>
          <w:b/>
        </w:rPr>
      </w:pPr>
      <w:r w:rsidRPr="00B53AC8">
        <w:rPr>
          <w:b/>
        </w:rPr>
        <w:t>Identificarea riscurilor</w:t>
      </w:r>
    </w:p>
    <w:p w:rsidR="00A008B0" w:rsidRPr="00B53AC8" w:rsidRDefault="00A008B0" w:rsidP="00021F92">
      <w:pPr>
        <w:jc w:val="both"/>
      </w:pPr>
      <w:r w:rsidRPr="00B53AC8">
        <w:t>Această secțiune trebuie să identifice riscurile și ipotezele/scenariile. De asemenea, trebuie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0A0"/>
      </w:tblPr>
      <w:tblGrid>
        <w:gridCol w:w="2259"/>
        <w:gridCol w:w="2240"/>
        <w:gridCol w:w="2260"/>
        <w:gridCol w:w="2260"/>
      </w:tblGrid>
      <w:tr w:rsidR="00A008B0" w:rsidRPr="00B53AC8" w:rsidTr="009251BE">
        <w:trPr>
          <w:trHeight w:hRule="exact" w:val="595"/>
        </w:trPr>
        <w:tc>
          <w:tcPr>
            <w:tcW w:w="2259"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spacing w:before="9" w:after="0" w:line="276" w:lineRule="exact"/>
              <w:ind w:left="112"/>
              <w:jc w:val="both"/>
            </w:pPr>
            <w:r w:rsidRPr="00B53AC8">
              <w:rPr>
                <w:color w:val="000000"/>
              </w:rPr>
              <w:t>Risc identificat</w:t>
            </w:r>
          </w:p>
        </w:tc>
        <w:tc>
          <w:tcPr>
            <w:tcW w:w="224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spacing w:before="9" w:after="0" w:line="276" w:lineRule="exact"/>
              <w:ind w:left="106"/>
              <w:jc w:val="both"/>
            </w:pPr>
            <w:r w:rsidRPr="00B53AC8">
              <w:rPr>
                <w:color w:val="000000"/>
              </w:rPr>
              <w:t>Cuantificarea riscului</w:t>
            </w:r>
          </w:p>
        </w:tc>
        <w:tc>
          <w:tcPr>
            <w:tcW w:w="226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spacing w:before="9" w:after="0" w:line="276" w:lineRule="exact"/>
              <w:ind w:left="120"/>
              <w:jc w:val="both"/>
            </w:pPr>
            <w:r w:rsidRPr="00B53AC8">
              <w:rPr>
                <w:color w:val="000000"/>
              </w:rPr>
              <w:t>Răspuns la risc</w:t>
            </w:r>
          </w:p>
        </w:tc>
        <w:tc>
          <w:tcPr>
            <w:tcW w:w="226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spacing w:before="17" w:after="0" w:line="276" w:lineRule="exact"/>
              <w:ind w:left="117"/>
              <w:jc w:val="both"/>
            </w:pPr>
            <w:r w:rsidRPr="00B53AC8">
              <w:rPr>
                <w:color w:val="000000"/>
                <w:w w:val="101"/>
              </w:rPr>
              <w:t xml:space="preserve">Monitorizare de risc si răspuns/gestionare </w:t>
            </w:r>
          </w:p>
        </w:tc>
      </w:tr>
      <w:tr w:rsidR="00A008B0" w:rsidRPr="00B53AC8" w:rsidTr="009251BE">
        <w:trPr>
          <w:trHeight w:hRule="exact" w:val="285"/>
        </w:trPr>
        <w:tc>
          <w:tcPr>
            <w:tcW w:w="2259"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c>
          <w:tcPr>
            <w:tcW w:w="224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c>
          <w:tcPr>
            <w:tcW w:w="226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c>
          <w:tcPr>
            <w:tcW w:w="226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r>
      <w:tr w:rsidR="00A008B0" w:rsidRPr="00B53AC8" w:rsidTr="009251BE">
        <w:trPr>
          <w:trHeight w:hRule="exact" w:val="287"/>
        </w:trPr>
        <w:tc>
          <w:tcPr>
            <w:tcW w:w="2259"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c>
          <w:tcPr>
            <w:tcW w:w="224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c>
          <w:tcPr>
            <w:tcW w:w="226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c>
          <w:tcPr>
            <w:tcW w:w="2260" w:type="dxa"/>
            <w:tcBorders>
              <w:top w:val="single" w:sz="4" w:space="0" w:color="000000"/>
              <w:left w:val="single" w:sz="4" w:space="0" w:color="000000"/>
              <w:bottom w:val="single" w:sz="4" w:space="0" w:color="000000"/>
              <w:right w:val="single" w:sz="4" w:space="0" w:color="000000"/>
            </w:tcBorders>
          </w:tcPr>
          <w:p w:rsidR="00A008B0" w:rsidRPr="00B53AC8" w:rsidRDefault="00A008B0" w:rsidP="009251BE">
            <w:pPr>
              <w:jc w:val="both"/>
            </w:pPr>
          </w:p>
        </w:tc>
      </w:tr>
    </w:tbl>
    <w:p w:rsidR="00A008B0" w:rsidRPr="00B53AC8" w:rsidRDefault="00A008B0" w:rsidP="00021F92">
      <w:pPr>
        <w:jc w:val="both"/>
      </w:pPr>
    </w:p>
    <w:p w:rsidR="00A008B0" w:rsidRPr="00B53AC8" w:rsidRDefault="00A008B0" w:rsidP="00021F92">
      <w:pPr>
        <w:pStyle w:val="ListParagraph"/>
        <w:numPr>
          <w:ilvl w:val="0"/>
          <w:numId w:val="200"/>
        </w:numPr>
        <w:spacing w:after="160" w:line="259" w:lineRule="auto"/>
        <w:jc w:val="both"/>
        <w:rPr>
          <w:b/>
        </w:rPr>
      </w:pPr>
      <w:r w:rsidRPr="00B53AC8">
        <w:rPr>
          <w:b/>
        </w:rPr>
        <w:t>PROIECŢII FINANCIARE</w:t>
      </w:r>
    </w:p>
    <w:p w:rsidR="00A008B0" w:rsidRPr="00B53AC8" w:rsidRDefault="00A008B0" w:rsidP="00D56441">
      <w:pPr>
        <w:spacing w:after="160" w:line="259" w:lineRule="auto"/>
        <w:jc w:val="both"/>
      </w:pPr>
      <w:r w:rsidRPr="00B53AC8">
        <w:t>Se va completa documentul de ma jos</w:t>
      </w:r>
    </w:p>
    <w:p w:rsidR="00A008B0" w:rsidRPr="00B53AC8" w:rsidRDefault="00A008B0" w:rsidP="00D56441">
      <w:pPr>
        <w:spacing w:after="160" w:line="259" w:lineRule="auto"/>
        <w:jc w:val="both"/>
      </w:pPr>
    </w:p>
    <w:p w:rsidR="00A008B0" w:rsidRPr="00B53AC8" w:rsidRDefault="00A008B0" w:rsidP="00D56441">
      <w:pPr>
        <w:rPr>
          <w:b/>
          <w:bCs/>
        </w:rPr>
      </w:pPr>
    </w:p>
    <w:p w:rsidR="00A008B0" w:rsidRPr="00B53AC8" w:rsidRDefault="00A008B0" w:rsidP="00D56441">
      <w:pPr>
        <w:rPr>
          <w:b/>
          <w:bCs/>
        </w:rPr>
      </w:pPr>
    </w:p>
    <w:p w:rsidR="00A008B0" w:rsidRPr="00B53AC8" w:rsidRDefault="00A008B0" w:rsidP="00D56441">
      <w:pPr>
        <w:rPr>
          <w:b/>
          <w:bCs/>
        </w:rPr>
      </w:pPr>
      <w:r>
        <w:object w:dxaOrig="1543" w:dyaOrig="1000">
          <v:shape id="_x0000_i1028" type="#_x0000_t75" style="width:77.25pt;height:51pt" o:ole="">
            <v:imagedata r:id="rId17" o:title=""/>
          </v:shape>
          <o:OLEObject Type="Embed" ProgID="Excel.Sheet.12" ShapeID="_x0000_i1028" DrawAspect="Icon" ObjectID="_1709489522" r:id="rId18"/>
        </w:object>
      </w:r>
    </w:p>
    <w:p w:rsidR="00A008B0" w:rsidRPr="00B53AC8" w:rsidRDefault="00A008B0" w:rsidP="00D56441">
      <w:pPr>
        <w:rPr>
          <w:b/>
          <w:bCs/>
        </w:rPr>
      </w:pPr>
    </w:p>
    <w:p w:rsidR="00A008B0" w:rsidRPr="00B53AC8" w:rsidRDefault="00A008B0" w:rsidP="00D56441">
      <w:pPr>
        <w:rPr>
          <w:b/>
          <w:bCs/>
        </w:rPr>
      </w:pPr>
    </w:p>
    <w:p w:rsidR="00A008B0" w:rsidRPr="00B53AC8" w:rsidRDefault="00A008B0" w:rsidP="00D56441">
      <w:pPr>
        <w:rPr>
          <w:b/>
          <w:bCs/>
        </w:rPr>
      </w:pPr>
    </w:p>
    <w:p w:rsidR="00A008B0" w:rsidRPr="00B53AC8" w:rsidRDefault="00A008B0" w:rsidP="00D56441">
      <w:pPr>
        <w:rPr>
          <w:b/>
          <w:bCs/>
        </w:rPr>
      </w:pPr>
    </w:p>
    <w:p w:rsidR="00A008B0" w:rsidRPr="00B53AC8" w:rsidRDefault="00A008B0" w:rsidP="00D56441">
      <w:pPr>
        <w:rPr>
          <w:b/>
          <w:bCs/>
        </w:rPr>
      </w:pPr>
    </w:p>
    <w:p w:rsidR="00A008B0" w:rsidRPr="00B53AC8" w:rsidRDefault="00A008B0" w:rsidP="004A2013">
      <w:pPr>
        <w:jc w:val="right"/>
        <w:rPr>
          <w:b/>
          <w:bCs/>
        </w:rPr>
      </w:pPr>
      <w:r w:rsidRPr="00B53AC8">
        <w:rPr>
          <w:b/>
          <w:bCs/>
        </w:rPr>
        <w:t>ANEXA 5.1</w:t>
      </w:r>
    </w:p>
    <w:p w:rsidR="00A008B0" w:rsidRPr="00B53AC8" w:rsidRDefault="00A008B0" w:rsidP="004A2013">
      <w:pPr>
        <w:jc w:val="right"/>
        <w:rPr>
          <w:b/>
          <w:bCs/>
        </w:rPr>
      </w:pPr>
    </w:p>
    <w:p w:rsidR="00A008B0" w:rsidRPr="00B53AC8" w:rsidRDefault="00A008B0" w:rsidP="004A2013">
      <w:pPr>
        <w:jc w:val="center"/>
      </w:pPr>
      <w:bookmarkStart w:id="293" w:name="_Hlk82168332"/>
      <w:r w:rsidRPr="00B53AC8">
        <w:rPr>
          <w:b/>
        </w:rPr>
        <w:t>FIŞA DE VERIFICARE ADMINISTRATIVĂ ȘI A ELIGIBILITĂȚII</w:t>
      </w:r>
    </w:p>
    <w:bookmarkEnd w:id="293"/>
    <w:p w:rsidR="00A008B0" w:rsidRPr="00B53AC8" w:rsidRDefault="00A008B0" w:rsidP="004A2013">
      <w:pPr>
        <w:jc w:val="center"/>
        <w:rPr>
          <w:b/>
        </w:rPr>
      </w:pPr>
      <w:r w:rsidRPr="00B53AC8">
        <w:rPr>
          <w:b/>
        </w:rPr>
        <w:t xml:space="preserve">Competiţia POC – Acțiunea 4.1.1  Investiții în activități productive </w:t>
      </w:r>
    </w:p>
    <w:p w:rsidR="00A008B0" w:rsidRPr="00B53AC8" w:rsidRDefault="00A008B0" w:rsidP="004A2013">
      <w:pPr>
        <w:jc w:val="center"/>
        <w:rPr>
          <w:b/>
          <w:bCs/>
        </w:rPr>
      </w:pPr>
      <w:r w:rsidRPr="00B53AC8">
        <w:rPr>
          <w:b/>
        </w:rPr>
        <w:t>Tip de proiect: Investiții în activități productive</w:t>
      </w:r>
    </w:p>
    <w:p w:rsidR="00A008B0" w:rsidRPr="00B53AC8" w:rsidRDefault="00A008B0" w:rsidP="004A2013">
      <w:pPr>
        <w:jc w:val="center"/>
      </w:pPr>
    </w:p>
    <w:p w:rsidR="00A008B0" w:rsidRPr="00B53AC8" w:rsidRDefault="00A008B0" w:rsidP="004A2013">
      <w:pPr>
        <w:tabs>
          <w:tab w:val="left" w:pos="4820"/>
        </w:tabs>
        <w:spacing w:line="240" w:lineRule="exact"/>
        <w:jc w:val="both"/>
      </w:pPr>
      <w:r w:rsidRPr="00B53AC8">
        <w:t>Nume și prenume evaluator____________________________________ Data ___________</w:t>
      </w:r>
    </w:p>
    <w:p w:rsidR="00A008B0" w:rsidRPr="00B53AC8" w:rsidRDefault="00A008B0" w:rsidP="004A2013">
      <w:r w:rsidRPr="00B53AC8">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tblPr>
      <w:tblGrid>
        <w:gridCol w:w="2263"/>
        <w:gridCol w:w="7523"/>
      </w:tblGrid>
      <w:tr w:rsidR="00A008B0" w:rsidRPr="00B53AC8" w:rsidTr="00882412">
        <w:tc>
          <w:tcPr>
            <w:tcW w:w="2263" w:type="dxa"/>
            <w:tcBorders>
              <w:top w:val="single" w:sz="4" w:space="0" w:color="auto"/>
              <w:bottom w:val="single" w:sz="4" w:space="0" w:color="auto"/>
              <w:right w:val="single" w:sz="4" w:space="0" w:color="auto"/>
            </w:tcBorders>
            <w:vAlign w:val="center"/>
          </w:tcPr>
          <w:p w:rsidR="00A008B0" w:rsidRPr="00B53AC8" w:rsidRDefault="00A008B0" w:rsidP="00752DD3">
            <w:pPr>
              <w:spacing w:before="120"/>
            </w:pPr>
            <w:r w:rsidRPr="00B53AC8">
              <w:t xml:space="preserve">Număr de înregistrare (IMM RECOVER): </w:t>
            </w:r>
          </w:p>
        </w:tc>
        <w:tc>
          <w:tcPr>
            <w:tcW w:w="7523" w:type="dxa"/>
            <w:tcBorders>
              <w:top w:val="single" w:sz="4" w:space="0" w:color="auto"/>
              <w:left w:val="single" w:sz="4" w:space="0" w:color="auto"/>
              <w:bottom w:val="single" w:sz="4" w:space="0" w:color="auto"/>
            </w:tcBorders>
            <w:vAlign w:val="center"/>
          </w:tcPr>
          <w:p w:rsidR="00A008B0" w:rsidRPr="00B53AC8" w:rsidRDefault="00A008B0" w:rsidP="004A2013">
            <w:pPr>
              <w:spacing w:before="120"/>
            </w:pPr>
          </w:p>
        </w:tc>
      </w:tr>
      <w:tr w:rsidR="00A008B0" w:rsidRPr="00B53AC8" w:rsidTr="00882412">
        <w:tc>
          <w:tcPr>
            <w:tcW w:w="2263" w:type="dxa"/>
            <w:tcBorders>
              <w:top w:val="single" w:sz="4" w:space="0" w:color="auto"/>
              <w:bottom w:val="single" w:sz="4" w:space="0" w:color="auto"/>
              <w:right w:val="single" w:sz="4" w:space="0" w:color="auto"/>
            </w:tcBorders>
            <w:vAlign w:val="center"/>
          </w:tcPr>
          <w:p w:rsidR="00A008B0" w:rsidRPr="00B53AC8" w:rsidRDefault="00A008B0" w:rsidP="004A2013">
            <w:pPr>
              <w:spacing w:before="120"/>
            </w:pPr>
            <w:r w:rsidRPr="00B53AC8">
              <w:t>Entitatea solicitantă:</w:t>
            </w:r>
          </w:p>
        </w:tc>
        <w:tc>
          <w:tcPr>
            <w:tcW w:w="7523" w:type="dxa"/>
            <w:tcBorders>
              <w:top w:val="single" w:sz="4" w:space="0" w:color="auto"/>
              <w:left w:val="single" w:sz="4" w:space="0" w:color="auto"/>
              <w:bottom w:val="single" w:sz="4" w:space="0" w:color="auto"/>
            </w:tcBorders>
            <w:vAlign w:val="center"/>
          </w:tcPr>
          <w:p w:rsidR="00A008B0" w:rsidRPr="00B53AC8" w:rsidRDefault="00A008B0" w:rsidP="004A2013">
            <w:pPr>
              <w:spacing w:before="120"/>
            </w:pPr>
          </w:p>
        </w:tc>
      </w:tr>
      <w:tr w:rsidR="00A008B0" w:rsidRPr="00B53AC8" w:rsidTr="00882412">
        <w:tc>
          <w:tcPr>
            <w:tcW w:w="2263" w:type="dxa"/>
            <w:tcBorders>
              <w:top w:val="single" w:sz="4" w:space="0" w:color="auto"/>
              <w:bottom w:val="single" w:sz="4" w:space="0" w:color="auto"/>
              <w:right w:val="single" w:sz="4" w:space="0" w:color="auto"/>
            </w:tcBorders>
            <w:vAlign w:val="center"/>
          </w:tcPr>
          <w:p w:rsidR="00A008B0" w:rsidRPr="00B53AC8" w:rsidRDefault="00A008B0" w:rsidP="004A2013">
            <w:pPr>
              <w:spacing w:before="120"/>
            </w:pPr>
            <w:r w:rsidRPr="00B53AC8">
              <w:t>Titlul proiectului:</w:t>
            </w:r>
          </w:p>
        </w:tc>
        <w:tc>
          <w:tcPr>
            <w:tcW w:w="7523" w:type="dxa"/>
            <w:tcBorders>
              <w:top w:val="single" w:sz="4" w:space="0" w:color="auto"/>
              <w:left w:val="single" w:sz="4" w:space="0" w:color="auto"/>
              <w:bottom w:val="single" w:sz="4" w:space="0" w:color="auto"/>
            </w:tcBorders>
            <w:vAlign w:val="center"/>
          </w:tcPr>
          <w:p w:rsidR="00A008B0" w:rsidRPr="00B53AC8" w:rsidRDefault="00A008B0" w:rsidP="004A2013">
            <w:pPr>
              <w:spacing w:before="120"/>
            </w:pPr>
          </w:p>
        </w:tc>
      </w:tr>
      <w:tr w:rsidR="00A008B0" w:rsidRPr="00B53AC8" w:rsidTr="00882412">
        <w:trPr>
          <w:trHeight w:val="379"/>
        </w:trPr>
        <w:tc>
          <w:tcPr>
            <w:tcW w:w="2263" w:type="dxa"/>
            <w:tcBorders>
              <w:top w:val="single" w:sz="4" w:space="0" w:color="auto"/>
              <w:bottom w:val="single" w:sz="4" w:space="0" w:color="auto"/>
              <w:right w:val="single" w:sz="4" w:space="0" w:color="auto"/>
            </w:tcBorders>
            <w:vAlign w:val="center"/>
          </w:tcPr>
          <w:p w:rsidR="00A008B0" w:rsidRPr="00B53AC8" w:rsidRDefault="00A008B0" w:rsidP="004A2013">
            <w:pPr>
              <w:spacing w:before="120"/>
            </w:pPr>
            <w:r w:rsidRPr="00B53AC8">
              <w:t>Acronim:</w:t>
            </w:r>
          </w:p>
        </w:tc>
        <w:tc>
          <w:tcPr>
            <w:tcW w:w="7523" w:type="dxa"/>
            <w:tcBorders>
              <w:top w:val="single" w:sz="4" w:space="0" w:color="auto"/>
              <w:left w:val="single" w:sz="4" w:space="0" w:color="auto"/>
              <w:bottom w:val="single" w:sz="4" w:space="0" w:color="auto"/>
            </w:tcBorders>
            <w:vAlign w:val="center"/>
          </w:tcPr>
          <w:p w:rsidR="00A008B0" w:rsidRPr="00B53AC8" w:rsidRDefault="00A008B0" w:rsidP="004A2013">
            <w:pPr>
              <w:spacing w:before="120"/>
            </w:pPr>
          </w:p>
        </w:tc>
      </w:tr>
      <w:tr w:rsidR="00A008B0" w:rsidRPr="00B53AC8" w:rsidTr="00882412">
        <w:tc>
          <w:tcPr>
            <w:tcW w:w="2263" w:type="dxa"/>
            <w:tcBorders>
              <w:top w:val="single" w:sz="4" w:space="0" w:color="auto"/>
              <w:bottom w:val="single" w:sz="4" w:space="0" w:color="auto"/>
              <w:right w:val="single" w:sz="4" w:space="0" w:color="auto"/>
            </w:tcBorders>
            <w:vAlign w:val="center"/>
          </w:tcPr>
          <w:p w:rsidR="00A008B0" w:rsidRPr="00B53AC8" w:rsidRDefault="00A008B0" w:rsidP="004A2013">
            <w:pPr>
              <w:spacing w:before="120"/>
            </w:pPr>
            <w:r w:rsidRPr="00B53AC8">
              <w:t>Tipul proiectului:</w:t>
            </w:r>
          </w:p>
        </w:tc>
        <w:tc>
          <w:tcPr>
            <w:tcW w:w="7523" w:type="dxa"/>
            <w:tcBorders>
              <w:top w:val="single" w:sz="4" w:space="0" w:color="auto"/>
              <w:left w:val="single" w:sz="4" w:space="0" w:color="auto"/>
              <w:bottom w:val="single" w:sz="4" w:space="0" w:color="auto"/>
            </w:tcBorders>
            <w:vAlign w:val="center"/>
          </w:tcPr>
          <w:p w:rsidR="00A008B0" w:rsidRPr="00B53AC8" w:rsidRDefault="00A008B0" w:rsidP="004A2013">
            <w:pPr>
              <w:spacing w:before="120"/>
            </w:pPr>
          </w:p>
        </w:tc>
      </w:tr>
      <w:tr w:rsidR="00A008B0" w:rsidRPr="00B53AC8" w:rsidTr="00882412">
        <w:tc>
          <w:tcPr>
            <w:tcW w:w="2263" w:type="dxa"/>
            <w:tcBorders>
              <w:top w:val="single" w:sz="4" w:space="0" w:color="auto"/>
              <w:bottom w:val="single" w:sz="4" w:space="0" w:color="auto"/>
              <w:right w:val="single" w:sz="4" w:space="0" w:color="auto"/>
            </w:tcBorders>
            <w:vAlign w:val="center"/>
          </w:tcPr>
          <w:p w:rsidR="00A008B0" w:rsidRPr="00B53AC8" w:rsidRDefault="00A008B0" w:rsidP="004A2013">
            <w:pPr>
              <w:spacing w:before="120"/>
            </w:pPr>
            <w:r w:rsidRPr="00B53AC8">
              <w:rPr>
                <w:bCs/>
                <w:snapToGrid w:val="0"/>
              </w:rPr>
              <w:t xml:space="preserve">Domeniul și subdomeniul  de investiții </w:t>
            </w:r>
          </w:p>
        </w:tc>
        <w:tc>
          <w:tcPr>
            <w:tcW w:w="7523" w:type="dxa"/>
            <w:tcBorders>
              <w:top w:val="single" w:sz="4" w:space="0" w:color="auto"/>
              <w:left w:val="single" w:sz="4" w:space="0" w:color="auto"/>
              <w:bottom w:val="single" w:sz="4" w:space="0" w:color="auto"/>
            </w:tcBorders>
            <w:vAlign w:val="center"/>
          </w:tcPr>
          <w:p w:rsidR="00A008B0" w:rsidRPr="00B53AC8" w:rsidRDefault="00A008B0" w:rsidP="004A2013">
            <w:pPr>
              <w:spacing w:before="120"/>
            </w:pPr>
          </w:p>
        </w:tc>
      </w:tr>
    </w:tbl>
    <w:p w:rsidR="00A008B0" w:rsidRPr="00B53AC8" w:rsidRDefault="00A008B0" w:rsidP="004A2013"/>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618"/>
        <w:gridCol w:w="567"/>
        <w:gridCol w:w="1933"/>
        <w:gridCol w:w="2552"/>
      </w:tblGrid>
      <w:tr w:rsidR="00A008B0" w:rsidRPr="00B53AC8" w:rsidTr="00C44FAB">
        <w:tc>
          <w:tcPr>
            <w:tcW w:w="7513" w:type="dxa"/>
            <w:gridSpan w:val="4"/>
            <w:shd w:val="clear" w:color="auto" w:fill="D9D9D9"/>
          </w:tcPr>
          <w:p w:rsidR="00A008B0" w:rsidRPr="00B53AC8" w:rsidRDefault="00A008B0" w:rsidP="004A2013">
            <w:pPr>
              <w:tabs>
                <w:tab w:val="left" w:pos="4820"/>
              </w:tabs>
              <w:spacing w:before="100" w:beforeAutospacing="1" w:after="100" w:afterAutospacing="1" w:line="240" w:lineRule="auto"/>
              <w:jc w:val="center"/>
            </w:pPr>
            <w:r w:rsidRPr="00B53AC8">
              <w:rPr>
                <w:b/>
              </w:rPr>
              <w:t>CRITERII</w:t>
            </w:r>
          </w:p>
        </w:tc>
        <w:tc>
          <w:tcPr>
            <w:tcW w:w="2552" w:type="dxa"/>
            <w:shd w:val="clear" w:color="auto" w:fill="D9D9D9"/>
          </w:tcPr>
          <w:p w:rsidR="00A008B0" w:rsidRPr="00B53AC8" w:rsidRDefault="00A008B0" w:rsidP="004A2013">
            <w:pPr>
              <w:tabs>
                <w:tab w:val="left" w:pos="4820"/>
              </w:tabs>
              <w:spacing w:before="100" w:beforeAutospacing="1" w:after="100" w:afterAutospacing="1" w:line="240" w:lineRule="auto"/>
              <w:jc w:val="center"/>
              <w:rPr>
                <w:b/>
              </w:rPr>
            </w:pPr>
          </w:p>
        </w:tc>
      </w:tr>
      <w:tr w:rsidR="00A008B0" w:rsidRPr="00B53AC8" w:rsidTr="00C44FAB">
        <w:tc>
          <w:tcPr>
            <w:tcW w:w="4395" w:type="dxa"/>
            <w:shd w:val="clear" w:color="auto" w:fill="D9D9D9"/>
          </w:tcPr>
          <w:p w:rsidR="00A008B0" w:rsidRPr="00B53AC8" w:rsidRDefault="00A008B0" w:rsidP="004A2013">
            <w:pPr>
              <w:tabs>
                <w:tab w:val="left" w:pos="4820"/>
              </w:tabs>
              <w:spacing w:before="100" w:beforeAutospacing="1" w:after="100" w:afterAutospacing="1" w:line="240" w:lineRule="auto"/>
              <w:ind w:left="131"/>
              <w:jc w:val="center"/>
              <w:rPr>
                <w:b/>
              </w:rPr>
            </w:pPr>
            <w:r w:rsidRPr="00B53AC8">
              <w:rPr>
                <w:b/>
              </w:rPr>
              <w:t>VERIFICAREA CONFORMITĂȚII ADMINISTRATIVE</w:t>
            </w:r>
          </w:p>
        </w:tc>
        <w:tc>
          <w:tcPr>
            <w:tcW w:w="618" w:type="dxa"/>
            <w:shd w:val="clear" w:color="auto" w:fill="D9D9D9"/>
          </w:tcPr>
          <w:p w:rsidR="00A008B0" w:rsidRPr="00B53AC8" w:rsidRDefault="00A008B0" w:rsidP="004A2013">
            <w:pPr>
              <w:tabs>
                <w:tab w:val="left" w:pos="4820"/>
              </w:tabs>
              <w:spacing w:before="100" w:beforeAutospacing="1" w:after="100" w:afterAutospacing="1" w:line="240" w:lineRule="auto"/>
              <w:jc w:val="center"/>
              <w:rPr>
                <w:b/>
              </w:rPr>
            </w:pPr>
            <w:r w:rsidRPr="00B53AC8">
              <w:rPr>
                <w:b/>
              </w:rPr>
              <w:t>DA</w:t>
            </w:r>
          </w:p>
        </w:tc>
        <w:tc>
          <w:tcPr>
            <w:tcW w:w="567" w:type="dxa"/>
            <w:shd w:val="clear" w:color="auto" w:fill="D9D9D9"/>
          </w:tcPr>
          <w:p w:rsidR="00A008B0" w:rsidRPr="00B53AC8" w:rsidRDefault="00A008B0" w:rsidP="004A2013">
            <w:pPr>
              <w:tabs>
                <w:tab w:val="left" w:pos="4820"/>
              </w:tabs>
              <w:spacing w:before="100" w:beforeAutospacing="1" w:after="100" w:afterAutospacing="1" w:line="240" w:lineRule="auto"/>
              <w:jc w:val="center"/>
              <w:rPr>
                <w:b/>
              </w:rPr>
            </w:pPr>
            <w:r w:rsidRPr="00B53AC8">
              <w:rPr>
                <w:b/>
              </w:rPr>
              <w:t>NU</w:t>
            </w:r>
          </w:p>
        </w:tc>
        <w:tc>
          <w:tcPr>
            <w:tcW w:w="1933" w:type="dxa"/>
            <w:shd w:val="clear" w:color="auto" w:fill="D9D9D9"/>
          </w:tcPr>
          <w:p w:rsidR="00A008B0" w:rsidRPr="00B53AC8" w:rsidRDefault="00A008B0" w:rsidP="004A2013">
            <w:pPr>
              <w:tabs>
                <w:tab w:val="left" w:pos="4820"/>
              </w:tabs>
              <w:spacing w:before="100" w:beforeAutospacing="1" w:after="100" w:afterAutospacing="1" w:line="240" w:lineRule="auto"/>
              <w:jc w:val="center"/>
              <w:rPr>
                <w:b/>
              </w:rPr>
            </w:pPr>
            <w:r w:rsidRPr="00B53AC8">
              <w:rPr>
                <w:b/>
              </w:rPr>
              <w:t>Se verifică în cadrul</w:t>
            </w:r>
          </w:p>
        </w:tc>
        <w:tc>
          <w:tcPr>
            <w:tcW w:w="2552" w:type="dxa"/>
            <w:shd w:val="clear" w:color="auto" w:fill="D9D9D9"/>
          </w:tcPr>
          <w:p w:rsidR="00A008B0" w:rsidRPr="00B53AC8" w:rsidRDefault="00A008B0" w:rsidP="004A2013">
            <w:pPr>
              <w:tabs>
                <w:tab w:val="left" w:pos="4820"/>
              </w:tabs>
              <w:spacing w:before="100" w:beforeAutospacing="1" w:after="100" w:afterAutospacing="1" w:line="240" w:lineRule="auto"/>
              <w:jc w:val="center"/>
              <w:rPr>
                <w:b/>
              </w:rPr>
            </w:pPr>
            <w:r w:rsidRPr="00B53AC8">
              <w:rPr>
                <w:b/>
              </w:rPr>
              <w:t>Observații</w:t>
            </w:r>
          </w:p>
        </w:tc>
      </w:tr>
      <w:tr w:rsidR="00A008B0" w:rsidRPr="00B53AC8" w:rsidTr="00C44FAB">
        <w:tc>
          <w:tcPr>
            <w:tcW w:w="4395" w:type="dxa"/>
          </w:tcPr>
          <w:p w:rsidR="00A008B0" w:rsidRPr="00B53AC8" w:rsidRDefault="00A008B0">
            <w:pPr>
              <w:widowControl w:val="0"/>
              <w:tabs>
                <w:tab w:val="left" w:pos="795"/>
                <w:tab w:val="left" w:pos="6525"/>
              </w:tabs>
              <w:autoSpaceDE w:val="0"/>
              <w:autoSpaceDN w:val="0"/>
              <w:adjustRightInd w:val="0"/>
              <w:spacing w:before="100" w:beforeAutospacing="1" w:after="100" w:afterAutospacing="1" w:line="240" w:lineRule="auto"/>
              <w:jc w:val="both"/>
              <w:rPr>
                <w:iCs/>
              </w:rPr>
            </w:pPr>
            <w:r w:rsidRPr="00B53AC8">
              <w:t>Cererea de finanțare are toate câmpurile completate conform modelului transmis  (acolo unde nu este cazul se va completa cu”-„ sau „nu este cazul”) și respectă indicațiile de completare din cadrul Cap. 3.</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pPr>
              <w:tabs>
                <w:tab w:val="left" w:pos="4820"/>
              </w:tabs>
              <w:spacing w:before="100" w:beforeAutospacing="1" w:after="100" w:afterAutospacing="1" w:line="240" w:lineRule="auto"/>
              <w:jc w:val="both"/>
            </w:pPr>
            <w:r w:rsidRPr="00B53AC8">
              <w:t>Cererea de finanțare din IMMRECOVER</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57024B">
            <w:pPr>
              <w:widowControl w:val="0"/>
              <w:tabs>
                <w:tab w:val="left" w:pos="795"/>
                <w:tab w:val="left" w:pos="6525"/>
              </w:tabs>
              <w:autoSpaceDE w:val="0"/>
              <w:autoSpaceDN w:val="0"/>
              <w:adjustRightInd w:val="0"/>
              <w:spacing w:before="100" w:beforeAutospacing="1" w:after="100" w:afterAutospacing="1" w:line="240" w:lineRule="auto"/>
              <w:jc w:val="both"/>
              <w:rPr>
                <w:iCs/>
              </w:rPr>
            </w:pPr>
            <w:r w:rsidRPr="00B53AC8">
              <w:rPr>
                <w:bCs/>
              </w:rPr>
              <w:t xml:space="preserve">Solicitantul a încărcat în IMMRECOVER toate documentele însoțitoare solicitate, conform prevederilor ghidului solicitantului </w:t>
            </w:r>
            <w:r w:rsidRPr="00B53AC8">
              <w:rPr>
                <w:b/>
                <w:bCs/>
                <w:i/>
              </w:rPr>
              <w:t>Cap. 10.1 Lista de anexe necesare la depunerea proiectului</w:t>
            </w:r>
            <w:r w:rsidRPr="00B53AC8">
              <w:rPr>
                <w:bCs/>
              </w:rPr>
              <w:t xml:space="preserve"> și respectă modelele prezentate în Ghidul solicitantului: conținutul documentelor este corespunzător celor descrise în model, </w:t>
            </w:r>
            <w:r w:rsidRPr="00B53AC8">
              <w:t>au semnătura electronică extinsă a reprezentantului legal și se află în termen de valabilitate la depunerea proiectului (în cazul documentelor care au termen de expirare)</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IMMRECOVER</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shd w:val="clear" w:color="auto" w:fill="BFBFBF"/>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ind w:left="720"/>
              <w:jc w:val="both"/>
              <w:rPr>
                <w:b/>
                <w:bCs/>
                <w:iCs/>
              </w:rPr>
            </w:pPr>
            <w:r w:rsidRPr="00B53AC8">
              <w:rPr>
                <w:b/>
              </w:rPr>
              <w:t>ELIGIBILITATEA SOLICITANTULUI</w:t>
            </w:r>
          </w:p>
        </w:tc>
        <w:tc>
          <w:tcPr>
            <w:tcW w:w="618" w:type="dxa"/>
            <w:shd w:val="clear" w:color="auto" w:fill="BFBFBF"/>
          </w:tcPr>
          <w:p w:rsidR="00A008B0" w:rsidRPr="00B53AC8" w:rsidRDefault="00A008B0" w:rsidP="004A2013">
            <w:pPr>
              <w:tabs>
                <w:tab w:val="left" w:pos="4820"/>
              </w:tabs>
              <w:spacing w:before="100" w:beforeAutospacing="1" w:after="100" w:afterAutospacing="1" w:line="240" w:lineRule="auto"/>
              <w:jc w:val="both"/>
            </w:pPr>
            <w:r w:rsidRPr="00B53AC8">
              <w:rPr>
                <w:b/>
              </w:rPr>
              <w:t>DA</w:t>
            </w:r>
          </w:p>
        </w:tc>
        <w:tc>
          <w:tcPr>
            <w:tcW w:w="567" w:type="dxa"/>
            <w:shd w:val="clear" w:color="auto" w:fill="BFBFBF"/>
          </w:tcPr>
          <w:p w:rsidR="00A008B0" w:rsidRPr="00B53AC8" w:rsidRDefault="00A008B0" w:rsidP="004A2013">
            <w:pPr>
              <w:tabs>
                <w:tab w:val="left" w:pos="4820"/>
              </w:tabs>
              <w:spacing w:before="100" w:beforeAutospacing="1" w:after="100" w:afterAutospacing="1" w:line="240" w:lineRule="auto"/>
              <w:jc w:val="both"/>
            </w:pPr>
            <w:r w:rsidRPr="00B53AC8">
              <w:rPr>
                <w:b/>
              </w:rPr>
              <w:t>NU</w:t>
            </w:r>
          </w:p>
        </w:tc>
        <w:tc>
          <w:tcPr>
            <w:tcW w:w="1933" w:type="dxa"/>
            <w:shd w:val="clear" w:color="auto" w:fill="BFBFBF"/>
          </w:tcPr>
          <w:p w:rsidR="00A008B0" w:rsidRPr="00B53AC8" w:rsidRDefault="00A008B0" w:rsidP="004A2013">
            <w:pPr>
              <w:tabs>
                <w:tab w:val="left" w:pos="4820"/>
              </w:tabs>
              <w:spacing w:before="100" w:beforeAutospacing="1" w:after="100" w:afterAutospacing="1" w:line="240" w:lineRule="auto"/>
              <w:jc w:val="both"/>
            </w:pPr>
            <w:r w:rsidRPr="00B53AC8">
              <w:rPr>
                <w:b/>
              </w:rPr>
              <w:t>Se verifică în cadrul</w:t>
            </w:r>
          </w:p>
        </w:tc>
        <w:tc>
          <w:tcPr>
            <w:tcW w:w="2552" w:type="dxa"/>
            <w:shd w:val="clear" w:color="auto" w:fill="BFBFBF"/>
          </w:tcPr>
          <w:p w:rsidR="00A008B0" w:rsidRPr="00B53AC8" w:rsidRDefault="00A008B0" w:rsidP="004A2013">
            <w:pPr>
              <w:tabs>
                <w:tab w:val="left" w:pos="4820"/>
              </w:tabs>
              <w:spacing w:before="100" w:beforeAutospacing="1" w:after="100" w:afterAutospacing="1" w:line="240" w:lineRule="auto"/>
              <w:jc w:val="both"/>
              <w:rPr>
                <w:b/>
              </w:rPr>
            </w:pP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iCs/>
              </w:rPr>
              <w:t>Data de înființare a întreprinderii este mai mică sau egală cu 31.12.2018</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 xml:space="preserve">IMM RECOVER </w:t>
            </w:r>
          </w:p>
        </w:tc>
        <w:tc>
          <w:tcPr>
            <w:tcW w:w="2552" w:type="dxa"/>
          </w:tcPr>
          <w:p w:rsidR="00A008B0" w:rsidRPr="00B53AC8" w:rsidRDefault="00A008B0" w:rsidP="004A2013">
            <w:pPr>
              <w:tabs>
                <w:tab w:val="left" w:pos="4820"/>
              </w:tabs>
              <w:spacing w:before="100" w:beforeAutospacing="1" w:after="100" w:afterAutospacing="1" w:line="240" w:lineRule="auto"/>
              <w:jc w:val="both"/>
            </w:pPr>
            <w:r w:rsidRPr="00B53AC8">
              <w:t>preia platforma automat informația cu privire la data de înființare a întreprinderii, tipul de întreprindere</w:t>
            </w: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iCs/>
              </w:rPr>
              <w:t>Valoarea grantului solicitat nu depășeste de 5 ori valoarea cifrei de afaceri înregistrată în anul 2019</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Del="0091781C"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Intreprinderea a înregistrat profit operațional din activitatea curentă, respectiv din activitatea de exploatare în anul 2019</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Del="0057024B" w:rsidRDefault="00A008B0" w:rsidP="004A2013">
            <w:pPr>
              <w:tabs>
                <w:tab w:val="left" w:pos="4820"/>
              </w:tabs>
              <w:spacing w:before="100" w:beforeAutospacing="1" w:after="100" w:afterAutospacing="1" w:line="240" w:lineRule="auto"/>
              <w:jc w:val="both"/>
            </w:pPr>
            <w:r w:rsidRPr="00B53AC8">
              <w:t>IMM RECOVER</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spacing w:before="100" w:beforeAutospacing="1" w:after="100" w:afterAutospacing="1" w:line="240" w:lineRule="auto"/>
              <w:jc w:val="both"/>
            </w:pPr>
            <w:r w:rsidRPr="00B53AC8">
              <w:rPr>
                <w:color w:val="000000"/>
              </w:rPr>
              <w:t xml:space="preserve">Hotărârea Adunării Generală  a </w:t>
            </w:r>
            <w:r w:rsidRPr="00B53AC8">
              <w:t>asociaților  (AGA)  de aprobare a proiectului pentru participarea la competiție</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spacing w:before="100" w:beforeAutospacing="1" w:after="100" w:afterAutospacing="1" w:line="240" w:lineRule="auto"/>
              <w:jc w:val="both"/>
            </w:pPr>
            <w:r w:rsidRPr="00B53AC8">
              <w:t xml:space="preserve">Declarație pe proprie răspundere privind eligibilitatea solicitantului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6</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rPr>
          <w:trHeight w:val="319"/>
        </w:trPr>
        <w:tc>
          <w:tcPr>
            <w:tcW w:w="4395" w:type="dxa"/>
          </w:tcPr>
          <w:p w:rsidR="00A008B0" w:rsidRPr="00B53AC8" w:rsidRDefault="00A008B0" w:rsidP="00C44FAB">
            <w:pPr>
              <w:spacing w:before="100" w:beforeAutospacing="1" w:after="100" w:afterAutospacing="1" w:line="240" w:lineRule="auto"/>
              <w:jc w:val="both"/>
            </w:pPr>
            <w:r w:rsidRPr="00B53AC8">
              <w:t>Declarație de angajament</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7</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spacing w:before="100" w:beforeAutospacing="1" w:after="100" w:afterAutospacing="1" w:line="240" w:lineRule="auto"/>
              <w:jc w:val="both"/>
            </w:pPr>
            <w:r w:rsidRPr="00B53AC8">
              <w:t xml:space="preserve">Declarație pe proprie răspundere privind asimilarea și încadrarea solicitantului în categoria întreprinderilor mici și mijlocii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2.4</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spacing w:before="100" w:beforeAutospacing="1" w:after="100" w:afterAutospacing="1" w:line="240" w:lineRule="auto"/>
              <w:jc w:val="both"/>
              <w:rPr>
                <w:color w:val="7030A0"/>
              </w:rPr>
            </w:pPr>
            <w:r w:rsidRPr="00B53AC8">
              <w:t>Declarație privind cumulul ajutoarelor de stat obținute</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2.5</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spacing w:before="100" w:beforeAutospacing="1" w:after="100" w:afterAutospacing="1" w:line="240" w:lineRule="auto"/>
              <w:jc w:val="both"/>
              <w:rPr>
                <w:color w:val="7030A0"/>
              </w:rPr>
            </w:pPr>
            <w:r w:rsidRPr="00B53AC8">
              <w:t>Consimțământ privind prelucrarea datelor cu caracter personal</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2.1</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C1E6B">
            <w:pPr>
              <w:spacing w:before="100" w:beforeAutospacing="1" w:after="100" w:afterAutospacing="1" w:line="240" w:lineRule="auto"/>
              <w:jc w:val="both"/>
            </w:pPr>
            <w:bookmarkStart w:id="294" w:name="_Hlk94528216"/>
            <w:r w:rsidRPr="00B53AC8">
              <w:t>Solicitantul se va asigura de respectarea normelor GDPR (</w:t>
            </w:r>
            <w:r w:rsidRPr="00B53AC8">
              <w:rPr>
                <w:lang w:eastAsia="ro-RO"/>
              </w:rPr>
              <w:t>în cadrul întreprinderii trebuie să fie desemnat un responsabil cu protecția datelor cu caracter personal SAU le va externaliza)</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bookmarkStart w:id="295" w:name="_Hlk94528202"/>
            <w:r w:rsidRPr="00B53AC8">
              <w:t>Declaratie pe proprie raspundere</w:t>
            </w:r>
            <w:bookmarkEnd w:id="295"/>
            <w:r w:rsidRPr="00B53AC8">
              <w:t>.</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bookmarkEnd w:id="294"/>
      <w:tr w:rsidR="00A008B0" w:rsidRPr="00B53AC8" w:rsidTr="00C44FAB">
        <w:tc>
          <w:tcPr>
            <w:tcW w:w="4395" w:type="dxa"/>
            <w:vAlign w:val="center"/>
          </w:tcPr>
          <w:p w:rsidR="00A008B0" w:rsidRPr="00B53AC8" w:rsidRDefault="00A008B0" w:rsidP="004A2013">
            <w:pPr>
              <w:spacing w:before="100" w:beforeAutospacing="1" w:after="100" w:afterAutospacing="1" w:line="240" w:lineRule="auto"/>
              <w:jc w:val="both"/>
            </w:pPr>
            <w:r w:rsidRPr="00B53AC8">
              <w:t>Solicitantul nu se află într-una din situațiile descrise în Anexa 6 - declarația de eligibilitate, anexă la prezentul ghid</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6</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DC60C7">
        <w:trPr>
          <w:trHeight w:val="1025"/>
        </w:trPr>
        <w:tc>
          <w:tcPr>
            <w:tcW w:w="4395" w:type="dxa"/>
            <w:vAlign w:val="center"/>
          </w:tcPr>
          <w:p w:rsidR="00A008B0" w:rsidRPr="00B53AC8" w:rsidRDefault="00A008B0">
            <w:pPr>
              <w:spacing w:before="100" w:beforeAutospacing="1" w:after="100" w:afterAutospacing="1" w:line="240" w:lineRule="auto"/>
              <w:jc w:val="both"/>
              <w:rPr>
                <w:iCs/>
              </w:rPr>
            </w:pPr>
            <w:r w:rsidRPr="00B53AC8">
              <w:rPr>
                <w:iCs/>
              </w:rPr>
              <w:t xml:space="preserve">Solicitantul a demonstrat dreptul de proprietate, concesiune, </w:t>
            </w:r>
            <w:r w:rsidRPr="00B53AC8">
              <w:rPr>
                <w:color w:val="000000"/>
              </w:rPr>
              <w:t xml:space="preserve">superficie, </w:t>
            </w:r>
            <w:r w:rsidRPr="00B53AC8">
              <w:rPr>
                <w:iCs/>
              </w:rPr>
              <w:t xml:space="preserve">comodat,  chirie asupra imobilului unde se face investiția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p>
        </w:tc>
        <w:tc>
          <w:tcPr>
            <w:tcW w:w="2552" w:type="dxa"/>
            <w:vAlign w:val="center"/>
          </w:tcPr>
          <w:p w:rsidR="00A008B0" w:rsidRPr="00B53AC8" w:rsidRDefault="00A008B0">
            <w:pPr>
              <w:tabs>
                <w:tab w:val="left" w:pos="4820"/>
              </w:tabs>
              <w:spacing w:before="100" w:beforeAutospacing="1" w:after="100" w:afterAutospacing="1" w:line="240" w:lineRule="auto"/>
              <w:jc w:val="both"/>
            </w:pPr>
            <w:r w:rsidRPr="00B53AC8">
              <w:t>Documentele însoțitoare (contract de</w:t>
            </w:r>
            <w:r w:rsidRPr="00B53AC8">
              <w:rPr>
                <w:iCs/>
                <w:color w:val="000000"/>
              </w:rPr>
              <w:t xml:space="preserve"> concesiune, superficie, </w:t>
            </w:r>
            <w:r w:rsidRPr="00B53AC8">
              <w:rPr>
                <w:iCs/>
              </w:rPr>
              <w:t xml:space="preserve">comodat, </w:t>
            </w:r>
            <w:r w:rsidRPr="00B53AC8">
              <w:rPr>
                <w:iCs/>
                <w:color w:val="000000"/>
              </w:rPr>
              <w:t xml:space="preserve"> închiriere, titlul de proprietate etc.)</w:t>
            </w:r>
          </w:p>
        </w:tc>
      </w:tr>
      <w:tr w:rsidR="00A008B0" w:rsidRPr="00B53AC8" w:rsidTr="00C44FAB">
        <w:tc>
          <w:tcPr>
            <w:tcW w:w="4395" w:type="dxa"/>
            <w:shd w:val="pct20" w:color="auto" w:fill="auto"/>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53AC8">
              <w:rPr>
                <w:b/>
              </w:rPr>
              <w:t>ELIGIBILITATEA PROPUNERII DE PROIECT</w:t>
            </w:r>
          </w:p>
        </w:tc>
        <w:tc>
          <w:tcPr>
            <w:tcW w:w="618" w:type="dxa"/>
            <w:shd w:val="pct20" w:color="auto" w:fill="auto"/>
          </w:tcPr>
          <w:p w:rsidR="00A008B0" w:rsidRPr="00B53AC8" w:rsidRDefault="00A008B0" w:rsidP="004A2013">
            <w:pPr>
              <w:tabs>
                <w:tab w:val="left" w:pos="4820"/>
              </w:tabs>
              <w:spacing w:before="100" w:beforeAutospacing="1" w:after="100" w:afterAutospacing="1" w:line="240" w:lineRule="auto"/>
              <w:jc w:val="both"/>
              <w:rPr>
                <w:b/>
              </w:rPr>
            </w:pPr>
            <w:r w:rsidRPr="00B53AC8">
              <w:rPr>
                <w:b/>
              </w:rPr>
              <w:t>DA</w:t>
            </w:r>
          </w:p>
        </w:tc>
        <w:tc>
          <w:tcPr>
            <w:tcW w:w="567" w:type="dxa"/>
            <w:shd w:val="pct20" w:color="auto" w:fill="auto"/>
          </w:tcPr>
          <w:p w:rsidR="00A008B0" w:rsidRPr="00B53AC8" w:rsidRDefault="00A008B0" w:rsidP="004A2013">
            <w:pPr>
              <w:tabs>
                <w:tab w:val="left" w:pos="4820"/>
              </w:tabs>
              <w:spacing w:before="100" w:beforeAutospacing="1" w:after="100" w:afterAutospacing="1" w:line="240" w:lineRule="auto"/>
              <w:jc w:val="both"/>
              <w:rPr>
                <w:b/>
              </w:rPr>
            </w:pPr>
            <w:r w:rsidRPr="00B53AC8">
              <w:rPr>
                <w:b/>
              </w:rPr>
              <w:t>NU</w:t>
            </w:r>
          </w:p>
        </w:tc>
        <w:tc>
          <w:tcPr>
            <w:tcW w:w="1933" w:type="dxa"/>
            <w:shd w:val="pct20" w:color="auto" w:fill="auto"/>
          </w:tcPr>
          <w:p w:rsidR="00A008B0" w:rsidRPr="00B53AC8" w:rsidRDefault="00A008B0" w:rsidP="004A2013">
            <w:pPr>
              <w:tabs>
                <w:tab w:val="left" w:pos="4820"/>
              </w:tabs>
              <w:spacing w:before="100" w:beforeAutospacing="1" w:after="100" w:afterAutospacing="1" w:line="240" w:lineRule="auto"/>
              <w:jc w:val="both"/>
              <w:rPr>
                <w:b/>
              </w:rPr>
            </w:pPr>
            <w:r w:rsidRPr="00B53AC8">
              <w:rPr>
                <w:b/>
              </w:rPr>
              <w:t>Se verifică în cadrul</w:t>
            </w:r>
          </w:p>
        </w:tc>
        <w:tc>
          <w:tcPr>
            <w:tcW w:w="2552" w:type="dxa"/>
            <w:shd w:val="pct20" w:color="auto" w:fill="auto"/>
          </w:tcPr>
          <w:p w:rsidR="00A008B0" w:rsidRPr="00B53AC8" w:rsidRDefault="00A008B0" w:rsidP="004A2013">
            <w:pPr>
              <w:tabs>
                <w:tab w:val="left" w:pos="4820"/>
              </w:tabs>
              <w:spacing w:before="100" w:beforeAutospacing="1" w:after="100" w:afterAutospacing="1" w:line="240" w:lineRule="auto"/>
              <w:jc w:val="both"/>
              <w:rPr>
                <w:b/>
              </w:rPr>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color w:val="000000"/>
              </w:rPr>
              <w:t xml:space="preserve">Obiectivele propunerii de proiect sunt în conformitate cu obiectivul specific al prezentului apel de proiecte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Cererea de finanțare – Obiective proiect</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Domeniul de investiții al propunerii se </w:t>
            </w:r>
            <w:r w:rsidRPr="00B53AC8">
              <w:rPr>
                <w:color w:val="000000"/>
              </w:rPr>
              <w:t xml:space="preserve">corelează cu sectoarele de activitate ale </w:t>
            </w:r>
            <w:r w:rsidRPr="00B53AC8">
              <w:rPr>
                <w:iCs/>
                <w:color w:val="000000"/>
              </w:rPr>
              <w:t>întreprinderii (cod CAEN autorizat) declarate ca relevante pentru proiect</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Cererea de finanțare – Capacitate solicitant</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221FCE">
            <w:pPr>
              <w:widowControl w:val="0"/>
              <w:tabs>
                <w:tab w:val="left" w:pos="795"/>
                <w:tab w:val="left" w:pos="6525"/>
              </w:tabs>
              <w:autoSpaceDE w:val="0"/>
              <w:autoSpaceDN w:val="0"/>
              <w:adjustRightInd w:val="0"/>
              <w:spacing w:before="100" w:beforeAutospacing="1" w:after="100" w:afterAutospacing="1" w:line="240" w:lineRule="auto"/>
              <w:jc w:val="both"/>
            </w:pPr>
            <w:r w:rsidRPr="00B53AC8">
              <w:t>Proiectul va fi implementat în  România</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Cererea de finanțare – Localizare proiect</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Declarație privind nedeductibilitatea TVA aferentă cheltuielilor eligibile incluse în bugetul proiectului propus spre finanțare din FEDR 2014-2020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2.2</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Declarație pe proprie răspundere că imobilul nu face obiectul unui litigiu (unde este cazul)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2.3</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221FCE">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Deviz estimativ (în cazul modernizării spațiului de producție/servicii)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Plan de afaceri (în cadrul acestuia, solicitantul trebuie să demonstreze că spațiul de producție/servicii contribuie la obiectivele de mediu, dacă este cazul)</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4</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Notă de fundamentare privind valorile cuprinse în bugetele orientative din cererea de finanțare; ofertele de preț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3</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Titlu de proprietate - aplicabil doar solicitanţilor care deţin clădirea în care se va realiza investiția la momentul depunerii cererii de finanţare.</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53AC8">
              <w:t>Situațiile financiare oficiale pe ultimii  doi  ani fiscali încheiați, inclusiv Contul de Profit și Pierdere</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tcPr>
          <w:p w:rsidR="00A008B0" w:rsidRPr="00B53AC8" w:rsidRDefault="00A008B0" w:rsidP="00701BEB">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53AC8">
              <w:t xml:space="preserve">Ajutorul de stat ce urmează a fi acordat se încadrează în plafonul prevăzut de Cadrul Temporar conform  verificărilor  din Regas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rPr>
                <w:iCs/>
                <w:color w:val="000000"/>
              </w:rPr>
              <w:t xml:space="preserve">Proiectul conține activități eligibile, din cele definite la subcapitolul 1.3 </w:t>
            </w:r>
            <w:r w:rsidRPr="00B53AC8">
              <w:rPr>
                <w:color w:val="000000"/>
              </w:rPr>
              <w:t>-</w:t>
            </w:r>
            <w:r w:rsidRPr="00B53AC8">
              <w:rPr>
                <w:b/>
                <w:color w:val="000000"/>
              </w:rPr>
              <w:t>Tipuri de activități eligibile,</w:t>
            </w:r>
            <w:r w:rsidRPr="00B53AC8">
              <w:rPr>
                <w:iCs/>
                <w:color w:val="000000"/>
              </w:rPr>
              <w:t xml:space="preserve"> din prezentul Ghid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Cerere de finanțare – Activități previzionate</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Investiția aferenta proiectului se încadrează în unul din codurile CAEN prevăzute la punctul 2.2</w:t>
            </w:r>
            <w:r w:rsidRPr="00B53AC8">
              <w:rPr>
                <w:iCs/>
                <w:color w:val="000000"/>
              </w:rPr>
              <w:t xml:space="preserve">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6</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Valoarea finanțării nerambursabile solicitate  se încadrează în limitele permise</w:t>
            </w:r>
            <w:r w:rsidRPr="00B53AC8">
              <w:rPr>
                <w:iCs/>
                <w:color w:val="000000"/>
              </w:rPr>
              <w:t xml:space="preserve">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Cerere de finanțare - Buget</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Perioada de implementare a proiectului  se încadrează în durata maximă permisă, respectiv 31.12.2023.</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 xml:space="preserve">Cerere de finanțare – Activități previzionate – </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4A2013">
            <w:pPr>
              <w:tabs>
                <w:tab w:val="left" w:pos="1080"/>
                <w:tab w:val="left" w:pos="1350"/>
                <w:tab w:val="left" w:pos="4820"/>
              </w:tabs>
              <w:spacing w:before="100" w:beforeAutospacing="1" w:after="100" w:afterAutospacing="1" w:line="240" w:lineRule="auto"/>
              <w:jc w:val="both"/>
            </w:pPr>
            <w:r w:rsidRPr="00B53AC8">
              <w:t xml:space="preserve">Indicatorii prestabiliți și cei suplimentari selectați de aplicant dintre cei menționați la Cap. </w:t>
            </w:r>
            <w:r w:rsidRPr="00B53AC8">
              <w:rPr>
                <w:b/>
                <w:i/>
              </w:rPr>
              <w:t>1.7 Indicatori</w:t>
            </w:r>
            <w:r w:rsidRPr="00B53AC8">
              <w:t>, al prezentului ghid, respectă următoarele cerințe:</w:t>
            </w:r>
          </w:p>
          <w:p w:rsidR="00A008B0" w:rsidRPr="00B53AC8" w:rsidRDefault="00A008B0" w:rsidP="004A2013">
            <w:pPr>
              <w:pStyle w:val="ListParagraph"/>
              <w:numPr>
                <w:ilvl w:val="0"/>
                <w:numId w:val="19"/>
              </w:numPr>
              <w:tabs>
                <w:tab w:val="left" w:pos="4820"/>
              </w:tabs>
              <w:spacing w:before="100" w:beforeAutospacing="1" w:after="100" w:afterAutospacing="1" w:line="240" w:lineRule="auto"/>
              <w:jc w:val="both"/>
              <w:rPr>
                <w:sz w:val="22"/>
                <w:szCs w:val="22"/>
                <w:lang w:eastAsia="en-US"/>
              </w:rPr>
            </w:pPr>
            <w:r w:rsidRPr="00B53AC8">
              <w:rPr>
                <w:sz w:val="22"/>
                <w:szCs w:val="22"/>
                <w:lang w:eastAsia="en-US"/>
              </w:rPr>
              <w:t>Valoarea inițială = 0</w:t>
            </w:r>
          </w:p>
          <w:p w:rsidR="00A008B0" w:rsidRPr="00B53AC8" w:rsidRDefault="00A008B0" w:rsidP="004A2013">
            <w:pPr>
              <w:pStyle w:val="ListParagraph"/>
              <w:numPr>
                <w:ilvl w:val="0"/>
                <w:numId w:val="19"/>
              </w:numPr>
              <w:tabs>
                <w:tab w:val="left" w:pos="4820"/>
              </w:tabs>
              <w:spacing w:before="100" w:beforeAutospacing="1" w:after="100" w:afterAutospacing="1" w:line="240" w:lineRule="auto"/>
              <w:jc w:val="both"/>
              <w:rPr>
                <w:sz w:val="22"/>
                <w:szCs w:val="22"/>
                <w:lang w:eastAsia="en-US"/>
              </w:rPr>
            </w:pPr>
            <w:r w:rsidRPr="00B53AC8">
              <w:rPr>
                <w:sz w:val="22"/>
                <w:szCs w:val="22"/>
                <w:lang w:eastAsia="en-US"/>
              </w:rPr>
              <w:t xml:space="preserve">Unitatea de măsură este conformă </w:t>
            </w:r>
          </w:p>
          <w:p w:rsidR="00A008B0" w:rsidRPr="00B53AC8" w:rsidRDefault="00A008B0" w:rsidP="004A2013">
            <w:pPr>
              <w:pStyle w:val="ListParagraph"/>
              <w:numPr>
                <w:ilvl w:val="0"/>
                <w:numId w:val="19"/>
              </w:numPr>
              <w:tabs>
                <w:tab w:val="left" w:pos="4820"/>
              </w:tabs>
              <w:spacing w:before="100" w:beforeAutospacing="1" w:after="100" w:afterAutospacing="1" w:line="240" w:lineRule="auto"/>
              <w:jc w:val="both"/>
              <w:rPr>
                <w:sz w:val="22"/>
                <w:szCs w:val="22"/>
                <w:lang w:eastAsia="en-US"/>
              </w:rPr>
            </w:pPr>
            <w:r w:rsidRPr="00B53AC8">
              <w:rPr>
                <w:sz w:val="22"/>
                <w:szCs w:val="22"/>
                <w:lang w:eastAsia="en-US"/>
              </w:rPr>
              <w:t>Toți indicatorii obligatorii au fost selectați</w:t>
            </w:r>
          </w:p>
          <w:p w:rsidR="00A008B0" w:rsidRPr="00B53AC8" w:rsidRDefault="00A008B0" w:rsidP="004A2013">
            <w:pPr>
              <w:pStyle w:val="ListParagraph"/>
              <w:numPr>
                <w:ilvl w:val="0"/>
                <w:numId w:val="19"/>
              </w:numPr>
              <w:tabs>
                <w:tab w:val="left" w:pos="4820"/>
              </w:tabs>
              <w:spacing w:before="100" w:beforeAutospacing="1" w:after="100" w:afterAutospacing="1" w:line="240" w:lineRule="auto"/>
              <w:jc w:val="both"/>
              <w:rPr>
                <w:sz w:val="22"/>
                <w:szCs w:val="22"/>
                <w:lang w:eastAsia="en-US"/>
              </w:rPr>
            </w:pPr>
            <w:r w:rsidRPr="00B53AC8">
              <w:rPr>
                <w:sz w:val="22"/>
                <w:szCs w:val="22"/>
                <w:lang w:eastAsia="en-US"/>
              </w:rPr>
              <w:t>Toate campurile aferente unui indicator au fost completate (unitatea de masura, valoare de referinta, anul de referință, valoare tinta, procentele aferente LDR, MDR etc.).</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pPr>
            <w:r w:rsidRPr="00B53AC8">
              <w:t>Cererea de Finanțare -  Indicatori prestabiliti,</w:t>
            </w:r>
          </w:p>
          <w:p w:rsidR="00A008B0" w:rsidRPr="00B53AC8" w:rsidRDefault="00A008B0" w:rsidP="004A2013">
            <w:pPr>
              <w:tabs>
                <w:tab w:val="left" w:pos="4820"/>
              </w:tabs>
              <w:spacing w:before="100" w:beforeAutospacing="1" w:after="100" w:afterAutospacing="1" w:line="240" w:lineRule="auto"/>
              <w:jc w:val="both"/>
            </w:pPr>
            <w:r w:rsidRPr="00B53AC8">
              <w:t>Indicatori suplimentari</w:t>
            </w:r>
          </w:p>
        </w:tc>
        <w:tc>
          <w:tcPr>
            <w:tcW w:w="2552" w:type="dxa"/>
          </w:tcPr>
          <w:p w:rsidR="00A008B0" w:rsidRPr="00B53AC8" w:rsidRDefault="00A008B0" w:rsidP="004A2013">
            <w:pPr>
              <w:tabs>
                <w:tab w:val="left" w:pos="4820"/>
              </w:tabs>
              <w:spacing w:before="100" w:beforeAutospacing="1" w:after="100" w:afterAutospacing="1" w:line="240" w:lineRule="auto"/>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53AC8">
              <w:t xml:space="preserve">Documentul din care să reiasă calculul indicatorilor financiari în format .pdf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4</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53AC8">
              <w:rPr>
                <w:color w:val="000000"/>
                <w:kern w:val="28"/>
              </w:rPr>
              <w:t>Solicitantul  a depus un singur proiect în cadrul</w:t>
            </w:r>
            <w:r w:rsidRPr="00B53AC8">
              <w:rPr>
                <w:color w:val="000000"/>
              </w:rPr>
              <w:t xml:space="preserve"> </w:t>
            </w:r>
            <w:r w:rsidRPr="00B53AC8">
              <w:rPr>
                <w:color w:val="000000"/>
                <w:kern w:val="28"/>
              </w:rPr>
              <w:t xml:space="preserve">cererii de propuneri de proiecte în cadrul prezentului apel de proiecte. </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IMM RECOVER</w:t>
            </w:r>
          </w:p>
        </w:tc>
        <w:tc>
          <w:tcPr>
            <w:tcW w:w="2552" w:type="dxa"/>
          </w:tcPr>
          <w:p w:rsidR="00A008B0" w:rsidRPr="00B53AC8" w:rsidRDefault="00A008B0" w:rsidP="004A2013">
            <w:pPr>
              <w:tabs>
                <w:tab w:val="left" w:pos="4820"/>
              </w:tabs>
              <w:spacing w:before="100" w:beforeAutospacing="1" w:after="100" w:afterAutospacing="1" w:line="240" w:lineRule="auto"/>
              <w:jc w:val="both"/>
            </w:pPr>
          </w:p>
        </w:tc>
      </w:tr>
      <w:tr w:rsidR="00A008B0" w:rsidRPr="00B53AC8" w:rsidTr="00C44FAB">
        <w:tc>
          <w:tcPr>
            <w:tcW w:w="4395" w:type="dxa"/>
            <w:vAlign w:val="center"/>
          </w:tcPr>
          <w:p w:rsidR="00A008B0" w:rsidRPr="00B53AC8" w:rsidRDefault="00A008B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rPr>
            </w:pPr>
            <w:r w:rsidRPr="00B53AC8">
              <w:rPr>
                <w:color w:val="000000"/>
                <w:kern w:val="28"/>
              </w:rPr>
              <w:t xml:space="preserve">Se verifică dacă întreprinderea NU ESTE  în dificultate, conform Anexei 9, în anul 2019.  </w:t>
            </w:r>
          </w:p>
          <w:p w:rsidR="00A008B0" w:rsidRPr="00B53AC8" w:rsidRDefault="00A008B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rPr>
            </w:pP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IMM RECOVER</w:t>
            </w:r>
          </w:p>
        </w:tc>
        <w:tc>
          <w:tcPr>
            <w:tcW w:w="2552" w:type="dxa"/>
          </w:tcPr>
          <w:p w:rsidR="00A008B0" w:rsidRPr="00B53AC8" w:rsidRDefault="00A008B0" w:rsidP="004A2013">
            <w:pPr>
              <w:tabs>
                <w:tab w:val="left" w:pos="4820"/>
              </w:tabs>
              <w:spacing w:before="100" w:beforeAutospacing="1" w:after="100" w:afterAutospacing="1" w:line="240" w:lineRule="auto"/>
              <w:jc w:val="both"/>
              <w:rPr>
                <w:b/>
              </w:rPr>
            </w:pPr>
            <w:r w:rsidRPr="00B53AC8">
              <w:rPr>
                <w:b/>
              </w:rPr>
              <w:t>Dacă întreprinderea este în dificultate în anul 2019, proiecul va fi respins.</w:t>
            </w:r>
          </w:p>
        </w:tc>
      </w:tr>
      <w:tr w:rsidR="00A008B0" w:rsidRPr="00B53AC8" w:rsidTr="00C44FAB">
        <w:tc>
          <w:tcPr>
            <w:tcW w:w="4395" w:type="dxa"/>
            <w:vAlign w:val="center"/>
          </w:tcPr>
          <w:p w:rsidR="00A008B0" w:rsidRPr="00B53AC8" w:rsidRDefault="00A008B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rPr>
            </w:pPr>
            <w:r w:rsidRPr="00B53AC8">
              <w:rPr>
                <w:color w:val="000000"/>
                <w:kern w:val="28"/>
              </w:rPr>
              <w:t>Au fost completate toate capitolele din Planul de afaceri</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4</w:t>
            </w:r>
          </w:p>
        </w:tc>
        <w:tc>
          <w:tcPr>
            <w:tcW w:w="2552" w:type="dxa"/>
          </w:tcPr>
          <w:p w:rsidR="00A008B0" w:rsidRPr="00B53AC8" w:rsidRDefault="00A008B0" w:rsidP="004A2013">
            <w:pPr>
              <w:tabs>
                <w:tab w:val="left" w:pos="4820"/>
              </w:tabs>
              <w:spacing w:before="100" w:beforeAutospacing="1" w:after="100" w:afterAutospacing="1" w:line="240" w:lineRule="auto"/>
              <w:jc w:val="both"/>
              <w:rPr>
                <w:b/>
              </w:rPr>
            </w:pPr>
          </w:p>
        </w:tc>
      </w:tr>
      <w:tr w:rsidR="00A008B0" w:rsidRPr="00B53AC8" w:rsidTr="00C44FAB">
        <w:tc>
          <w:tcPr>
            <w:tcW w:w="4395" w:type="dxa"/>
            <w:vAlign w:val="center"/>
          </w:tcPr>
          <w:p w:rsidR="00A008B0" w:rsidRPr="00B53AC8" w:rsidRDefault="00A008B0" w:rsidP="00695638">
            <w:pPr>
              <w:widowControl w:val="0"/>
              <w:tabs>
                <w:tab w:val="left" w:pos="795"/>
                <w:tab w:val="left" w:pos="6525"/>
              </w:tabs>
              <w:autoSpaceDE w:val="0"/>
              <w:autoSpaceDN w:val="0"/>
              <w:adjustRightInd w:val="0"/>
              <w:spacing w:before="100" w:beforeAutospacing="1" w:after="100" w:afterAutospacing="1" w:line="240" w:lineRule="auto"/>
              <w:jc w:val="both"/>
              <w:rPr>
                <w:color w:val="000000"/>
                <w:kern w:val="28"/>
              </w:rPr>
            </w:pPr>
            <w:r w:rsidRPr="00B53AC8">
              <w:rPr>
                <w:color w:val="000000"/>
                <w:kern w:val="28"/>
              </w:rPr>
              <w:t>Solicitantul a demonstrat contribuția proiectului la obiectivele de mediu conform Anexei nr.1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tc>
        <w:tc>
          <w:tcPr>
            <w:tcW w:w="618" w:type="dxa"/>
          </w:tcPr>
          <w:p w:rsidR="00A008B0" w:rsidRPr="00B53AC8" w:rsidRDefault="00A008B0" w:rsidP="004A2013">
            <w:pPr>
              <w:tabs>
                <w:tab w:val="left" w:pos="4820"/>
              </w:tabs>
              <w:spacing w:before="100" w:beforeAutospacing="1" w:after="100" w:afterAutospacing="1" w:line="240" w:lineRule="auto"/>
              <w:jc w:val="both"/>
            </w:pPr>
          </w:p>
        </w:tc>
        <w:tc>
          <w:tcPr>
            <w:tcW w:w="567" w:type="dxa"/>
          </w:tcPr>
          <w:p w:rsidR="00A008B0" w:rsidRPr="00B53AC8" w:rsidRDefault="00A008B0" w:rsidP="004A2013">
            <w:pPr>
              <w:tabs>
                <w:tab w:val="left" w:pos="4820"/>
              </w:tabs>
              <w:spacing w:before="100" w:beforeAutospacing="1" w:after="100" w:afterAutospacing="1" w:line="240" w:lineRule="auto"/>
              <w:jc w:val="both"/>
            </w:pPr>
          </w:p>
        </w:tc>
        <w:tc>
          <w:tcPr>
            <w:tcW w:w="1933" w:type="dxa"/>
          </w:tcPr>
          <w:p w:rsidR="00A008B0" w:rsidRPr="00B53AC8" w:rsidRDefault="00A008B0" w:rsidP="004A2013">
            <w:pPr>
              <w:tabs>
                <w:tab w:val="left" w:pos="4820"/>
              </w:tabs>
              <w:spacing w:before="100" w:beforeAutospacing="1" w:after="100" w:afterAutospacing="1" w:line="240" w:lineRule="auto"/>
              <w:jc w:val="both"/>
            </w:pPr>
            <w:r w:rsidRPr="00B53AC8">
              <w:t>Anexa 4</w:t>
            </w:r>
          </w:p>
        </w:tc>
        <w:tc>
          <w:tcPr>
            <w:tcW w:w="2552" w:type="dxa"/>
          </w:tcPr>
          <w:p w:rsidR="00A008B0" w:rsidRPr="00B53AC8" w:rsidRDefault="00A008B0" w:rsidP="004A2013">
            <w:pPr>
              <w:tabs>
                <w:tab w:val="left" w:pos="4820"/>
              </w:tabs>
              <w:spacing w:before="100" w:beforeAutospacing="1" w:after="100" w:afterAutospacing="1" w:line="240" w:lineRule="auto"/>
              <w:jc w:val="both"/>
              <w:rPr>
                <w:b/>
              </w:rPr>
            </w:pPr>
          </w:p>
        </w:tc>
      </w:tr>
    </w:tbl>
    <w:p w:rsidR="00A008B0" w:rsidRPr="00B53AC8" w:rsidRDefault="00A008B0" w:rsidP="004A2013"/>
    <w:p w:rsidR="00A008B0" w:rsidRPr="00B53AC8" w:rsidRDefault="00A008B0" w:rsidP="004A2013"/>
    <w:p w:rsidR="00A008B0" w:rsidRPr="00B53AC8" w:rsidRDefault="00A008B0" w:rsidP="004A2013">
      <w:pPr>
        <w:jc w:val="right"/>
        <w:rPr>
          <w:b/>
        </w:rPr>
      </w:pPr>
    </w:p>
    <w:p w:rsidR="00A008B0" w:rsidRPr="00B53AC8" w:rsidRDefault="00A008B0" w:rsidP="004A2013">
      <w:pPr>
        <w:jc w:val="right"/>
        <w:rPr>
          <w:b/>
        </w:rPr>
      </w:pPr>
    </w:p>
    <w:p w:rsidR="00A008B0" w:rsidRPr="00B53AC8" w:rsidRDefault="00A008B0" w:rsidP="004A2013">
      <w:pPr>
        <w:jc w:val="right"/>
        <w:rPr>
          <w:b/>
        </w:rPr>
      </w:pPr>
    </w:p>
    <w:p w:rsidR="00A008B0" w:rsidRPr="00B53AC8" w:rsidRDefault="00A008B0">
      <w:pPr>
        <w:rPr>
          <w:b/>
        </w:rPr>
      </w:pPr>
      <w:r w:rsidRPr="00B53AC8">
        <w:rPr>
          <w:b/>
        </w:rPr>
        <w:br w:type="page"/>
      </w:r>
    </w:p>
    <w:p w:rsidR="00A008B0" w:rsidRPr="00B53AC8" w:rsidRDefault="00A008B0" w:rsidP="004A2013">
      <w:pPr>
        <w:jc w:val="right"/>
        <w:rPr>
          <w:b/>
        </w:rPr>
      </w:pPr>
      <w:r w:rsidRPr="00B53AC8">
        <w:rPr>
          <w:b/>
        </w:rPr>
        <w:t>ANEXA 5.2</w:t>
      </w:r>
    </w:p>
    <w:p w:rsidR="00A008B0" w:rsidRPr="00B53AC8" w:rsidRDefault="00A008B0" w:rsidP="004A2013">
      <w:pPr>
        <w:jc w:val="right"/>
        <w:rPr>
          <w:b/>
        </w:rPr>
      </w:pPr>
    </w:p>
    <w:p w:rsidR="00A008B0" w:rsidRPr="00B53AC8" w:rsidRDefault="00A008B0" w:rsidP="004A2013">
      <w:pPr>
        <w:jc w:val="center"/>
      </w:pPr>
      <w:r w:rsidRPr="00B53AC8">
        <w:rPr>
          <w:b/>
        </w:rPr>
        <w:t>GRILA DE EVALUARE TEHNICĂ ȘI FINANCIARĂ</w:t>
      </w:r>
    </w:p>
    <w:p w:rsidR="00A008B0" w:rsidRPr="00B53AC8" w:rsidRDefault="00A008B0" w:rsidP="004A20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1"/>
        <w:gridCol w:w="6178"/>
        <w:gridCol w:w="1701"/>
      </w:tblGrid>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spacing w:after="0" w:line="240" w:lineRule="auto"/>
              <w:jc w:val="center"/>
              <w:rPr>
                <w:b/>
              </w:rPr>
            </w:pPr>
            <w:r w:rsidRPr="008D161B">
              <w:rPr>
                <w:b/>
                <w:sz w:val="20"/>
                <w:szCs w:val="20"/>
              </w:rPr>
              <w:t>Criteriu</w:t>
            </w:r>
          </w:p>
          <w:p w:rsidR="00A008B0" w:rsidRPr="008D161B" w:rsidRDefault="00A008B0" w:rsidP="008D161B">
            <w:pPr>
              <w:spacing w:after="0" w:line="240" w:lineRule="auto"/>
              <w:jc w:val="center"/>
              <w:rPr>
                <w:b/>
              </w:rPr>
            </w:pPr>
          </w:p>
        </w:tc>
        <w:tc>
          <w:tcPr>
            <w:tcW w:w="1701" w:type="dxa"/>
          </w:tcPr>
          <w:p w:rsidR="00A008B0" w:rsidRPr="008D161B" w:rsidRDefault="00A008B0" w:rsidP="008D161B">
            <w:pPr>
              <w:spacing w:after="0" w:line="240" w:lineRule="auto"/>
              <w:jc w:val="center"/>
              <w:rPr>
                <w:b/>
              </w:rPr>
            </w:pPr>
            <w:r w:rsidRPr="008D161B">
              <w:rPr>
                <w:b/>
                <w:sz w:val="20"/>
                <w:szCs w:val="20"/>
              </w:rPr>
              <w:t>Punctaj maxim</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r w:rsidRPr="008D161B">
              <w:rPr>
                <w:b/>
                <w:sz w:val="20"/>
                <w:szCs w:val="20"/>
              </w:rPr>
              <w:t>1</w:t>
            </w:r>
          </w:p>
        </w:tc>
        <w:tc>
          <w:tcPr>
            <w:tcW w:w="6178" w:type="dxa"/>
          </w:tcPr>
          <w:p w:rsidR="00A008B0" w:rsidRPr="008D161B" w:rsidRDefault="00A008B0" w:rsidP="008D161B">
            <w:pPr>
              <w:spacing w:after="0" w:line="240" w:lineRule="auto"/>
              <w:rPr>
                <w:b/>
              </w:rPr>
            </w:pPr>
            <w:r w:rsidRPr="008D161B">
              <w:rPr>
                <w:b/>
                <w:sz w:val="20"/>
                <w:szCs w:val="20"/>
              </w:rPr>
              <w:t>Scăderea Cifrei de Afaceri la 31.12.2020 față de 31.12.2019</w:t>
            </w:r>
          </w:p>
        </w:tc>
        <w:tc>
          <w:tcPr>
            <w:tcW w:w="1701" w:type="dxa"/>
          </w:tcPr>
          <w:p w:rsidR="00A008B0" w:rsidRPr="008D161B" w:rsidRDefault="00A008B0" w:rsidP="008D161B">
            <w:pPr>
              <w:spacing w:after="0" w:line="240" w:lineRule="auto"/>
              <w:jc w:val="right"/>
              <w:rPr>
                <w:b/>
              </w:rPr>
            </w:pPr>
            <w:r w:rsidRPr="008D161B">
              <w:rPr>
                <w:b/>
                <w:sz w:val="20"/>
                <w:szCs w:val="20"/>
              </w:rPr>
              <w:t>40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89"/>
              </w:numPr>
              <w:spacing w:before="0" w:beforeAutospacing="0" w:after="0" w:afterAutospacing="0"/>
              <w:jc w:val="both"/>
              <w:rPr>
                <w:sz w:val="22"/>
                <w:szCs w:val="22"/>
                <w:lang w:val="ro-RO"/>
              </w:rPr>
            </w:pPr>
            <w:r w:rsidRPr="008D161B">
              <w:rPr>
                <w:sz w:val="22"/>
                <w:szCs w:val="22"/>
                <w:lang w:val="ro-RO"/>
              </w:rPr>
              <w:t xml:space="preserve">≥30% </w:t>
            </w:r>
          </w:p>
          <w:p w:rsidR="00A008B0" w:rsidRPr="008D161B" w:rsidRDefault="00A008B0" w:rsidP="008D161B">
            <w:pPr>
              <w:pStyle w:val="NormalWeb"/>
              <w:spacing w:before="0" w:beforeAutospacing="0" w:after="0" w:afterAutospacing="0"/>
              <w:ind w:left="720"/>
              <w:jc w:val="both"/>
              <w:rPr>
                <w:sz w:val="22"/>
                <w:szCs w:val="22"/>
                <w:lang w:val="ro-RO"/>
              </w:rPr>
            </w:pPr>
          </w:p>
        </w:tc>
        <w:tc>
          <w:tcPr>
            <w:tcW w:w="1701" w:type="dxa"/>
          </w:tcPr>
          <w:p w:rsidR="00A008B0" w:rsidRPr="008D161B" w:rsidRDefault="00A008B0" w:rsidP="008D161B">
            <w:pPr>
              <w:spacing w:after="0" w:line="240" w:lineRule="auto"/>
              <w:jc w:val="right"/>
              <w:rPr>
                <w:b/>
              </w:rPr>
            </w:pPr>
            <w:r w:rsidRPr="00B53AC8">
              <w:t>40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89"/>
              </w:numPr>
              <w:spacing w:before="0" w:beforeAutospacing="0" w:after="0" w:afterAutospacing="0"/>
              <w:jc w:val="both"/>
              <w:rPr>
                <w:sz w:val="22"/>
                <w:szCs w:val="22"/>
                <w:lang w:val="ro-RO"/>
              </w:rPr>
            </w:pPr>
            <w:r w:rsidRPr="008D161B">
              <w:rPr>
                <w:sz w:val="22"/>
                <w:szCs w:val="22"/>
                <w:lang w:val="ro-RO"/>
              </w:rPr>
              <w:t xml:space="preserve">≥25 &lt; 30%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35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89"/>
              </w:numPr>
              <w:spacing w:before="0" w:beforeAutospacing="0" w:after="0" w:afterAutospacing="0"/>
              <w:jc w:val="both"/>
              <w:rPr>
                <w:sz w:val="22"/>
                <w:szCs w:val="22"/>
                <w:lang w:val="ro-RO"/>
              </w:rPr>
            </w:pPr>
            <w:r w:rsidRPr="008D161B">
              <w:rPr>
                <w:sz w:val="22"/>
                <w:szCs w:val="22"/>
                <w:lang w:val="ro-RO"/>
              </w:rPr>
              <w:t xml:space="preserve">≥20 &lt; 25%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30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89"/>
              </w:numPr>
              <w:spacing w:before="0" w:beforeAutospacing="0" w:after="0" w:afterAutospacing="0"/>
              <w:jc w:val="both"/>
              <w:rPr>
                <w:sz w:val="22"/>
                <w:szCs w:val="22"/>
                <w:lang w:val="ro-RO"/>
              </w:rPr>
            </w:pPr>
            <w:r w:rsidRPr="008D161B">
              <w:rPr>
                <w:sz w:val="22"/>
                <w:szCs w:val="22"/>
                <w:lang w:val="ro-RO"/>
              </w:rPr>
              <w:t xml:space="preserve">≥15 &lt; 20%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25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89"/>
              </w:numPr>
              <w:spacing w:before="0" w:beforeAutospacing="0" w:after="0" w:afterAutospacing="0"/>
              <w:jc w:val="both"/>
              <w:rPr>
                <w:sz w:val="22"/>
                <w:szCs w:val="22"/>
                <w:lang w:val="ro-RO"/>
              </w:rPr>
            </w:pPr>
            <w:r w:rsidRPr="008D161B">
              <w:rPr>
                <w:sz w:val="22"/>
                <w:szCs w:val="22"/>
                <w:lang w:val="ro-RO"/>
              </w:rPr>
              <w:t xml:space="preserve">≥10 &lt; 15%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20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89"/>
              </w:numPr>
              <w:spacing w:before="0" w:beforeAutospacing="0" w:after="0" w:afterAutospacing="0"/>
              <w:jc w:val="both"/>
              <w:rPr>
                <w:sz w:val="22"/>
                <w:szCs w:val="22"/>
                <w:lang w:val="ro-RO"/>
              </w:rPr>
            </w:pPr>
            <w:r w:rsidRPr="008D161B">
              <w:rPr>
                <w:sz w:val="22"/>
                <w:szCs w:val="22"/>
                <w:lang w:val="ro-RO"/>
              </w:rPr>
              <w:t xml:space="preserve">≥5 &lt; 10%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15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89"/>
              </w:numPr>
              <w:spacing w:after="0" w:line="240" w:lineRule="auto"/>
              <w:rPr>
                <w:b/>
                <w:sz w:val="22"/>
                <w:szCs w:val="22"/>
                <w:lang w:eastAsia="en-US"/>
              </w:rPr>
            </w:pPr>
            <w:r w:rsidRPr="008D161B">
              <w:rPr>
                <w:sz w:val="22"/>
                <w:szCs w:val="22"/>
                <w:lang w:eastAsia="en-US"/>
              </w:rPr>
              <w:t xml:space="preserve">&lt; 5%  </w:t>
            </w:r>
          </w:p>
          <w:p w:rsidR="00A008B0" w:rsidRPr="008D161B" w:rsidRDefault="00A008B0" w:rsidP="008D161B">
            <w:pPr>
              <w:pStyle w:val="ListParagraph"/>
              <w:spacing w:after="0" w:line="240" w:lineRule="auto"/>
              <w:jc w:val="center"/>
              <w:rPr>
                <w:b/>
                <w:sz w:val="22"/>
                <w:szCs w:val="22"/>
                <w:lang w:eastAsia="en-US"/>
              </w:rPr>
            </w:pPr>
          </w:p>
        </w:tc>
        <w:tc>
          <w:tcPr>
            <w:tcW w:w="1701" w:type="dxa"/>
          </w:tcPr>
          <w:p w:rsidR="00A008B0" w:rsidRPr="008D161B" w:rsidRDefault="00A008B0" w:rsidP="008D161B">
            <w:pPr>
              <w:spacing w:after="0" w:line="240" w:lineRule="auto"/>
              <w:jc w:val="right"/>
              <w:rPr>
                <w:b/>
              </w:rPr>
            </w:pPr>
            <w:r w:rsidRPr="008D161B">
              <w:rPr>
                <w:sz w:val="20"/>
                <w:szCs w:val="20"/>
              </w:rPr>
              <w:t>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r w:rsidRPr="008D161B">
              <w:rPr>
                <w:b/>
                <w:sz w:val="20"/>
                <w:szCs w:val="20"/>
              </w:rPr>
              <w:t>2</w:t>
            </w:r>
          </w:p>
        </w:tc>
        <w:tc>
          <w:tcPr>
            <w:tcW w:w="6178" w:type="dxa"/>
          </w:tcPr>
          <w:p w:rsidR="00A008B0" w:rsidRPr="008D161B" w:rsidRDefault="00A008B0" w:rsidP="008D161B">
            <w:pPr>
              <w:spacing w:after="0" w:line="240" w:lineRule="auto"/>
              <w:jc w:val="both"/>
              <w:rPr>
                <w:b/>
                <w:sz w:val="20"/>
                <w:szCs w:val="20"/>
              </w:rPr>
            </w:pPr>
            <w:r w:rsidRPr="008D161B">
              <w:rPr>
                <w:b/>
                <w:sz w:val="20"/>
                <w:szCs w:val="20"/>
              </w:rPr>
              <w:t>Investiție de minim 20% din valoarea proiectului în conformitate cu prevederile Anexei I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tc>
        <w:tc>
          <w:tcPr>
            <w:tcW w:w="1701" w:type="dxa"/>
          </w:tcPr>
          <w:p w:rsidR="00A008B0" w:rsidRPr="008D161B" w:rsidRDefault="00A008B0" w:rsidP="008D161B">
            <w:pPr>
              <w:spacing w:after="0" w:line="240" w:lineRule="auto"/>
              <w:jc w:val="right"/>
              <w:rPr>
                <w:b/>
              </w:rPr>
            </w:pPr>
            <w:r w:rsidRPr="008D161B">
              <w:rPr>
                <w:b/>
                <w:sz w:val="20"/>
                <w:szCs w:val="20"/>
              </w:rPr>
              <w:t>40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89"/>
              </w:numPr>
              <w:spacing w:after="0" w:line="240" w:lineRule="auto"/>
              <w:rPr>
                <w:bCs/>
                <w:sz w:val="22"/>
                <w:szCs w:val="22"/>
                <w:lang w:eastAsia="en-US"/>
              </w:rPr>
            </w:pPr>
            <w:r w:rsidRPr="008D161B">
              <w:rPr>
                <w:bCs/>
                <w:sz w:val="22"/>
                <w:szCs w:val="22"/>
                <w:lang w:eastAsia="en-US"/>
              </w:rPr>
              <w:t>≥ 90% din valoarea proiectului contribuie la obiectivele de mediu</w:t>
            </w:r>
          </w:p>
        </w:tc>
        <w:tc>
          <w:tcPr>
            <w:tcW w:w="1701" w:type="dxa"/>
          </w:tcPr>
          <w:p w:rsidR="00A008B0" w:rsidRPr="008D161B" w:rsidRDefault="00A008B0" w:rsidP="008D161B">
            <w:pPr>
              <w:spacing w:after="0" w:line="240" w:lineRule="auto"/>
              <w:jc w:val="right"/>
              <w:rPr>
                <w:b/>
              </w:rPr>
            </w:pPr>
            <w:r w:rsidRPr="008D161B">
              <w:rPr>
                <w:sz w:val="20"/>
                <w:szCs w:val="20"/>
              </w:rPr>
              <w:t>40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92"/>
              </w:numPr>
              <w:spacing w:before="0" w:beforeAutospacing="0" w:after="0" w:afterAutospacing="0"/>
              <w:jc w:val="both"/>
              <w:rPr>
                <w:sz w:val="22"/>
                <w:szCs w:val="22"/>
                <w:lang w:val="ro-RO"/>
              </w:rPr>
            </w:pPr>
            <w:r w:rsidRPr="008D161B">
              <w:rPr>
                <w:sz w:val="22"/>
                <w:szCs w:val="22"/>
                <w:lang w:val="ro-RO"/>
              </w:rPr>
              <w:t>≥80 &lt; 90%</w:t>
            </w:r>
          </w:p>
          <w:p w:rsidR="00A008B0" w:rsidRPr="008D161B" w:rsidRDefault="00A008B0" w:rsidP="008D161B">
            <w:pPr>
              <w:pStyle w:val="NormalWeb"/>
              <w:spacing w:before="0" w:beforeAutospacing="0" w:after="0" w:afterAutospacing="0"/>
              <w:ind w:left="720"/>
              <w:jc w:val="both"/>
              <w:rPr>
                <w:b/>
                <w:sz w:val="22"/>
                <w:szCs w:val="22"/>
                <w:lang w:val="ro-RO"/>
              </w:rPr>
            </w:pPr>
          </w:p>
        </w:tc>
        <w:tc>
          <w:tcPr>
            <w:tcW w:w="1701" w:type="dxa"/>
          </w:tcPr>
          <w:p w:rsidR="00A008B0" w:rsidRPr="008D161B" w:rsidRDefault="00A008B0" w:rsidP="008D161B">
            <w:pPr>
              <w:spacing w:after="0" w:line="240" w:lineRule="auto"/>
              <w:jc w:val="right"/>
              <w:rPr>
                <w:b/>
              </w:rPr>
            </w:pPr>
            <w:r w:rsidRPr="00B53AC8">
              <w:t>35 punct</w:t>
            </w:r>
            <w:r w:rsidRPr="008D161B">
              <w:rPr>
                <w:sz w:val="20"/>
                <w:szCs w:val="20"/>
              </w:rPr>
              <w: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92"/>
              </w:numPr>
              <w:spacing w:before="0" w:beforeAutospacing="0" w:after="0" w:afterAutospacing="0"/>
              <w:jc w:val="both"/>
              <w:rPr>
                <w:sz w:val="22"/>
                <w:szCs w:val="22"/>
                <w:lang w:val="ro-RO"/>
              </w:rPr>
            </w:pPr>
            <w:r w:rsidRPr="008D161B">
              <w:rPr>
                <w:sz w:val="22"/>
                <w:szCs w:val="22"/>
                <w:lang w:val="ro-RO"/>
              </w:rPr>
              <w:t xml:space="preserve">≥70 &lt; 80% </w:t>
            </w:r>
          </w:p>
          <w:p w:rsidR="00A008B0" w:rsidRPr="008D161B" w:rsidRDefault="00A008B0" w:rsidP="008D161B">
            <w:pPr>
              <w:pStyle w:val="NormalWeb"/>
              <w:spacing w:before="0" w:beforeAutospacing="0" w:after="0" w:afterAutospacing="0"/>
              <w:ind w:left="720"/>
              <w:jc w:val="both"/>
              <w:rPr>
                <w:b/>
                <w:sz w:val="22"/>
                <w:szCs w:val="22"/>
                <w:lang w:val="ro-RO"/>
              </w:rPr>
            </w:pPr>
          </w:p>
        </w:tc>
        <w:tc>
          <w:tcPr>
            <w:tcW w:w="1701" w:type="dxa"/>
          </w:tcPr>
          <w:p w:rsidR="00A008B0" w:rsidRPr="008D161B" w:rsidRDefault="00A008B0" w:rsidP="008D161B">
            <w:pPr>
              <w:spacing w:after="0" w:line="240" w:lineRule="auto"/>
              <w:jc w:val="right"/>
              <w:rPr>
                <w:b/>
              </w:rPr>
            </w:pPr>
            <w:r w:rsidRPr="00B53AC8">
              <w:t>30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92"/>
              </w:numPr>
              <w:spacing w:before="0" w:beforeAutospacing="0" w:after="0" w:afterAutospacing="0"/>
              <w:jc w:val="both"/>
              <w:rPr>
                <w:sz w:val="22"/>
                <w:szCs w:val="22"/>
                <w:lang w:val="ro-RO"/>
              </w:rPr>
            </w:pPr>
            <w:r w:rsidRPr="008D161B">
              <w:rPr>
                <w:sz w:val="22"/>
                <w:szCs w:val="22"/>
                <w:lang w:val="ro-RO"/>
              </w:rPr>
              <w:t xml:space="preserve">≥60 &lt; 70%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25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92"/>
              </w:numPr>
              <w:spacing w:before="0" w:beforeAutospacing="0" w:after="0" w:afterAutospacing="0"/>
              <w:jc w:val="both"/>
              <w:rPr>
                <w:sz w:val="22"/>
                <w:szCs w:val="22"/>
                <w:lang w:val="ro-RO"/>
              </w:rPr>
            </w:pPr>
            <w:r w:rsidRPr="008D161B">
              <w:rPr>
                <w:sz w:val="22"/>
                <w:szCs w:val="22"/>
                <w:lang w:val="ro-RO"/>
              </w:rPr>
              <w:t xml:space="preserve">≥50 &lt; 60%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20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92"/>
              </w:numPr>
              <w:spacing w:before="0" w:beforeAutospacing="0" w:after="0" w:afterAutospacing="0"/>
              <w:jc w:val="both"/>
              <w:rPr>
                <w:sz w:val="22"/>
                <w:szCs w:val="22"/>
                <w:lang w:val="ro-RO"/>
              </w:rPr>
            </w:pPr>
            <w:r w:rsidRPr="008D161B">
              <w:rPr>
                <w:sz w:val="22"/>
                <w:szCs w:val="22"/>
                <w:lang w:val="ro-RO"/>
              </w:rPr>
              <w:t xml:space="preserve">≥40 &lt; 50%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15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92"/>
              </w:numPr>
              <w:spacing w:before="0" w:beforeAutospacing="0" w:after="0" w:afterAutospacing="0"/>
              <w:jc w:val="both"/>
              <w:rPr>
                <w:sz w:val="22"/>
                <w:szCs w:val="22"/>
                <w:lang w:val="ro-RO"/>
              </w:rPr>
            </w:pPr>
            <w:r w:rsidRPr="008D161B">
              <w:rPr>
                <w:sz w:val="22"/>
                <w:szCs w:val="22"/>
                <w:lang w:val="ro-RO"/>
              </w:rPr>
              <w:t xml:space="preserve">≥30 &lt; 40%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10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NormalWeb"/>
              <w:numPr>
                <w:ilvl w:val="0"/>
                <w:numId w:val="192"/>
              </w:numPr>
              <w:spacing w:before="0" w:beforeAutospacing="0" w:after="0" w:afterAutospacing="0"/>
              <w:jc w:val="both"/>
              <w:rPr>
                <w:sz w:val="22"/>
                <w:szCs w:val="22"/>
                <w:lang w:val="ro-RO"/>
              </w:rPr>
            </w:pPr>
            <w:r w:rsidRPr="008D161B">
              <w:rPr>
                <w:sz w:val="22"/>
                <w:szCs w:val="22"/>
                <w:lang w:val="ro-RO"/>
              </w:rPr>
              <w:t xml:space="preserve">≥20 &lt; 30%  </w:t>
            </w:r>
          </w:p>
          <w:p w:rsidR="00A008B0" w:rsidRPr="008D161B" w:rsidRDefault="00A008B0" w:rsidP="008D161B">
            <w:pPr>
              <w:spacing w:after="0" w:line="240" w:lineRule="auto"/>
              <w:jc w:val="right"/>
              <w:rPr>
                <w:b/>
              </w:rPr>
            </w:pPr>
          </w:p>
        </w:tc>
        <w:tc>
          <w:tcPr>
            <w:tcW w:w="1701" w:type="dxa"/>
          </w:tcPr>
          <w:p w:rsidR="00A008B0" w:rsidRPr="008D161B" w:rsidRDefault="00A008B0" w:rsidP="008D161B">
            <w:pPr>
              <w:spacing w:after="0" w:line="240" w:lineRule="auto"/>
              <w:jc w:val="right"/>
              <w:rPr>
                <w:b/>
              </w:rPr>
            </w:pPr>
            <w:r w:rsidRPr="008D161B">
              <w:rPr>
                <w:sz w:val="20"/>
                <w:szCs w:val="20"/>
              </w:rPr>
              <w:t>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&lt; 20%</w:t>
            </w:r>
          </w:p>
          <w:p w:rsidR="00A008B0" w:rsidRPr="008D161B" w:rsidRDefault="00A008B0" w:rsidP="008D161B">
            <w:pPr>
              <w:pStyle w:val="ListParagraph"/>
              <w:spacing w:after="0" w:line="240" w:lineRule="auto"/>
              <w:jc w:val="center"/>
              <w:rPr>
                <w:bCs/>
                <w:sz w:val="22"/>
                <w:szCs w:val="22"/>
                <w:lang w:eastAsia="en-US"/>
              </w:rPr>
            </w:pPr>
          </w:p>
        </w:tc>
        <w:tc>
          <w:tcPr>
            <w:tcW w:w="1701" w:type="dxa"/>
          </w:tcPr>
          <w:p w:rsidR="00A008B0" w:rsidRPr="008D161B" w:rsidRDefault="00A008B0" w:rsidP="008D161B">
            <w:pPr>
              <w:spacing w:after="0" w:line="240" w:lineRule="auto"/>
              <w:jc w:val="right"/>
              <w:rPr>
                <w:bCs/>
              </w:rPr>
            </w:pPr>
            <w:r w:rsidRPr="008D161B">
              <w:rPr>
                <w:bCs/>
                <w:sz w:val="20"/>
                <w:szCs w:val="20"/>
              </w:rPr>
              <w:t xml:space="preserve">0 puncte </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r w:rsidRPr="008D161B">
              <w:rPr>
                <w:b/>
                <w:sz w:val="20"/>
                <w:szCs w:val="20"/>
              </w:rPr>
              <w:t>3</w:t>
            </w:r>
          </w:p>
        </w:tc>
        <w:tc>
          <w:tcPr>
            <w:tcW w:w="6178" w:type="dxa"/>
          </w:tcPr>
          <w:p w:rsidR="00A008B0" w:rsidRPr="008D161B" w:rsidRDefault="00A008B0" w:rsidP="008D161B">
            <w:pPr>
              <w:spacing w:after="0" w:line="240" w:lineRule="auto"/>
              <w:rPr>
                <w:b/>
              </w:rPr>
            </w:pPr>
            <w:r w:rsidRPr="008D161B">
              <w:rPr>
                <w:b/>
                <w:sz w:val="20"/>
                <w:szCs w:val="20"/>
              </w:rPr>
              <w:t xml:space="preserve">Investiția este realizată pe codul CAEN aferent soldului negativ al balanței comerciale, respectiv importurile sunt mai mari decât exporturile, potrivit datelor furnizate de Institutul Național de Statistică (INS) </w:t>
            </w:r>
            <w:r w:rsidRPr="008D161B">
              <w:rPr>
                <w:sz w:val="20"/>
                <w:szCs w:val="20"/>
              </w:rPr>
              <w:t>/ Banca Naţională a României (BNR)</w:t>
            </w:r>
            <w:r w:rsidRPr="008D161B">
              <w:rPr>
                <w:rStyle w:val="FootnoteReference"/>
                <w:sz w:val="20"/>
                <w:szCs w:val="20"/>
              </w:rPr>
              <w:footnoteReference w:id="28"/>
            </w:r>
            <w:r w:rsidRPr="008D161B">
              <w:rPr>
                <w:sz w:val="20"/>
                <w:szCs w:val="20"/>
              </w:rPr>
              <w:t xml:space="preserve"> </w:t>
            </w:r>
            <w:r w:rsidRPr="008D161B">
              <w:rPr>
                <w:b/>
                <w:sz w:val="20"/>
                <w:szCs w:val="20"/>
              </w:rPr>
              <w:t xml:space="preserve">  </w:t>
            </w:r>
          </w:p>
        </w:tc>
        <w:tc>
          <w:tcPr>
            <w:tcW w:w="1701" w:type="dxa"/>
          </w:tcPr>
          <w:p w:rsidR="00A008B0" w:rsidRPr="008D161B" w:rsidRDefault="00A008B0" w:rsidP="008D161B">
            <w:pPr>
              <w:spacing w:after="0" w:line="240" w:lineRule="auto"/>
              <w:jc w:val="right"/>
              <w:rPr>
                <w:b/>
              </w:rPr>
            </w:pPr>
            <w:r w:rsidRPr="008D161B">
              <w:rPr>
                <w:b/>
                <w:sz w:val="20"/>
                <w:szCs w:val="20"/>
              </w:rPr>
              <w:t>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 xml:space="preserve">Sold negativ </w:t>
            </w:r>
          </w:p>
          <w:p w:rsidR="00A008B0" w:rsidRPr="008D161B" w:rsidRDefault="00A008B0" w:rsidP="008D161B">
            <w:pPr>
              <w:pStyle w:val="ListParagraph"/>
              <w:spacing w:after="0" w:line="240" w:lineRule="auto"/>
              <w:rPr>
                <w:bCs/>
                <w:sz w:val="22"/>
                <w:szCs w:val="22"/>
                <w:lang w:eastAsia="en-US"/>
              </w:rPr>
            </w:pPr>
          </w:p>
        </w:tc>
        <w:tc>
          <w:tcPr>
            <w:tcW w:w="1701" w:type="dxa"/>
          </w:tcPr>
          <w:p w:rsidR="00A008B0" w:rsidRPr="008D161B" w:rsidRDefault="00A008B0" w:rsidP="008D161B">
            <w:pPr>
              <w:spacing w:after="0" w:line="240" w:lineRule="auto"/>
              <w:jc w:val="right"/>
              <w:rPr>
                <w:bCs/>
              </w:rPr>
            </w:pPr>
            <w:r w:rsidRPr="008D161B">
              <w:rPr>
                <w:bCs/>
                <w:sz w:val="20"/>
                <w:szCs w:val="20"/>
              </w:rPr>
              <w:t>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Sold pozitiv</w:t>
            </w:r>
          </w:p>
          <w:p w:rsidR="00A008B0" w:rsidRPr="008D161B" w:rsidRDefault="00A008B0" w:rsidP="008D161B">
            <w:pPr>
              <w:pStyle w:val="ListParagraph"/>
              <w:spacing w:after="0" w:line="240" w:lineRule="auto"/>
              <w:rPr>
                <w:bCs/>
                <w:sz w:val="22"/>
                <w:szCs w:val="22"/>
                <w:lang w:eastAsia="en-US"/>
              </w:rPr>
            </w:pPr>
          </w:p>
        </w:tc>
        <w:tc>
          <w:tcPr>
            <w:tcW w:w="1701" w:type="dxa"/>
          </w:tcPr>
          <w:p w:rsidR="00A008B0" w:rsidRPr="008D161B" w:rsidRDefault="00A008B0" w:rsidP="008D161B">
            <w:pPr>
              <w:spacing w:after="0" w:line="240" w:lineRule="auto"/>
              <w:jc w:val="right"/>
              <w:rPr>
                <w:bCs/>
              </w:rPr>
            </w:pPr>
            <w:r w:rsidRPr="008D161B">
              <w:rPr>
                <w:bCs/>
                <w:sz w:val="20"/>
                <w:szCs w:val="20"/>
              </w:rPr>
              <w:t>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r w:rsidRPr="008D161B">
              <w:rPr>
                <w:b/>
                <w:sz w:val="20"/>
                <w:szCs w:val="20"/>
              </w:rPr>
              <w:t>4</w:t>
            </w:r>
          </w:p>
        </w:tc>
        <w:tc>
          <w:tcPr>
            <w:tcW w:w="6178" w:type="dxa"/>
          </w:tcPr>
          <w:p w:rsidR="00A008B0" w:rsidRPr="008D161B" w:rsidRDefault="00A008B0" w:rsidP="008D161B">
            <w:pPr>
              <w:spacing w:after="0" w:line="240" w:lineRule="auto"/>
              <w:rPr>
                <w:b/>
              </w:rPr>
            </w:pPr>
            <w:r w:rsidRPr="008D161B">
              <w:rPr>
                <w:b/>
                <w:sz w:val="20"/>
                <w:szCs w:val="20"/>
              </w:rPr>
              <w:t xml:space="preserve">Proiectul propune un produs/proces inovativ  </w:t>
            </w:r>
          </w:p>
        </w:tc>
        <w:tc>
          <w:tcPr>
            <w:tcW w:w="1701" w:type="dxa"/>
          </w:tcPr>
          <w:p w:rsidR="00A008B0" w:rsidRPr="008D161B" w:rsidRDefault="00A008B0" w:rsidP="008D161B">
            <w:pPr>
              <w:spacing w:after="0" w:line="240" w:lineRule="auto"/>
              <w:jc w:val="right"/>
              <w:rPr>
                <w:b/>
              </w:rPr>
            </w:pPr>
            <w:r w:rsidRPr="008D161B">
              <w:rPr>
                <w:b/>
                <w:sz w:val="20"/>
                <w:szCs w:val="20"/>
              </w:rPr>
              <w:t>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DA</w:t>
            </w:r>
          </w:p>
          <w:p w:rsidR="00A008B0" w:rsidRPr="008D161B" w:rsidRDefault="00A008B0" w:rsidP="008D161B">
            <w:pPr>
              <w:pStyle w:val="ListParagraph"/>
              <w:spacing w:after="0" w:line="240" w:lineRule="auto"/>
              <w:jc w:val="center"/>
              <w:rPr>
                <w:bCs/>
                <w:sz w:val="22"/>
                <w:szCs w:val="22"/>
                <w:lang w:eastAsia="en-US"/>
              </w:rPr>
            </w:pPr>
          </w:p>
        </w:tc>
        <w:tc>
          <w:tcPr>
            <w:tcW w:w="1701" w:type="dxa"/>
          </w:tcPr>
          <w:p w:rsidR="00A008B0" w:rsidRPr="008D161B" w:rsidRDefault="00A008B0" w:rsidP="008D161B">
            <w:pPr>
              <w:spacing w:after="0" w:line="240" w:lineRule="auto"/>
              <w:jc w:val="right"/>
              <w:rPr>
                <w:bCs/>
              </w:rPr>
            </w:pPr>
            <w:r w:rsidRPr="008D161B">
              <w:rPr>
                <w:bCs/>
                <w:sz w:val="20"/>
                <w:szCs w:val="20"/>
              </w:rPr>
              <w:t>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NU</w:t>
            </w:r>
          </w:p>
          <w:p w:rsidR="00A008B0" w:rsidRPr="008D161B" w:rsidRDefault="00A008B0" w:rsidP="008D161B">
            <w:pPr>
              <w:spacing w:after="0" w:line="240" w:lineRule="auto"/>
              <w:jc w:val="right"/>
              <w:rPr>
                <w:bCs/>
              </w:rPr>
            </w:pPr>
          </w:p>
        </w:tc>
        <w:tc>
          <w:tcPr>
            <w:tcW w:w="1701" w:type="dxa"/>
          </w:tcPr>
          <w:p w:rsidR="00A008B0" w:rsidRPr="008D161B" w:rsidRDefault="00A008B0" w:rsidP="008D161B">
            <w:pPr>
              <w:spacing w:after="0" w:line="240" w:lineRule="auto"/>
              <w:jc w:val="right"/>
              <w:rPr>
                <w:bCs/>
              </w:rPr>
            </w:pPr>
            <w:r w:rsidRPr="008D161B">
              <w:rPr>
                <w:bCs/>
                <w:sz w:val="20"/>
                <w:szCs w:val="20"/>
              </w:rPr>
              <w:t>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r w:rsidRPr="008D161B">
              <w:rPr>
                <w:b/>
                <w:sz w:val="20"/>
                <w:szCs w:val="20"/>
              </w:rPr>
              <w:t>5</w:t>
            </w:r>
          </w:p>
        </w:tc>
        <w:tc>
          <w:tcPr>
            <w:tcW w:w="6178" w:type="dxa"/>
          </w:tcPr>
          <w:p w:rsidR="00A008B0" w:rsidRPr="008D161B" w:rsidRDefault="00A008B0" w:rsidP="008D161B">
            <w:pPr>
              <w:spacing w:after="0" w:line="240" w:lineRule="auto"/>
              <w:rPr>
                <w:b/>
              </w:rPr>
            </w:pPr>
            <w:r w:rsidRPr="008D161B">
              <w:rPr>
                <w:b/>
                <w:sz w:val="20"/>
                <w:szCs w:val="20"/>
              </w:rPr>
              <w:t>Creșterea productivității muncii în anul 3 de sustenabilitate - cifra de afaceri împărțită la numărul mediu de angajați (</w:t>
            </w:r>
            <w:r w:rsidRPr="008D161B">
              <w:rPr>
                <w:kern w:val="2"/>
              </w:rPr>
              <w:t xml:space="preserve">așa cum a fost declarat în bilanț - </w:t>
            </w:r>
            <w:r w:rsidRPr="008D161B">
              <w:rPr>
                <w:b/>
                <w:sz w:val="20"/>
                <w:szCs w:val="20"/>
              </w:rPr>
              <w:t xml:space="preserve">anul de referință este 2019, iar numărul de angajați în anul 3 de sustenabilitate* trebuie să fie cel puțin egal ca cel din anul 2019)  </w:t>
            </w:r>
          </w:p>
        </w:tc>
        <w:tc>
          <w:tcPr>
            <w:tcW w:w="1701" w:type="dxa"/>
          </w:tcPr>
          <w:p w:rsidR="00A008B0" w:rsidRPr="008D161B" w:rsidRDefault="00A008B0" w:rsidP="008D161B">
            <w:pPr>
              <w:spacing w:after="0" w:line="240" w:lineRule="auto"/>
              <w:jc w:val="right"/>
              <w:rPr>
                <w:b/>
              </w:rPr>
            </w:pPr>
            <w:r w:rsidRPr="008D161B">
              <w:rPr>
                <w:b/>
                <w:sz w:val="20"/>
                <w:szCs w:val="20"/>
              </w:rPr>
              <w:t>10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 xml:space="preserve">≥15%  </w:t>
            </w:r>
          </w:p>
          <w:p w:rsidR="00A008B0" w:rsidRPr="008D161B" w:rsidRDefault="00A008B0" w:rsidP="008D161B">
            <w:pPr>
              <w:pStyle w:val="ListParagraph"/>
              <w:spacing w:after="0" w:line="240" w:lineRule="auto"/>
              <w:rPr>
                <w:bCs/>
                <w:sz w:val="22"/>
                <w:szCs w:val="22"/>
                <w:lang w:eastAsia="en-US"/>
              </w:rPr>
            </w:pPr>
          </w:p>
        </w:tc>
        <w:tc>
          <w:tcPr>
            <w:tcW w:w="1701" w:type="dxa"/>
          </w:tcPr>
          <w:p w:rsidR="00A008B0" w:rsidRPr="008D161B" w:rsidRDefault="00A008B0" w:rsidP="008D161B">
            <w:pPr>
              <w:spacing w:after="0" w:line="240" w:lineRule="auto"/>
              <w:jc w:val="right"/>
              <w:rPr>
                <w:bCs/>
              </w:rPr>
            </w:pPr>
            <w:r w:rsidRPr="008D161B">
              <w:rPr>
                <w:bCs/>
                <w:sz w:val="20"/>
                <w:szCs w:val="20"/>
              </w:rPr>
              <w:t>10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 xml:space="preserve">≥10% &lt; 15% </w:t>
            </w:r>
          </w:p>
          <w:p w:rsidR="00A008B0" w:rsidRPr="008D161B" w:rsidRDefault="00A008B0" w:rsidP="008D161B">
            <w:pPr>
              <w:spacing w:after="0" w:line="240" w:lineRule="auto"/>
              <w:jc w:val="right"/>
              <w:rPr>
                <w:bCs/>
              </w:rPr>
            </w:pPr>
          </w:p>
        </w:tc>
        <w:tc>
          <w:tcPr>
            <w:tcW w:w="1701" w:type="dxa"/>
          </w:tcPr>
          <w:p w:rsidR="00A008B0" w:rsidRPr="008D161B" w:rsidRDefault="00A008B0" w:rsidP="008D161B">
            <w:pPr>
              <w:spacing w:after="0" w:line="240" w:lineRule="auto"/>
              <w:jc w:val="right"/>
              <w:rPr>
                <w:bCs/>
              </w:rPr>
            </w:pPr>
            <w:r w:rsidRPr="008D161B">
              <w:rPr>
                <w:bCs/>
                <w:sz w:val="20"/>
                <w:szCs w:val="20"/>
              </w:rPr>
              <w:t>5 puncte</w:t>
            </w:r>
          </w:p>
        </w:tc>
      </w:tr>
      <w:tr w:rsidR="00A008B0" w:rsidRPr="00B53AC8" w:rsidTr="008D161B">
        <w:trPr>
          <w:trHeight w:val="274"/>
        </w:trPr>
        <w:tc>
          <w:tcPr>
            <w:tcW w:w="1001" w:type="dxa"/>
          </w:tcPr>
          <w:p w:rsidR="00A008B0" w:rsidRPr="008D161B" w:rsidRDefault="00A008B0" w:rsidP="008D161B">
            <w:pPr>
              <w:spacing w:after="0" w:line="240" w:lineRule="auto"/>
              <w:jc w:val="right"/>
              <w:rPr>
                <w:b/>
              </w:rPr>
            </w:pPr>
          </w:p>
        </w:tc>
        <w:tc>
          <w:tcPr>
            <w:tcW w:w="6178" w:type="dxa"/>
          </w:tcPr>
          <w:p w:rsidR="00A008B0" w:rsidRPr="008D161B" w:rsidRDefault="00A008B0" w:rsidP="008D161B">
            <w:pPr>
              <w:pStyle w:val="ListParagraph"/>
              <w:numPr>
                <w:ilvl w:val="0"/>
                <w:numId w:val="192"/>
              </w:numPr>
              <w:spacing w:after="0" w:line="240" w:lineRule="auto"/>
              <w:rPr>
                <w:bCs/>
                <w:sz w:val="22"/>
                <w:szCs w:val="22"/>
                <w:lang w:eastAsia="en-US"/>
              </w:rPr>
            </w:pPr>
            <w:r w:rsidRPr="008D161B">
              <w:rPr>
                <w:bCs/>
                <w:sz w:val="22"/>
                <w:szCs w:val="22"/>
                <w:lang w:eastAsia="en-US"/>
              </w:rPr>
              <w:t xml:space="preserve">&lt; 10%  </w:t>
            </w:r>
          </w:p>
          <w:p w:rsidR="00A008B0" w:rsidRPr="008D161B" w:rsidRDefault="00A008B0" w:rsidP="008D161B">
            <w:pPr>
              <w:pStyle w:val="ListParagraph"/>
              <w:spacing w:after="0" w:line="240" w:lineRule="auto"/>
              <w:rPr>
                <w:bCs/>
                <w:sz w:val="22"/>
                <w:szCs w:val="22"/>
                <w:lang w:eastAsia="en-US"/>
              </w:rPr>
            </w:pPr>
          </w:p>
        </w:tc>
        <w:tc>
          <w:tcPr>
            <w:tcW w:w="1701" w:type="dxa"/>
          </w:tcPr>
          <w:p w:rsidR="00A008B0" w:rsidRPr="008D161B" w:rsidRDefault="00A008B0" w:rsidP="008D161B">
            <w:pPr>
              <w:spacing w:after="0" w:line="240" w:lineRule="auto"/>
              <w:jc w:val="right"/>
              <w:rPr>
                <w:bCs/>
              </w:rPr>
            </w:pPr>
            <w:r w:rsidRPr="008D161B">
              <w:rPr>
                <w:bCs/>
                <w:sz w:val="20"/>
                <w:szCs w:val="20"/>
              </w:rPr>
              <w:t>0 puncte</w:t>
            </w:r>
          </w:p>
        </w:tc>
      </w:tr>
    </w:tbl>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C44FAB">
      <w:pPr>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rsidP="00112CF7">
      <w:pPr>
        <w:jc w:val="right"/>
        <w:rPr>
          <w:b/>
        </w:rPr>
      </w:pPr>
    </w:p>
    <w:p w:rsidR="00A008B0" w:rsidRPr="00B53AC8" w:rsidRDefault="00A008B0">
      <w:pPr>
        <w:rPr>
          <w:b/>
        </w:rPr>
      </w:pPr>
      <w:r w:rsidRPr="00B53AC8">
        <w:rPr>
          <w:b/>
        </w:rPr>
        <w:br w:type="page"/>
      </w:r>
    </w:p>
    <w:p w:rsidR="00A008B0" w:rsidRPr="00B53AC8" w:rsidRDefault="00A008B0" w:rsidP="00112CF7">
      <w:pPr>
        <w:jc w:val="right"/>
        <w:rPr>
          <w:b/>
        </w:rPr>
      </w:pPr>
      <w:r w:rsidRPr="00B53AC8">
        <w:rPr>
          <w:b/>
        </w:rPr>
        <w:t>ANEXA 6</w:t>
      </w:r>
    </w:p>
    <w:p w:rsidR="00A008B0" w:rsidRPr="00B53AC8" w:rsidRDefault="00A008B0" w:rsidP="00112CF7">
      <w:pPr>
        <w:jc w:val="center"/>
        <w:rPr>
          <w:b/>
        </w:rPr>
      </w:pPr>
      <w:r w:rsidRPr="00B53AC8">
        <w:rPr>
          <w:b/>
        </w:rPr>
        <w:t>Declarație pe proprie răspundere privind eligibilitatea solicitantului</w:t>
      </w:r>
    </w:p>
    <w:p w:rsidR="00A008B0" w:rsidRPr="00B53AC8" w:rsidRDefault="00A008B0" w:rsidP="00112CF7">
      <w:pPr>
        <w:spacing w:after="0"/>
        <w:ind w:right="-180"/>
        <w:jc w:val="both"/>
      </w:pPr>
      <w:r w:rsidRPr="00B53AC8">
        <w:t xml:space="preserve">Subsemnatul (numele şi prenumele reprezentantului legal al solicitantului)______________, posesor al CI seria _______, nr. _________, eliberată de _______, CNP _____________/ paşaport nr. ___________, eliberat de ____________, în calitate de </w:t>
      </w:r>
      <w:r w:rsidRPr="00B53AC8">
        <w:rPr>
          <w:u w:val="single"/>
        </w:rPr>
        <w:t xml:space="preserve">(funcţia reprezentantului legal al </w:t>
      </w:r>
      <w:r w:rsidRPr="00B53AC8">
        <w:t>solicitantului</w:t>
      </w:r>
      <w:r w:rsidRPr="00B53AC8">
        <w:rPr>
          <w:u w:val="single"/>
        </w:rPr>
        <w:t>)</w:t>
      </w:r>
      <w:r w:rsidRPr="00B53AC8">
        <w:t xml:space="preserve">, cunoscând că falsul în declaraţii este pedepsit de legea penală, declar pe propria răspundere că: </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Ca IMM solicitant ma incadrez in categoriile de solicitanti eligibili, asa cum sunt acestia definiti in prezentul ghid al solicitantului.</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IMM-ul pe care il reprezint nu se află în una din situaţiile incompatibile cu acordarea finanţării din fonduri publice.</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IMM-ul pe care il reprezint nu a mai beneficiat de finanţare din fonduri publice în ultimii 5 ani înainte de data depunerii cererii de finanţare pentru acelaşi proiect/obiectiv (activități -costuri eligibile).  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IMM-ul pe care il reprezint este direct responsabila de pregătirea, managementul si realizarea proiectului, nu acţionează ca intermediar pentru proiectul propus a fi finanţat şi este responsabila pentru asigurarea sustenabilităţii rezultatelor proiectului.</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IMM-ul pe care il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Ca reprezentant legal al solicitantului nu am suferit condamnări definitive din cauza unei conduite profesionale îndreptate împotriva legii, decizie formulată de o autoritate de judecată ce are forţă de res judicata (ex. împotriva căreia nu se poate face recurs) în ultimele 36 de luni.</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Ca reprezentant legal al solicitantului nu am comis greşeli grave în conduita profesională, demonstrate prin orice mijloace pe care autoritatea contractantă le poate dovedi.</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Ca reprezentant legal al solicitantului nu am fost subiectul unei judecăţi de tip res judicata pentru fraudă, corupţie, implicarea în organizaţii criminale sau în alte activităţi ilegale, în detrimentul intereselor financiare ale Comunităţii Europene.</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Ca reprezentant legal al solicitantului nu am fost găsit vinovat de încălcarea gravă a contractului din cauza nerespectarii obligaţiilor contractuale în urma unei proceduri de achiziţie sau în urma unei proceduri de acordare a unei finantari nerambursabile, din bugetul comunitar.</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Ca reprezentant legal al solicitantului nu sunt subiectul unui conflict de interese  (definit conform Legii 161/2003), nu am fost condamnat în ultimii 3 ani, prin hotărâre definitivă a unei instanţe judecătoreşti, pentru o faptă care a adus atingere eticii profesionale sau pentru comiterea unei greşeli în materie profesională si de asemenea nu am fost condamnat, prin hotărâre definitivă a unei instanţe judecătoreşti, pentru fraudă, corupţie, implicarea în organizaţii criminale sau pentru săvârşirea altor infracţiuni împotriva intereselor financiare ale Uniunii Europene.</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Ca reprezentant legal al solicitantului</w:t>
      </w:r>
      <w:r w:rsidRPr="00B53AC8" w:rsidDel="00135EA1">
        <w:rPr>
          <w:sz w:val="22"/>
          <w:szCs w:val="22"/>
        </w:rPr>
        <w:t xml:space="preserve"> </w:t>
      </w:r>
      <w:r w:rsidRPr="00B53AC8">
        <w:rPr>
          <w:sz w:val="22"/>
          <w:szCs w:val="22"/>
        </w:rPr>
        <w:t>mă angajez să nu furnizez informaţii incorecte  care pot genera inducerea gravă în eroare a Autorităţii de Management (AM) în cursul participării la cererea de propuneri de proiecte;</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 xml:space="preserve">Declar, cunoscând dispoziţiile din Codul Penal cu privire la falsul în înscrisuride asemenea, că afirmaţiile din această declaraţie sunt adevărate şi că informaţiile incluse în aceasta sunt corecte. </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IMM-ul pe care îl reprezint îndeplinește condiţiile sau cerinţele specifice acţiunii pentru care este lansat apelul.</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Proiectul conţine activităţi eligibile specifice şi necesare pentru atingerea rezultatelor previzionate;</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Proiectul se implementează pe teritoriul României.</w:t>
      </w:r>
    </w:p>
    <w:p w:rsidR="00A008B0" w:rsidRPr="00B53AC8" w:rsidRDefault="00A008B0" w:rsidP="00AB7824">
      <w:pPr>
        <w:pStyle w:val="ListParagraph"/>
        <w:numPr>
          <w:ilvl w:val="0"/>
          <w:numId w:val="199"/>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rsidR="00A008B0" w:rsidRPr="00B53AC8" w:rsidRDefault="00A008B0" w:rsidP="004A2013">
      <w:pPr>
        <w:pStyle w:val="ListParagraph"/>
        <w:autoSpaceDE w:val="0"/>
        <w:autoSpaceDN w:val="0"/>
        <w:adjustRightInd w:val="0"/>
        <w:spacing w:after="0" w:line="240" w:lineRule="auto"/>
        <w:jc w:val="both"/>
        <w:rPr>
          <w:sz w:val="22"/>
          <w:szCs w:val="22"/>
        </w:rPr>
      </w:pP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Proiectul pentru care se solicită finanţare respectă prevederile naţionale şi comunitare în următoarele domenii: eligibilitatea cheltuielilor, , dezvoltarea durabilă, tehnologia informaţiei, achiziţiile publice, precum şi orice alte prevederi legale aplicabile fondurilor europene structurale și de investiții.</w:t>
      </w:r>
    </w:p>
    <w:p w:rsidR="00A008B0" w:rsidRPr="00B53AC8" w:rsidRDefault="00A008B0">
      <w:pPr>
        <w:pStyle w:val="ListParagraph"/>
        <w:numPr>
          <w:ilvl w:val="0"/>
          <w:numId w:val="199"/>
        </w:numPr>
        <w:autoSpaceDE w:val="0"/>
        <w:autoSpaceDN w:val="0"/>
        <w:adjustRightInd w:val="0"/>
        <w:spacing w:before="100" w:beforeAutospacing="1" w:after="100" w:afterAutospacing="1" w:line="240" w:lineRule="auto"/>
        <w:jc w:val="both"/>
        <w:rPr>
          <w:color w:val="000000"/>
          <w:sz w:val="22"/>
          <w:szCs w:val="22"/>
        </w:rPr>
      </w:pPr>
      <w:r w:rsidRPr="00B53AC8">
        <w:rPr>
          <w:color w:val="000000"/>
          <w:sz w:val="22"/>
          <w:szCs w:val="22"/>
        </w:rPr>
        <w:t>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rsidR="00A008B0" w:rsidRPr="00B53AC8" w:rsidRDefault="00A008B0" w:rsidP="00987364">
      <w:pPr>
        <w:pStyle w:val="ListParagraph"/>
        <w:autoSpaceDE w:val="0"/>
        <w:autoSpaceDN w:val="0"/>
        <w:adjustRightInd w:val="0"/>
        <w:spacing w:after="0" w:line="240" w:lineRule="auto"/>
        <w:jc w:val="both"/>
        <w:rPr>
          <w:sz w:val="22"/>
          <w:szCs w:val="22"/>
        </w:rPr>
      </w:pPr>
      <w:r w:rsidRPr="00B53AC8">
        <w:rPr>
          <w:sz w:val="22"/>
          <w:szCs w:val="22"/>
        </w:rPr>
        <w:t xml:space="preserve"> Proiectul nu va utiliza cu precădere produse naționale în detrimentul produselor importate, urmând a respecta prevederile legale în domeniul achizițiilor.</w:t>
      </w:r>
    </w:p>
    <w:p w:rsidR="00A008B0" w:rsidRPr="00B53AC8" w:rsidRDefault="00A008B0" w:rsidP="007852F9">
      <w:pPr>
        <w:pStyle w:val="ListParagraph"/>
        <w:numPr>
          <w:ilvl w:val="0"/>
          <w:numId w:val="199"/>
        </w:numPr>
        <w:autoSpaceDE w:val="0"/>
        <w:autoSpaceDN w:val="0"/>
        <w:adjustRightInd w:val="0"/>
        <w:spacing w:after="0" w:line="240" w:lineRule="auto"/>
        <w:jc w:val="both"/>
        <w:rPr>
          <w:sz w:val="22"/>
          <w:szCs w:val="22"/>
        </w:rPr>
      </w:pPr>
      <w:r w:rsidRPr="00B53AC8">
        <w:rPr>
          <w:sz w:val="22"/>
          <w:szCs w:val="22"/>
        </w:rPr>
        <w:t>Activităţile şi cheltuielile propuse spre finanțare în cadrul proiectului cu titlul:”…………………………………………………………………………”şi numărul de înregistrare electronică …………………….,depus în  cadrul apelului ……………….) codul apelului:</w:t>
      </w:r>
    </w:p>
    <w:p w:rsidR="00A008B0" w:rsidRPr="00B53AC8" w:rsidRDefault="00A008B0" w:rsidP="00F57E79">
      <w:pPr>
        <w:pStyle w:val="ListParagraph"/>
        <w:numPr>
          <w:ilvl w:val="0"/>
          <w:numId w:val="217"/>
        </w:numPr>
        <w:autoSpaceDE w:val="0"/>
        <w:autoSpaceDN w:val="0"/>
        <w:adjustRightInd w:val="0"/>
        <w:spacing w:after="0" w:line="240" w:lineRule="auto"/>
        <w:jc w:val="both"/>
        <w:rPr>
          <w:sz w:val="22"/>
          <w:szCs w:val="22"/>
        </w:rPr>
      </w:pPr>
      <w:r w:rsidRPr="00B53AC8">
        <w:rPr>
          <w:sz w:val="22"/>
          <w:szCs w:val="22"/>
        </w:rPr>
        <w:t>Nu au mai fost şi nu sunt finanţate din fonduri publice (inclusiv UE, norvegiene, elveţiene) sau din partea instituțiilor financiare internaționale (dubla finanțare) integral sau parțial, in ultimii 5 ani, pentru aceleași activități (costuri eligibile);</w:t>
      </w:r>
    </w:p>
    <w:p w:rsidR="00A008B0" w:rsidRPr="00B53AC8" w:rsidRDefault="00A008B0" w:rsidP="00F57E79">
      <w:pPr>
        <w:pStyle w:val="ListParagraph"/>
        <w:numPr>
          <w:ilvl w:val="0"/>
          <w:numId w:val="217"/>
        </w:numPr>
        <w:autoSpaceDE w:val="0"/>
        <w:autoSpaceDN w:val="0"/>
        <w:adjustRightInd w:val="0"/>
        <w:spacing w:after="0" w:line="240" w:lineRule="auto"/>
        <w:jc w:val="both"/>
        <w:rPr>
          <w:sz w:val="22"/>
          <w:szCs w:val="22"/>
        </w:rPr>
      </w:pPr>
      <w:r w:rsidRPr="00B53AC8">
        <w:rPr>
          <w:sz w:val="22"/>
          <w:szCs w:val="22"/>
        </w:rPr>
        <w:t>Nu au fost şi nu fac obiectul unei alte solicitări de sprijin financiar din fonduri publice (inclusiv UE, norvegiene, elvetiene) sau din partea instituțiilor financiare internaţionale (dublă finanţare), integral sau parţial,</w:t>
      </w:r>
      <w:r w:rsidRPr="00B53AC8">
        <w:t xml:space="preserve"> </w:t>
      </w:r>
      <w:r w:rsidRPr="00B53AC8">
        <w:rPr>
          <w:sz w:val="22"/>
          <w:szCs w:val="22"/>
        </w:rPr>
        <w:t xml:space="preserve">la momentul depunerii cererii de finanțare, pentru aceleași activități (costuri eligibile). </w:t>
      </w:r>
    </w:p>
    <w:p w:rsidR="00A008B0" w:rsidRPr="00B53AC8" w:rsidRDefault="00A008B0" w:rsidP="0043594C">
      <w:pPr>
        <w:pStyle w:val="NormalWeb"/>
        <w:numPr>
          <w:ilvl w:val="0"/>
          <w:numId w:val="199"/>
        </w:numPr>
        <w:spacing w:before="0" w:beforeAutospacing="0" w:after="0" w:afterAutospacing="0"/>
        <w:jc w:val="both"/>
      </w:pPr>
      <w:r w:rsidRPr="00B53AC8">
        <w:rPr>
          <w:sz w:val="22"/>
          <w:szCs w:val="22"/>
        </w:rPr>
        <w:t xml:space="preserve">IMM-ul pe care îl reprezint </w:t>
      </w:r>
    </w:p>
    <w:p w:rsidR="00A008B0" w:rsidRPr="00B53AC8" w:rsidRDefault="00A008B0" w:rsidP="0043594C">
      <w:pPr>
        <w:pStyle w:val="NormalWeb"/>
        <w:spacing w:before="0" w:beforeAutospacing="0" w:after="0" w:afterAutospacing="0"/>
        <w:ind w:left="360"/>
        <w:jc w:val="both"/>
      </w:pPr>
      <w:r w:rsidRPr="00B53AC8">
        <w:t>(i) nu este resident</w:t>
      </w:r>
      <w:r w:rsidRPr="00B53AC8">
        <w:rPr>
          <w:lang w:val="ro-RO"/>
        </w:rPr>
        <w:t>ă</w:t>
      </w:r>
      <w:r w:rsidRPr="00B53AC8">
        <w:t xml:space="preserve"> în scopuri fiscale sau este încorporată în temeiul legilor din jurisdicţiile care figurează pe lista UE a jurisdicţiilor necooperante;</w:t>
      </w:r>
    </w:p>
    <w:p w:rsidR="00A008B0" w:rsidRPr="00B53AC8" w:rsidRDefault="00A008B0" w:rsidP="0043594C">
      <w:pPr>
        <w:pStyle w:val="NormalWeb"/>
        <w:spacing w:before="0" w:beforeAutospacing="0" w:after="0" w:afterAutospacing="0"/>
        <w:ind w:left="360"/>
        <w:jc w:val="both"/>
      </w:pPr>
      <w:r w:rsidRPr="00B53AC8">
        <w:t>(ii) nu este controlată, direct sau indirect, de către acţionarii din jurisdicţiile care aparţin de lista UE a jurisdicţiilor necooperante, în funcţie de proprietarul beneficiar, astfel cum este definită în art. 3 pct. 6 din Directiva 2015/849;</w:t>
      </w:r>
    </w:p>
    <w:p w:rsidR="00A008B0" w:rsidRPr="00B53AC8" w:rsidRDefault="00A008B0" w:rsidP="0043594C">
      <w:pPr>
        <w:pStyle w:val="NormalWeb"/>
        <w:spacing w:before="0" w:beforeAutospacing="0" w:after="0" w:afterAutospacing="0"/>
        <w:ind w:left="360"/>
        <w:jc w:val="both"/>
      </w:pPr>
      <w:r w:rsidRPr="00B53AC8">
        <w:t>(iii) nu controlează, direct sau indirect, filialele sau unităţile permanente proprii din jurisdicţiile care figurează pe lista UE a jurisdicţiilor necooperante; şi</w:t>
      </w:r>
    </w:p>
    <w:p w:rsidR="00A008B0" w:rsidRPr="00B53AC8" w:rsidRDefault="00A008B0" w:rsidP="0043594C">
      <w:pPr>
        <w:pStyle w:val="NormalWeb"/>
        <w:spacing w:before="0" w:beforeAutospacing="0" w:after="0" w:afterAutospacing="0"/>
        <w:ind w:left="360"/>
        <w:jc w:val="both"/>
      </w:pPr>
      <w:r w:rsidRPr="00B53AC8">
        <w:t>(iv) nu împarte dreptul de proprietate cu întreprinderile din jurisdicţiile care figurează pe lista UE a jurisdicţiilor necooperante;</w:t>
      </w:r>
    </w:p>
    <w:p w:rsidR="00A008B0" w:rsidRPr="00B53AC8" w:rsidRDefault="00A008B0" w:rsidP="0043594C">
      <w:pPr>
        <w:pStyle w:val="ListParagraph"/>
        <w:autoSpaceDE w:val="0"/>
        <w:autoSpaceDN w:val="0"/>
        <w:adjustRightInd w:val="0"/>
        <w:spacing w:after="0" w:line="240" w:lineRule="auto"/>
        <w:jc w:val="both"/>
      </w:pPr>
    </w:p>
    <w:p w:rsidR="00A008B0" w:rsidRPr="00B53AC8" w:rsidRDefault="00A008B0" w:rsidP="009627F8">
      <w:pPr>
        <w:widowControl w:val="0"/>
        <w:tabs>
          <w:tab w:val="left" w:pos="680"/>
        </w:tabs>
        <w:autoSpaceDE w:val="0"/>
        <w:autoSpaceDN w:val="0"/>
        <w:adjustRightInd w:val="0"/>
        <w:spacing w:after="0" w:line="240" w:lineRule="auto"/>
        <w:jc w:val="both"/>
      </w:pPr>
      <w:r w:rsidRPr="00B53AC8">
        <w:t>De asemenea mă angajez să informez AMPOC asupra oricărei situaţii care contravine aspectelor mai sus menţionate ulterior transmiterii cererii de finanţare şi /sau pe perioada de implementării proiectului.</w:t>
      </w:r>
    </w:p>
    <w:p w:rsidR="00A008B0" w:rsidRPr="00B53AC8" w:rsidRDefault="00A008B0" w:rsidP="009627F8">
      <w:pPr>
        <w:autoSpaceDE w:val="0"/>
        <w:autoSpaceDN w:val="0"/>
        <w:adjustRightInd w:val="0"/>
        <w:spacing w:after="0" w:line="240" w:lineRule="auto"/>
        <w:ind w:firstLine="720"/>
        <w:jc w:val="both"/>
      </w:pPr>
    </w:p>
    <w:p w:rsidR="00A008B0" w:rsidRPr="00B53AC8" w:rsidRDefault="00A008B0" w:rsidP="009627F8">
      <w:pPr>
        <w:autoSpaceDE w:val="0"/>
        <w:autoSpaceDN w:val="0"/>
        <w:adjustRightInd w:val="0"/>
        <w:spacing w:after="0" w:line="240" w:lineRule="auto"/>
        <w:jc w:val="both"/>
        <w:rPr>
          <w:i/>
          <w:iCs/>
        </w:rPr>
      </w:pPr>
      <w:r w:rsidRPr="00B53AC8">
        <w:t xml:space="preserve">Declar că sunt pe deplin autorizat să semnez această declaraţie în numele </w:t>
      </w:r>
      <w:r w:rsidRPr="00B53AC8">
        <w:rPr>
          <w:i/>
          <w:iCs/>
        </w:rPr>
        <w:t>&lt;denumire solicitant&gt;.</w:t>
      </w:r>
    </w:p>
    <w:p w:rsidR="00A008B0" w:rsidRPr="00B53AC8" w:rsidRDefault="00A008B0" w:rsidP="009627F8">
      <w:pPr>
        <w:autoSpaceDE w:val="0"/>
        <w:autoSpaceDN w:val="0"/>
        <w:adjustRightInd w:val="0"/>
        <w:spacing w:after="0" w:line="240" w:lineRule="auto"/>
        <w:jc w:val="both"/>
      </w:pPr>
      <w:r w:rsidRPr="00B53AC8">
        <w:t>Declar, de asemenea, că afirmaţiile din această declaraţie sunt adevărate şi că informaţiile incluse în aceasta sunt corecte.</w:t>
      </w:r>
    </w:p>
    <w:p w:rsidR="00A008B0" w:rsidRPr="00B53AC8" w:rsidRDefault="00A008B0" w:rsidP="00112CF7">
      <w:pPr>
        <w:spacing w:after="0"/>
        <w:ind w:right="-180"/>
        <w:jc w:val="both"/>
      </w:pPr>
    </w:p>
    <w:p w:rsidR="00A008B0" w:rsidRPr="00B53AC8" w:rsidRDefault="00A008B0" w:rsidP="00112CF7">
      <w:pPr>
        <w:rPr>
          <w:b/>
        </w:rPr>
      </w:pPr>
      <w:r w:rsidRPr="00B53AC8">
        <w:rPr>
          <w:b/>
        </w:rPr>
        <w:t>Declaraţie pe proprie răspundere, sub sancţiunile aplicate faptei de fals în acte publice.</w:t>
      </w:r>
    </w:p>
    <w:tbl>
      <w:tblPr>
        <w:tblW w:w="0" w:type="auto"/>
        <w:tblLook w:val="00A0"/>
      </w:tblPr>
      <w:tblGrid>
        <w:gridCol w:w="4621"/>
        <w:gridCol w:w="4622"/>
      </w:tblGrid>
      <w:tr w:rsidR="00A008B0" w:rsidRPr="00B53AC8" w:rsidTr="007E6943">
        <w:tc>
          <w:tcPr>
            <w:tcW w:w="4621" w:type="dxa"/>
          </w:tcPr>
          <w:p w:rsidR="00A008B0" w:rsidRPr="00B53AC8" w:rsidRDefault="00A008B0" w:rsidP="007E6943">
            <w:pPr>
              <w:autoSpaceDE w:val="0"/>
              <w:autoSpaceDN w:val="0"/>
              <w:adjustRightInd w:val="0"/>
              <w:jc w:val="both"/>
              <w:rPr>
                <w:i/>
                <w:iCs/>
                <w:lang w:eastAsia="ro-RO"/>
              </w:rPr>
            </w:pPr>
          </w:p>
          <w:p w:rsidR="00A008B0" w:rsidRPr="00B53AC8" w:rsidRDefault="00A008B0" w:rsidP="007E6943">
            <w:pPr>
              <w:autoSpaceDE w:val="0"/>
              <w:autoSpaceDN w:val="0"/>
              <w:adjustRightInd w:val="0"/>
              <w:jc w:val="both"/>
              <w:rPr>
                <w:color w:val="000000"/>
              </w:rPr>
            </w:pPr>
            <w:r w:rsidRPr="00B53AC8">
              <w:rPr>
                <w:i/>
                <w:iCs/>
                <w:lang w:eastAsia="ro-RO"/>
              </w:rPr>
              <w:t>&lt;denumire solicitant&gt;</w:t>
            </w:r>
          </w:p>
        </w:tc>
        <w:tc>
          <w:tcPr>
            <w:tcW w:w="4622" w:type="dxa"/>
          </w:tcPr>
          <w:p w:rsidR="00A008B0" w:rsidRPr="00B53AC8" w:rsidRDefault="00A008B0" w:rsidP="007E6943">
            <w:pPr>
              <w:jc w:val="both"/>
              <w:rPr>
                <w:iCs/>
                <w:lang w:eastAsia="ro-RO"/>
              </w:rPr>
            </w:pPr>
            <w:r w:rsidRPr="00B53AC8">
              <w:rPr>
                <w:iCs/>
                <w:lang w:eastAsia="ro-RO"/>
              </w:rPr>
              <w:t>Reprezentant legal</w:t>
            </w:r>
          </w:p>
          <w:p w:rsidR="00A008B0" w:rsidRPr="00B53AC8" w:rsidRDefault="00A008B0" w:rsidP="007E6943">
            <w:pPr>
              <w:jc w:val="both"/>
              <w:rPr>
                <w:iCs/>
                <w:lang w:eastAsia="ro-RO"/>
              </w:rPr>
            </w:pPr>
          </w:p>
          <w:p w:rsidR="00A008B0" w:rsidRPr="00B53AC8" w:rsidRDefault="00A008B0" w:rsidP="007E6943">
            <w:pPr>
              <w:jc w:val="both"/>
              <w:rPr>
                <w:i/>
                <w:iCs/>
                <w:lang w:eastAsia="ro-RO"/>
              </w:rPr>
            </w:pPr>
            <w:r w:rsidRPr="00B53AC8">
              <w:rPr>
                <w:i/>
                <w:iCs/>
                <w:lang w:eastAsia="ro-RO"/>
              </w:rPr>
              <w:t>&lt;</w:t>
            </w:r>
            <w:r w:rsidRPr="00B53AC8">
              <w:rPr>
                <w:i/>
              </w:rPr>
              <w:t xml:space="preserve">funcţie </w:t>
            </w:r>
            <w:r w:rsidRPr="00B53AC8">
              <w:rPr>
                <w:i/>
                <w:iCs/>
                <w:lang w:eastAsia="ro-RO"/>
              </w:rPr>
              <w:t>reprezentant legal &gt;</w:t>
            </w:r>
          </w:p>
          <w:p w:rsidR="00A008B0" w:rsidRPr="00B53AC8" w:rsidRDefault="00A008B0" w:rsidP="007E6943">
            <w:pPr>
              <w:jc w:val="both"/>
            </w:pPr>
            <w:r w:rsidRPr="00B53AC8">
              <w:rPr>
                <w:i/>
                <w:iCs/>
                <w:lang w:eastAsia="ro-RO"/>
              </w:rPr>
              <w:t>&lt;nume, prenume reprezentant legal*&gt;</w:t>
            </w:r>
          </w:p>
        </w:tc>
      </w:tr>
      <w:tr w:rsidR="00A008B0" w:rsidRPr="00B53AC8" w:rsidTr="007E6943">
        <w:tc>
          <w:tcPr>
            <w:tcW w:w="4621" w:type="dxa"/>
          </w:tcPr>
          <w:p w:rsidR="00A008B0" w:rsidRPr="00B53AC8" w:rsidRDefault="00A008B0" w:rsidP="007E6943">
            <w:pPr>
              <w:jc w:val="both"/>
            </w:pPr>
          </w:p>
        </w:tc>
        <w:tc>
          <w:tcPr>
            <w:tcW w:w="4622" w:type="dxa"/>
          </w:tcPr>
          <w:p w:rsidR="00A008B0" w:rsidRPr="00B53AC8" w:rsidRDefault="00A008B0" w:rsidP="007E6943">
            <w:pPr>
              <w:jc w:val="both"/>
              <w:rPr>
                <w:i/>
                <w:iCs/>
                <w:lang w:eastAsia="ro-RO"/>
              </w:rPr>
            </w:pPr>
            <w:r w:rsidRPr="00B53AC8">
              <w:rPr>
                <w:i/>
                <w:iCs/>
                <w:lang w:eastAsia="ro-RO"/>
              </w:rPr>
              <w:t>&lt;semnătură reprezentant legal&gt;</w:t>
            </w:r>
          </w:p>
          <w:p w:rsidR="00A008B0" w:rsidRPr="00B53AC8" w:rsidRDefault="00A008B0" w:rsidP="007E6943">
            <w:pPr>
              <w:jc w:val="both"/>
            </w:pPr>
          </w:p>
        </w:tc>
      </w:tr>
      <w:tr w:rsidR="00A008B0" w:rsidRPr="00B53AC8" w:rsidTr="007E6943">
        <w:tc>
          <w:tcPr>
            <w:tcW w:w="4621" w:type="dxa"/>
          </w:tcPr>
          <w:p w:rsidR="00A008B0" w:rsidRPr="00B53AC8" w:rsidRDefault="00A008B0" w:rsidP="007E6943">
            <w:pPr>
              <w:jc w:val="both"/>
            </w:pPr>
            <w:r w:rsidRPr="00B53AC8">
              <w:rPr>
                <w:color w:val="000000"/>
              </w:rPr>
              <w:t xml:space="preserve">Data : </w:t>
            </w:r>
            <w:r w:rsidRPr="00B53AC8">
              <w:rPr>
                <w:i/>
                <w:iCs/>
                <w:lang w:eastAsia="ro-RO"/>
              </w:rPr>
              <w:t>&lt;zz/ll/aa&gt;</w:t>
            </w:r>
          </w:p>
        </w:tc>
        <w:tc>
          <w:tcPr>
            <w:tcW w:w="4622" w:type="dxa"/>
          </w:tcPr>
          <w:p w:rsidR="00A008B0" w:rsidRPr="00B53AC8" w:rsidRDefault="00A008B0" w:rsidP="007E6943">
            <w:pPr>
              <w:autoSpaceDE w:val="0"/>
              <w:autoSpaceDN w:val="0"/>
              <w:adjustRightInd w:val="0"/>
              <w:jc w:val="both"/>
              <w:rPr>
                <w:i/>
                <w:iCs/>
                <w:lang w:eastAsia="ro-RO"/>
              </w:rPr>
            </w:pPr>
          </w:p>
          <w:p w:rsidR="00A008B0" w:rsidRPr="00B53AC8" w:rsidRDefault="00A008B0" w:rsidP="007E6943">
            <w:pPr>
              <w:autoSpaceDE w:val="0"/>
              <w:autoSpaceDN w:val="0"/>
              <w:adjustRightInd w:val="0"/>
              <w:jc w:val="both"/>
              <w:rPr>
                <w:color w:val="000000"/>
              </w:rPr>
            </w:pPr>
          </w:p>
        </w:tc>
      </w:tr>
    </w:tbl>
    <w:p w:rsidR="00A008B0" w:rsidRPr="00B53AC8" w:rsidRDefault="00A008B0" w:rsidP="00563E98">
      <w:pPr>
        <w:pStyle w:val="FootnoteText"/>
        <w:rPr>
          <w:b/>
          <w:iCs/>
          <w:color w:val="000000"/>
        </w:rPr>
      </w:pPr>
      <w:r w:rsidRPr="00B53AC8">
        <w:rPr>
          <w:sz w:val="22"/>
          <w:szCs w:val="22"/>
          <w:lang/>
        </w:rPr>
        <w:t>*) Se va completa cu majuscule şi fără abrevieri</w:t>
      </w:r>
      <w:r w:rsidRPr="00B53AC8">
        <w:rPr>
          <w:b/>
          <w:iCs/>
          <w:color w:val="000000"/>
        </w:rPr>
        <w:br w:type="page"/>
      </w:r>
    </w:p>
    <w:p w:rsidR="00A008B0" w:rsidRPr="00B53AC8" w:rsidRDefault="00A008B0" w:rsidP="00112CF7">
      <w:pPr>
        <w:jc w:val="right"/>
        <w:rPr>
          <w:b/>
          <w:iCs/>
          <w:color w:val="000000"/>
        </w:rPr>
      </w:pPr>
      <w:r w:rsidRPr="00B53AC8">
        <w:rPr>
          <w:b/>
          <w:iCs/>
          <w:color w:val="000000"/>
        </w:rPr>
        <w:t xml:space="preserve">Anexa 7 </w:t>
      </w:r>
    </w:p>
    <w:p w:rsidR="00A008B0" w:rsidRPr="00B53AC8" w:rsidRDefault="00A008B0" w:rsidP="00112CF7">
      <w:pPr>
        <w:jc w:val="center"/>
        <w:rPr>
          <w:b/>
          <w:iCs/>
          <w:color w:val="000000"/>
        </w:rPr>
      </w:pPr>
      <w:r w:rsidRPr="00B53AC8">
        <w:rPr>
          <w:b/>
          <w:iCs/>
          <w:color w:val="000000"/>
        </w:rPr>
        <w:t>Declaratie de angajament</w:t>
      </w:r>
    </w:p>
    <w:p w:rsidR="00A008B0" w:rsidRPr="00B53AC8" w:rsidRDefault="00A008B0" w:rsidP="00112CF7">
      <w:pPr>
        <w:spacing w:after="0"/>
        <w:ind w:right="-180"/>
        <w:jc w:val="both"/>
      </w:pPr>
      <w:r w:rsidRPr="00B53AC8">
        <w:t xml:space="preserve">Subsemnatul (numele şi prenumele reprezentantului legal al solicitantului)______________, posesor al CI seria _______, nr. _________, eliberată de _______, CNP _____________/ paşaport nr. ___________, eliberat de ____________, în calitate de </w:t>
      </w:r>
      <w:r w:rsidRPr="00B53AC8">
        <w:rPr>
          <w:u w:val="single"/>
        </w:rPr>
        <w:t xml:space="preserve">(funcţia reprezentantului legal al </w:t>
      </w:r>
      <w:r w:rsidRPr="00B53AC8">
        <w:t>solicitantului</w:t>
      </w:r>
      <w:r w:rsidRPr="00B53AC8">
        <w:rPr>
          <w:u w:val="single"/>
        </w:rPr>
        <w:t>)</w:t>
      </w:r>
      <w:r w:rsidRPr="00B53AC8">
        <w:t xml:space="preserve">, cunoscând că falsul în declaraţii este pedepsit de legea penală, declar pe propria răspundere că institutia pe care o reprezint poate dovedi că </w:t>
      </w:r>
      <w:r w:rsidRPr="00B53AC8">
        <w:rPr>
          <w:rFonts w:eastAsia="MS Mincho"/>
          <w:color w:val="000000"/>
        </w:rPr>
        <w:t>are resursele financiare necesare pentru susţinerea implementării proiectului şi mă angajez:</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1.</w:t>
      </w:r>
      <w:r w:rsidRPr="00B53AC8">
        <w:rPr>
          <w:rFonts w:eastAsia="MS Mincho"/>
          <w:color w:val="000000"/>
        </w:rPr>
        <w:tab/>
        <w:t xml:space="preserve"> să asigur condiţiile de desfăşurare optimă a activităţilor proiectului şi să acord sprijin echipei de management şi implementare în luarea deciziilor legate de proiect;</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2.</w:t>
      </w:r>
      <w:r w:rsidRPr="00B53AC8">
        <w:rPr>
          <w:rFonts w:eastAsia="MS Mincho"/>
          <w:color w:val="000000"/>
        </w:rPr>
        <w:tab/>
        <w:t xml:space="preserve">să asigur contribuţia proprie din costurile eligibile şi să finanţez costurile neeligibile care îmi revin, aferente proiectului; </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3.</w:t>
      </w:r>
      <w:r w:rsidRPr="00B53AC8">
        <w:rPr>
          <w:rFonts w:eastAsia="MS Mincho"/>
          <w:color w:val="000000"/>
        </w:rPr>
        <w:tab/>
        <w:t xml:space="preserve">sa finanţez cheltuielile care îmi revin până la rambursarea sumelor aprobate, astfel încât să se asigure implementarea optimă a proiectului; </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4.</w:t>
      </w:r>
      <w:r w:rsidRPr="00B53AC8">
        <w:rPr>
          <w:rFonts w:eastAsia="MS Mincho"/>
          <w:color w:val="000000"/>
        </w:rPr>
        <w:tab/>
        <w:t>să nu încerc să obţin informaţii confidenţiale legate de stadiul evaluării proiectului sau să influenţez personalul OI/comitetul de evaluare/experţii evaluatori în timpul procesului de evaluare şi selecţie .</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5.</w:t>
      </w:r>
      <w:r w:rsidRPr="00B53AC8">
        <w:rPr>
          <w:rFonts w:eastAsia="MS Mincho"/>
          <w:color w:val="000000"/>
        </w:rPr>
        <w:tab/>
        <w:t xml:space="preserve">să menţin rezultatul proiectului, natura activităţii pentru care s-a acordat finanţarea şi să asigur exploatarea şi mentenanţa conform prevederilor din ghidul solicitantulului; </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6.</w:t>
      </w:r>
      <w:r w:rsidRPr="00B53AC8">
        <w:rPr>
          <w:rFonts w:eastAsia="MS Mincho"/>
          <w:color w:val="000000"/>
        </w:rPr>
        <w:tab/>
        <w:t>să asigur folosinţa echipamentelor şi aplicaţiilor pentru scopul declarat în proiect;</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7.</w:t>
      </w:r>
      <w:r w:rsidRPr="00B53AC8">
        <w:rPr>
          <w:rFonts w:eastAsia="MS Mincho"/>
          <w:color w:val="000000"/>
        </w:rPr>
        <w:tab/>
        <w:t xml:space="preserve">să ataşez la ultima cerere de rambursare raportul de audit final realizat de un auditor extern, care  certifica faptul că proiectul este implementat în locaţia menţionată în contract, că este în stare de funcţionare şi că din punct de vedere tehnic şi economic respectă obligaţiile asumate prin contractul de finanţare </w:t>
      </w:r>
      <w:r w:rsidRPr="00B53AC8">
        <w:rPr>
          <w:rFonts w:eastAsia="MS Mincho"/>
          <w:i/>
          <w:iCs/>
          <w:color w:val="000000"/>
        </w:rPr>
        <w:t xml:space="preserve">– </w:t>
      </w:r>
    </w:p>
    <w:p w:rsidR="00A008B0" w:rsidRPr="00B53AC8" w:rsidRDefault="00A008B0" w:rsidP="00112CF7">
      <w:pPr>
        <w:spacing w:before="120" w:after="0" w:line="288" w:lineRule="auto"/>
        <w:ind w:left="360"/>
        <w:jc w:val="both"/>
        <w:rPr>
          <w:rFonts w:eastAsia="MS Mincho"/>
          <w:color w:val="000000"/>
        </w:rPr>
      </w:pPr>
      <w:r w:rsidRPr="00B53AC8">
        <w:rPr>
          <w:rFonts w:eastAsia="MS Mincho"/>
          <w:color w:val="000000"/>
        </w:rPr>
        <w:t>8.</w:t>
      </w:r>
      <w:r w:rsidRPr="00B53AC8">
        <w:rPr>
          <w:rFonts w:eastAsia="MS Mincho"/>
          <w:color w:val="000000"/>
        </w:rPr>
        <w:tab/>
        <w:t>să asigur capacitatea operaţională şi administrativă necesare implementării proiectului (resurse umane suficiente şi resurse materiale necesare);</w:t>
      </w:r>
    </w:p>
    <w:p w:rsidR="00A008B0" w:rsidRPr="00B53AC8" w:rsidRDefault="00A008B0" w:rsidP="00112CF7">
      <w:pPr>
        <w:spacing w:before="120" w:after="0" w:line="288" w:lineRule="auto"/>
        <w:ind w:left="360"/>
        <w:jc w:val="both"/>
        <w:rPr>
          <w:rFonts w:eastAsia="MS Mincho"/>
          <w:color w:val="000000"/>
        </w:rPr>
      </w:pPr>
    </w:p>
    <w:p w:rsidR="00A008B0" w:rsidRPr="00B53AC8" w:rsidRDefault="00A008B0" w:rsidP="00112CF7">
      <w:pPr>
        <w:spacing w:after="0" w:line="240" w:lineRule="auto"/>
        <w:jc w:val="both"/>
        <w:rPr>
          <w:rFonts w:eastAsia="MS Mincho"/>
        </w:rPr>
      </w:pPr>
      <w:r w:rsidRPr="00B53AC8">
        <w:rPr>
          <w:rFonts w:eastAsia="MS Mincho"/>
          <w:color w:val="000000"/>
        </w:rPr>
        <w:t>De asemenea, declar că sunt de acord şi voi respecta toate condiţiile prevăzute în Ghidul Solicitantului, precum şi în legislaţia comunitară şi naţională în vigoare, cu modificările şi completările ulterioare</w:t>
      </w:r>
      <w:r w:rsidRPr="00B53AC8">
        <w:rPr>
          <w:rFonts w:eastAsia="MS Mincho"/>
        </w:rPr>
        <w:t xml:space="preserve">, în caz contrar sunt de acord cu rezilierea contractului. </w:t>
      </w:r>
    </w:p>
    <w:p w:rsidR="00A008B0" w:rsidRPr="00B53AC8" w:rsidRDefault="00A008B0" w:rsidP="00112CF7">
      <w:pPr>
        <w:spacing w:after="0" w:line="240" w:lineRule="auto"/>
        <w:jc w:val="both"/>
        <w:rPr>
          <w:rFonts w:eastAsia="MS Mincho"/>
        </w:rPr>
      </w:pPr>
    </w:p>
    <w:p w:rsidR="00A008B0" w:rsidRPr="00B53AC8" w:rsidRDefault="00A008B0" w:rsidP="00112CF7">
      <w:pPr>
        <w:spacing w:after="0" w:line="240" w:lineRule="auto"/>
        <w:jc w:val="both"/>
        <w:rPr>
          <w:rFonts w:eastAsia="MS Mincho"/>
        </w:rPr>
      </w:pPr>
    </w:p>
    <w:p w:rsidR="00A008B0" w:rsidRPr="00B53AC8" w:rsidRDefault="00A008B0" w:rsidP="00112CF7">
      <w:pPr>
        <w:spacing w:after="0" w:line="240" w:lineRule="auto"/>
        <w:jc w:val="both"/>
        <w:rPr>
          <w:rFonts w:eastAsia="MS Mincho"/>
        </w:rPr>
      </w:pPr>
    </w:p>
    <w:p w:rsidR="00A008B0" w:rsidRPr="00B53AC8" w:rsidRDefault="00A008B0" w:rsidP="00112CF7">
      <w:pPr>
        <w:widowControl w:val="0"/>
        <w:tabs>
          <w:tab w:val="left" w:pos="680"/>
        </w:tabs>
        <w:autoSpaceDE w:val="0"/>
        <w:autoSpaceDN w:val="0"/>
        <w:adjustRightInd w:val="0"/>
        <w:spacing w:after="0" w:line="240" w:lineRule="auto"/>
        <w:rPr>
          <w:rFonts w:eastAsia="MS Mincho"/>
          <w:b/>
          <w:bCs/>
          <w:color w:val="000000"/>
        </w:rPr>
      </w:pPr>
      <w:r w:rsidRPr="00B53AC8">
        <w:rPr>
          <w:rFonts w:eastAsia="MS Mincho"/>
          <w:b/>
          <w:bCs/>
          <w:color w:val="000000"/>
        </w:rPr>
        <w:t>Data:</w:t>
      </w:r>
      <w:r w:rsidRPr="00B53AC8">
        <w:rPr>
          <w:rFonts w:eastAsia="MS Mincho"/>
          <w:b/>
          <w:bCs/>
          <w:color w:val="000000"/>
        </w:rPr>
        <w:tab/>
        <w:t>Reprezentant legal</w:t>
      </w:r>
    </w:p>
    <w:p w:rsidR="00A008B0" w:rsidRPr="00B53AC8" w:rsidRDefault="00A008B0" w:rsidP="00112CF7">
      <w:pPr>
        <w:widowControl w:val="0"/>
        <w:tabs>
          <w:tab w:val="left" w:pos="680"/>
          <w:tab w:val="left" w:pos="3960"/>
        </w:tabs>
        <w:autoSpaceDE w:val="0"/>
        <w:autoSpaceDN w:val="0"/>
        <w:adjustRightInd w:val="0"/>
        <w:spacing w:after="0" w:line="240" w:lineRule="auto"/>
        <w:rPr>
          <w:rFonts w:eastAsia="MS Mincho"/>
          <w:b/>
          <w:bCs/>
          <w:color w:val="000000"/>
        </w:rPr>
      </w:pPr>
      <w:r w:rsidRPr="00B53AC8">
        <w:rPr>
          <w:rFonts w:eastAsia="MS Mincho"/>
          <w:b/>
          <w:bCs/>
          <w:color w:val="000000"/>
        </w:rPr>
        <w:t>Prenume şi Nume:</w:t>
      </w:r>
      <w:r w:rsidRPr="00B53AC8">
        <w:rPr>
          <w:rFonts w:eastAsia="MS Mincho"/>
          <w:b/>
          <w:bCs/>
          <w:color w:val="000000"/>
        </w:rPr>
        <w:tab/>
      </w:r>
    </w:p>
    <w:p w:rsidR="00A008B0" w:rsidRPr="00B53AC8" w:rsidRDefault="00A008B0" w:rsidP="00112CF7">
      <w:pPr>
        <w:jc w:val="both"/>
        <w:rPr>
          <w:b/>
          <w:color w:val="000000"/>
        </w:rPr>
      </w:pPr>
      <w:r w:rsidRPr="00B53AC8">
        <w:rPr>
          <w:rFonts w:eastAsia="MS Mincho"/>
          <w:b/>
          <w:bCs/>
          <w:color w:val="000000"/>
        </w:rPr>
        <w:t>Semnătura:</w:t>
      </w:r>
    </w:p>
    <w:p w:rsidR="00A008B0" w:rsidRPr="00B53AC8" w:rsidRDefault="00A008B0" w:rsidP="00112CF7">
      <w:pPr>
        <w:jc w:val="both"/>
        <w:rPr>
          <w:b/>
          <w:color w:val="000000"/>
        </w:rPr>
      </w:pPr>
    </w:p>
    <w:p w:rsidR="00A008B0" w:rsidRPr="00B53AC8" w:rsidRDefault="00A008B0" w:rsidP="00112CF7">
      <w:pPr>
        <w:jc w:val="both"/>
        <w:rPr>
          <w:b/>
          <w:color w:val="000000"/>
        </w:rPr>
      </w:pPr>
    </w:p>
    <w:p w:rsidR="00A008B0" w:rsidRPr="00B53AC8" w:rsidRDefault="00A008B0" w:rsidP="00112CF7">
      <w:pPr>
        <w:jc w:val="both"/>
        <w:rPr>
          <w:b/>
          <w:color w:val="000000"/>
        </w:rPr>
      </w:pPr>
    </w:p>
    <w:p w:rsidR="00A008B0" w:rsidRPr="00B53AC8" w:rsidRDefault="00A008B0" w:rsidP="00112CF7">
      <w:pPr>
        <w:jc w:val="both"/>
        <w:rPr>
          <w:b/>
          <w:color w:val="000000"/>
        </w:rPr>
      </w:pPr>
    </w:p>
    <w:p w:rsidR="00A008B0" w:rsidRPr="00B53AC8" w:rsidRDefault="00A008B0" w:rsidP="00112CF7"/>
    <w:p w:rsidR="00A008B0" w:rsidRPr="00B53AC8" w:rsidRDefault="00A008B0" w:rsidP="00613FDD">
      <w:pPr>
        <w:jc w:val="right"/>
        <w:rPr>
          <w:iCs/>
          <w:color w:val="000000"/>
        </w:rPr>
      </w:pPr>
      <w:r w:rsidRPr="00B53AC8">
        <w:rPr>
          <w:b/>
          <w:iCs/>
          <w:color w:val="000000"/>
        </w:rPr>
        <w:t>ANEXA 8</w:t>
      </w: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r w:rsidRPr="00B53AC8">
        <w:rPr>
          <w:rStyle w:val="FontStyle30"/>
          <w:rFonts w:ascii="Times New Roman" w:hAnsi="Times New Roman"/>
          <w:sz w:val="22"/>
          <w:szCs w:val="22"/>
        </w:rPr>
        <w:t>Model</w:t>
      </w: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p>
    <w:p w:rsidR="00A008B0" w:rsidRPr="00B53AC8" w:rsidRDefault="00A008B0" w:rsidP="00294983">
      <w:pPr>
        <w:pStyle w:val="Style6"/>
        <w:widowControl/>
        <w:tabs>
          <w:tab w:val="left" w:leader="dot" w:pos="2340"/>
        </w:tabs>
        <w:spacing w:before="50"/>
        <w:rPr>
          <w:rStyle w:val="FontStyle30"/>
          <w:rFonts w:ascii="Times New Roman" w:hAnsi="Times New Roman"/>
          <w:sz w:val="22"/>
          <w:szCs w:val="22"/>
        </w:rPr>
      </w:pPr>
      <w:r w:rsidRPr="00B53AC8">
        <w:rPr>
          <w:rStyle w:val="FontStyle30"/>
          <w:rFonts w:ascii="Times New Roman" w:hAnsi="Times New Roman"/>
          <w:sz w:val="22"/>
          <w:szCs w:val="22"/>
        </w:rPr>
        <w:t>CONTRACT DE FINANŢARE</w:t>
      </w:r>
    </w:p>
    <w:p w:rsidR="00A008B0" w:rsidRPr="00B53AC8" w:rsidRDefault="00A008B0" w:rsidP="00F34D83">
      <w:pPr>
        <w:pStyle w:val="Style6"/>
        <w:widowControl/>
        <w:tabs>
          <w:tab w:val="left" w:leader="dot" w:pos="2340"/>
        </w:tabs>
        <w:spacing w:before="50"/>
        <w:rPr>
          <w:rStyle w:val="FontStyle30"/>
          <w:rFonts w:ascii="Times New Roman" w:hAnsi="Times New Roman"/>
          <w:sz w:val="22"/>
          <w:szCs w:val="22"/>
        </w:rPr>
      </w:pPr>
      <w:r w:rsidRPr="00B53AC8">
        <w:rPr>
          <w:rStyle w:val="FontStyle30"/>
          <w:rFonts w:ascii="Times New Roman" w:hAnsi="Times New Roman"/>
          <w:sz w:val="22"/>
          <w:szCs w:val="22"/>
        </w:rPr>
        <w:br/>
        <w:t>PROGRAMUL OPERAȚIONAL COMPETITIVITATE</w:t>
      </w:r>
    </w:p>
    <w:p w:rsidR="00A008B0" w:rsidRPr="00B53AC8" w:rsidRDefault="00A008B0" w:rsidP="00F34D83">
      <w:pPr>
        <w:pStyle w:val="Style8"/>
        <w:widowControl/>
        <w:spacing w:line="240" w:lineRule="exact"/>
        <w:ind w:firstLine="0"/>
        <w:jc w:val="center"/>
        <w:rPr>
          <w:sz w:val="22"/>
          <w:szCs w:val="22"/>
        </w:rPr>
      </w:pPr>
    </w:p>
    <w:p w:rsidR="00A008B0" w:rsidRPr="00B53AC8" w:rsidRDefault="00A008B0" w:rsidP="00F34D83">
      <w:pPr>
        <w:pStyle w:val="Style8"/>
        <w:widowControl/>
        <w:spacing w:line="240" w:lineRule="exact"/>
        <w:ind w:firstLine="0"/>
        <w:jc w:val="center"/>
        <w:rPr>
          <w:sz w:val="22"/>
          <w:szCs w:val="22"/>
        </w:rPr>
      </w:pPr>
    </w:p>
    <w:p w:rsidR="00A008B0" w:rsidRPr="00B53AC8" w:rsidRDefault="00A008B0" w:rsidP="00F34D83">
      <w:pPr>
        <w:pStyle w:val="Style8"/>
        <w:widowControl/>
        <w:spacing w:before="58" w:line="240" w:lineRule="auto"/>
        <w:ind w:firstLine="0"/>
        <w:jc w:val="center"/>
        <w:rPr>
          <w:rStyle w:val="FontStyle30"/>
          <w:rFonts w:ascii="Times New Roman" w:hAnsi="Times New Roman"/>
          <w:sz w:val="22"/>
          <w:szCs w:val="22"/>
        </w:rPr>
      </w:pPr>
      <w:r w:rsidRPr="00B53AC8">
        <w:rPr>
          <w:rStyle w:val="FontStyle30"/>
          <w:rFonts w:ascii="Times New Roman" w:hAnsi="Times New Roman"/>
          <w:sz w:val="22"/>
          <w:szCs w:val="22"/>
        </w:rPr>
        <w:t>NR:</w:t>
      </w:r>
    </w:p>
    <w:p w:rsidR="00A008B0" w:rsidRPr="00B53AC8" w:rsidRDefault="00A008B0" w:rsidP="00294983">
      <w:pPr>
        <w:pStyle w:val="Style8"/>
        <w:widowControl/>
        <w:spacing w:before="58" w:line="240" w:lineRule="auto"/>
        <w:ind w:firstLine="0"/>
        <w:jc w:val="center"/>
        <w:rPr>
          <w:rStyle w:val="FontStyle30"/>
          <w:rFonts w:ascii="Times New Roman" w:hAnsi="Times New Roman"/>
          <w:sz w:val="22"/>
          <w:szCs w:val="22"/>
        </w:rPr>
      </w:pPr>
    </w:p>
    <w:p w:rsidR="00A008B0" w:rsidRPr="00B53AC8" w:rsidRDefault="00A008B0" w:rsidP="00F34D83">
      <w:pPr>
        <w:pStyle w:val="Style8"/>
        <w:widowControl/>
        <w:spacing w:before="58" w:line="240" w:lineRule="auto"/>
        <w:ind w:firstLine="0"/>
        <w:jc w:val="center"/>
        <w:rPr>
          <w:rStyle w:val="FontStyle30"/>
          <w:rFonts w:ascii="Times New Roman" w:hAnsi="Times New Roman"/>
          <w:sz w:val="22"/>
          <w:szCs w:val="22"/>
        </w:rPr>
      </w:pPr>
      <w:r w:rsidRPr="00B53AC8">
        <w:rPr>
          <w:rStyle w:val="FontStyle30"/>
          <w:rFonts w:ascii="Times New Roman" w:hAnsi="Times New Roman"/>
          <w:sz w:val="22"/>
          <w:szCs w:val="22"/>
        </w:rPr>
        <w:t>BENEFICIAR:</w:t>
      </w:r>
    </w:p>
    <w:p w:rsidR="00A008B0" w:rsidRPr="00B53AC8" w:rsidRDefault="00A008B0" w:rsidP="00294983">
      <w:pPr>
        <w:pStyle w:val="Style8"/>
        <w:widowControl/>
        <w:spacing w:before="58" w:line="240" w:lineRule="auto"/>
        <w:ind w:firstLine="0"/>
        <w:jc w:val="center"/>
        <w:rPr>
          <w:rStyle w:val="FontStyle30"/>
          <w:rFonts w:ascii="Times New Roman" w:hAnsi="Times New Roman"/>
          <w:sz w:val="22"/>
          <w:szCs w:val="22"/>
        </w:rPr>
      </w:pPr>
    </w:p>
    <w:p w:rsidR="00A008B0" w:rsidRPr="00B53AC8" w:rsidRDefault="00A008B0" w:rsidP="00F34D83">
      <w:pPr>
        <w:pStyle w:val="Style8"/>
        <w:widowControl/>
        <w:spacing w:before="31" w:line="252" w:lineRule="exact"/>
        <w:ind w:firstLine="0"/>
        <w:jc w:val="center"/>
        <w:rPr>
          <w:rStyle w:val="FontStyle30"/>
          <w:rFonts w:ascii="Times New Roman" w:hAnsi="Times New Roman"/>
          <w:sz w:val="22"/>
          <w:szCs w:val="22"/>
        </w:rPr>
      </w:pPr>
      <w:r w:rsidRPr="00B53AC8">
        <w:rPr>
          <w:rStyle w:val="FontStyle30"/>
          <w:rFonts w:ascii="Times New Roman" w:hAnsi="Times New Roman"/>
          <w:sz w:val="22"/>
          <w:szCs w:val="22"/>
        </w:rPr>
        <w:t>TITLUL PROIECTULUI</w:t>
      </w:r>
    </w:p>
    <w:p w:rsidR="00A008B0" w:rsidRPr="00B53AC8" w:rsidRDefault="00A008B0" w:rsidP="00294983">
      <w:pPr>
        <w:pStyle w:val="Style8"/>
        <w:widowControl/>
        <w:spacing w:before="31" w:line="252" w:lineRule="exact"/>
        <w:ind w:firstLine="0"/>
        <w:jc w:val="center"/>
        <w:rPr>
          <w:rStyle w:val="FontStyle30"/>
          <w:rFonts w:ascii="Times New Roman" w:hAnsi="Times New Roman"/>
          <w:sz w:val="22"/>
          <w:szCs w:val="22"/>
        </w:rPr>
      </w:pPr>
    </w:p>
    <w:p w:rsidR="00A008B0" w:rsidRPr="00B53AC8" w:rsidRDefault="00A008B0" w:rsidP="00F34D83">
      <w:pPr>
        <w:pStyle w:val="Style7"/>
        <w:widowControl/>
        <w:spacing w:line="252" w:lineRule="exact"/>
        <w:jc w:val="center"/>
        <w:rPr>
          <w:rStyle w:val="FontStyle31"/>
          <w:rFonts w:ascii="Times New Roman" w:hAnsi="Times New Roman"/>
          <w:sz w:val="22"/>
          <w:szCs w:val="22"/>
        </w:rPr>
      </w:pPr>
      <w:r w:rsidRPr="00B53AC8">
        <w:rPr>
          <w:rStyle w:val="FontStyle31"/>
          <w:rFonts w:ascii="Times New Roman" w:hAnsi="Times New Roman"/>
          <w:sz w:val="22"/>
          <w:szCs w:val="22"/>
        </w:rPr>
        <w:t>Cod SMIS 2014+</w:t>
      </w: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D24931">
      <w:pPr>
        <w:jc w:val="right"/>
        <w:rPr>
          <w:b/>
          <w:i/>
        </w:rPr>
      </w:pPr>
    </w:p>
    <w:p w:rsidR="00A008B0" w:rsidRPr="00B53AC8" w:rsidRDefault="00A008B0" w:rsidP="00490324">
      <w:pPr>
        <w:pStyle w:val="Style6"/>
        <w:widowControl/>
        <w:spacing w:before="50" w:line="240" w:lineRule="auto"/>
        <w:ind w:left="3089"/>
        <w:jc w:val="both"/>
        <w:rPr>
          <w:rStyle w:val="FontStyle30"/>
          <w:rFonts w:ascii="Times New Roman" w:hAnsi="Times New Roman"/>
          <w:color w:val="000000"/>
          <w:sz w:val="22"/>
          <w:szCs w:val="22"/>
        </w:rPr>
      </w:pPr>
      <w:bookmarkStart w:id="296" w:name="_Hlk72498958"/>
      <w:r w:rsidRPr="00B53AC8">
        <w:rPr>
          <w:rStyle w:val="FontStyle30"/>
          <w:rFonts w:ascii="Times New Roman" w:hAnsi="Times New Roman"/>
          <w:color w:val="000000"/>
          <w:sz w:val="22"/>
          <w:szCs w:val="22"/>
        </w:rPr>
        <w:t xml:space="preserve">            CONTRACT DE FINANŢARE</w:t>
      </w:r>
    </w:p>
    <w:p w:rsidR="00A008B0" w:rsidRPr="00B53AC8" w:rsidRDefault="00A008B0" w:rsidP="00D24931">
      <w:pPr>
        <w:pStyle w:val="Style6"/>
        <w:widowControl/>
        <w:spacing w:before="50" w:line="240" w:lineRule="auto"/>
        <w:ind w:left="3089"/>
        <w:jc w:val="both"/>
        <w:rPr>
          <w:rStyle w:val="FontStyle30"/>
          <w:rFonts w:ascii="Times New Roman" w:hAnsi="Times New Roman"/>
          <w:sz w:val="22"/>
          <w:szCs w:val="22"/>
        </w:rPr>
      </w:pPr>
    </w:p>
    <w:bookmarkEnd w:id="296"/>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24" w:line="240" w:lineRule="auto"/>
        <w:jc w:val="both"/>
        <w:rPr>
          <w:rStyle w:val="FontStyle30"/>
          <w:rFonts w:ascii="Times New Roman" w:hAnsi="Times New Roman"/>
          <w:sz w:val="22"/>
          <w:szCs w:val="22"/>
        </w:rPr>
      </w:pPr>
      <w:r w:rsidRPr="00B53AC8">
        <w:rPr>
          <w:rStyle w:val="FontStyle28"/>
          <w:szCs w:val="22"/>
        </w:rPr>
        <w:t xml:space="preserve">1. </w:t>
      </w:r>
      <w:r w:rsidRPr="00B53AC8">
        <w:rPr>
          <w:rStyle w:val="FontStyle30"/>
          <w:rFonts w:ascii="Times New Roman" w:hAnsi="Times New Roman"/>
          <w:sz w:val="22"/>
          <w:szCs w:val="22"/>
        </w:rPr>
        <w:t>Părţile</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13"/>
        <w:widowControl/>
        <w:spacing w:before="84" w:line="240" w:lineRule="auto"/>
        <w:ind w:firstLine="0"/>
        <w:jc w:val="both"/>
        <w:rPr>
          <w:rStyle w:val="FontStyle30"/>
          <w:rFonts w:ascii="Times New Roman" w:hAnsi="Times New Roman"/>
          <w:sz w:val="22"/>
          <w:szCs w:val="22"/>
        </w:rPr>
      </w:pPr>
      <w:r w:rsidRPr="00B53AC8">
        <w:rPr>
          <w:rStyle w:val="FontStyle30"/>
          <w:rFonts w:ascii="Times New Roman" w:hAnsi="Times New Roman"/>
          <w:sz w:val="22"/>
          <w:szCs w:val="22"/>
        </w:rPr>
        <w:t xml:space="preserve">Ministerul........................., în calitate de Autoritate de Management pentru Programul Operaţional Competitivitate 2014-2020, cu sediul în str. .........................., nr......., localitatea...................., județul..................., România, cod poștal............., telefon..............., fax..............., poștă electronică:.........................., cod fiscal....................., reprezentat de domnul ...................., în calitate de ministru al.., denumit în cele ce urmează </w:t>
      </w:r>
      <w:r w:rsidRPr="00B53AC8">
        <w:rPr>
          <w:rStyle w:val="FontStyle30"/>
          <w:rFonts w:ascii="Times New Roman" w:hAnsi="Times New Roman"/>
          <w:bCs/>
          <w:color w:val="000000"/>
          <w:sz w:val="22"/>
          <w:szCs w:val="22"/>
        </w:rPr>
        <w:t>AM POC</w:t>
      </w:r>
    </w:p>
    <w:p w:rsidR="00A008B0" w:rsidRPr="00B53AC8" w:rsidRDefault="00A008B0" w:rsidP="00610BA4">
      <w:pPr>
        <w:pStyle w:val="Style13"/>
        <w:widowControl/>
        <w:spacing w:before="84" w:line="240" w:lineRule="auto"/>
        <w:ind w:firstLine="0"/>
        <w:jc w:val="both"/>
        <w:rPr>
          <w:rStyle w:val="FontStyle30"/>
          <w:rFonts w:ascii="Times New Roman" w:hAnsi="Times New Roman"/>
          <w:sz w:val="22"/>
          <w:szCs w:val="22"/>
        </w:rPr>
      </w:pPr>
    </w:p>
    <w:p w:rsidR="00A008B0" w:rsidRPr="00B53AC8" w:rsidRDefault="00A008B0" w:rsidP="00610BA4">
      <w:pPr>
        <w:pStyle w:val="Style13"/>
        <w:widowControl/>
        <w:spacing w:before="84" w:line="240" w:lineRule="auto"/>
        <w:ind w:firstLine="0"/>
        <w:jc w:val="both"/>
        <w:rPr>
          <w:rStyle w:val="FontStyle31"/>
          <w:rFonts w:ascii="Times New Roman" w:hAnsi="Times New Roman"/>
          <w:b/>
          <w:sz w:val="22"/>
          <w:szCs w:val="22"/>
        </w:rPr>
      </w:pPr>
      <w:r w:rsidRPr="00B53AC8">
        <w:rPr>
          <w:rStyle w:val="FontStyle31"/>
          <w:rFonts w:ascii="Times New Roman" w:hAnsi="Times New Roman"/>
          <w:b/>
          <w:sz w:val="22"/>
          <w:szCs w:val="22"/>
        </w:rPr>
        <w:t>şi</w:t>
      </w:r>
    </w:p>
    <w:p w:rsidR="00A008B0" w:rsidRPr="00B53AC8" w:rsidRDefault="00A008B0" w:rsidP="00610BA4">
      <w:pPr>
        <w:pStyle w:val="Style6"/>
        <w:widowControl/>
        <w:tabs>
          <w:tab w:val="left" w:leader="dot" w:pos="6221"/>
        </w:tabs>
        <w:spacing w:before="209"/>
        <w:jc w:val="both"/>
        <w:rPr>
          <w:rStyle w:val="FontStyle30"/>
          <w:rFonts w:ascii="Times New Roman" w:hAnsi="Times New Roman"/>
          <w:sz w:val="22"/>
          <w:szCs w:val="22"/>
        </w:rPr>
      </w:pPr>
    </w:p>
    <w:p w:rsidR="00A008B0" w:rsidRPr="00B53AC8" w:rsidRDefault="00A008B0" w:rsidP="00C86164">
      <w:pPr>
        <w:pStyle w:val="Style6"/>
        <w:widowControl/>
        <w:tabs>
          <w:tab w:val="left" w:leader="dot" w:pos="6221"/>
        </w:tabs>
        <w:jc w:val="left"/>
        <w:rPr>
          <w:rStyle w:val="FontStyle30"/>
          <w:rFonts w:ascii="Times New Roman" w:hAnsi="Times New Roman"/>
          <w:sz w:val="22"/>
          <w:szCs w:val="22"/>
        </w:rPr>
      </w:pPr>
      <w:r w:rsidRPr="00B53AC8">
        <w:rPr>
          <w:rStyle w:val="FontStyle30"/>
          <w:rFonts w:ascii="Times New Roman" w:hAnsi="Times New Roman"/>
          <w:sz w:val="22"/>
          <w:szCs w:val="22"/>
        </w:rPr>
        <w:t>[Persoana juridică]</w:t>
      </w:r>
      <w:r w:rsidRPr="00B53AC8">
        <w:rPr>
          <w:rStyle w:val="FontStyle30"/>
          <w:rFonts w:ascii="Times New Roman" w:hAnsi="Times New Roman"/>
          <w:sz w:val="22"/>
          <w:szCs w:val="22"/>
        </w:rPr>
        <w:tab/>
        <w:t>, cod de identificare fiscală</w:t>
      </w:r>
    </w:p>
    <w:p w:rsidR="00A008B0" w:rsidRPr="00B53AC8" w:rsidRDefault="00A008B0"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2"/>
          <w:szCs w:val="22"/>
        </w:rPr>
      </w:pPr>
      <w:r w:rsidRPr="00B53AC8">
        <w:rPr>
          <w:rStyle w:val="FontStyle30"/>
          <w:rFonts w:ascii="Times New Roman" w:hAnsi="Times New Roman"/>
          <w:sz w:val="22"/>
          <w:szCs w:val="22"/>
        </w:rPr>
        <w:tab/>
        <w:t xml:space="preserve">, înregistrată la </w:t>
      </w:r>
      <w:r w:rsidRPr="00B53AC8">
        <w:rPr>
          <w:rStyle w:val="FontStyle30"/>
          <w:rFonts w:ascii="Times New Roman" w:hAnsi="Times New Roman"/>
          <w:sz w:val="22"/>
          <w:szCs w:val="22"/>
        </w:rPr>
        <w:tab/>
        <w:t xml:space="preserve"> sub   nr</w:t>
      </w:r>
      <w:r w:rsidRPr="00B53AC8">
        <w:rPr>
          <w:rStyle w:val="FontStyle30"/>
          <w:rFonts w:ascii="Times New Roman" w:hAnsi="Times New Roman"/>
          <w:sz w:val="22"/>
          <w:szCs w:val="22"/>
        </w:rPr>
        <w:tab/>
        <w:t>/</w:t>
      </w:r>
      <w:r w:rsidRPr="00B53AC8">
        <w:rPr>
          <w:rStyle w:val="FontStyle30"/>
          <w:rFonts w:ascii="Times New Roman" w:hAnsi="Times New Roman"/>
          <w:sz w:val="22"/>
          <w:szCs w:val="22"/>
        </w:rPr>
        <w:tab/>
        <w:t>/</w:t>
      </w:r>
      <w:r w:rsidRPr="00B53AC8">
        <w:rPr>
          <w:rStyle w:val="FontStyle30"/>
          <w:rFonts w:ascii="Times New Roman" w:hAnsi="Times New Roman"/>
          <w:sz w:val="22"/>
          <w:szCs w:val="22"/>
        </w:rPr>
        <w:tab/>
        <w:t>,   cu sediul în</w:t>
      </w:r>
    </w:p>
    <w:p w:rsidR="00A008B0" w:rsidRPr="00B53AC8" w:rsidRDefault="00A008B0" w:rsidP="00C86164">
      <w:pPr>
        <w:pStyle w:val="Style6"/>
        <w:widowControl/>
        <w:tabs>
          <w:tab w:val="left" w:leader="dot" w:pos="4003"/>
          <w:tab w:val="left" w:leader="dot" w:pos="8035"/>
          <w:tab w:val="left" w:leader="dot" w:pos="9065"/>
        </w:tabs>
        <w:jc w:val="left"/>
        <w:rPr>
          <w:rStyle w:val="FontStyle30"/>
          <w:rFonts w:ascii="Times New Roman" w:hAnsi="Times New Roman"/>
          <w:sz w:val="22"/>
          <w:szCs w:val="22"/>
        </w:rPr>
      </w:pPr>
      <w:r w:rsidRPr="00B53AC8">
        <w:rPr>
          <w:rStyle w:val="FontStyle30"/>
          <w:rFonts w:ascii="Times New Roman" w:hAnsi="Times New Roman"/>
          <w:sz w:val="22"/>
          <w:szCs w:val="22"/>
        </w:rPr>
        <w:t>localitatea</w:t>
      </w:r>
      <w:r w:rsidRPr="00B53AC8">
        <w:rPr>
          <w:rStyle w:val="FontStyle30"/>
          <w:rFonts w:ascii="Times New Roman" w:hAnsi="Times New Roman"/>
          <w:sz w:val="22"/>
          <w:szCs w:val="22"/>
        </w:rPr>
        <w:tab/>
        <w:t>, str</w:t>
      </w:r>
      <w:r w:rsidRPr="00B53AC8">
        <w:rPr>
          <w:rStyle w:val="FontStyle30"/>
          <w:rFonts w:ascii="Times New Roman" w:hAnsi="Times New Roman"/>
          <w:sz w:val="22"/>
          <w:szCs w:val="22"/>
        </w:rPr>
        <w:tab/>
        <w:t>nr</w:t>
      </w:r>
      <w:r w:rsidRPr="00B53AC8">
        <w:rPr>
          <w:rStyle w:val="FontStyle30"/>
          <w:rFonts w:ascii="Times New Roman" w:hAnsi="Times New Roman"/>
          <w:sz w:val="22"/>
          <w:szCs w:val="22"/>
        </w:rPr>
        <w:tab/>
      </w:r>
    </w:p>
    <w:p w:rsidR="00A008B0" w:rsidRPr="00B53AC8" w:rsidRDefault="00A008B0" w:rsidP="00C86164">
      <w:pPr>
        <w:pStyle w:val="Style6"/>
        <w:widowControl/>
        <w:tabs>
          <w:tab w:val="left" w:leader="dot" w:pos="4212"/>
          <w:tab w:val="left" w:leader="dot" w:pos="8446"/>
        </w:tabs>
        <w:jc w:val="left"/>
        <w:rPr>
          <w:rStyle w:val="FontStyle30"/>
          <w:rFonts w:ascii="Times New Roman" w:hAnsi="Times New Roman"/>
          <w:sz w:val="22"/>
          <w:szCs w:val="22"/>
        </w:rPr>
      </w:pPr>
      <w:r w:rsidRPr="00B53AC8">
        <w:rPr>
          <w:rStyle w:val="FontStyle30"/>
          <w:rFonts w:ascii="Times New Roman" w:hAnsi="Times New Roman"/>
          <w:sz w:val="22"/>
          <w:szCs w:val="22"/>
        </w:rPr>
        <w:t xml:space="preserve">sector/judeţul    </w:t>
      </w:r>
      <w:r w:rsidRPr="00B53AC8">
        <w:rPr>
          <w:rStyle w:val="FontStyle30"/>
          <w:rFonts w:ascii="Times New Roman" w:hAnsi="Times New Roman"/>
          <w:sz w:val="22"/>
          <w:szCs w:val="22"/>
        </w:rPr>
        <w:tab/>
        <w:t xml:space="preserve">    România,   telefon    </w:t>
      </w:r>
      <w:r w:rsidRPr="00B53AC8">
        <w:rPr>
          <w:rStyle w:val="FontStyle30"/>
          <w:rFonts w:ascii="Times New Roman" w:hAnsi="Times New Roman"/>
          <w:sz w:val="22"/>
          <w:szCs w:val="22"/>
        </w:rPr>
        <w:tab/>
        <w:t xml:space="preserve">    fax</w:t>
      </w:r>
    </w:p>
    <w:p w:rsidR="00A008B0" w:rsidRPr="00B53AC8" w:rsidRDefault="00A008B0" w:rsidP="00C86164">
      <w:pPr>
        <w:pStyle w:val="Style6"/>
        <w:widowControl/>
        <w:tabs>
          <w:tab w:val="left" w:leader="dot" w:pos="1397"/>
          <w:tab w:val="left" w:leader="dot" w:pos="6624"/>
        </w:tabs>
        <w:jc w:val="left"/>
        <w:rPr>
          <w:rStyle w:val="FontStyle30"/>
          <w:rFonts w:ascii="Times New Roman" w:hAnsi="Times New Roman"/>
          <w:sz w:val="22"/>
          <w:szCs w:val="22"/>
        </w:rPr>
      </w:pPr>
      <w:r w:rsidRPr="00B53AC8">
        <w:rPr>
          <w:rStyle w:val="FontStyle30"/>
          <w:rFonts w:ascii="Times New Roman" w:hAnsi="Times New Roman"/>
          <w:sz w:val="22"/>
          <w:szCs w:val="22"/>
        </w:rPr>
        <w:tab/>
        <w:t>, poştă electronică</w:t>
      </w:r>
      <w:r w:rsidRPr="00B53AC8">
        <w:rPr>
          <w:rStyle w:val="FontStyle30"/>
          <w:rFonts w:ascii="Times New Roman" w:hAnsi="Times New Roman"/>
          <w:sz w:val="22"/>
          <w:szCs w:val="22"/>
        </w:rPr>
        <w:tab/>
        <w:t>reprezentată legal prin</w:t>
      </w:r>
    </w:p>
    <w:p w:rsidR="00A008B0" w:rsidRPr="00B53AC8" w:rsidRDefault="00A008B0" w:rsidP="00C86164">
      <w:pPr>
        <w:pStyle w:val="Style6"/>
        <w:widowControl/>
        <w:tabs>
          <w:tab w:val="left" w:leader="dot" w:pos="3283"/>
          <w:tab w:val="left" w:leader="dot" w:pos="8935"/>
        </w:tabs>
        <w:jc w:val="left"/>
        <w:rPr>
          <w:rStyle w:val="FontStyle30"/>
          <w:rFonts w:ascii="Times New Roman" w:hAnsi="Times New Roman"/>
          <w:sz w:val="22"/>
          <w:szCs w:val="22"/>
        </w:rPr>
      </w:pPr>
      <w:r w:rsidRPr="00B53AC8">
        <w:rPr>
          <w:rStyle w:val="FontStyle30"/>
          <w:rFonts w:ascii="Times New Roman" w:hAnsi="Times New Roman"/>
          <w:sz w:val="22"/>
          <w:szCs w:val="22"/>
        </w:rPr>
        <w:tab/>
        <w:t>(funcţia deţinută</w:t>
      </w:r>
      <w:r w:rsidRPr="00B53AC8">
        <w:rPr>
          <w:rStyle w:val="FontStyle30"/>
          <w:rFonts w:ascii="Times New Roman" w:hAnsi="Times New Roman"/>
          <w:sz w:val="22"/>
          <w:szCs w:val="22"/>
        </w:rPr>
        <w:tab/>
        <w:t>),</w:t>
      </w:r>
    </w:p>
    <w:p w:rsidR="00A008B0" w:rsidRPr="00B53AC8" w:rsidRDefault="00A008B0" w:rsidP="00C86164">
      <w:pPr>
        <w:pStyle w:val="Style6"/>
        <w:widowControl/>
        <w:tabs>
          <w:tab w:val="left" w:leader="dot" w:pos="5148"/>
        </w:tabs>
        <w:jc w:val="left"/>
        <w:rPr>
          <w:rStyle w:val="FontStyle30"/>
          <w:rFonts w:ascii="Times New Roman" w:hAnsi="Times New Roman"/>
          <w:sz w:val="22"/>
          <w:szCs w:val="22"/>
        </w:rPr>
      </w:pPr>
      <w:r w:rsidRPr="00B53AC8">
        <w:rPr>
          <w:rStyle w:val="FontStyle30"/>
          <w:rFonts w:ascii="Times New Roman" w:hAnsi="Times New Roman"/>
          <w:sz w:val="22"/>
          <w:szCs w:val="22"/>
        </w:rPr>
        <w:t>identificat prin</w:t>
      </w:r>
      <w:r w:rsidRPr="00B53AC8">
        <w:rPr>
          <w:rStyle w:val="FontStyle30"/>
          <w:rFonts w:ascii="Times New Roman" w:hAnsi="Times New Roman"/>
          <w:sz w:val="22"/>
          <w:szCs w:val="22"/>
        </w:rPr>
        <w:tab/>
        <w:t>în calitate de Beneficiar al finanţării,</w:t>
      </w:r>
    </w:p>
    <w:p w:rsidR="00A008B0" w:rsidRPr="00B53AC8" w:rsidRDefault="00A008B0" w:rsidP="00C86164">
      <w:pPr>
        <w:pStyle w:val="Style6"/>
        <w:widowControl/>
        <w:spacing w:line="240" w:lineRule="exact"/>
        <w:jc w:val="left"/>
        <w:rPr>
          <w:sz w:val="22"/>
          <w:szCs w:val="22"/>
        </w:rPr>
      </w:pPr>
    </w:p>
    <w:p w:rsidR="00A008B0" w:rsidRPr="00B53AC8" w:rsidRDefault="00A008B0" w:rsidP="00610BA4">
      <w:pPr>
        <w:pStyle w:val="Style6"/>
        <w:widowControl/>
        <w:spacing w:before="26"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au convenit încheierea prezentului Contract de Finanţare, în următoarele condiţii:</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31" w:line="240" w:lineRule="auto"/>
        <w:jc w:val="both"/>
        <w:rPr>
          <w:rStyle w:val="FontStyle30"/>
          <w:rFonts w:ascii="Times New Roman" w:hAnsi="Times New Roman"/>
          <w:sz w:val="22"/>
          <w:szCs w:val="22"/>
        </w:rPr>
      </w:pPr>
      <w:r w:rsidRPr="00B53AC8">
        <w:rPr>
          <w:rStyle w:val="FontStyle28"/>
          <w:szCs w:val="22"/>
        </w:rPr>
        <w:t xml:space="preserve">2. </w:t>
      </w:r>
      <w:r w:rsidRPr="00B53AC8">
        <w:rPr>
          <w:rStyle w:val="FontStyle30"/>
          <w:rFonts w:ascii="Times New Roman" w:hAnsi="Times New Roman"/>
          <w:sz w:val="22"/>
          <w:szCs w:val="22"/>
        </w:rPr>
        <w:t>Precizări prealabile</w:t>
      </w:r>
    </w:p>
    <w:p w:rsidR="00A008B0" w:rsidRPr="00B53AC8" w:rsidRDefault="00A008B0" w:rsidP="00610BA4">
      <w:pPr>
        <w:pStyle w:val="Style13"/>
        <w:widowControl/>
        <w:spacing w:before="230" w:after="240"/>
        <w:ind w:left="367"/>
        <w:jc w:val="both"/>
        <w:rPr>
          <w:rStyle w:val="FontStyle31"/>
          <w:rFonts w:ascii="Times New Roman" w:hAnsi="Times New Roman"/>
          <w:sz w:val="22"/>
          <w:szCs w:val="22"/>
        </w:rPr>
      </w:pPr>
      <w:r w:rsidRPr="00B53AC8">
        <w:rPr>
          <w:rStyle w:val="FontStyle31"/>
          <w:rFonts w:ascii="Times New Roman" w:hAnsi="Times New Roman"/>
          <w:sz w:val="22"/>
          <w:szCs w:val="22"/>
        </w:rPr>
        <w:t>(1) În prezentul Contract de Finanţare, cu excepţia situaţiilor când contextul cere altfel sau a unei prevederi contrare:</w:t>
      </w:r>
    </w:p>
    <w:p w:rsidR="00A008B0" w:rsidRPr="00B53AC8" w:rsidRDefault="00A008B0" w:rsidP="005112A8">
      <w:pPr>
        <w:pStyle w:val="Style12"/>
        <w:widowControl/>
        <w:numPr>
          <w:ilvl w:val="0"/>
          <w:numId w:val="79"/>
        </w:numPr>
        <w:tabs>
          <w:tab w:val="left" w:pos="864"/>
        </w:tabs>
        <w:spacing w:before="7"/>
        <w:ind w:left="864"/>
        <w:rPr>
          <w:rStyle w:val="FontStyle31"/>
          <w:rFonts w:ascii="Times New Roman" w:hAnsi="Times New Roman"/>
          <w:sz w:val="22"/>
          <w:szCs w:val="22"/>
        </w:rPr>
      </w:pPr>
      <w:r w:rsidRPr="00B53AC8">
        <w:rPr>
          <w:rStyle w:val="FontStyle31"/>
          <w:rFonts w:ascii="Times New Roman" w:hAnsi="Times New Roman"/>
          <w:sz w:val="22"/>
          <w:szCs w:val="22"/>
        </w:rPr>
        <w:t>cuvintele care indică singularul includ şi pluralul, iar cuvintele care indică pluralul includ şi singularul;</w:t>
      </w:r>
    </w:p>
    <w:p w:rsidR="00A008B0" w:rsidRPr="00B53AC8" w:rsidRDefault="00A008B0" w:rsidP="005112A8">
      <w:pPr>
        <w:pStyle w:val="Style12"/>
        <w:widowControl/>
        <w:numPr>
          <w:ilvl w:val="0"/>
          <w:numId w:val="79"/>
        </w:numPr>
        <w:tabs>
          <w:tab w:val="left" w:pos="864"/>
        </w:tabs>
        <w:ind w:left="432" w:firstLine="0"/>
        <w:rPr>
          <w:rStyle w:val="FontStyle31"/>
          <w:rFonts w:ascii="Times New Roman" w:hAnsi="Times New Roman"/>
          <w:sz w:val="22"/>
          <w:szCs w:val="22"/>
        </w:rPr>
      </w:pPr>
      <w:r w:rsidRPr="00B53AC8">
        <w:rPr>
          <w:rStyle w:val="FontStyle31"/>
          <w:rFonts w:ascii="Times New Roman" w:hAnsi="Times New Roman"/>
          <w:sz w:val="22"/>
          <w:szCs w:val="22"/>
        </w:rPr>
        <w:t>cuvintele care indică un gen includ toate genurile;</w:t>
      </w:r>
    </w:p>
    <w:p w:rsidR="00A008B0" w:rsidRPr="00B53AC8" w:rsidRDefault="00A008B0" w:rsidP="005112A8">
      <w:pPr>
        <w:pStyle w:val="Style17"/>
        <w:widowControl/>
        <w:numPr>
          <w:ilvl w:val="0"/>
          <w:numId w:val="79"/>
        </w:numPr>
        <w:spacing w:before="50" w:line="288" w:lineRule="exact"/>
        <w:ind w:left="454"/>
        <w:rPr>
          <w:rStyle w:val="FontStyle31"/>
          <w:rFonts w:ascii="Times New Roman" w:hAnsi="Times New Roman"/>
          <w:sz w:val="22"/>
          <w:szCs w:val="22"/>
        </w:rPr>
      </w:pPr>
      <w:r w:rsidRPr="00B53AC8">
        <w:rPr>
          <w:rStyle w:val="FontStyle31"/>
          <w:rFonts w:ascii="Times New Roman" w:hAnsi="Times New Roman"/>
          <w:sz w:val="22"/>
          <w:szCs w:val="22"/>
        </w:rPr>
        <w:t>termenul „zi" reprezintă zi calendaristică dacă nu se specifică altfel;</w:t>
      </w:r>
    </w:p>
    <w:p w:rsidR="00A008B0" w:rsidRPr="00B53AC8" w:rsidRDefault="00A008B0" w:rsidP="00610BA4">
      <w:pPr>
        <w:pStyle w:val="Style17"/>
        <w:widowControl/>
        <w:spacing w:before="50" w:line="288" w:lineRule="exact"/>
        <w:ind w:left="454"/>
        <w:rPr>
          <w:rStyle w:val="FontStyle31"/>
          <w:rFonts w:ascii="Times New Roman" w:hAnsi="Times New Roman"/>
          <w:sz w:val="22"/>
          <w:szCs w:val="22"/>
        </w:rPr>
      </w:pPr>
    </w:p>
    <w:p w:rsidR="00A008B0" w:rsidRPr="00B53AC8" w:rsidRDefault="00A008B0" w:rsidP="005112A8">
      <w:pPr>
        <w:pStyle w:val="Style15"/>
        <w:widowControl/>
        <w:numPr>
          <w:ilvl w:val="0"/>
          <w:numId w:val="125"/>
        </w:numPr>
        <w:tabs>
          <w:tab w:val="left" w:pos="353"/>
        </w:tabs>
        <w:spacing w:after="240"/>
        <w:ind w:left="353"/>
        <w:rPr>
          <w:rStyle w:val="FontStyle31"/>
          <w:rFonts w:ascii="Times New Roman" w:hAnsi="Times New Roman"/>
          <w:sz w:val="22"/>
          <w:szCs w:val="22"/>
        </w:rPr>
      </w:pPr>
      <w:r w:rsidRPr="00B53AC8">
        <w:rPr>
          <w:rStyle w:val="FontStyle31"/>
          <w:rFonts w:ascii="Times New Roman" w:hAnsi="Times New Roman"/>
          <w:sz w:val="22"/>
          <w:szCs w:val="22"/>
        </w:rPr>
        <w:t>Trimiterile la actele normative includ şi modificările şi completările ulterioare ale acestora, precum şi orice alte acte normative subsecvente.</w:t>
      </w:r>
    </w:p>
    <w:p w:rsidR="00A008B0" w:rsidRPr="00B53AC8" w:rsidRDefault="00A008B0" w:rsidP="005112A8">
      <w:pPr>
        <w:pStyle w:val="Style15"/>
        <w:widowControl/>
        <w:numPr>
          <w:ilvl w:val="0"/>
          <w:numId w:val="125"/>
        </w:numPr>
        <w:tabs>
          <w:tab w:val="left" w:pos="353"/>
        </w:tabs>
        <w:spacing w:before="7" w:after="240"/>
        <w:ind w:left="353"/>
        <w:rPr>
          <w:rStyle w:val="FontStyle31"/>
          <w:rFonts w:ascii="Times New Roman" w:hAnsi="Times New Roman"/>
          <w:sz w:val="22"/>
          <w:szCs w:val="22"/>
        </w:rPr>
      </w:pPr>
      <w:r w:rsidRPr="00B53AC8">
        <w:rPr>
          <w:rStyle w:val="FontStyle31"/>
          <w:rFonts w:ascii="Times New Roman" w:hAnsi="Times New Roman"/>
          <w:sz w:val="22"/>
          <w:szCs w:val="22"/>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rsidR="00A008B0" w:rsidRPr="00B53AC8" w:rsidRDefault="00A008B0" w:rsidP="00294983">
      <w:pPr>
        <w:rPr>
          <w:rStyle w:val="FontStyle31"/>
          <w:rFonts w:ascii="Times New Roman" w:hAnsi="Times New Roman"/>
          <w:sz w:val="22"/>
        </w:rPr>
      </w:pPr>
    </w:p>
    <w:p w:rsidR="00A008B0" w:rsidRPr="00B53AC8" w:rsidRDefault="00A008B0" w:rsidP="005112A8">
      <w:pPr>
        <w:pStyle w:val="Style15"/>
        <w:widowControl/>
        <w:numPr>
          <w:ilvl w:val="0"/>
          <w:numId w:val="125"/>
        </w:numPr>
        <w:tabs>
          <w:tab w:val="left" w:pos="353"/>
        </w:tabs>
        <w:spacing w:before="7" w:after="240"/>
        <w:ind w:left="353"/>
        <w:rPr>
          <w:rStyle w:val="FontStyle31"/>
          <w:rFonts w:ascii="Times New Roman" w:hAnsi="Times New Roman"/>
          <w:sz w:val="22"/>
          <w:szCs w:val="22"/>
        </w:rPr>
      </w:pPr>
      <w:r w:rsidRPr="00B53AC8">
        <w:rPr>
          <w:rStyle w:val="FontStyle31"/>
          <w:rFonts w:ascii="Times New Roman" w:hAnsi="Times New Roman"/>
          <w:sz w:val="22"/>
          <w:szCs w:val="22"/>
        </w:rPr>
        <w:t>În înţelesul prezentului Contract de Finanţare, atunci când există şi parteneri, drepturile şi obligaţiile beneficiarilor revin şi partenerilor.</w:t>
      </w:r>
    </w:p>
    <w:p w:rsidR="00A008B0" w:rsidRPr="00B53AC8" w:rsidRDefault="00A008B0" w:rsidP="005112A8">
      <w:pPr>
        <w:pStyle w:val="Style15"/>
        <w:widowControl/>
        <w:numPr>
          <w:ilvl w:val="0"/>
          <w:numId w:val="125"/>
        </w:numPr>
        <w:tabs>
          <w:tab w:val="left" w:pos="353"/>
        </w:tabs>
        <w:spacing w:before="14"/>
        <w:ind w:left="353"/>
        <w:rPr>
          <w:rStyle w:val="FontStyle31"/>
          <w:rFonts w:ascii="Times New Roman" w:hAnsi="Times New Roman"/>
          <w:sz w:val="22"/>
          <w:szCs w:val="22"/>
        </w:rPr>
      </w:pPr>
      <w:r w:rsidRPr="00B53AC8">
        <w:rPr>
          <w:rStyle w:val="FontStyle31"/>
          <w:rFonts w:ascii="Times New Roman" w:hAnsi="Times New Roman"/>
          <w:sz w:val="22"/>
          <w:szCs w:val="22"/>
        </w:rPr>
        <w:t>Finanţarea nerambursabilă acordată Beneficiarului este stabilită în termenii şi condiţiile prezentului Contract.</w:t>
      </w:r>
    </w:p>
    <w:p w:rsidR="00A008B0" w:rsidRPr="00B53AC8" w:rsidRDefault="00A008B0" w:rsidP="00610BA4">
      <w:pPr>
        <w:pStyle w:val="Style6"/>
        <w:widowControl/>
        <w:spacing w:before="115" w:line="511" w:lineRule="exact"/>
        <w:jc w:val="both"/>
        <w:rPr>
          <w:rStyle w:val="FontStyle30"/>
          <w:rFonts w:ascii="Times New Roman" w:hAnsi="Times New Roman"/>
          <w:sz w:val="22"/>
          <w:szCs w:val="22"/>
        </w:rPr>
      </w:pPr>
      <w:r w:rsidRPr="00B53AC8">
        <w:rPr>
          <w:rStyle w:val="FontStyle30"/>
          <w:rFonts w:ascii="Times New Roman" w:hAnsi="Times New Roman"/>
          <w:sz w:val="22"/>
          <w:szCs w:val="22"/>
        </w:rPr>
        <w:t>CONDIŢII GENERALE</w:t>
      </w:r>
    </w:p>
    <w:p w:rsidR="00A008B0" w:rsidRPr="00B53AC8" w:rsidRDefault="00A008B0" w:rsidP="00610BA4">
      <w:pPr>
        <w:pStyle w:val="Style6"/>
        <w:widowControl/>
        <w:spacing w:line="511" w:lineRule="exact"/>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1 </w:t>
      </w:r>
      <w:r w:rsidRPr="00B53AC8">
        <w:rPr>
          <w:rStyle w:val="FontStyle30"/>
          <w:rFonts w:ascii="Times New Roman" w:hAnsi="Times New Roman"/>
          <w:sz w:val="22"/>
          <w:szCs w:val="22"/>
        </w:rPr>
        <w:t>- Obiectul Contractului de Finanţare</w:t>
      </w:r>
    </w:p>
    <w:p w:rsidR="00A008B0" w:rsidRPr="00B53AC8" w:rsidRDefault="00A008B0" w:rsidP="005112A8">
      <w:pPr>
        <w:pStyle w:val="Style15"/>
        <w:widowControl/>
        <w:numPr>
          <w:ilvl w:val="0"/>
          <w:numId w:val="126"/>
        </w:numPr>
        <w:tabs>
          <w:tab w:val="left" w:pos="346"/>
        </w:tabs>
        <w:spacing w:before="240"/>
        <w:ind w:firstLine="0"/>
        <w:rPr>
          <w:rStyle w:val="FontStyle31"/>
          <w:rFonts w:ascii="Times New Roman" w:hAnsi="Times New Roman"/>
          <w:sz w:val="22"/>
          <w:szCs w:val="22"/>
        </w:rPr>
      </w:pPr>
      <w:r w:rsidRPr="00B53AC8">
        <w:rPr>
          <w:rStyle w:val="FontStyle31"/>
          <w:rFonts w:ascii="Times New Roman" w:hAnsi="Times New Roman"/>
          <w:sz w:val="22"/>
          <w:szCs w:val="22"/>
        </w:rPr>
        <w:t xml:space="preserve">Obiectul acestui Contract de Finanţare îl reprezintă acordarea finanţării nerambursabile de către </w:t>
      </w:r>
      <w:r w:rsidRPr="00B53AC8">
        <w:rPr>
          <w:rStyle w:val="FontStyle31"/>
          <w:rFonts w:ascii="Times New Roman" w:hAnsi="Times New Roman"/>
          <w:color w:val="000000"/>
          <w:sz w:val="22"/>
          <w:szCs w:val="22"/>
        </w:rPr>
        <w:t>AM POC</w:t>
      </w:r>
      <w:r w:rsidRPr="00B53AC8">
        <w:rPr>
          <w:rStyle w:val="FontStyle31"/>
          <w:rFonts w:ascii="Times New Roman" w:hAnsi="Times New Roman"/>
          <w:sz w:val="22"/>
          <w:szCs w:val="22"/>
        </w:rPr>
        <w:t>, pentru implementarea Proiectului nr. &lt;cod SMIS2014+&gt;  intitulat: (titlul proiectului) denumit în continuare Proiect, pe durata stabilită şi în conformitate cu obligaţiile asumate prin prezentul Contract de Finanţare inclusiv Anexele care fac parte integrantă din acesta.</w:t>
      </w:r>
    </w:p>
    <w:p w:rsidR="00A008B0" w:rsidRPr="00B53AC8" w:rsidRDefault="00A008B0" w:rsidP="005112A8">
      <w:pPr>
        <w:pStyle w:val="Style15"/>
        <w:widowControl/>
        <w:numPr>
          <w:ilvl w:val="0"/>
          <w:numId w:val="126"/>
        </w:numPr>
        <w:tabs>
          <w:tab w:val="left" w:pos="346"/>
        </w:tabs>
        <w:spacing w:before="240"/>
        <w:ind w:left="346" w:hanging="346"/>
        <w:rPr>
          <w:rStyle w:val="FontStyle31"/>
          <w:rFonts w:ascii="Times New Roman" w:hAnsi="Times New Roman"/>
          <w:sz w:val="22"/>
          <w:szCs w:val="22"/>
        </w:rPr>
      </w:pPr>
      <w:r w:rsidRPr="00B53AC8">
        <w:rPr>
          <w:rStyle w:val="FontStyle31"/>
          <w:rFonts w:ascii="Times New Roman" w:hAnsi="Times New Roman"/>
          <w:sz w:val="22"/>
          <w:szCs w:val="22"/>
        </w:rPr>
        <w:t>Beneficiarul se angajează să implementeze Proiectul, în conformitate cu prevederile cuprinse în prezentul contract şi în legislaţia europeană şi naţională aplicabile acestuia.</w:t>
      </w:r>
    </w:p>
    <w:p w:rsidR="00A008B0" w:rsidRPr="00B53AC8" w:rsidRDefault="00A008B0" w:rsidP="005112A8">
      <w:pPr>
        <w:pStyle w:val="Style15"/>
        <w:widowControl/>
        <w:numPr>
          <w:ilvl w:val="0"/>
          <w:numId w:val="126"/>
        </w:numPr>
        <w:tabs>
          <w:tab w:val="left" w:pos="346"/>
        </w:tabs>
        <w:ind w:left="346" w:hanging="346"/>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se angajează să plătească finanţarea nerambursabilă, la termenele şi în condiţiile prevăzute în prezentul contract şi în conformitate cu legislaţia europeană şi naţională aplicabile acestuia.</w:t>
      </w:r>
    </w:p>
    <w:p w:rsidR="00A008B0" w:rsidRPr="00B53AC8" w:rsidRDefault="00A008B0" w:rsidP="00610BA4">
      <w:pPr>
        <w:pStyle w:val="Style6"/>
        <w:widowControl/>
        <w:spacing w:line="240" w:lineRule="auto"/>
        <w:jc w:val="both"/>
        <w:rPr>
          <w:rStyle w:val="FontStyle30"/>
          <w:rFonts w:ascii="Times New Roman" w:hAnsi="Times New Roman"/>
          <w:sz w:val="22"/>
          <w:szCs w:val="22"/>
        </w:rPr>
      </w:pPr>
    </w:p>
    <w:p w:rsidR="00A008B0" w:rsidRPr="00B53AC8" w:rsidRDefault="00A008B0" w:rsidP="00610BA4">
      <w:pPr>
        <w:pStyle w:val="Style6"/>
        <w:widowControl/>
        <w:spacing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2 </w:t>
      </w:r>
      <w:r w:rsidRPr="00B53AC8">
        <w:rPr>
          <w:rStyle w:val="FontStyle30"/>
          <w:rFonts w:ascii="Times New Roman" w:hAnsi="Times New Roman"/>
          <w:sz w:val="22"/>
          <w:szCs w:val="22"/>
        </w:rPr>
        <w:t>- Durata contractului şi perioada de implementare a proiectului</w:t>
      </w:r>
    </w:p>
    <w:p w:rsidR="00A008B0" w:rsidRPr="00B53AC8" w:rsidRDefault="00A008B0" w:rsidP="005112A8">
      <w:pPr>
        <w:pStyle w:val="Style15"/>
        <w:widowControl/>
        <w:numPr>
          <w:ilvl w:val="0"/>
          <w:numId w:val="127"/>
        </w:numPr>
        <w:tabs>
          <w:tab w:val="left" w:pos="410"/>
        </w:tabs>
        <w:spacing w:after="240"/>
        <w:ind w:firstLine="0"/>
        <w:rPr>
          <w:rStyle w:val="FontStyle31"/>
          <w:rFonts w:ascii="Times New Roman" w:hAnsi="Times New Roman"/>
          <w:sz w:val="22"/>
          <w:szCs w:val="22"/>
        </w:rPr>
      </w:pPr>
      <w:r w:rsidRPr="00B53AC8">
        <w:rPr>
          <w:rStyle w:val="FontStyle31"/>
          <w:rFonts w:ascii="Times New Roman" w:hAnsi="Times New Roman"/>
          <w:sz w:val="22"/>
          <w:szCs w:val="22"/>
        </w:rPr>
        <w:t>Contractul de Finanţare produce efecte de la data semnării lui de către ultima parte.</w:t>
      </w:r>
    </w:p>
    <w:p w:rsidR="00A008B0" w:rsidRPr="00B53AC8" w:rsidRDefault="00A008B0" w:rsidP="005112A8">
      <w:pPr>
        <w:widowControl w:val="0"/>
        <w:numPr>
          <w:ilvl w:val="0"/>
          <w:numId w:val="127"/>
        </w:numPr>
        <w:autoSpaceDE w:val="0"/>
        <w:autoSpaceDN w:val="0"/>
        <w:adjustRightInd w:val="0"/>
        <w:spacing w:after="0" w:line="240" w:lineRule="auto"/>
        <w:ind w:left="426" w:hanging="426"/>
        <w:jc w:val="both"/>
        <w:rPr>
          <w:rStyle w:val="FontStyle31"/>
          <w:rFonts w:ascii="Times New Roman" w:hAnsi="Times New Roman"/>
          <w:sz w:val="22"/>
        </w:rPr>
      </w:pPr>
      <w:r w:rsidRPr="00B53AC8">
        <w:rPr>
          <w:rStyle w:val="FontStyle31"/>
          <w:rFonts w:ascii="Times New Roman" w:hAnsi="Times New Roman"/>
          <w:sz w:val="22"/>
        </w:rPr>
        <w:t>Perioada de implementare a Proiectului este de…..luni, de la data semnării contractului, la care se adaugă, dacă este cazul, şi perioada de desfăşurare a activităţilor proiectului înainte de semnarea Contractului de Finanţare, conform regulilor de eligibilitate a cheltuielilor.</w:t>
      </w:r>
    </w:p>
    <w:p w:rsidR="00A008B0" w:rsidRPr="00B53AC8" w:rsidRDefault="00A008B0" w:rsidP="00610BA4">
      <w:pPr>
        <w:ind w:left="426"/>
        <w:rPr>
          <w:rStyle w:val="FontStyle31"/>
          <w:rFonts w:ascii="Times New Roman" w:hAnsi="Times New Roman"/>
          <w:sz w:val="22"/>
        </w:rPr>
      </w:pPr>
    </w:p>
    <w:p w:rsidR="00A008B0" w:rsidRPr="00B53AC8" w:rsidRDefault="00A008B0" w:rsidP="005112A8">
      <w:pPr>
        <w:pStyle w:val="Style15"/>
        <w:widowControl/>
        <w:numPr>
          <w:ilvl w:val="0"/>
          <w:numId w:val="127"/>
        </w:numPr>
        <w:tabs>
          <w:tab w:val="left" w:pos="410"/>
        </w:tabs>
        <w:spacing w:before="7" w:after="240"/>
        <w:ind w:left="410" w:hanging="410"/>
        <w:rPr>
          <w:rStyle w:val="FontStyle31"/>
          <w:rFonts w:ascii="Times New Roman" w:hAnsi="Times New Roman"/>
          <w:sz w:val="22"/>
          <w:szCs w:val="22"/>
        </w:rPr>
      </w:pPr>
      <w:r w:rsidRPr="00B53AC8">
        <w:rPr>
          <w:rStyle w:val="FontStyle31"/>
          <w:rFonts w:ascii="Times New Roman" w:hAnsi="Times New Roman"/>
          <w:sz w:val="22"/>
          <w:szCs w:val="22"/>
        </w:rPr>
        <w:t>Perioada de implementare a proiectului poate fi prelungită prin acordul părţilor, în conformitate cu prevederile art. 10 - Modificări şi completări şi/sau a Anexei 1 - Condiţii specifice.</w:t>
      </w:r>
    </w:p>
    <w:p w:rsidR="00A008B0" w:rsidRPr="00B53AC8" w:rsidRDefault="00A008B0" w:rsidP="005112A8">
      <w:pPr>
        <w:pStyle w:val="Style15"/>
        <w:widowControl/>
        <w:numPr>
          <w:ilvl w:val="0"/>
          <w:numId w:val="127"/>
        </w:numPr>
        <w:tabs>
          <w:tab w:val="left" w:pos="410"/>
        </w:tabs>
        <w:spacing w:before="7" w:after="240"/>
        <w:ind w:left="410" w:hanging="410"/>
        <w:rPr>
          <w:rStyle w:val="FontStyle31"/>
          <w:rFonts w:ascii="Times New Roman" w:hAnsi="Times New Roman"/>
          <w:sz w:val="22"/>
          <w:szCs w:val="22"/>
        </w:rPr>
      </w:pPr>
      <w:r w:rsidRPr="00B53AC8">
        <w:rPr>
          <w:rStyle w:val="FontStyle31"/>
          <w:rFonts w:ascii="Times New Roman" w:hAnsi="Times New Roman"/>
          <w:sz w:val="22"/>
          <w:szCs w:val="22"/>
        </w:rPr>
        <w:t>Contractul de Finanţare îşi încetează valabilitatea la data închiderii Programului Operaţional Competitivitate, sau la expirarea perioadei de durabilitate a proiectului, oricare intervine ultima.</w:t>
      </w:r>
    </w:p>
    <w:p w:rsidR="00A008B0" w:rsidRPr="00B53AC8" w:rsidRDefault="00A008B0" w:rsidP="005112A8">
      <w:pPr>
        <w:pStyle w:val="Style15"/>
        <w:widowControl/>
        <w:numPr>
          <w:ilvl w:val="0"/>
          <w:numId w:val="127"/>
        </w:numPr>
        <w:tabs>
          <w:tab w:val="left" w:pos="410"/>
        </w:tabs>
        <w:spacing w:after="240"/>
        <w:ind w:left="410" w:hanging="410"/>
        <w:rPr>
          <w:rStyle w:val="FontStyle31"/>
          <w:rFonts w:ascii="Times New Roman" w:hAnsi="Times New Roman"/>
          <w:sz w:val="22"/>
          <w:szCs w:val="22"/>
        </w:rPr>
      </w:pPr>
      <w:r w:rsidRPr="00B53AC8">
        <w:rPr>
          <w:rStyle w:val="FontStyle31"/>
          <w:rFonts w:ascii="Times New Roman" w:hAnsi="Times New Roman"/>
          <w:sz w:val="22"/>
          <w:szCs w:val="22"/>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rsidR="00A008B0" w:rsidRPr="00B53AC8" w:rsidRDefault="00A008B0" w:rsidP="00610BA4">
      <w:pPr>
        <w:pStyle w:val="Style19"/>
        <w:widowControl/>
        <w:spacing w:before="50" w:after="240" w:line="288" w:lineRule="exact"/>
        <w:ind w:left="418"/>
        <w:rPr>
          <w:rStyle w:val="FontStyle31"/>
          <w:rFonts w:ascii="Times New Roman" w:hAnsi="Times New Roman"/>
          <w:sz w:val="22"/>
          <w:szCs w:val="22"/>
        </w:rPr>
      </w:pPr>
      <w:r w:rsidRPr="00B53AC8">
        <w:rPr>
          <w:rStyle w:val="FontStyle31"/>
          <w:rFonts w:ascii="Times New Roman" w:hAnsi="Times New Roman"/>
          <w:sz w:val="22"/>
          <w:szCs w:val="22"/>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62"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3 </w:t>
      </w:r>
      <w:r w:rsidRPr="00B53AC8">
        <w:rPr>
          <w:rStyle w:val="FontStyle30"/>
          <w:rFonts w:ascii="Times New Roman" w:hAnsi="Times New Roman"/>
          <w:sz w:val="22"/>
          <w:szCs w:val="22"/>
        </w:rPr>
        <w:t>- Valoarea contractului</w:t>
      </w:r>
    </w:p>
    <w:p w:rsidR="00A008B0" w:rsidRPr="00B53AC8" w:rsidRDefault="00A008B0" w:rsidP="00610BA4">
      <w:pPr>
        <w:pStyle w:val="Style19"/>
        <w:widowControl/>
        <w:spacing w:line="240" w:lineRule="exact"/>
        <w:ind w:firstLine="0"/>
        <w:rPr>
          <w:sz w:val="22"/>
          <w:szCs w:val="22"/>
        </w:rPr>
      </w:pPr>
    </w:p>
    <w:p w:rsidR="00A008B0" w:rsidRPr="00B53AC8" w:rsidRDefault="00A008B0"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53AC8">
        <w:rPr>
          <w:rStyle w:val="FontStyle31"/>
          <w:rFonts w:ascii="Times New Roman" w:hAnsi="Times New Roman"/>
          <w:sz w:val="22"/>
          <w:szCs w:val="22"/>
        </w:rPr>
        <w:t xml:space="preserve">(1) Valoarea totală a Contractului de Finanţare este de </w:t>
      </w:r>
      <w:r w:rsidRPr="00B53AC8">
        <w:rPr>
          <w:rStyle w:val="FontStyle31"/>
          <w:rFonts w:ascii="Times New Roman" w:hAnsi="Times New Roman"/>
          <w:sz w:val="22"/>
          <w:szCs w:val="22"/>
        </w:rPr>
        <w:tab/>
        <w:t>lei</w:t>
      </w:r>
    </w:p>
    <w:p w:rsidR="00A008B0" w:rsidRPr="00B53AC8" w:rsidRDefault="00A008B0" w:rsidP="00610BA4">
      <w:pPr>
        <w:pStyle w:val="Style22"/>
        <w:widowControl/>
        <w:ind w:right="3686"/>
        <w:jc w:val="both"/>
        <w:rPr>
          <w:rStyle w:val="FontStyle31"/>
          <w:rFonts w:ascii="Times New Roman" w:hAnsi="Times New Roman"/>
          <w:sz w:val="22"/>
          <w:szCs w:val="22"/>
        </w:rPr>
      </w:pPr>
      <w:r w:rsidRPr="00B53AC8">
        <w:rPr>
          <w:rStyle w:val="FontStyle34"/>
          <w:rFonts w:ascii="Times New Roman" w:hAnsi="Times New Roman"/>
          <w:sz w:val="22"/>
          <w:szCs w:val="22"/>
        </w:rPr>
        <w:t xml:space="preserve">(valoarea în litere), </w:t>
      </w:r>
      <w:r w:rsidRPr="00B53AC8">
        <w:rPr>
          <w:rStyle w:val="FontStyle31"/>
          <w:rFonts w:ascii="Times New Roman" w:hAnsi="Times New Roman"/>
          <w:sz w:val="22"/>
          <w:szCs w:val="22"/>
        </w:rPr>
        <w:t>după cum urmează:</w:t>
      </w:r>
    </w:p>
    <w:p w:rsidR="00A008B0" w:rsidRPr="00B53AC8" w:rsidRDefault="00A008B0" w:rsidP="00610BA4">
      <w:pPr>
        <w:pStyle w:val="Style22"/>
        <w:widowControl/>
        <w:ind w:right="3686"/>
        <w:jc w:val="both"/>
        <w:rPr>
          <w:rStyle w:val="FontStyle31"/>
          <w:rFonts w:ascii="Times New Roman" w:hAnsi="Times New Roman"/>
          <w:sz w:val="22"/>
          <w:szCs w:val="22"/>
        </w:rPr>
      </w:pPr>
    </w:p>
    <w:p w:rsidR="00A008B0" w:rsidRPr="00B53AC8" w:rsidRDefault="00A008B0" w:rsidP="00610BA4">
      <w:pPr>
        <w:pStyle w:val="Style22"/>
        <w:widowControl/>
        <w:ind w:right="3686"/>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După caz</w:t>
      </w:r>
    </w:p>
    <w:p w:rsidR="00A008B0" w:rsidRPr="00B53AC8" w:rsidRDefault="00A008B0" w:rsidP="00610BA4">
      <w:pPr>
        <w:pStyle w:val="Style22"/>
        <w:widowControl/>
        <w:ind w:right="3686" w:firstLine="0"/>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 xml:space="preserve"> (pentru proiecte negeneratoare de venituri)</w:t>
      </w:r>
    </w:p>
    <w:tbl>
      <w:tblPr>
        <w:tblW w:w="0" w:type="auto"/>
        <w:tblInd w:w="40" w:type="dxa"/>
        <w:tblLayout w:type="fixed"/>
        <w:tblCellMar>
          <w:left w:w="40" w:type="dxa"/>
          <w:right w:w="40" w:type="dxa"/>
        </w:tblCellMar>
        <w:tblLook w:val="0000"/>
      </w:tblPr>
      <w:tblGrid>
        <w:gridCol w:w="1274"/>
        <w:gridCol w:w="1152"/>
        <w:gridCol w:w="1001"/>
        <w:gridCol w:w="1022"/>
        <w:gridCol w:w="850"/>
        <w:gridCol w:w="677"/>
        <w:gridCol w:w="871"/>
        <w:gridCol w:w="742"/>
        <w:gridCol w:w="1087"/>
      </w:tblGrid>
      <w:tr w:rsidR="00A008B0" w:rsidRPr="00B53AC8" w:rsidTr="00767421">
        <w:tc>
          <w:tcPr>
            <w:tcW w:w="127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totală</w:t>
            </w:r>
          </w:p>
        </w:tc>
        <w:tc>
          <w:tcPr>
            <w:tcW w:w="115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4"/>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co-finanţării eligibile a</w:t>
            </w:r>
          </w:p>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Beneficiarului</w:t>
            </w:r>
          </w:p>
        </w:tc>
        <w:tc>
          <w:tcPr>
            <w:tcW w:w="108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w:t>
            </w:r>
          </w:p>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ne</w:t>
            </w:r>
            <w:r w:rsidRPr="00B53AC8">
              <w:rPr>
                <w:rStyle w:val="FontStyle31"/>
                <w:rFonts w:ascii="Times New Roman" w:hAnsi="Times New Roman"/>
                <w:sz w:val="22"/>
                <w:szCs w:val="22"/>
              </w:rPr>
              <w:softHyphen/>
              <w:t>eligibilă inclusiv TVA</w:t>
            </w:r>
          </w:p>
        </w:tc>
      </w:tr>
      <w:tr w:rsidR="00A008B0" w:rsidRPr="00B53AC8" w:rsidTr="00767421">
        <w:tc>
          <w:tcPr>
            <w:tcW w:w="127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115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100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102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0"/>
              <w:widowControl/>
              <w:ind w:left="238"/>
              <w:jc w:val="both"/>
              <w:rPr>
                <w:rStyle w:val="FontStyle32"/>
                <w:rFonts w:ascii="Times New Roman" w:hAnsi="Times New Roman"/>
                <w:sz w:val="22"/>
                <w:szCs w:val="22"/>
              </w:rPr>
            </w:pPr>
            <w:r w:rsidRPr="00B53AC8">
              <w:rPr>
                <w:rStyle w:val="FontStyle32"/>
                <w:rFonts w:ascii="Times New Roman" w:hAnsi="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67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0"/>
              <w:widowControl/>
              <w:jc w:val="both"/>
              <w:rPr>
                <w:rStyle w:val="FontStyle32"/>
                <w:rFonts w:ascii="Times New Roman" w:hAnsi="Times New Roman"/>
                <w:sz w:val="22"/>
                <w:szCs w:val="22"/>
              </w:rPr>
            </w:pPr>
            <w:r w:rsidRPr="00B53AC8">
              <w:rPr>
                <w:rStyle w:val="FontStyle32"/>
                <w:rFonts w:ascii="Times New Roman" w:hAnsi="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74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0"/>
              <w:widowControl/>
              <w:jc w:val="both"/>
              <w:rPr>
                <w:rStyle w:val="FontStyle32"/>
                <w:rFonts w:ascii="Times New Roman" w:hAnsi="Times New Roman"/>
                <w:sz w:val="22"/>
                <w:szCs w:val="22"/>
              </w:rPr>
            </w:pPr>
            <w:r w:rsidRPr="00B53AC8">
              <w:rPr>
                <w:rStyle w:val="FontStyle32"/>
                <w:rFonts w:ascii="Times New Roman" w:hAnsi="Times New Roman"/>
                <w:sz w:val="22"/>
                <w:szCs w:val="22"/>
              </w:rPr>
              <w:t>(%)</w:t>
            </w:r>
          </w:p>
        </w:tc>
        <w:tc>
          <w:tcPr>
            <w:tcW w:w="108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r>
      <w:tr w:rsidR="00A008B0" w:rsidRPr="00B53AC8" w:rsidTr="00767421">
        <w:tc>
          <w:tcPr>
            <w:tcW w:w="127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w:t>
            </w:r>
          </w:p>
        </w:tc>
        <w:tc>
          <w:tcPr>
            <w:tcW w:w="115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2</w:t>
            </w:r>
          </w:p>
        </w:tc>
        <w:tc>
          <w:tcPr>
            <w:tcW w:w="100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3</w:t>
            </w:r>
          </w:p>
        </w:tc>
        <w:tc>
          <w:tcPr>
            <w:tcW w:w="102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ind w:left="338"/>
              <w:jc w:val="both"/>
              <w:rPr>
                <w:rStyle w:val="FontStyle31"/>
                <w:rFonts w:ascii="Times New Roman" w:hAnsi="Times New Roman"/>
                <w:sz w:val="22"/>
                <w:szCs w:val="22"/>
              </w:rPr>
            </w:pPr>
            <w:r w:rsidRPr="00B53AC8">
              <w:rPr>
                <w:rStyle w:val="FontStyle31"/>
                <w:rFonts w:ascii="Times New Roman" w:hAnsi="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5</w:t>
            </w:r>
          </w:p>
        </w:tc>
        <w:tc>
          <w:tcPr>
            <w:tcW w:w="67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6</w:t>
            </w:r>
          </w:p>
        </w:tc>
        <w:tc>
          <w:tcPr>
            <w:tcW w:w="87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7</w:t>
            </w:r>
          </w:p>
        </w:tc>
        <w:tc>
          <w:tcPr>
            <w:tcW w:w="74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8</w:t>
            </w:r>
          </w:p>
        </w:tc>
        <w:tc>
          <w:tcPr>
            <w:tcW w:w="108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9</w:t>
            </w:r>
          </w:p>
        </w:tc>
      </w:tr>
      <w:tr w:rsidR="00A008B0" w:rsidRPr="00B53AC8" w:rsidTr="00767421">
        <w:tc>
          <w:tcPr>
            <w:tcW w:w="127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15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00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02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67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87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74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08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r>
    </w:tbl>
    <w:p w:rsidR="00A008B0" w:rsidRPr="00B53AC8" w:rsidRDefault="00A008B0" w:rsidP="00610BA4">
      <w:pPr>
        <w:pStyle w:val="Style19"/>
        <w:widowControl/>
        <w:spacing w:line="240" w:lineRule="exact"/>
        <w:ind w:firstLine="0"/>
        <w:rPr>
          <w:sz w:val="22"/>
          <w:szCs w:val="22"/>
        </w:rPr>
      </w:pPr>
    </w:p>
    <w:p w:rsidR="00A008B0" w:rsidRPr="00B53AC8" w:rsidRDefault="00A008B0" w:rsidP="00610BA4">
      <w:pPr>
        <w:pStyle w:val="Style19"/>
        <w:widowControl/>
        <w:spacing w:before="156" w:line="240" w:lineRule="auto"/>
        <w:ind w:firstLine="0"/>
        <w:rPr>
          <w:rStyle w:val="FontStyle31"/>
          <w:rFonts w:ascii="Times New Roman" w:hAnsi="Times New Roman"/>
          <w:sz w:val="22"/>
          <w:szCs w:val="22"/>
        </w:rPr>
      </w:pPr>
      <w:r w:rsidRPr="00B53AC8">
        <w:rPr>
          <w:rStyle w:val="FontStyle31"/>
          <w:rFonts w:ascii="Times New Roman" w:hAnsi="Times New Roman"/>
          <w:sz w:val="22"/>
          <w:szCs w:val="22"/>
        </w:rPr>
        <w:t>(pentru proiecte generatoare de venituri)</w:t>
      </w:r>
    </w:p>
    <w:p w:rsidR="00A008B0" w:rsidRPr="00B53AC8" w:rsidRDefault="00A008B0" w:rsidP="00610BA4">
      <w:pPr>
        <w:spacing w:after="252" w:line="1" w:lineRule="exact"/>
      </w:pPr>
    </w:p>
    <w:tbl>
      <w:tblPr>
        <w:tblW w:w="0" w:type="auto"/>
        <w:tblInd w:w="40" w:type="dxa"/>
        <w:tblLayout w:type="fixed"/>
        <w:tblCellMar>
          <w:left w:w="40" w:type="dxa"/>
          <w:right w:w="40" w:type="dxa"/>
        </w:tblCellMar>
        <w:tblLook w:val="0000"/>
      </w:tblPr>
      <w:tblGrid>
        <w:gridCol w:w="821"/>
        <w:gridCol w:w="749"/>
        <w:gridCol w:w="554"/>
        <w:gridCol w:w="533"/>
        <w:gridCol w:w="1066"/>
        <w:gridCol w:w="367"/>
        <w:gridCol w:w="1210"/>
        <w:gridCol w:w="461"/>
        <w:gridCol w:w="648"/>
        <w:gridCol w:w="554"/>
        <w:gridCol w:w="554"/>
        <w:gridCol w:w="482"/>
        <w:gridCol w:w="706"/>
      </w:tblGrid>
      <w:tr w:rsidR="00A008B0" w:rsidRPr="00B53AC8" w:rsidTr="00767421">
        <w:tc>
          <w:tcPr>
            <w:tcW w:w="821" w:type="dxa"/>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w:t>
            </w:r>
          </w:p>
        </w:tc>
        <w:tc>
          <w:tcPr>
            <w:tcW w:w="749" w:type="dxa"/>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w:t>
            </w:r>
          </w:p>
        </w:tc>
        <w:tc>
          <w:tcPr>
            <w:tcW w:w="1087" w:type="dxa"/>
            <w:gridSpan w:val="2"/>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433" w:type="dxa"/>
            <w:gridSpan w:val="2"/>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671" w:type="dxa"/>
            <w:gridSpan w:val="2"/>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202" w:type="dxa"/>
            <w:gridSpan w:val="2"/>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1036" w:type="dxa"/>
            <w:gridSpan w:val="2"/>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Valoarea</w:t>
            </w:r>
          </w:p>
        </w:tc>
        <w:tc>
          <w:tcPr>
            <w:tcW w:w="706" w:type="dxa"/>
            <w:tcBorders>
              <w:top w:val="single" w:sz="6" w:space="0" w:color="auto"/>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Valoa-</w:t>
            </w:r>
          </w:p>
        </w:tc>
      </w:tr>
      <w:tr w:rsidR="00A008B0" w:rsidRPr="00B53AC8" w:rsidTr="00767421">
        <w:tc>
          <w:tcPr>
            <w:tcW w:w="821"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rea</w:t>
            </w:r>
          </w:p>
        </w:tc>
        <w:tc>
          <w:tcPr>
            <w:tcW w:w="749"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rea</w:t>
            </w:r>
          </w:p>
        </w:tc>
        <w:tc>
          <w:tcPr>
            <w:tcW w:w="1087"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veniturilor</w:t>
            </w:r>
          </w:p>
        </w:tc>
        <w:tc>
          <w:tcPr>
            <w:tcW w:w="1433"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necesară de</w:t>
            </w:r>
          </w:p>
        </w:tc>
        <w:tc>
          <w:tcPr>
            <w:tcW w:w="1210" w:type="dxa"/>
            <w:tcBorders>
              <w:top w:val="nil"/>
              <w:left w:val="single" w:sz="6" w:space="0" w:color="auto"/>
              <w:bottom w:val="nil"/>
              <w:right w:val="nil"/>
            </w:tcBorders>
          </w:tcPr>
          <w:p w:rsidR="00A008B0" w:rsidRPr="00B53AC8" w:rsidRDefault="00A008B0" w:rsidP="00767421">
            <w:pPr>
              <w:pStyle w:val="Style23"/>
              <w:widowControl/>
              <w:spacing w:line="240" w:lineRule="auto"/>
              <w:ind w:left="360"/>
              <w:jc w:val="both"/>
              <w:rPr>
                <w:rStyle w:val="FontStyle31"/>
                <w:rFonts w:ascii="Times New Roman" w:hAnsi="Times New Roman"/>
                <w:sz w:val="22"/>
                <w:szCs w:val="22"/>
              </w:rPr>
            </w:pPr>
            <w:r w:rsidRPr="00B53AC8">
              <w:rPr>
                <w:rStyle w:val="FontStyle31"/>
                <w:rFonts w:ascii="Times New Roman" w:hAnsi="Times New Roman"/>
                <w:sz w:val="22"/>
                <w:szCs w:val="22"/>
              </w:rPr>
              <w:t>eligibilă</w:t>
            </w:r>
          </w:p>
        </w:tc>
        <w:tc>
          <w:tcPr>
            <w:tcW w:w="461" w:type="dxa"/>
            <w:tcBorders>
              <w:top w:val="nil"/>
              <w:left w:val="nil"/>
              <w:bottom w:val="nil"/>
              <w:right w:val="single" w:sz="6" w:space="0" w:color="auto"/>
            </w:tcBorders>
          </w:tcPr>
          <w:p w:rsidR="00A008B0" w:rsidRPr="00B53AC8" w:rsidRDefault="00A008B0"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eligibilă</w:t>
            </w:r>
          </w:p>
        </w:tc>
        <w:tc>
          <w:tcPr>
            <w:tcW w:w="1036"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co-finan-</w:t>
            </w:r>
          </w:p>
        </w:tc>
        <w:tc>
          <w:tcPr>
            <w:tcW w:w="706"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rea ne</w:t>
            </w:r>
          </w:p>
        </w:tc>
      </w:tr>
      <w:tr w:rsidR="00A008B0" w:rsidRPr="00B53AC8" w:rsidTr="00767421">
        <w:tc>
          <w:tcPr>
            <w:tcW w:w="821"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totală</w:t>
            </w:r>
          </w:p>
        </w:tc>
        <w:tc>
          <w:tcPr>
            <w:tcW w:w="749"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totală</w:t>
            </w:r>
          </w:p>
        </w:tc>
        <w:tc>
          <w:tcPr>
            <w:tcW w:w="1087"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nete</w:t>
            </w:r>
          </w:p>
        </w:tc>
        <w:tc>
          <w:tcPr>
            <w:tcW w:w="1433"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finanţare</w:t>
            </w:r>
          </w:p>
        </w:tc>
        <w:tc>
          <w:tcPr>
            <w:tcW w:w="1671"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nerambursabilă</w:t>
            </w:r>
          </w:p>
        </w:tc>
        <w:tc>
          <w:tcPr>
            <w:tcW w:w="1202"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nerambur-</w:t>
            </w:r>
          </w:p>
        </w:tc>
        <w:tc>
          <w:tcPr>
            <w:tcW w:w="1036"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ţarii eligi-</w:t>
            </w:r>
          </w:p>
        </w:tc>
        <w:tc>
          <w:tcPr>
            <w:tcW w:w="706"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-eligi-</w:t>
            </w:r>
          </w:p>
        </w:tc>
      </w:tr>
      <w:tr w:rsidR="00A008B0" w:rsidRPr="00B53AC8" w:rsidTr="00767421">
        <w:tc>
          <w:tcPr>
            <w:tcW w:w="821" w:type="dxa"/>
            <w:tcBorders>
              <w:top w:val="nil"/>
              <w:left w:val="single" w:sz="6" w:space="0" w:color="auto"/>
              <w:bottom w:val="nil"/>
              <w:right w:val="single" w:sz="6" w:space="0" w:color="auto"/>
            </w:tcBorders>
          </w:tcPr>
          <w:p w:rsidR="00A008B0" w:rsidRPr="00B53AC8" w:rsidRDefault="00A008B0"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eligibi-</w:t>
            </w:r>
          </w:p>
        </w:tc>
        <w:tc>
          <w:tcPr>
            <w:tcW w:w="1087"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generate</w:t>
            </w:r>
          </w:p>
        </w:tc>
        <w:tc>
          <w:tcPr>
            <w:tcW w:w="1066" w:type="dxa"/>
            <w:tcBorders>
              <w:top w:val="nil"/>
              <w:left w:val="single" w:sz="6" w:space="0" w:color="auto"/>
              <w:bottom w:val="nil"/>
              <w:right w:val="nil"/>
            </w:tcBorders>
          </w:tcPr>
          <w:p w:rsidR="00A008B0" w:rsidRPr="00B53AC8" w:rsidRDefault="00A008B0" w:rsidP="00767421">
            <w:pPr>
              <w:pStyle w:val="Style26"/>
              <w:widowControl/>
              <w:jc w:val="both"/>
              <w:rPr>
                <w:sz w:val="22"/>
                <w:szCs w:val="22"/>
              </w:rPr>
            </w:pPr>
          </w:p>
        </w:tc>
        <w:tc>
          <w:tcPr>
            <w:tcW w:w="367" w:type="dxa"/>
            <w:tcBorders>
              <w:top w:val="nil"/>
              <w:left w:val="nil"/>
              <w:bottom w:val="nil"/>
              <w:right w:val="single" w:sz="6" w:space="0" w:color="auto"/>
            </w:tcBorders>
          </w:tcPr>
          <w:p w:rsidR="00A008B0" w:rsidRPr="00B53AC8" w:rsidRDefault="00A008B0" w:rsidP="00767421">
            <w:pPr>
              <w:pStyle w:val="Style26"/>
              <w:widowControl/>
              <w:jc w:val="both"/>
              <w:rPr>
                <w:sz w:val="22"/>
                <w:szCs w:val="22"/>
              </w:rPr>
            </w:pPr>
          </w:p>
        </w:tc>
        <w:tc>
          <w:tcPr>
            <w:tcW w:w="1210" w:type="dxa"/>
            <w:tcBorders>
              <w:top w:val="nil"/>
              <w:left w:val="single" w:sz="6" w:space="0" w:color="auto"/>
              <w:bottom w:val="nil"/>
              <w:right w:val="nil"/>
            </w:tcBorders>
          </w:tcPr>
          <w:p w:rsidR="00A008B0" w:rsidRPr="00B53AC8" w:rsidRDefault="00A008B0" w:rsidP="00767421">
            <w:pPr>
              <w:pStyle w:val="Style23"/>
              <w:widowControl/>
              <w:spacing w:line="240" w:lineRule="auto"/>
              <w:ind w:left="576"/>
              <w:jc w:val="both"/>
              <w:rPr>
                <w:rStyle w:val="FontStyle31"/>
                <w:rFonts w:ascii="Times New Roman" w:hAnsi="Times New Roman"/>
                <w:sz w:val="22"/>
                <w:szCs w:val="22"/>
              </w:rPr>
            </w:pPr>
            <w:r w:rsidRPr="00B53AC8">
              <w:rPr>
                <w:rStyle w:val="FontStyle31"/>
                <w:rFonts w:ascii="Times New Roman" w:hAnsi="Times New Roman"/>
                <w:sz w:val="22"/>
                <w:szCs w:val="22"/>
              </w:rPr>
              <w:t>din</w:t>
            </w:r>
          </w:p>
        </w:tc>
        <w:tc>
          <w:tcPr>
            <w:tcW w:w="461" w:type="dxa"/>
            <w:tcBorders>
              <w:top w:val="nil"/>
              <w:left w:val="nil"/>
              <w:bottom w:val="nil"/>
              <w:right w:val="single" w:sz="6" w:space="0" w:color="auto"/>
            </w:tcBorders>
          </w:tcPr>
          <w:p w:rsidR="00A008B0" w:rsidRPr="00B53AC8" w:rsidRDefault="00A008B0"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sabilă din</w:t>
            </w:r>
          </w:p>
        </w:tc>
        <w:tc>
          <w:tcPr>
            <w:tcW w:w="1036"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bile a Be-</w:t>
            </w:r>
          </w:p>
        </w:tc>
        <w:tc>
          <w:tcPr>
            <w:tcW w:w="706"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bilă in-</w:t>
            </w:r>
          </w:p>
        </w:tc>
      </w:tr>
      <w:tr w:rsidR="00A008B0" w:rsidRPr="00B53AC8" w:rsidTr="00767421">
        <w:tc>
          <w:tcPr>
            <w:tcW w:w="821" w:type="dxa"/>
            <w:tcBorders>
              <w:top w:val="nil"/>
              <w:left w:val="single" w:sz="6" w:space="0" w:color="auto"/>
              <w:bottom w:val="nil"/>
              <w:right w:val="single" w:sz="6" w:space="0" w:color="auto"/>
            </w:tcBorders>
          </w:tcPr>
          <w:p w:rsidR="00A008B0" w:rsidRPr="00B53AC8" w:rsidRDefault="00A008B0"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lă</w:t>
            </w:r>
          </w:p>
        </w:tc>
        <w:tc>
          <w:tcPr>
            <w:tcW w:w="554" w:type="dxa"/>
            <w:tcBorders>
              <w:top w:val="nil"/>
              <w:left w:val="single" w:sz="6" w:space="0" w:color="auto"/>
              <w:bottom w:val="nil"/>
              <w:right w:val="nil"/>
            </w:tcBorders>
          </w:tcPr>
          <w:p w:rsidR="00A008B0" w:rsidRPr="00B53AC8" w:rsidRDefault="00A008B0" w:rsidP="00767421">
            <w:pPr>
              <w:pStyle w:val="Style26"/>
              <w:widowControl/>
              <w:jc w:val="both"/>
              <w:rPr>
                <w:sz w:val="22"/>
                <w:szCs w:val="22"/>
              </w:rPr>
            </w:pPr>
          </w:p>
        </w:tc>
        <w:tc>
          <w:tcPr>
            <w:tcW w:w="533" w:type="dxa"/>
            <w:tcBorders>
              <w:top w:val="nil"/>
              <w:left w:val="nil"/>
              <w:bottom w:val="nil"/>
              <w:right w:val="single" w:sz="6" w:space="0" w:color="auto"/>
            </w:tcBorders>
          </w:tcPr>
          <w:p w:rsidR="00A008B0" w:rsidRPr="00B53AC8" w:rsidRDefault="00A008B0" w:rsidP="00767421">
            <w:pPr>
              <w:pStyle w:val="Style26"/>
              <w:widowControl/>
              <w:jc w:val="both"/>
              <w:rPr>
                <w:sz w:val="22"/>
                <w:szCs w:val="22"/>
              </w:rPr>
            </w:pPr>
          </w:p>
        </w:tc>
        <w:tc>
          <w:tcPr>
            <w:tcW w:w="1066" w:type="dxa"/>
            <w:tcBorders>
              <w:top w:val="nil"/>
              <w:left w:val="single" w:sz="6" w:space="0" w:color="auto"/>
              <w:bottom w:val="nil"/>
              <w:right w:val="nil"/>
            </w:tcBorders>
          </w:tcPr>
          <w:p w:rsidR="00A008B0" w:rsidRPr="00B53AC8" w:rsidRDefault="00A008B0" w:rsidP="00767421">
            <w:pPr>
              <w:pStyle w:val="Style26"/>
              <w:widowControl/>
              <w:jc w:val="both"/>
              <w:rPr>
                <w:sz w:val="22"/>
                <w:szCs w:val="22"/>
              </w:rPr>
            </w:pPr>
          </w:p>
        </w:tc>
        <w:tc>
          <w:tcPr>
            <w:tcW w:w="367" w:type="dxa"/>
            <w:tcBorders>
              <w:top w:val="nil"/>
              <w:left w:val="nil"/>
              <w:bottom w:val="nil"/>
              <w:right w:val="single" w:sz="6" w:space="0" w:color="auto"/>
            </w:tcBorders>
          </w:tcPr>
          <w:p w:rsidR="00A008B0" w:rsidRPr="00B53AC8" w:rsidRDefault="00A008B0" w:rsidP="00767421">
            <w:pPr>
              <w:pStyle w:val="Style26"/>
              <w:widowControl/>
              <w:jc w:val="both"/>
              <w:rPr>
                <w:sz w:val="22"/>
                <w:szCs w:val="22"/>
              </w:rPr>
            </w:pPr>
          </w:p>
        </w:tc>
        <w:tc>
          <w:tcPr>
            <w:tcW w:w="1671"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FEDR/FC/FSE</w:t>
            </w:r>
          </w:p>
        </w:tc>
        <w:tc>
          <w:tcPr>
            <w:tcW w:w="1202"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bugetul</w:t>
            </w:r>
          </w:p>
        </w:tc>
        <w:tc>
          <w:tcPr>
            <w:tcW w:w="1036" w:type="dxa"/>
            <w:gridSpan w:val="2"/>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neficiaru-</w:t>
            </w:r>
          </w:p>
        </w:tc>
        <w:tc>
          <w:tcPr>
            <w:tcW w:w="706" w:type="dxa"/>
            <w:tcBorders>
              <w:top w:val="nil"/>
              <w:left w:val="single" w:sz="6" w:space="0" w:color="auto"/>
              <w:bottom w:val="nil"/>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clusiv</w:t>
            </w:r>
          </w:p>
        </w:tc>
      </w:tr>
      <w:tr w:rsidR="00A008B0" w:rsidRPr="00B53AC8" w:rsidTr="00767421">
        <w:tc>
          <w:tcPr>
            <w:tcW w:w="821" w:type="dxa"/>
            <w:tcBorders>
              <w:top w:val="nil"/>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749" w:type="dxa"/>
            <w:tcBorders>
              <w:top w:val="nil"/>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554" w:type="dxa"/>
            <w:tcBorders>
              <w:top w:val="nil"/>
              <w:left w:val="single" w:sz="6" w:space="0" w:color="auto"/>
              <w:bottom w:val="single" w:sz="6" w:space="0" w:color="auto"/>
              <w:right w:val="nil"/>
            </w:tcBorders>
          </w:tcPr>
          <w:p w:rsidR="00A008B0" w:rsidRPr="00B53AC8" w:rsidRDefault="00A008B0" w:rsidP="00767421">
            <w:pPr>
              <w:pStyle w:val="Style26"/>
              <w:widowControl/>
              <w:jc w:val="both"/>
              <w:rPr>
                <w:sz w:val="22"/>
                <w:szCs w:val="22"/>
              </w:rPr>
            </w:pPr>
          </w:p>
        </w:tc>
        <w:tc>
          <w:tcPr>
            <w:tcW w:w="533" w:type="dxa"/>
            <w:tcBorders>
              <w:top w:val="nil"/>
              <w:left w:val="nil"/>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066" w:type="dxa"/>
            <w:tcBorders>
              <w:top w:val="nil"/>
              <w:left w:val="single" w:sz="6" w:space="0" w:color="auto"/>
              <w:bottom w:val="single" w:sz="6" w:space="0" w:color="auto"/>
              <w:right w:val="nil"/>
            </w:tcBorders>
          </w:tcPr>
          <w:p w:rsidR="00A008B0" w:rsidRPr="00B53AC8" w:rsidRDefault="00A008B0" w:rsidP="00767421">
            <w:pPr>
              <w:pStyle w:val="Style26"/>
              <w:widowControl/>
              <w:jc w:val="both"/>
              <w:rPr>
                <w:sz w:val="22"/>
                <w:szCs w:val="22"/>
              </w:rPr>
            </w:pPr>
          </w:p>
        </w:tc>
        <w:tc>
          <w:tcPr>
            <w:tcW w:w="367" w:type="dxa"/>
            <w:tcBorders>
              <w:top w:val="nil"/>
              <w:left w:val="nil"/>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210" w:type="dxa"/>
            <w:tcBorders>
              <w:top w:val="nil"/>
              <w:left w:val="single" w:sz="6" w:space="0" w:color="auto"/>
              <w:bottom w:val="single" w:sz="6" w:space="0" w:color="auto"/>
              <w:right w:val="nil"/>
            </w:tcBorders>
          </w:tcPr>
          <w:p w:rsidR="00A008B0" w:rsidRPr="00B53AC8" w:rsidRDefault="00A008B0" w:rsidP="00767421">
            <w:pPr>
              <w:pStyle w:val="Style26"/>
              <w:widowControl/>
              <w:jc w:val="both"/>
              <w:rPr>
                <w:sz w:val="22"/>
                <w:szCs w:val="22"/>
              </w:rPr>
            </w:pPr>
          </w:p>
        </w:tc>
        <w:tc>
          <w:tcPr>
            <w:tcW w:w="461" w:type="dxa"/>
            <w:tcBorders>
              <w:top w:val="nil"/>
              <w:left w:val="nil"/>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202" w:type="dxa"/>
            <w:gridSpan w:val="2"/>
            <w:tcBorders>
              <w:top w:val="nil"/>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naţional</w:t>
            </w:r>
          </w:p>
        </w:tc>
        <w:tc>
          <w:tcPr>
            <w:tcW w:w="1036" w:type="dxa"/>
            <w:gridSpan w:val="2"/>
            <w:tcBorders>
              <w:top w:val="nil"/>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lui</w:t>
            </w:r>
          </w:p>
        </w:tc>
        <w:tc>
          <w:tcPr>
            <w:tcW w:w="706" w:type="dxa"/>
            <w:tcBorders>
              <w:top w:val="nil"/>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TVA</w:t>
            </w:r>
          </w:p>
        </w:tc>
      </w:tr>
      <w:tr w:rsidR="00A008B0" w:rsidRPr="00B53AC8" w:rsidTr="00767421">
        <w:tc>
          <w:tcPr>
            <w:tcW w:w="82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749"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533"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1066"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ind w:left="245"/>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36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1210"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ind w:left="324"/>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46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648"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48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5"/>
              <w:widowControl/>
              <w:jc w:val="both"/>
              <w:rPr>
                <w:rStyle w:val="FontStyle33"/>
                <w:rFonts w:ascii="Times New Roman" w:hAnsi="Times New Roman"/>
                <w:sz w:val="22"/>
                <w:szCs w:val="22"/>
              </w:rPr>
            </w:pPr>
            <w:r w:rsidRPr="00B53AC8">
              <w:rPr>
                <w:rStyle w:val="FontStyle33"/>
                <w:rFonts w:ascii="Times New Roman" w:hAnsi="Times New Roman"/>
                <w:sz w:val="22"/>
                <w:szCs w:val="22"/>
              </w:rPr>
              <w:t>(%)</w:t>
            </w:r>
          </w:p>
        </w:tc>
        <w:tc>
          <w:tcPr>
            <w:tcW w:w="706"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r>
      <w:tr w:rsidR="00A008B0" w:rsidRPr="00B53AC8" w:rsidTr="00767421">
        <w:tc>
          <w:tcPr>
            <w:tcW w:w="82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w:t>
            </w:r>
          </w:p>
        </w:tc>
        <w:tc>
          <w:tcPr>
            <w:tcW w:w="749"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2</w:t>
            </w: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3</w:t>
            </w:r>
          </w:p>
        </w:tc>
        <w:tc>
          <w:tcPr>
            <w:tcW w:w="533"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4</w:t>
            </w:r>
          </w:p>
        </w:tc>
        <w:tc>
          <w:tcPr>
            <w:tcW w:w="1066"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5</w:t>
            </w:r>
          </w:p>
        </w:tc>
        <w:tc>
          <w:tcPr>
            <w:tcW w:w="36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6</w:t>
            </w:r>
          </w:p>
        </w:tc>
        <w:tc>
          <w:tcPr>
            <w:tcW w:w="1210"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ind w:left="439"/>
              <w:jc w:val="both"/>
              <w:rPr>
                <w:rStyle w:val="FontStyle31"/>
                <w:rFonts w:ascii="Times New Roman" w:hAnsi="Times New Roman"/>
                <w:sz w:val="22"/>
                <w:szCs w:val="22"/>
              </w:rPr>
            </w:pPr>
            <w:r w:rsidRPr="00B53AC8">
              <w:rPr>
                <w:rStyle w:val="FontStyle31"/>
                <w:rFonts w:ascii="Times New Roman" w:hAnsi="Times New Roman"/>
                <w:sz w:val="22"/>
                <w:szCs w:val="22"/>
              </w:rPr>
              <w:t>7</w:t>
            </w:r>
          </w:p>
        </w:tc>
        <w:tc>
          <w:tcPr>
            <w:tcW w:w="46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8</w:t>
            </w:r>
          </w:p>
        </w:tc>
        <w:tc>
          <w:tcPr>
            <w:tcW w:w="648"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9</w:t>
            </w: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10</w:t>
            </w: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11</w:t>
            </w:r>
          </w:p>
        </w:tc>
        <w:tc>
          <w:tcPr>
            <w:tcW w:w="48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12</w:t>
            </w:r>
          </w:p>
        </w:tc>
        <w:tc>
          <w:tcPr>
            <w:tcW w:w="706"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13</w:t>
            </w:r>
          </w:p>
        </w:tc>
      </w:tr>
      <w:tr w:rsidR="00A008B0" w:rsidRPr="00B53AC8" w:rsidTr="00767421">
        <w:tc>
          <w:tcPr>
            <w:tcW w:w="82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749"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533"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066"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367"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1210"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46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648"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482"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706"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r>
    </w:tbl>
    <w:p w:rsidR="00A008B0" w:rsidRPr="00B53AC8" w:rsidRDefault="00A008B0" w:rsidP="00610BA4">
      <w:pPr>
        <w:pStyle w:val="Style12"/>
        <w:widowControl/>
        <w:spacing w:line="240" w:lineRule="exact"/>
        <w:ind w:firstLine="0"/>
        <w:rPr>
          <w:sz w:val="22"/>
          <w:szCs w:val="22"/>
        </w:rPr>
      </w:pPr>
    </w:p>
    <w:p w:rsidR="00A008B0" w:rsidRPr="00B53AC8" w:rsidRDefault="00A008B0" w:rsidP="00610BA4">
      <w:pPr>
        <w:pStyle w:val="Style12"/>
        <w:widowControl/>
        <w:spacing w:line="240" w:lineRule="exact"/>
        <w:ind w:firstLine="0"/>
        <w:rPr>
          <w:sz w:val="22"/>
          <w:szCs w:val="22"/>
        </w:rPr>
      </w:pPr>
    </w:p>
    <w:p w:rsidR="00A008B0" w:rsidRPr="00B53AC8" w:rsidRDefault="00A008B0" w:rsidP="00610BA4">
      <w:pPr>
        <w:pStyle w:val="Style12"/>
        <w:widowControl/>
        <w:tabs>
          <w:tab w:val="left" w:pos="403"/>
          <w:tab w:val="left" w:leader="dot" w:pos="8618"/>
        </w:tabs>
        <w:spacing w:before="118" w:after="240"/>
        <w:ind w:firstLine="0"/>
        <w:rPr>
          <w:rStyle w:val="FontStyle31"/>
          <w:rFonts w:ascii="Times New Roman" w:hAnsi="Times New Roman"/>
          <w:sz w:val="22"/>
          <w:szCs w:val="22"/>
        </w:rPr>
      </w:pPr>
      <w:r w:rsidRPr="00B53AC8">
        <w:rPr>
          <w:rStyle w:val="FontStyle31"/>
          <w:rFonts w:ascii="Times New Roman" w:hAnsi="Times New Roman"/>
          <w:sz w:val="22"/>
          <w:szCs w:val="22"/>
        </w:rPr>
        <w:t>(2)</w:t>
      </w:r>
      <w:r w:rsidRPr="00B53AC8">
        <w:rPr>
          <w:rStyle w:val="FontStyle31"/>
          <w:rFonts w:ascii="Times New Roman" w:hAnsi="Times New Roman"/>
          <w:sz w:val="22"/>
          <w:szCs w:val="22"/>
        </w:rPr>
        <w:tab/>
      </w: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acordă o finanţare nerambursabilă în sumă maximă de</w:t>
      </w:r>
      <w:r w:rsidRPr="00B53AC8">
        <w:rPr>
          <w:rStyle w:val="FontStyle31"/>
          <w:rFonts w:ascii="Times New Roman" w:hAnsi="Times New Roman"/>
          <w:sz w:val="22"/>
          <w:szCs w:val="22"/>
        </w:rPr>
        <w:tab/>
        <w:t>LEI</w:t>
      </w:r>
    </w:p>
    <w:p w:rsidR="00A008B0" w:rsidRPr="00B53AC8" w:rsidRDefault="00A008B0" w:rsidP="00610BA4">
      <w:pPr>
        <w:pStyle w:val="Style22"/>
        <w:widowControl/>
        <w:tabs>
          <w:tab w:val="left" w:leader="dot" w:pos="4788"/>
        </w:tabs>
        <w:spacing w:after="240" w:line="288" w:lineRule="exact"/>
        <w:ind w:left="454" w:firstLine="0"/>
        <w:jc w:val="both"/>
        <w:rPr>
          <w:rStyle w:val="FontStyle31"/>
          <w:rFonts w:ascii="Times New Roman" w:hAnsi="Times New Roman"/>
          <w:sz w:val="22"/>
          <w:szCs w:val="22"/>
        </w:rPr>
      </w:pPr>
      <w:r w:rsidRPr="00B53AC8">
        <w:rPr>
          <w:rStyle w:val="FontStyle34"/>
          <w:rFonts w:ascii="Times New Roman" w:hAnsi="Times New Roman"/>
          <w:sz w:val="22"/>
          <w:szCs w:val="22"/>
        </w:rPr>
        <w:t xml:space="preserve">(valoarea în litere reprezentând suma coloanelor 3 şi 5 din tabelul aferent proiectelor negeneratoare de venituri, sau suma coloanelor 7 şi 9 din tabelul aferent proiectelor generatoare de venituri) </w:t>
      </w:r>
      <w:r w:rsidRPr="00B53AC8">
        <w:rPr>
          <w:rStyle w:val="FontStyle31"/>
          <w:rFonts w:ascii="Times New Roman" w:hAnsi="Times New Roman"/>
          <w:sz w:val="22"/>
          <w:szCs w:val="22"/>
        </w:rPr>
        <w:t xml:space="preserve">echivalentă cu  </w:t>
      </w:r>
      <w:r w:rsidRPr="00B53AC8">
        <w:rPr>
          <w:rStyle w:val="FontStyle34"/>
          <w:rFonts w:ascii="Times New Roman" w:hAnsi="Times New Roman"/>
          <w:sz w:val="22"/>
          <w:szCs w:val="22"/>
        </w:rPr>
        <w:t xml:space="preserve">[valoarea] </w:t>
      </w:r>
      <w:r w:rsidRPr="00B53AC8">
        <w:rPr>
          <w:rStyle w:val="FontStyle31"/>
          <w:rFonts w:ascii="Times New Roman" w:hAnsi="Times New Roman"/>
          <w:sz w:val="22"/>
          <w:szCs w:val="22"/>
        </w:rPr>
        <w:t>% din valoarea totală eligibilă aprobată.</w:t>
      </w:r>
    </w:p>
    <w:p w:rsidR="00A008B0" w:rsidRPr="00B53AC8" w:rsidRDefault="00A008B0" w:rsidP="005112A8">
      <w:pPr>
        <w:pStyle w:val="Style12"/>
        <w:widowControl/>
        <w:numPr>
          <w:ilvl w:val="0"/>
          <w:numId w:val="128"/>
        </w:numPr>
        <w:tabs>
          <w:tab w:val="left" w:pos="403"/>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în care valoarea totală a Proiectului creşte faţă de valoarea convenită prin prezentul Contract de Finanţare, diferenţa astfel rezultată va fi suportată în întregime de Beneficiar</w:t>
      </w:r>
      <w:r w:rsidRPr="00B53AC8">
        <w:rPr>
          <w:rStyle w:val="FontStyle31"/>
          <w:rFonts w:ascii="Times New Roman" w:hAnsi="Times New Roman"/>
          <w:sz w:val="22"/>
          <w:szCs w:val="22"/>
          <w:vertAlign w:val="superscript"/>
        </w:rPr>
        <w:footnoteReference w:id="29"/>
      </w:r>
    </w:p>
    <w:p w:rsidR="00A008B0" w:rsidRPr="00B53AC8" w:rsidRDefault="00A008B0" w:rsidP="005112A8">
      <w:pPr>
        <w:pStyle w:val="Style12"/>
        <w:widowControl/>
        <w:numPr>
          <w:ilvl w:val="0"/>
          <w:numId w:val="128"/>
        </w:numPr>
        <w:tabs>
          <w:tab w:val="left" w:pos="403"/>
        </w:tabs>
        <w:spacing w:after="240" w:line="324" w:lineRule="exact"/>
        <w:ind w:left="418" w:hanging="418"/>
        <w:rPr>
          <w:rStyle w:val="FontStyle31"/>
          <w:rFonts w:ascii="Times New Roman" w:hAnsi="Times New Roman"/>
          <w:sz w:val="22"/>
          <w:szCs w:val="22"/>
        </w:rPr>
      </w:pPr>
      <w:r w:rsidRPr="00B53AC8">
        <w:rPr>
          <w:rStyle w:val="FontStyle31"/>
          <w:rFonts w:ascii="Times New Roman" w:hAnsi="Times New Roman"/>
          <w:sz w:val="22"/>
          <w:szCs w:val="22"/>
        </w:rPr>
        <w:t>Finanţarea va fi acordată, în baza cererilor de prefinanţare/rambursare/plată, elaborate în conformitate cu anexele corespunzătoare - Graficul de depunere a cererilor de prefinanţare/plată/rambursare a cheltuielilor la contract.</w:t>
      </w:r>
    </w:p>
    <w:p w:rsidR="00A008B0" w:rsidRPr="00B53AC8" w:rsidRDefault="00A008B0" w:rsidP="005112A8">
      <w:pPr>
        <w:pStyle w:val="Style13"/>
        <w:widowControl/>
        <w:numPr>
          <w:ilvl w:val="0"/>
          <w:numId w:val="128"/>
        </w:numPr>
        <w:spacing w:before="50"/>
        <w:ind w:left="425" w:hanging="425"/>
        <w:jc w:val="both"/>
        <w:rPr>
          <w:rStyle w:val="FontStyle31"/>
          <w:rFonts w:ascii="Times New Roman" w:hAnsi="Times New Roman"/>
          <w:sz w:val="22"/>
          <w:szCs w:val="22"/>
        </w:rPr>
      </w:pPr>
      <w:r w:rsidRPr="00B53AC8">
        <w:rPr>
          <w:rStyle w:val="FontStyle31"/>
          <w:rFonts w:ascii="Times New Roman" w:hAnsi="Times New Roman"/>
          <w:sz w:val="22"/>
          <w:szCs w:val="22"/>
        </w:rPr>
        <w:t>În cazul în care, valoarea totală autorizată este mai mică decât valoarea prevăzută în coloana 2/5</w:t>
      </w:r>
      <w:r w:rsidRPr="00B53AC8">
        <w:rPr>
          <w:rStyle w:val="FontStyle31"/>
          <w:rFonts w:ascii="Times New Roman" w:hAnsi="Times New Roman"/>
          <w:sz w:val="22"/>
          <w:szCs w:val="22"/>
          <w:vertAlign w:val="superscript"/>
        </w:rPr>
        <w:footnoteReference w:id="30"/>
      </w:r>
      <w:r w:rsidRPr="00B53AC8">
        <w:rPr>
          <w:rStyle w:val="FontStyle31"/>
          <w:rFonts w:ascii="Times New Roman" w:hAnsi="Times New Roman"/>
          <w:sz w:val="22"/>
          <w:szCs w:val="22"/>
        </w:rPr>
        <w:t>, după caz, din tabelul de mai sus, finanţarea nerambursabilă prevăzută la aliniatul (2) se va reduce corespunzător.</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4 - Eligibilitatea cheltuielilor</w:t>
      </w:r>
    </w:p>
    <w:p w:rsidR="00A008B0" w:rsidRPr="00B53AC8" w:rsidRDefault="00A008B0" w:rsidP="00610BA4">
      <w:pPr>
        <w:pStyle w:val="Style12"/>
        <w:widowControl/>
        <w:tabs>
          <w:tab w:val="left" w:pos="418"/>
        </w:tabs>
        <w:spacing w:before="230" w:after="240"/>
        <w:ind w:firstLine="0"/>
        <w:rPr>
          <w:rStyle w:val="FontStyle31"/>
          <w:rFonts w:ascii="Times New Roman" w:hAnsi="Times New Roman"/>
          <w:sz w:val="22"/>
          <w:szCs w:val="22"/>
        </w:rPr>
      </w:pPr>
      <w:r w:rsidRPr="00B53AC8">
        <w:rPr>
          <w:rStyle w:val="FontStyle31"/>
          <w:rFonts w:ascii="Times New Roman" w:hAnsi="Times New Roman"/>
          <w:sz w:val="22"/>
          <w:szCs w:val="22"/>
        </w:rPr>
        <w:t>(1)</w:t>
      </w:r>
      <w:r w:rsidRPr="00B53AC8">
        <w:rPr>
          <w:rStyle w:val="FontStyle31"/>
          <w:rFonts w:ascii="Times New Roman" w:hAnsi="Times New Roman"/>
          <w:sz w:val="22"/>
          <w:szCs w:val="22"/>
        </w:rPr>
        <w:tab/>
        <w:t>Cheltuielile sunt considerate eligibile dacă sunt în conformitate cu :</w:t>
      </w:r>
    </w:p>
    <w:p w:rsidR="00A008B0" w:rsidRPr="00B53AC8" w:rsidRDefault="00A008B0" w:rsidP="005112A8">
      <w:pPr>
        <w:pStyle w:val="Style9"/>
        <w:widowControl/>
        <w:numPr>
          <w:ilvl w:val="0"/>
          <w:numId w:val="80"/>
        </w:numPr>
        <w:tabs>
          <w:tab w:val="left" w:pos="864"/>
        </w:tabs>
        <w:spacing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Legislaţia naţională şi europeană aplicabila</w:t>
      </w:r>
    </w:p>
    <w:p w:rsidR="00A008B0" w:rsidRPr="00B53AC8" w:rsidRDefault="00A008B0" w:rsidP="005112A8">
      <w:pPr>
        <w:pStyle w:val="Style9"/>
        <w:widowControl/>
        <w:numPr>
          <w:ilvl w:val="0"/>
          <w:numId w:val="80"/>
        </w:numPr>
        <w:tabs>
          <w:tab w:val="left" w:pos="864"/>
        </w:tabs>
        <w:spacing w:before="7"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Ghidul unic al Solicitantului/Ghiduri ale solicitantului specifice fiecărui apel de proiecte</w:t>
      </w:r>
    </w:p>
    <w:p w:rsidR="00A008B0" w:rsidRPr="00B53AC8" w:rsidRDefault="00A008B0" w:rsidP="005112A8">
      <w:pPr>
        <w:pStyle w:val="Style9"/>
        <w:widowControl/>
        <w:numPr>
          <w:ilvl w:val="0"/>
          <w:numId w:val="80"/>
        </w:numPr>
        <w:tabs>
          <w:tab w:val="left" w:pos="864"/>
        </w:tabs>
        <w:spacing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Prezentul Contract de Finanţare</w:t>
      </w:r>
    </w:p>
    <w:p w:rsidR="00A008B0" w:rsidRPr="00B53AC8" w:rsidRDefault="00A008B0" w:rsidP="005112A8">
      <w:pPr>
        <w:pStyle w:val="Style9"/>
        <w:widowControl/>
        <w:numPr>
          <w:ilvl w:val="0"/>
          <w:numId w:val="157"/>
        </w:numPr>
        <w:tabs>
          <w:tab w:val="left" w:pos="864"/>
        </w:tabs>
        <w:spacing w:after="240" w:line="288" w:lineRule="exact"/>
        <w:ind w:left="497"/>
        <w:jc w:val="both"/>
        <w:rPr>
          <w:rStyle w:val="FontStyle31"/>
          <w:rFonts w:ascii="Times New Roman" w:hAnsi="Times New Roman"/>
          <w:sz w:val="22"/>
          <w:szCs w:val="22"/>
        </w:rPr>
      </w:pPr>
      <w:r w:rsidRPr="00B53AC8">
        <w:rPr>
          <w:rStyle w:val="FontStyle31"/>
          <w:rFonts w:ascii="Times New Roman" w:hAnsi="Times New Roman"/>
          <w:sz w:val="22"/>
          <w:szCs w:val="22"/>
        </w:rPr>
        <w:t xml:space="preserve">(d) Instrucțiunile </w:t>
      </w:r>
      <w:r w:rsidRPr="00B53AC8">
        <w:rPr>
          <w:rStyle w:val="FontStyle31"/>
          <w:rFonts w:ascii="Times New Roman" w:hAnsi="Times New Roman"/>
          <w:color w:val="000000"/>
          <w:sz w:val="22"/>
          <w:szCs w:val="22"/>
        </w:rPr>
        <w:t>AM POC</w:t>
      </w:r>
      <w:r w:rsidRPr="00B53AC8">
        <w:rPr>
          <w:rStyle w:val="FontStyle31"/>
          <w:rFonts w:ascii="Times New Roman" w:hAnsi="Times New Roman"/>
          <w:sz w:val="22"/>
          <w:szCs w:val="22"/>
        </w:rPr>
        <w:t>, pentru Contractele de finanțare semnate, după data publicării acestora</w:t>
      </w:r>
    </w:p>
    <w:p w:rsidR="00A008B0" w:rsidRPr="00B53AC8" w:rsidRDefault="00A008B0" w:rsidP="00610BA4">
      <w:pPr>
        <w:pStyle w:val="Style12"/>
        <w:widowControl/>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(2)</w:t>
      </w:r>
      <w:r w:rsidRPr="00B53AC8">
        <w:rPr>
          <w:rStyle w:val="FontStyle31"/>
          <w:rFonts w:ascii="Times New Roman" w:hAnsi="Times New Roman"/>
          <w:sz w:val="22"/>
          <w:szCs w:val="22"/>
        </w:rPr>
        <w:tab/>
        <w:t>Cheltuielile aferente prezentului Proiect sunt eligibile cu condiţia ca acestea să fie cuprinse în Cererea de Finanţare.</w:t>
      </w:r>
    </w:p>
    <w:p w:rsidR="00A008B0" w:rsidRPr="00B53AC8" w:rsidRDefault="00A008B0" w:rsidP="00610BA4">
      <w:pPr>
        <w:pStyle w:val="Style6"/>
        <w:widowControl/>
        <w:tabs>
          <w:tab w:val="left" w:pos="426"/>
        </w:tabs>
        <w:spacing w:line="240" w:lineRule="exact"/>
        <w:ind w:left="426" w:hanging="426"/>
        <w:jc w:val="both"/>
        <w:rPr>
          <w:color w:val="FF0000"/>
          <w:sz w:val="22"/>
          <w:szCs w:val="22"/>
        </w:rPr>
      </w:pPr>
    </w:p>
    <w:p w:rsidR="00A008B0" w:rsidRPr="00B53AC8" w:rsidRDefault="00A008B0"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5 - Acordarea si recuperarea prefinanţării</w:t>
      </w:r>
    </w:p>
    <w:p w:rsidR="00A008B0" w:rsidRPr="00B53AC8" w:rsidRDefault="00A008B0" w:rsidP="00610BA4">
      <w:pPr>
        <w:pStyle w:val="Style13"/>
        <w:widowControl/>
        <w:spacing w:before="223" w:line="281" w:lineRule="exact"/>
        <w:ind w:left="360" w:hanging="360"/>
        <w:jc w:val="both"/>
        <w:rPr>
          <w:rStyle w:val="FontStyle31"/>
          <w:rFonts w:ascii="Times New Roman" w:hAnsi="Times New Roman"/>
          <w:sz w:val="22"/>
          <w:szCs w:val="22"/>
        </w:rPr>
      </w:pPr>
      <w:r w:rsidRPr="00B53AC8">
        <w:rPr>
          <w:rStyle w:val="FontStyle31"/>
          <w:rFonts w:ascii="Times New Roman" w:hAnsi="Times New Roman"/>
          <w:sz w:val="22"/>
          <w:szCs w:val="22"/>
        </w:rPr>
        <w:t>(1) Beneficiarul are dreptul de a primi prefinanţare în condiţiile legislaţiei în vigoare, conform Secţiunii "Acordarea şi recuperarea prefinanţării" din Anexa 1 - Condiţii Specifice, după caz.</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6 - Rambursarea / plata cheltuielilor</w:t>
      </w:r>
    </w:p>
    <w:p w:rsidR="00A008B0" w:rsidRPr="00B53AC8" w:rsidRDefault="00A008B0" w:rsidP="005112A8">
      <w:pPr>
        <w:pStyle w:val="Style12"/>
        <w:widowControl/>
        <w:numPr>
          <w:ilvl w:val="0"/>
          <w:numId w:val="129"/>
        </w:numPr>
        <w:tabs>
          <w:tab w:val="left" w:pos="418"/>
        </w:tabs>
        <w:spacing w:before="266"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Rambursarea sau plata se va realiza de către AMPOC în conformitate cu Secţiunea "Condiţii de rambursare şi plata cheltuielilor" din Anexa 1 - Condiţii Specifice, pe baza cererilor Beneficiarului înaintate la </w:t>
      </w:r>
      <w:r w:rsidRPr="00B53AC8">
        <w:rPr>
          <w:rStyle w:val="FontStyle31"/>
          <w:rFonts w:ascii="Times New Roman" w:hAnsi="Times New Roman"/>
          <w:color w:val="000000"/>
          <w:sz w:val="22"/>
          <w:szCs w:val="22"/>
        </w:rPr>
        <w:t>AM POC</w:t>
      </w:r>
      <w:r w:rsidRPr="00B53AC8">
        <w:rPr>
          <w:rStyle w:val="FontStyle31"/>
          <w:rFonts w:ascii="Times New Roman" w:hAnsi="Times New Roman"/>
          <w:sz w:val="22"/>
          <w:szCs w:val="22"/>
        </w:rPr>
        <w:t>.</w:t>
      </w:r>
    </w:p>
    <w:p w:rsidR="00A008B0" w:rsidRPr="00B53AC8" w:rsidRDefault="00A008B0" w:rsidP="005112A8">
      <w:pPr>
        <w:pStyle w:val="Style12"/>
        <w:widowControl/>
        <w:numPr>
          <w:ilvl w:val="0"/>
          <w:numId w:val="129"/>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În termen de maximum 20 de zile lucrătoare de la data depunerii de către Beneficiar a cererilor de rambursare/plată însoţite de documentele justificative prevăzute în Secţiunea „d" "Condiţii specifice Programului Operaţional" din Anexa 1 - Condiţii Specifice, </w:t>
      </w: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rsidR="00A008B0" w:rsidRPr="00B53AC8" w:rsidRDefault="00A008B0" w:rsidP="005112A8">
      <w:pPr>
        <w:pStyle w:val="Style12"/>
        <w:widowControl/>
        <w:numPr>
          <w:ilvl w:val="0"/>
          <w:numId w:val="129"/>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După autorizarea cheltuielilor, AMPOC va efectua plata în termen de 3 zile lucrătoare de la momentul în care AMPOC dispune de resurse în conturile sale, şi va informa </w:t>
      </w:r>
      <w:r w:rsidRPr="00B53AC8">
        <w:rPr>
          <w:rStyle w:val="FontStyle31"/>
          <w:rFonts w:ascii="Times New Roman" w:hAnsi="Times New Roman"/>
          <w:color w:val="000000"/>
          <w:sz w:val="22"/>
          <w:szCs w:val="22"/>
        </w:rPr>
        <w:t xml:space="preserve">Beneficiarul și AM POC </w:t>
      </w:r>
      <w:r w:rsidRPr="00B53AC8">
        <w:rPr>
          <w:rStyle w:val="FontStyle31"/>
          <w:rFonts w:ascii="Times New Roman" w:hAnsi="Times New Roman"/>
          <w:sz w:val="22"/>
          <w:szCs w:val="22"/>
        </w:rPr>
        <w:t>cu privire la plata aferentă cheltuielilor autorizate din Cererea de Rambursare/Plată.</w:t>
      </w:r>
    </w:p>
    <w:p w:rsidR="00A008B0" w:rsidRPr="00B53AC8" w:rsidRDefault="00A008B0" w:rsidP="005112A8">
      <w:pPr>
        <w:pStyle w:val="Style12"/>
        <w:widowControl/>
        <w:numPr>
          <w:ilvl w:val="0"/>
          <w:numId w:val="129"/>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Beneficiarul poate accesa mecanismul de decontare prin cereri de plată, în conformitate cu prevederile Ordonanţei de urgenţă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rsidR="00A008B0" w:rsidRPr="00B53AC8" w:rsidRDefault="00A008B0" w:rsidP="005112A8">
      <w:pPr>
        <w:pStyle w:val="Style12"/>
        <w:widowControl/>
        <w:numPr>
          <w:ilvl w:val="0"/>
          <w:numId w:val="129"/>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rsidR="00A008B0" w:rsidRPr="00B53AC8" w:rsidRDefault="00A008B0" w:rsidP="00610BA4">
      <w:pPr>
        <w:spacing w:line="240" w:lineRule="atLeast"/>
        <w:ind w:left="578"/>
        <w:rPr>
          <w:rStyle w:val="FontStyle31"/>
          <w:rFonts w:ascii="Times New Roman" w:hAnsi="Times New Roman"/>
          <w:sz w:val="22"/>
        </w:rPr>
      </w:pPr>
    </w:p>
    <w:p w:rsidR="00A008B0" w:rsidRPr="00B53AC8" w:rsidRDefault="00A008B0" w:rsidP="00610BA4">
      <w:pPr>
        <w:pStyle w:val="Style6"/>
        <w:widowControl/>
        <w:spacing w:before="106"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7- Drepturile şi obligaţiile Beneficiarului</w:t>
      </w:r>
    </w:p>
    <w:p w:rsidR="00A008B0" w:rsidRPr="00B53AC8" w:rsidRDefault="00A008B0" w:rsidP="005112A8">
      <w:pPr>
        <w:pStyle w:val="Style12"/>
        <w:widowControl/>
        <w:numPr>
          <w:ilvl w:val="0"/>
          <w:numId w:val="141"/>
        </w:numPr>
        <w:tabs>
          <w:tab w:val="left" w:pos="418"/>
        </w:tabs>
        <w:spacing w:before="216" w:after="240"/>
        <w:ind w:left="418" w:hanging="418"/>
        <w:rPr>
          <w:rStyle w:val="FontStyle31"/>
          <w:rFonts w:ascii="Times New Roman" w:hAnsi="Times New Roman"/>
          <w:color w:val="FF0000"/>
          <w:sz w:val="22"/>
          <w:szCs w:val="22"/>
        </w:rPr>
      </w:pPr>
      <w:r w:rsidRPr="00B53AC8">
        <w:rPr>
          <w:rStyle w:val="FontStyle31"/>
          <w:rFonts w:ascii="Times New Roman" w:hAnsi="Times New Roman"/>
          <w:color w:val="000000"/>
          <w:sz w:val="22"/>
          <w:szCs w:val="22"/>
        </w:rPr>
        <w:t>Beneficiarul are obligaţia şi responsabilitatea să asigure managementul şi implementarea Proiectului în concordanţă cu prevederile acestui contract, ale leg</w:t>
      </w:r>
      <w:r w:rsidRPr="00B53AC8">
        <w:rPr>
          <w:rStyle w:val="FontStyle31"/>
          <w:rFonts w:ascii="Times New Roman" w:hAnsi="Times New Roman"/>
          <w:sz w:val="22"/>
          <w:szCs w:val="22"/>
        </w:rPr>
        <w:t xml:space="preserve">islaţiei europene şi naţionale aplicabile. </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are obligaţia de a începe executarea contractului în cel mult 6 luni de la intrarea în vigoare a acestuia şi de a realiza toate activităţile prevăzute în Anexa 2 -Cererea de Finanţare, fără a depăşi perioada de implementare.</w:t>
      </w:r>
    </w:p>
    <w:p w:rsidR="00A008B0" w:rsidRPr="00B53AC8" w:rsidRDefault="00A008B0" w:rsidP="005112A8">
      <w:pPr>
        <w:pStyle w:val="Style12"/>
        <w:widowControl/>
        <w:numPr>
          <w:ilvl w:val="0"/>
          <w:numId w:val="141"/>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Beneficiarul poate solicita în scris punctul de vedere al </w:t>
      </w:r>
      <w:r w:rsidRPr="00B53AC8">
        <w:rPr>
          <w:rStyle w:val="FontStyle31"/>
          <w:rFonts w:ascii="Times New Roman" w:hAnsi="Times New Roman"/>
          <w:color w:val="000000"/>
          <w:sz w:val="22"/>
          <w:szCs w:val="22"/>
        </w:rPr>
        <w:t>AM POC</w:t>
      </w:r>
      <w:r w:rsidRPr="00B53AC8">
        <w:rPr>
          <w:rStyle w:val="FontStyle31"/>
          <w:rFonts w:ascii="Times New Roman" w:hAnsi="Times New Roman"/>
          <w:sz w:val="22"/>
          <w:szCs w:val="22"/>
        </w:rPr>
        <w:t>, cu privire la aspectele survenite de natură să afecteze buna implementare a Proiectului.</w:t>
      </w:r>
    </w:p>
    <w:p w:rsidR="00A008B0" w:rsidRPr="00B53AC8" w:rsidRDefault="00A008B0" w:rsidP="005112A8">
      <w:pPr>
        <w:pStyle w:val="Style12"/>
        <w:widowControl/>
        <w:numPr>
          <w:ilvl w:val="0"/>
          <w:numId w:val="141"/>
        </w:numPr>
        <w:tabs>
          <w:tab w:val="left" w:pos="418"/>
        </w:tabs>
        <w:spacing w:before="29" w:after="240"/>
        <w:ind w:left="418" w:hanging="418"/>
        <w:rPr>
          <w:rStyle w:val="FontStyle30"/>
          <w:rFonts w:ascii="Times New Roman" w:hAnsi="Times New Roman"/>
          <w:sz w:val="22"/>
          <w:szCs w:val="22"/>
        </w:rPr>
      </w:pPr>
      <w:r w:rsidRPr="00B53AC8">
        <w:rPr>
          <w:rStyle w:val="FontStyle31"/>
          <w:rFonts w:ascii="Times New Roman" w:hAnsi="Times New Roman"/>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şi/sau partenerii au obligaţia de a pune la dispoziţia AM 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rsidR="00A008B0" w:rsidRPr="00B53AC8" w:rsidRDefault="00A008B0" w:rsidP="005112A8">
      <w:pPr>
        <w:pStyle w:val="Style12"/>
        <w:widowControl/>
        <w:numPr>
          <w:ilvl w:val="0"/>
          <w:numId w:val="141"/>
        </w:numPr>
        <w:tabs>
          <w:tab w:val="left" w:pos="418"/>
        </w:tabs>
        <w:spacing w:after="240"/>
        <w:ind w:left="418" w:hanging="418"/>
        <w:rPr>
          <w:rStyle w:val="FontStyle31"/>
          <w:rFonts w:ascii="Times New Roman" w:hAnsi="Times New Roman"/>
          <w:color w:val="000000"/>
          <w:sz w:val="22"/>
          <w:szCs w:val="22"/>
        </w:rPr>
      </w:pPr>
      <w:r w:rsidRPr="00B53AC8">
        <w:rPr>
          <w:rStyle w:val="FontStyle31"/>
          <w:rFonts w:ascii="Times New Roman" w:hAnsi="Times New Roman"/>
          <w:sz w:val="22"/>
          <w:szCs w:val="22"/>
        </w:rPr>
        <w:t>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Proiectului,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w:t>
      </w:r>
      <w:r w:rsidRPr="00B53AC8" w:rsidDel="00B62596">
        <w:rPr>
          <w:rStyle w:val="FontStyle31"/>
          <w:rFonts w:ascii="Times New Roman" w:hAnsi="Times New Roman"/>
          <w:sz w:val="22"/>
          <w:szCs w:val="22"/>
        </w:rPr>
        <w:t xml:space="preserve"> </w:t>
      </w:r>
      <w:r w:rsidRPr="00B53AC8">
        <w:rPr>
          <w:rStyle w:val="FontStyle31"/>
          <w:rFonts w:ascii="Times New Roman" w:hAnsi="Times New Roman"/>
          <w:color w:val="000000"/>
          <w:sz w:val="22"/>
          <w:szCs w:val="22"/>
        </w:rPr>
        <w:t>/organismul abilitat şi de a asigura accesul neîngrădit al acestora la documentaţie în locul respectiv.</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Beneficiarul se va asigura că în contractele/acordurile încheiate cu terţe părţi se prevede obligaţia acestora de a asigura disponibilitatea informaţiilor şi documentelor referitoare la proiect cu ocazia misiunilor de control desfăşurate de AMPOC sau </w:t>
      </w:r>
      <w:r w:rsidRPr="00B53AC8">
        <w:rPr>
          <w:rStyle w:val="FontStyle31"/>
          <w:rFonts w:ascii="Times New Roman" w:hAnsi="Times New Roman"/>
          <w:sz w:val="22"/>
          <w:szCs w:val="22"/>
        </w:rPr>
        <w:t>de alte structuri cu competenţe în controlul şi recuperarea debitelor aferente fondurilor europene şi/sau fondurilor publice naţionale aferente acestora, după caz.</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nerespectării prevederilor alin. (5) şi (8), Beneficiarul este obligat să restituie suma aferentă cheltuielilor pentru care sunt documente lipsă, rambursată în cadrul Proiectului, reprezentând asistenţa financiară nerambursabilă, iar în cazul nerespectării prevederilor alin. (6) Beneficiarul este obligat să restituie întreaga sumă rambursată aferentă proiectului, inclusiv dobânzile/penalizările aferente.</w:t>
      </w:r>
    </w:p>
    <w:p w:rsidR="00A008B0" w:rsidRPr="00B53AC8" w:rsidRDefault="00A008B0" w:rsidP="005112A8">
      <w:pPr>
        <w:pStyle w:val="Style12"/>
        <w:widowControl/>
        <w:numPr>
          <w:ilvl w:val="0"/>
          <w:numId w:val="141"/>
        </w:numPr>
        <w:tabs>
          <w:tab w:val="left" w:pos="418"/>
        </w:tabs>
        <w:spacing w:before="7" w:after="120"/>
        <w:ind w:left="444" w:hanging="418"/>
        <w:rPr>
          <w:color w:val="000000"/>
          <w:sz w:val="22"/>
          <w:szCs w:val="22"/>
        </w:rPr>
      </w:pPr>
      <w:r w:rsidRPr="00B53AC8">
        <w:rPr>
          <w:rStyle w:val="FontStyle31"/>
          <w:rFonts w:ascii="Times New Roman" w:hAnsi="Times New Roman"/>
          <w:sz w:val="22"/>
          <w:szCs w:val="22"/>
        </w:rPr>
        <w:t xml:space="preserve">  Beneficiarul este obligat să adauge toate documentele şi să completeze datele pentru</w:t>
      </w:r>
      <w:r w:rsidRPr="00B53AC8">
        <w:rPr>
          <w:rStyle w:val="FontStyle31"/>
          <w:rFonts w:ascii="Times New Roman" w:hAnsi="Times New Roman"/>
          <w:sz w:val="22"/>
          <w:szCs w:val="22"/>
        </w:rPr>
        <w:br/>
        <w:t xml:space="preserve">care este răspunzător, actualizându-le corespunzător ori de câte ori este cazul, în MySMIS 2014. </w:t>
      </w:r>
    </w:p>
    <w:p w:rsidR="00A008B0" w:rsidRPr="00B53AC8" w:rsidRDefault="00A008B0" w:rsidP="00D4578F">
      <w:pPr>
        <w:pStyle w:val="Style12"/>
        <w:widowControl/>
        <w:tabs>
          <w:tab w:val="left" w:pos="418"/>
        </w:tabs>
        <w:spacing w:before="7" w:after="240"/>
        <w:ind w:left="418" w:firstLine="0"/>
        <w:rPr>
          <w:rStyle w:val="FontStyle31"/>
          <w:rFonts w:ascii="Times New Roman" w:hAnsi="Times New Roman"/>
          <w:sz w:val="22"/>
          <w:szCs w:val="22"/>
        </w:rPr>
      </w:pP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este obligat să plătească sumele necesare asigurării cofinanţării eligibile şi a finanţării cheltuielilor neeligibile în vederea implementării Proiectului, ce îi revin conform articolului 3.</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trebuie să ţină o evidenţă contabilă analitică a proiectului, utilizând conturi analitice distincte pentru reflectarea tuturor operaţiunilor referitoare la implementarea Proiectului, în conformitate cu dispoziţiile legale.</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În situaţia în care implementarea Proiectului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2"/>
          <w:szCs w:val="22"/>
        </w:rPr>
      </w:pPr>
      <w:r w:rsidRPr="00B53AC8">
        <w:rPr>
          <w:rStyle w:val="FontStyle31"/>
          <w:rFonts w:ascii="Times New Roman" w:hAnsi="Times New Roman"/>
          <w:sz w:val="22"/>
          <w:szCs w:val="22"/>
        </w:rPr>
        <w:t xml:space="preserve">Beneficiarul are obligaţia întocmirii Rapoartelor de Progres şi a Cererilor de Rambursare şi, după caz, a Cererilor de Plată, şi de a pune la dispoziţia </w:t>
      </w:r>
      <w:r w:rsidRPr="00B53AC8">
        <w:rPr>
          <w:rStyle w:val="FontStyle31"/>
          <w:rFonts w:ascii="Times New Roman" w:hAnsi="Times New Roman"/>
          <w:color w:val="000000"/>
          <w:sz w:val="22"/>
          <w:szCs w:val="22"/>
        </w:rPr>
        <w:t xml:space="preserve">AM POC documentele justificative ce însoţesc Cererea de Rambursare/Plată, spre a fi verificate de către </w:t>
      </w:r>
      <w:r w:rsidRPr="00B53AC8">
        <w:rPr>
          <w:color w:val="000000"/>
          <w:sz w:val="22"/>
          <w:szCs w:val="22"/>
        </w:rPr>
        <w:t xml:space="preserve">AM POC </w:t>
      </w:r>
      <w:r w:rsidRPr="00B53AC8">
        <w:rPr>
          <w:rStyle w:val="FontStyle31"/>
          <w:rFonts w:ascii="Times New Roman" w:hAnsi="Times New Roman"/>
          <w:color w:val="000000"/>
          <w:sz w:val="22"/>
          <w:szCs w:val="22"/>
        </w:rPr>
        <w:t>în vederea efectuării rambursării/plăţii de către  aceasta.</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w:t>
      </w:r>
      <w:r w:rsidRPr="00B53AC8">
        <w:rPr>
          <w:rStyle w:val="FontStyle31"/>
          <w:rFonts w:ascii="Times New Roman" w:hAnsi="Times New Roman"/>
          <w:sz w:val="22"/>
          <w:szCs w:val="22"/>
        </w:rPr>
        <w:t>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este obligat să includă în bugetul propriu sumele necesare finanţării Proiectului, inclusiv asigurarea co-finanţării şi a finanţării cheltuielilor neeligibile în vederea implementării Proiectului.</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îşi asumă obligaţia de a furniza AMPOC</w:t>
      </w:r>
      <w:r w:rsidRPr="00B53AC8">
        <w:rPr>
          <w:rStyle w:val="FontStyle31"/>
          <w:rFonts w:ascii="Times New Roman" w:hAnsi="Times New Roman"/>
          <w:color w:val="000000"/>
          <w:sz w:val="22"/>
          <w:szCs w:val="22"/>
        </w:rPr>
        <w:t xml:space="preserve">, </w:t>
      </w:r>
      <w:r w:rsidRPr="00B53AC8">
        <w:rPr>
          <w:rStyle w:val="FontStyle31"/>
          <w:rFonts w:ascii="Times New Roman" w:hAnsi="Times New Roman"/>
          <w:sz w:val="22"/>
          <w:szCs w:val="22"/>
        </w:rPr>
        <w:t>Comisiei Europene şi/sau agenţilor lor autorizaţi orice document sau informaţie solicitată, în termenul indicat, în vederea realizării evaluării Programului Operaţional Competitivitate şi/sau a Proiectului implementat.</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are obligaţia să asigure resursele necesare desfăşurării activităţilor proiectului, conform Cererii de Finanţare, în termenele stabilite prin prezentul Contract de Finanţare.</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este obligat să realizeze măsurile de informare</w:t>
      </w:r>
      <w:r w:rsidRPr="00B53AC8">
        <w:rPr>
          <w:rStyle w:val="FontStyle31"/>
          <w:rFonts w:ascii="Times New Roman" w:hAnsi="Times New Roman"/>
          <w:color w:val="000000"/>
          <w:sz w:val="22"/>
          <w:szCs w:val="22"/>
        </w:rPr>
        <w:t xml:space="preserve">,comunicare și publicitate </w:t>
      </w:r>
      <w:r w:rsidRPr="00B53AC8">
        <w:rPr>
          <w:rStyle w:val="FontStyle31"/>
          <w:rFonts w:ascii="Times New Roman" w:hAnsi="Times New Roman"/>
          <w:sz w:val="22"/>
          <w:szCs w:val="22"/>
        </w:rPr>
        <w:t>în conformitate cu obligaţiile asumate prin Anexa 2 - Cererea de Finanţare, cu respectarea prevederilor din Anexa 3 - Măsuri de informare</w:t>
      </w:r>
      <w:r w:rsidRPr="00B53AC8">
        <w:rPr>
          <w:rStyle w:val="FontStyle31"/>
          <w:rFonts w:ascii="Times New Roman" w:hAnsi="Times New Roman"/>
          <w:color w:val="000000"/>
          <w:sz w:val="22"/>
          <w:szCs w:val="22"/>
        </w:rPr>
        <w:t>, comunicare</w:t>
      </w:r>
      <w:r w:rsidRPr="00B53AC8">
        <w:rPr>
          <w:rStyle w:val="FontStyle31"/>
          <w:rFonts w:ascii="Times New Roman" w:hAnsi="Times New Roman"/>
          <w:sz w:val="22"/>
          <w:szCs w:val="22"/>
        </w:rPr>
        <w:t xml:space="preserve"> și publicitate</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2"/>
          <w:szCs w:val="22"/>
          <w:lang w:eastAsia="en-US"/>
        </w:rPr>
      </w:pPr>
      <w:r w:rsidRPr="00B53AC8">
        <w:rPr>
          <w:rStyle w:val="FontStyle31"/>
          <w:rFonts w:ascii="Times New Roman" w:hAnsi="Times New Roman"/>
          <w:sz w:val="22"/>
          <w:szCs w:val="22"/>
        </w:rPr>
        <w:t xml:space="preserve">Beneficiarul/Partenerii are/au obligaţia de a restitui </w:t>
      </w:r>
      <w:r w:rsidRPr="00B53AC8">
        <w:rPr>
          <w:rStyle w:val="FontStyle31"/>
          <w:rFonts w:ascii="Times New Roman" w:hAnsi="Times New Roman"/>
          <w:color w:val="000000"/>
          <w:sz w:val="22"/>
          <w:szCs w:val="22"/>
        </w:rPr>
        <w:t>AMPOC, orice sumă ce constituie plată nedatorată/sume necuvenite plătite în cadrul prezentului contract de finanţare, în termen de 5 zile lucrătoare de la data primirii notificării.</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Beneficiarul este obligat să informeze AMPOC despre orice situaţie care poate determina încetarea sau întârzierea executării Contractului de Finanţare, în termen de maximum 5 zile lucrătoare de la data luării la cunoştinţă despre o astfel de situaţie, urmând ca AM POC să decidă cu privire la măsurile corespunzătoare, conform Anexei 1 - Condiţii Specifice.</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Beneficiarul are obligaţia de a informa AMPOC în termen de maximum 3 zile lucrătoare cu privire la următoarele aspecte, care nu vor face obiectul aprobării AMPOC:</w:t>
      </w:r>
    </w:p>
    <w:p w:rsidR="00A008B0" w:rsidRPr="00B53AC8" w:rsidRDefault="00A008B0" w:rsidP="005112A8">
      <w:pPr>
        <w:pStyle w:val="Style9"/>
        <w:widowControl/>
        <w:numPr>
          <w:ilvl w:val="0"/>
          <w:numId w:val="81"/>
        </w:numPr>
        <w:tabs>
          <w:tab w:val="left" w:pos="994"/>
        </w:tabs>
        <w:spacing w:before="7" w:after="240" w:line="288" w:lineRule="exact"/>
        <w:ind w:left="569"/>
        <w:jc w:val="both"/>
        <w:rPr>
          <w:rStyle w:val="FontStyle31"/>
          <w:rFonts w:ascii="Times New Roman" w:hAnsi="Times New Roman"/>
          <w:sz w:val="22"/>
          <w:szCs w:val="22"/>
        </w:rPr>
      </w:pPr>
      <w:r w:rsidRPr="00B53AC8">
        <w:rPr>
          <w:rStyle w:val="FontStyle31"/>
          <w:rFonts w:ascii="Times New Roman" w:hAnsi="Times New Roman"/>
          <w:sz w:val="22"/>
          <w:szCs w:val="22"/>
        </w:rPr>
        <w:t>schimbarea denumirii, schimbarea adresei sediului beneficiarului;</w:t>
      </w:r>
    </w:p>
    <w:p w:rsidR="00A008B0" w:rsidRPr="00B53AC8" w:rsidRDefault="00A008B0" w:rsidP="005112A8">
      <w:pPr>
        <w:pStyle w:val="Style9"/>
        <w:widowControl/>
        <w:numPr>
          <w:ilvl w:val="0"/>
          <w:numId w:val="81"/>
        </w:numPr>
        <w:tabs>
          <w:tab w:val="left" w:pos="994"/>
        </w:tabs>
        <w:spacing w:before="7" w:after="240" w:line="288" w:lineRule="exact"/>
        <w:ind w:left="569"/>
        <w:jc w:val="both"/>
        <w:rPr>
          <w:rStyle w:val="FontStyle31"/>
          <w:rFonts w:ascii="Times New Roman" w:hAnsi="Times New Roman"/>
          <w:sz w:val="22"/>
          <w:szCs w:val="22"/>
        </w:rPr>
      </w:pPr>
      <w:r w:rsidRPr="00B53AC8">
        <w:rPr>
          <w:rStyle w:val="FontStyle31"/>
          <w:rFonts w:ascii="Times New Roman" w:hAnsi="Times New Roman"/>
          <w:sz w:val="22"/>
          <w:szCs w:val="22"/>
        </w:rPr>
        <w:t>schimbarea contului special deschis pentru Proiect;</w:t>
      </w:r>
    </w:p>
    <w:p w:rsidR="00A008B0" w:rsidRPr="00B53AC8" w:rsidRDefault="00A008B0" w:rsidP="005112A8">
      <w:pPr>
        <w:pStyle w:val="Style9"/>
        <w:widowControl/>
        <w:numPr>
          <w:ilvl w:val="0"/>
          <w:numId w:val="81"/>
        </w:numPr>
        <w:tabs>
          <w:tab w:val="left" w:pos="994"/>
        </w:tabs>
        <w:spacing w:after="240" w:line="288" w:lineRule="exact"/>
        <w:ind w:left="569"/>
        <w:jc w:val="both"/>
        <w:rPr>
          <w:rStyle w:val="FontStyle31"/>
          <w:rFonts w:ascii="Times New Roman" w:hAnsi="Times New Roman"/>
          <w:sz w:val="22"/>
          <w:szCs w:val="22"/>
        </w:rPr>
      </w:pPr>
      <w:r w:rsidRPr="00B53AC8">
        <w:rPr>
          <w:rStyle w:val="FontStyle31"/>
          <w:rFonts w:ascii="Times New Roman" w:hAnsi="Times New Roman"/>
          <w:sz w:val="22"/>
          <w:szCs w:val="22"/>
        </w:rPr>
        <w:t>înlocuirea reprezentantului legal;</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2"/>
          <w:szCs w:val="22"/>
        </w:rPr>
      </w:pPr>
      <w:r w:rsidRPr="00B53AC8">
        <w:rPr>
          <w:rStyle w:val="FontStyle31"/>
          <w:rFonts w:ascii="Times New Roman" w:hAnsi="Times New Roman"/>
          <w:sz w:val="22"/>
          <w:szCs w:val="22"/>
        </w:rPr>
        <w:t xml:space="preserve">Beneficiarul îşi asumă integral răspunderea pentru prejudiciile cauzate terţilor din culpa sa, pe durata contractului. AMPOC </w:t>
      </w:r>
      <w:r w:rsidRPr="00B53AC8">
        <w:rPr>
          <w:rStyle w:val="FontStyle31"/>
          <w:rFonts w:ascii="Times New Roman" w:hAnsi="Times New Roman"/>
          <w:color w:val="000000"/>
          <w:sz w:val="22"/>
          <w:szCs w:val="22"/>
        </w:rPr>
        <w:t>va fi degrevată de orice responsabilitate pentru prejudiciile cauzate terţilor de către Beneficiar, ca urmare a executării prezentului Contract de Finanţare, cu excepţia celor care pot fi direct imputabile acestora.</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rsidR="00A008B0" w:rsidRPr="00B53AC8" w:rsidRDefault="00A008B0" w:rsidP="005112A8">
      <w:pPr>
        <w:pStyle w:val="Style12"/>
        <w:widowControl/>
        <w:numPr>
          <w:ilvl w:val="0"/>
          <w:numId w:val="141"/>
        </w:numPr>
        <w:tabs>
          <w:tab w:val="left" w:pos="418"/>
        </w:tabs>
        <w:spacing w:before="7"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rsidR="00A008B0" w:rsidRPr="00B53AC8" w:rsidRDefault="00A008B0" w:rsidP="00294983">
      <w:pPr>
        <w:pStyle w:val="Style6"/>
        <w:widowControl/>
        <w:spacing w:line="240" w:lineRule="exact"/>
        <w:jc w:val="both"/>
        <w:rPr>
          <w:sz w:val="22"/>
          <w:szCs w:val="22"/>
        </w:rPr>
      </w:pPr>
    </w:p>
    <w:p w:rsidR="00A008B0" w:rsidRPr="00B53AC8" w:rsidRDefault="00A008B0" w:rsidP="00610BA4">
      <w:pPr>
        <w:pStyle w:val="Style6"/>
        <w:widowControl/>
        <w:spacing w:before="60" w:line="240" w:lineRule="auto"/>
        <w:jc w:val="both"/>
        <w:rPr>
          <w:rStyle w:val="FontStyle30"/>
          <w:rFonts w:ascii="Times New Roman" w:hAnsi="Times New Roman"/>
          <w:bCs/>
          <w:color w:val="000000"/>
          <w:sz w:val="22"/>
          <w:szCs w:val="22"/>
        </w:rPr>
      </w:pPr>
      <w:r w:rsidRPr="00B53AC8">
        <w:rPr>
          <w:rStyle w:val="FontStyle30"/>
          <w:rFonts w:ascii="Times New Roman" w:hAnsi="Times New Roman"/>
          <w:sz w:val="22"/>
          <w:szCs w:val="22"/>
        </w:rPr>
        <w:t>Articolul 8 - Drepturile şi obligaţiile AMPOC</w:t>
      </w:r>
    </w:p>
    <w:p w:rsidR="00A008B0" w:rsidRPr="00B53AC8" w:rsidRDefault="00A008B0" w:rsidP="00610BA4">
      <w:pPr>
        <w:pStyle w:val="Style12"/>
        <w:widowControl/>
        <w:tabs>
          <w:tab w:val="left" w:pos="418"/>
        </w:tabs>
        <w:spacing w:before="14"/>
        <w:ind w:firstLine="0"/>
        <w:rPr>
          <w:color w:val="000000"/>
          <w:sz w:val="22"/>
          <w:szCs w:val="22"/>
        </w:rPr>
      </w:pPr>
    </w:p>
    <w:p w:rsidR="00A008B0" w:rsidRPr="00B53AC8" w:rsidRDefault="00A008B0" w:rsidP="005112A8">
      <w:pPr>
        <w:pStyle w:val="Style12"/>
        <w:widowControl/>
        <w:numPr>
          <w:ilvl w:val="0"/>
          <w:numId w:val="130"/>
        </w:numPr>
        <w:tabs>
          <w:tab w:val="left" w:pos="0"/>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are </w:t>
      </w:r>
      <w:r w:rsidRPr="00B53AC8">
        <w:rPr>
          <w:rStyle w:val="FontStyle31"/>
          <w:rFonts w:ascii="Times New Roman" w:hAnsi="Times New Roman"/>
          <w:sz w:val="22"/>
          <w:szCs w:val="22"/>
        </w:rPr>
        <w:t>obligaţia de a informa Beneficiarul, în timp util, cu privire la orice decizie luată care poate afecta implementarea Proiectului.</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are obligaţia de a informa Beneficiarul cu privire la rapoartele, concluziile şi recomandările care au impact asupra Proiectului acestuia, formulate de către Comisia</w:t>
      </w:r>
      <w:r w:rsidRPr="00B53AC8">
        <w:rPr>
          <w:rStyle w:val="FontStyle31"/>
          <w:rFonts w:ascii="Times New Roman" w:hAnsi="Times New Roman"/>
          <w:sz w:val="22"/>
          <w:szCs w:val="22"/>
        </w:rPr>
        <w:br/>
        <w:t>Europeană şi orice altă autoritate competentă.</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are obligaţia de a răspunde în scris conform competenţelor stabilite, în termen de 15 zile lucrătoare, oricărei solicitări a beneficiarului privind informaţiile sau clarificările pe care acesta le consideră necesare pentru implementarea Proiectului.</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are obligaţia de a procesa cererile de prefinanţare, cererile de rambursare şi cererile de plată în conformitate cu Secţiunile aferente din Anexa 1 - Condiţii Specifice.</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 xml:space="preserve">are obligaţia de a efectua transferul prefinanţării, în condiţiile prevăzute în prezentul Contract de Finanţare, în termen de maximum 15 zile de la data înregistrării Cererii </w:t>
      </w:r>
      <w:r w:rsidRPr="00B53AC8">
        <w:rPr>
          <w:rStyle w:val="FontStyle31"/>
          <w:rFonts w:ascii="Times New Roman" w:hAnsi="Times New Roman"/>
          <w:color w:val="000000"/>
          <w:sz w:val="22"/>
          <w:szCs w:val="22"/>
        </w:rPr>
        <w:t>de Prefinanţare la AM POC, beneficiarilor care au acest drept conform legii.</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AM POC are obligaţia de a efectua rambursarea sau plata cheltuielilor cu respectarea prevederilor articolului 6 din prezentul contract.</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AM POC are dreptul de a monitoriza din punct de vedere tehnic şi financiar implementarea proiectului în vederea asigurării îndeplinirii obiectivelor proiectului şi prevenirii neregulilor.</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AM POC are dreptul de a verifica legalitatea şi realitatea tuturor activităţilor aferente implementării proiectului care face obiectul prezentului Contract de Finanţare.</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În situaţia în care, în urma constatării unor indicii de fraudă sau tentativă la fraudă, organul de urmărire penală transmite cazul spre soluţionare instanţelor de judecată devin incidente prevederile art. 8 din OUG nr. 66/2011.</w:t>
      </w:r>
    </w:p>
    <w:p w:rsidR="00A008B0" w:rsidRPr="00B53AC8" w:rsidRDefault="00A008B0" w:rsidP="005112A8">
      <w:pPr>
        <w:pStyle w:val="Style12"/>
        <w:widowControl/>
        <w:numPr>
          <w:ilvl w:val="0"/>
          <w:numId w:val="130"/>
        </w:numPr>
        <w:tabs>
          <w:tab w:val="left" w:pos="418"/>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are obligaţia de a efectua verificarea la faţa locului a activităţilor aferente implementării Proiectului, în conformitate cu prevederile Contractului, asigurând cel puţin o vizită de verificare pe durata de implementare a Proiectului.</w:t>
      </w:r>
    </w:p>
    <w:p w:rsidR="00A008B0" w:rsidRPr="00B53AC8" w:rsidRDefault="00A008B0" w:rsidP="005112A8">
      <w:pPr>
        <w:pStyle w:val="Style12"/>
        <w:widowControl/>
        <w:numPr>
          <w:ilvl w:val="0"/>
          <w:numId w:val="130"/>
        </w:numPr>
        <w:tabs>
          <w:tab w:val="left" w:pos="425"/>
        </w:tabs>
        <w:spacing w:before="14" w:after="240"/>
        <w:ind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AM POC va informa despre data închiderii oficiale/parţiale a Programului Operaţional Competitivitate prin intermediul mijloacelor publice de informare.</w:t>
      </w:r>
    </w:p>
    <w:p w:rsidR="00A008B0" w:rsidRPr="00B53AC8" w:rsidRDefault="00A008B0" w:rsidP="005112A8">
      <w:pPr>
        <w:pStyle w:val="Style12"/>
        <w:widowControl/>
        <w:numPr>
          <w:ilvl w:val="0"/>
          <w:numId w:val="130"/>
        </w:numPr>
        <w:tabs>
          <w:tab w:val="left" w:pos="425"/>
        </w:tabs>
        <w:spacing w:before="14" w:after="240"/>
        <w:ind w:hanging="418"/>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are dreptul de a utiliza datele despre beneficiari, disponibile în baze de date externe în scopul identificării și calculării indicatorilor de risc.</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9 - Contractarea şi cesiunea</w:t>
      </w:r>
    </w:p>
    <w:p w:rsidR="00A008B0" w:rsidRPr="00B53AC8" w:rsidRDefault="00A008B0" w:rsidP="005112A8">
      <w:pPr>
        <w:pStyle w:val="Style12"/>
        <w:widowControl/>
        <w:numPr>
          <w:ilvl w:val="0"/>
          <w:numId w:val="131"/>
        </w:numPr>
        <w:tabs>
          <w:tab w:val="left" w:pos="418"/>
        </w:tabs>
        <w:spacing w:before="245"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externalizării/contractării unor activităţi din cadrul Proiectului, responsabilitatea pentru implementarea acelor activităţi revine Beneficiarului, în conformitate cu dispoziţiile legale.</w:t>
      </w:r>
    </w:p>
    <w:p w:rsidR="00A008B0" w:rsidRPr="00B53AC8" w:rsidRDefault="00A008B0" w:rsidP="005112A8">
      <w:pPr>
        <w:pStyle w:val="Style12"/>
        <w:widowControl/>
        <w:numPr>
          <w:ilvl w:val="0"/>
          <w:numId w:val="131"/>
        </w:numPr>
        <w:tabs>
          <w:tab w:val="left" w:pos="418"/>
        </w:tabs>
        <w:spacing w:before="14"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rsidR="00A008B0" w:rsidRPr="00B53AC8" w:rsidRDefault="00A008B0" w:rsidP="00610BA4">
      <w:pPr>
        <w:pStyle w:val="Style6"/>
        <w:widowControl/>
        <w:spacing w:before="17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 xml:space="preserve">Articolul </w:t>
      </w:r>
      <w:r w:rsidRPr="00B53AC8">
        <w:rPr>
          <w:rStyle w:val="FontStyle28"/>
          <w:szCs w:val="22"/>
        </w:rPr>
        <w:t xml:space="preserve">10 </w:t>
      </w:r>
      <w:r w:rsidRPr="00B53AC8">
        <w:rPr>
          <w:rStyle w:val="FontStyle30"/>
          <w:rFonts w:ascii="Times New Roman" w:hAnsi="Times New Roman"/>
          <w:sz w:val="22"/>
          <w:szCs w:val="22"/>
        </w:rPr>
        <w:t>- Modificări şi completări</w:t>
      </w:r>
    </w:p>
    <w:p w:rsidR="00A008B0" w:rsidRPr="00B53AC8" w:rsidRDefault="00A008B0" w:rsidP="005112A8">
      <w:pPr>
        <w:pStyle w:val="Style12"/>
        <w:widowControl/>
        <w:numPr>
          <w:ilvl w:val="0"/>
          <w:numId w:val="132"/>
        </w:numPr>
        <w:tabs>
          <w:tab w:val="left" w:pos="353"/>
        </w:tabs>
        <w:spacing w:before="245"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 xml:space="preserve">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 </w:t>
      </w:r>
    </w:p>
    <w:p w:rsidR="00A008B0" w:rsidRPr="00B53AC8" w:rsidRDefault="00A008B0" w:rsidP="005112A8">
      <w:pPr>
        <w:pStyle w:val="Style12"/>
        <w:widowControl/>
        <w:numPr>
          <w:ilvl w:val="0"/>
          <w:numId w:val="132"/>
        </w:numPr>
        <w:tabs>
          <w:tab w:val="left" w:pos="353"/>
        </w:tabs>
        <w:spacing w:before="14" w:after="240"/>
        <w:ind w:left="353" w:hanging="353"/>
        <w:rPr>
          <w:rStyle w:val="FontStyle31"/>
          <w:rFonts w:ascii="Times New Roman" w:hAnsi="Times New Roman"/>
          <w:color w:val="000000"/>
          <w:sz w:val="22"/>
          <w:szCs w:val="22"/>
        </w:rPr>
      </w:pPr>
      <w:r w:rsidRPr="00B53AC8">
        <w:rPr>
          <w:rStyle w:val="FontStyle31"/>
          <w:rFonts w:ascii="Times New Roman" w:hAnsi="Times New Roman"/>
          <w:sz w:val="22"/>
          <w:szCs w:val="22"/>
        </w:rPr>
        <w:t xml:space="preserve">În cazul în care propunerea de modificare a Contractului vine din partea Beneficiarului, acesta are obligaţia de a o transmite </w:t>
      </w:r>
      <w:r w:rsidRPr="00B53AC8">
        <w:rPr>
          <w:rStyle w:val="FontStyle31"/>
          <w:rFonts w:ascii="Times New Roman" w:hAnsi="Times New Roman"/>
          <w:color w:val="000000"/>
          <w:sz w:val="22"/>
          <w:szCs w:val="22"/>
        </w:rPr>
        <w:t>AM POC cu cel puţin 20 de zile lucrătoare înainte de termenul la care este intenţionată a intra în vigoare, cu excepţia circumstanţelor acceptate de AM POC. Beneficiarul va transmite, de asemenea, odată cu solicitarea de modificare, toate documentele justificative necesare.</w:t>
      </w:r>
    </w:p>
    <w:p w:rsidR="00A008B0" w:rsidRPr="00B53AC8"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AM POC răspunde solicitării de modificare a Contractului prin act adiţional, în termen de 20 de zile lucrătoare de la </w:t>
      </w:r>
      <w:r w:rsidRPr="00B53AC8">
        <w:rPr>
          <w:rStyle w:val="FontStyle31"/>
          <w:rFonts w:ascii="Times New Roman" w:hAnsi="Times New Roman"/>
          <w:sz w:val="22"/>
          <w:szCs w:val="22"/>
        </w:rPr>
        <w:t>înregistrarea solicitării.</w:t>
      </w:r>
    </w:p>
    <w:p w:rsidR="00A008B0" w:rsidRPr="00B53AC8"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În cazul propunerilor de acte adiţionale care au ca obiect reducerea valorii indicatorilor ce urmează a fi atinsă prin proiect, valoarea totală eligibilă a Proiectului va fi redusă proporţional, cu excepţia cazurilor temeinic justificate.</w:t>
      </w:r>
    </w:p>
    <w:p w:rsidR="00A008B0" w:rsidRPr="00B53AC8"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A008B0" w:rsidRPr="00B53AC8" w:rsidRDefault="00A008B0" w:rsidP="005112A8">
      <w:pPr>
        <w:numPr>
          <w:ilvl w:val="0"/>
          <w:numId w:val="132"/>
        </w:numPr>
        <w:spacing w:after="160" w:line="259" w:lineRule="auto"/>
        <w:jc w:val="both"/>
        <w:rPr>
          <w:rStyle w:val="FontStyle31"/>
          <w:rFonts w:ascii="Times New Roman" w:hAnsi="Times New Roman"/>
          <w:sz w:val="22"/>
        </w:rPr>
      </w:pPr>
      <w:r w:rsidRPr="00B53AC8">
        <w:rPr>
          <w:rStyle w:val="FontStyle31"/>
          <w:rFonts w:ascii="Times New Roman" w:hAnsi="Times New Roman"/>
          <w:sz w:val="22"/>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rsidR="00A008B0" w:rsidRPr="00B53AC8" w:rsidRDefault="00A008B0" w:rsidP="005112A8">
      <w:pPr>
        <w:pStyle w:val="Style12"/>
        <w:widowControl/>
        <w:numPr>
          <w:ilvl w:val="0"/>
          <w:numId w:val="132"/>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 xml:space="preserve">Prin excepţie de la prevederile alin. (1), Contractul de Finanţare poate fi modificat prin notificarea adresată </w:t>
      </w:r>
      <w:r w:rsidRPr="00B53AC8">
        <w:rPr>
          <w:rStyle w:val="FontStyle31"/>
          <w:rFonts w:ascii="Times New Roman" w:hAnsi="Times New Roman"/>
          <w:color w:val="000000"/>
          <w:sz w:val="22"/>
          <w:szCs w:val="22"/>
        </w:rPr>
        <w:t xml:space="preserve">AM POC </w:t>
      </w:r>
      <w:r w:rsidRPr="00B53AC8">
        <w:rPr>
          <w:rStyle w:val="FontStyle31"/>
          <w:rFonts w:ascii="Times New Roman" w:hAnsi="Times New Roman"/>
          <w:sz w:val="22"/>
          <w:szCs w:val="22"/>
        </w:rPr>
        <w:t>în următoarele situaţii:</w:t>
      </w:r>
    </w:p>
    <w:p w:rsidR="00A008B0" w:rsidRPr="00B53AC8" w:rsidRDefault="00A008B0" w:rsidP="00610BA4">
      <w:pPr>
        <w:pStyle w:val="Style12"/>
        <w:widowControl/>
        <w:tabs>
          <w:tab w:val="left" w:pos="857"/>
        </w:tabs>
        <w:spacing w:before="29" w:after="240" w:line="252" w:lineRule="exact"/>
        <w:ind w:left="857" w:hanging="367"/>
        <w:rPr>
          <w:rStyle w:val="FontStyle31"/>
          <w:rFonts w:ascii="Times New Roman" w:hAnsi="Times New Roman"/>
          <w:sz w:val="22"/>
          <w:szCs w:val="22"/>
        </w:rPr>
      </w:pPr>
      <w:r w:rsidRPr="00B53AC8">
        <w:rPr>
          <w:rStyle w:val="FontStyle31"/>
          <w:rFonts w:ascii="Times New Roman" w:hAnsi="Times New Roman"/>
          <w:sz w:val="22"/>
          <w:szCs w:val="22"/>
        </w:rPr>
        <w:t>(a)</w:t>
      </w:r>
      <w:r w:rsidRPr="00B53AC8">
        <w:rPr>
          <w:rStyle w:val="FontStyle31"/>
          <w:rFonts w:ascii="Times New Roman" w:hAnsi="Times New Roman"/>
          <w:sz w:val="22"/>
          <w:szCs w:val="22"/>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rsidR="00A008B0" w:rsidRPr="00B53AC8" w:rsidRDefault="00A008B0" w:rsidP="00610BA4">
      <w:pPr>
        <w:pStyle w:val="Style12"/>
        <w:widowControl/>
        <w:tabs>
          <w:tab w:val="left" w:pos="367"/>
        </w:tabs>
        <w:spacing w:after="240" w:line="252" w:lineRule="exact"/>
        <w:ind w:left="851" w:hanging="851"/>
        <w:rPr>
          <w:rStyle w:val="FontStyle31"/>
          <w:rFonts w:ascii="Times New Roman" w:hAnsi="Times New Roman"/>
          <w:sz w:val="22"/>
          <w:szCs w:val="22"/>
        </w:rPr>
      </w:pPr>
      <w:r w:rsidRPr="00B53AC8">
        <w:rPr>
          <w:rStyle w:val="FontStyle31"/>
          <w:rFonts w:ascii="Times New Roman" w:hAnsi="Times New Roman"/>
          <w:sz w:val="22"/>
          <w:szCs w:val="22"/>
        </w:rPr>
        <w:t xml:space="preserve">        (b)modificări intervenite în bugetul estimat al proiectului, în cadrul aceluiaşi capitol</w:t>
      </w:r>
      <w:r w:rsidRPr="00B53AC8">
        <w:rPr>
          <w:rStyle w:val="FontStyle31"/>
          <w:rFonts w:ascii="Times New Roman" w:hAnsi="Times New Roman"/>
          <w:sz w:val="22"/>
          <w:szCs w:val="22"/>
        </w:rPr>
        <w:br/>
        <w:t>bugetar, între tipurile de cheltuieli;</w:t>
      </w:r>
    </w:p>
    <w:p w:rsidR="00A008B0" w:rsidRPr="00B53AC8" w:rsidRDefault="00A008B0" w:rsidP="005112A8">
      <w:pPr>
        <w:pStyle w:val="Style12"/>
        <w:widowControl/>
        <w:numPr>
          <w:ilvl w:val="0"/>
          <w:numId w:val="82"/>
        </w:numPr>
        <w:tabs>
          <w:tab w:val="left" w:pos="864"/>
        </w:tabs>
        <w:spacing w:after="240"/>
        <w:ind w:left="864" w:hanging="375"/>
        <w:rPr>
          <w:rStyle w:val="FontStyle31"/>
          <w:rFonts w:ascii="Times New Roman" w:hAnsi="Times New Roman"/>
          <w:sz w:val="22"/>
          <w:szCs w:val="22"/>
        </w:rPr>
      </w:pPr>
      <w:r w:rsidRPr="00B53AC8">
        <w:rPr>
          <w:rStyle w:val="FontStyle31"/>
          <w:rFonts w:ascii="Times New Roman" w:hAnsi="Times New Roman"/>
          <w:sz w:val="22"/>
          <w:szCs w:val="22"/>
        </w:rPr>
        <w:t>înlocuirea sau introducerea de membri noi în echipa de implementare a Proiectului acolo unde este cazul;</w:t>
      </w:r>
    </w:p>
    <w:p w:rsidR="00A008B0" w:rsidRPr="00B53AC8" w:rsidRDefault="00A008B0" w:rsidP="005112A8">
      <w:pPr>
        <w:pStyle w:val="Style12"/>
        <w:widowControl/>
        <w:numPr>
          <w:ilvl w:val="0"/>
          <w:numId w:val="82"/>
        </w:numPr>
        <w:tabs>
          <w:tab w:val="left" w:pos="864"/>
        </w:tabs>
        <w:spacing w:before="7" w:after="240"/>
        <w:ind w:left="864" w:hanging="375"/>
        <w:rPr>
          <w:rStyle w:val="FontStyle31"/>
          <w:rFonts w:ascii="Times New Roman" w:hAnsi="Times New Roman"/>
          <w:sz w:val="22"/>
          <w:szCs w:val="22"/>
        </w:rPr>
      </w:pPr>
      <w:r w:rsidRPr="00B53AC8">
        <w:rPr>
          <w:rStyle w:val="FontStyle31"/>
          <w:rFonts w:ascii="Times New Roman" w:hAnsi="Times New Roman"/>
          <w:sz w:val="22"/>
          <w:szCs w:val="22"/>
        </w:rPr>
        <w:t>modificarea graficului de activităţi fără să depăşească perioada de implementare a Proiectului;</w:t>
      </w:r>
    </w:p>
    <w:p w:rsidR="00A008B0" w:rsidRPr="00B53AC8" w:rsidRDefault="00A008B0" w:rsidP="005112A8">
      <w:pPr>
        <w:pStyle w:val="Style12"/>
        <w:widowControl/>
        <w:numPr>
          <w:ilvl w:val="0"/>
          <w:numId w:val="82"/>
        </w:numPr>
        <w:tabs>
          <w:tab w:val="left" w:pos="864"/>
        </w:tabs>
        <w:spacing w:before="14" w:after="240"/>
        <w:ind w:left="504" w:firstLine="0"/>
        <w:rPr>
          <w:rStyle w:val="FontStyle31"/>
          <w:rFonts w:ascii="Times New Roman" w:hAnsi="Times New Roman"/>
          <w:sz w:val="22"/>
          <w:szCs w:val="22"/>
        </w:rPr>
      </w:pPr>
      <w:r w:rsidRPr="00B53AC8">
        <w:rPr>
          <w:rStyle w:val="FontStyle31"/>
          <w:rFonts w:ascii="Times New Roman" w:hAnsi="Times New Roman"/>
          <w:sz w:val="22"/>
          <w:szCs w:val="22"/>
        </w:rPr>
        <w:t>modificarea Graficului de Rambursare a cheltuielilor eligibile;</w:t>
      </w:r>
    </w:p>
    <w:p w:rsidR="00A008B0" w:rsidRPr="00B53AC8" w:rsidRDefault="00A008B0" w:rsidP="005112A8">
      <w:pPr>
        <w:pStyle w:val="Style12"/>
        <w:widowControl/>
        <w:numPr>
          <w:ilvl w:val="0"/>
          <w:numId w:val="82"/>
        </w:numPr>
        <w:tabs>
          <w:tab w:val="left" w:pos="864"/>
        </w:tabs>
        <w:spacing w:after="240"/>
        <w:ind w:left="504" w:firstLine="0"/>
        <w:rPr>
          <w:rStyle w:val="FontStyle31"/>
          <w:rFonts w:ascii="Times New Roman" w:hAnsi="Times New Roman"/>
          <w:sz w:val="22"/>
          <w:szCs w:val="22"/>
        </w:rPr>
      </w:pPr>
      <w:r w:rsidRPr="00B53AC8">
        <w:rPr>
          <w:rStyle w:val="FontStyle31"/>
          <w:rFonts w:ascii="Times New Roman" w:hAnsi="Times New Roman"/>
          <w:sz w:val="22"/>
          <w:szCs w:val="22"/>
        </w:rPr>
        <w:t>alte situaţii prevăzute în Anexa 1 - Condiţii Specifice din prezentul Contract.</w:t>
      </w:r>
    </w:p>
    <w:p w:rsidR="00A008B0" w:rsidRPr="00B53AC8" w:rsidRDefault="00A008B0" w:rsidP="005112A8">
      <w:pPr>
        <w:pStyle w:val="Style12"/>
        <w:widowControl/>
        <w:numPr>
          <w:ilvl w:val="0"/>
          <w:numId w:val="142"/>
        </w:numPr>
        <w:tabs>
          <w:tab w:val="left" w:pos="346"/>
        </w:tabs>
        <w:spacing w:before="7" w:after="240"/>
        <w:ind w:left="346" w:hanging="346"/>
        <w:rPr>
          <w:rStyle w:val="FontStyle31"/>
          <w:rFonts w:ascii="Times New Roman" w:hAnsi="Times New Roman"/>
          <w:color w:val="000000"/>
          <w:sz w:val="22"/>
          <w:szCs w:val="22"/>
        </w:rPr>
      </w:pPr>
      <w:r w:rsidRPr="00B53AC8">
        <w:rPr>
          <w:rStyle w:val="FontStyle31"/>
          <w:rFonts w:ascii="Times New Roman" w:hAnsi="Times New Roman"/>
          <w:sz w:val="22"/>
          <w:szCs w:val="22"/>
        </w:rPr>
        <w:t xml:space="preserve"> Notificarea va intra în vigoare şi va produce efecte juridice din a 11-a zi de la data </w:t>
      </w:r>
      <w:r w:rsidRPr="00B53AC8">
        <w:rPr>
          <w:rStyle w:val="FontStyle31"/>
          <w:rFonts w:ascii="Times New Roman" w:hAnsi="Times New Roman"/>
          <w:color w:val="000000"/>
          <w:sz w:val="22"/>
          <w:szCs w:val="22"/>
        </w:rPr>
        <w:t>înregistrării la AM POC dacă nu se solicită clarificări Beneficiarului, sau dacă propunerea de modificare a Contractului nu este respinsă de AM POC.</w:t>
      </w:r>
    </w:p>
    <w:p w:rsidR="00A008B0" w:rsidRPr="00B53AC8" w:rsidRDefault="00A008B0" w:rsidP="005112A8">
      <w:pPr>
        <w:pStyle w:val="Style12"/>
        <w:widowControl/>
        <w:numPr>
          <w:ilvl w:val="0"/>
          <w:numId w:val="142"/>
        </w:numPr>
        <w:tabs>
          <w:tab w:val="left" w:pos="346"/>
        </w:tabs>
        <w:spacing w:after="240"/>
        <w:ind w:left="346" w:hanging="346"/>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Contractul poate fi suspendat de către părţi, prin comunicarea unei notificări în termen de 5 zile de la intervenirea situaţiei, după cum urmează:</w:t>
      </w:r>
    </w:p>
    <w:p w:rsidR="00A008B0" w:rsidRPr="00B53AC8" w:rsidRDefault="00A008B0" w:rsidP="005112A8">
      <w:pPr>
        <w:pStyle w:val="Style12"/>
        <w:widowControl/>
        <w:numPr>
          <w:ilvl w:val="0"/>
          <w:numId w:val="158"/>
        </w:numPr>
        <w:tabs>
          <w:tab w:val="left" w:pos="878"/>
        </w:tabs>
        <w:spacing w:before="14" w:after="240"/>
        <w:ind w:left="504" w:firstLine="0"/>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De către AM POC, la solicitarea Beneficiarului, în cazul insuficienţei fondurilor;</w:t>
      </w:r>
    </w:p>
    <w:p w:rsidR="00A008B0" w:rsidRPr="00B53AC8" w:rsidRDefault="00A008B0" w:rsidP="005112A8">
      <w:pPr>
        <w:pStyle w:val="Style12"/>
        <w:widowControl/>
        <w:numPr>
          <w:ilvl w:val="0"/>
          <w:numId w:val="158"/>
        </w:numPr>
        <w:tabs>
          <w:tab w:val="left" w:pos="878"/>
        </w:tabs>
        <w:spacing w:after="240"/>
        <w:ind w:left="504" w:firstLine="0"/>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De către AM POC în cazul incidenţei articolului 8 din OUG nr. 66/2011</w:t>
      </w:r>
      <w:r w:rsidRPr="00B53AC8">
        <w:rPr>
          <w:color w:val="000000"/>
          <w:sz w:val="22"/>
          <w:szCs w:val="22"/>
        </w:rPr>
        <w:t xml:space="preserve"> cu modificările şi completările ulterioare</w:t>
      </w:r>
      <w:r w:rsidRPr="00B53AC8">
        <w:rPr>
          <w:rStyle w:val="FontStyle31"/>
          <w:rFonts w:ascii="Times New Roman" w:hAnsi="Times New Roman"/>
          <w:color w:val="000000"/>
          <w:sz w:val="22"/>
          <w:szCs w:val="22"/>
        </w:rPr>
        <w:t xml:space="preserve"> ;</w:t>
      </w:r>
    </w:p>
    <w:p w:rsidR="00A008B0" w:rsidRPr="00B53AC8" w:rsidRDefault="00A008B0" w:rsidP="005112A8">
      <w:pPr>
        <w:pStyle w:val="Style12"/>
        <w:widowControl/>
        <w:numPr>
          <w:ilvl w:val="0"/>
          <w:numId w:val="158"/>
        </w:numPr>
        <w:tabs>
          <w:tab w:val="left" w:pos="878"/>
        </w:tabs>
        <w:spacing w:after="240"/>
        <w:ind w:left="504" w:firstLine="0"/>
        <w:rPr>
          <w:rStyle w:val="FontStyle31"/>
          <w:rFonts w:ascii="Times New Roman" w:hAnsi="Times New Roman"/>
          <w:sz w:val="22"/>
          <w:szCs w:val="22"/>
        </w:rPr>
      </w:pPr>
      <w:r w:rsidRPr="00B53AC8">
        <w:rPr>
          <w:rStyle w:val="FontStyle31"/>
          <w:rFonts w:ascii="Times New Roman" w:hAnsi="Times New Roman"/>
          <w:color w:val="000000"/>
          <w:sz w:val="22"/>
          <w:szCs w:val="22"/>
        </w:rPr>
        <w:t>De către AM POC/B</w:t>
      </w:r>
      <w:r w:rsidRPr="00B53AC8">
        <w:rPr>
          <w:rStyle w:val="FontStyle31"/>
          <w:rFonts w:ascii="Times New Roman" w:hAnsi="Times New Roman"/>
          <w:sz w:val="22"/>
          <w:szCs w:val="22"/>
        </w:rPr>
        <w:t>eneficiar în caz de forţă majoră.</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6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11 - Conflictul de interese</w:t>
      </w:r>
    </w:p>
    <w:p w:rsidR="00A008B0" w:rsidRPr="00B53AC8" w:rsidRDefault="00A008B0" w:rsidP="005112A8">
      <w:pPr>
        <w:pStyle w:val="Style12"/>
        <w:widowControl/>
        <w:numPr>
          <w:ilvl w:val="0"/>
          <w:numId w:val="133"/>
        </w:numPr>
        <w:tabs>
          <w:tab w:val="left" w:pos="425"/>
        </w:tabs>
        <w:spacing w:before="230" w:after="240"/>
        <w:ind w:left="425" w:hanging="425"/>
        <w:rPr>
          <w:rStyle w:val="FontStyle31"/>
          <w:rFonts w:ascii="Times New Roman" w:hAnsi="Times New Roman"/>
          <w:sz w:val="22"/>
          <w:szCs w:val="22"/>
        </w:rPr>
      </w:pPr>
      <w:r w:rsidRPr="00B53AC8">
        <w:rPr>
          <w:rStyle w:val="FontStyle31"/>
          <w:rFonts w:ascii="Times New Roman" w:hAnsi="Times New Roman"/>
          <w:sz w:val="22"/>
          <w:szCs w:val="22"/>
        </w:rPr>
        <w:t>Părţile se obligă să ia toate măsurile pentru respectarea regulilor pentru evitarea conflictului de interese, conform capitolului 2, secţiunea 2, din OUG nr. 66/2011</w:t>
      </w:r>
      <w:r w:rsidRPr="00B53AC8">
        <w:rPr>
          <w:sz w:val="22"/>
          <w:szCs w:val="22"/>
        </w:rPr>
        <w:t xml:space="preserve"> cu modificările şi completările ulterioare</w:t>
      </w:r>
      <w:r w:rsidRPr="00B53AC8">
        <w:rPr>
          <w:rStyle w:val="FontStyle31"/>
          <w:rFonts w:ascii="Times New Roman" w:hAnsi="Times New Roman"/>
          <w:sz w:val="22"/>
          <w:szCs w:val="22"/>
        </w:rPr>
        <w:t>.</w:t>
      </w:r>
    </w:p>
    <w:p w:rsidR="00A008B0" w:rsidRPr="00B53AC8" w:rsidRDefault="00A008B0" w:rsidP="005112A8">
      <w:pPr>
        <w:pStyle w:val="Style12"/>
        <w:widowControl/>
        <w:numPr>
          <w:ilvl w:val="0"/>
          <w:numId w:val="133"/>
        </w:numPr>
        <w:tabs>
          <w:tab w:val="left" w:pos="425"/>
        </w:tabs>
        <w:spacing w:after="240"/>
        <w:ind w:left="425" w:hanging="425"/>
        <w:rPr>
          <w:rStyle w:val="FontStyle31"/>
          <w:rFonts w:ascii="Times New Roman" w:hAnsi="Times New Roman"/>
          <w:sz w:val="22"/>
          <w:szCs w:val="22"/>
        </w:rPr>
      </w:pPr>
      <w:r w:rsidRPr="00B53AC8">
        <w:rPr>
          <w:rStyle w:val="FontStyle31"/>
          <w:rFonts w:ascii="Times New Roman" w:hAnsi="Times New Roman"/>
          <w:sz w:val="22"/>
          <w:szCs w:val="22"/>
        </w:rPr>
        <w:t>Părţile din categoria subiecţilor de drept public au obligaţia de a urmări respectarea prevederilor Legii nr. 161/2003, în materia conflictului de interese, cu modificările şi completările ulterioare.</w:t>
      </w:r>
    </w:p>
    <w:p w:rsidR="00A008B0" w:rsidRPr="00B53AC8" w:rsidRDefault="00A008B0" w:rsidP="005112A8">
      <w:pPr>
        <w:pStyle w:val="Style12"/>
        <w:widowControl/>
        <w:numPr>
          <w:ilvl w:val="0"/>
          <w:numId w:val="133"/>
        </w:numPr>
        <w:tabs>
          <w:tab w:val="left" w:pos="425"/>
        </w:tabs>
        <w:spacing w:before="7" w:after="240"/>
        <w:ind w:left="425" w:hanging="425"/>
        <w:rPr>
          <w:rStyle w:val="FontStyle31"/>
          <w:rFonts w:ascii="Times New Roman" w:hAnsi="Times New Roman"/>
          <w:sz w:val="22"/>
          <w:szCs w:val="22"/>
        </w:rPr>
      </w:pPr>
      <w:r w:rsidRPr="00B53AC8">
        <w:rPr>
          <w:rStyle w:val="FontStyle31"/>
          <w:rFonts w:ascii="Times New Roman" w:hAnsi="Times New Roman"/>
          <w:sz w:val="22"/>
          <w:szCs w:val="22"/>
        </w:rPr>
        <w:t>Beneficiarii care au calitatea de autoritate contractantă au obligaţia de a respecta aplicarea prevederilor referitoare la conflictele de interese prevăzute de legislaţia în materia achiziţiilor publice.</w:t>
      </w:r>
    </w:p>
    <w:p w:rsidR="00A008B0" w:rsidRPr="00B53AC8" w:rsidRDefault="00A008B0" w:rsidP="00610BA4">
      <w:pPr>
        <w:pStyle w:val="Style6"/>
        <w:widowControl/>
        <w:spacing w:before="9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12 - Nereguli</w:t>
      </w:r>
    </w:p>
    <w:p w:rsidR="00A008B0" w:rsidRPr="00B53AC8" w:rsidRDefault="00A008B0" w:rsidP="005112A8">
      <w:pPr>
        <w:pStyle w:val="Style12"/>
        <w:widowControl/>
        <w:numPr>
          <w:ilvl w:val="0"/>
          <w:numId w:val="156"/>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Părţile se obligă să ia toate măsurile pentru prevenirea, constatarea şi sancţionarea neregulilor în conformitate cu OUG nr. 66/2011</w:t>
      </w:r>
      <w:r w:rsidRPr="00B53AC8">
        <w:rPr>
          <w:sz w:val="22"/>
          <w:szCs w:val="22"/>
        </w:rPr>
        <w:t xml:space="preserve"> cu modificările şi completările ulterioare</w:t>
      </w:r>
      <w:r w:rsidRPr="00B53AC8">
        <w:rPr>
          <w:rStyle w:val="FontStyle31"/>
          <w:rFonts w:ascii="Times New Roman" w:hAnsi="Times New Roman"/>
          <w:sz w:val="22"/>
          <w:szCs w:val="22"/>
        </w:rPr>
        <w:t>.</w:t>
      </w:r>
    </w:p>
    <w:p w:rsidR="00A008B0" w:rsidRPr="00B53AC8" w:rsidRDefault="00A008B0" w:rsidP="005112A8">
      <w:pPr>
        <w:pStyle w:val="Style12"/>
        <w:widowControl/>
        <w:numPr>
          <w:ilvl w:val="0"/>
          <w:numId w:val="156"/>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 xml:space="preserve">Dacă în procesul de verificare a cererilor de rambursare/plată, </w:t>
      </w:r>
      <w:r w:rsidRPr="00B53AC8">
        <w:rPr>
          <w:rStyle w:val="FontStyle31"/>
          <w:rFonts w:ascii="Times New Roman" w:hAnsi="Times New Roman"/>
          <w:color w:val="000000"/>
          <w:sz w:val="22"/>
          <w:szCs w:val="22"/>
        </w:rPr>
        <w:t>AM POC identifică abateri de la aplicarea prevederilor legislaţiei naţionale şi europene (în domeniul achiziţiilor publice aferente contractelor de lucrări/servicii/furnizare), înainte de efectuarea plăţii, AM POC aplică reduceri procentuale/corec</w:t>
      </w:r>
      <w:r w:rsidRPr="00B53AC8">
        <w:rPr>
          <w:rStyle w:val="FontStyle31"/>
          <w:rFonts w:ascii="Times New Roman" w:hAnsi="Times New Roman"/>
          <w:sz w:val="22"/>
          <w:szCs w:val="22"/>
        </w:rPr>
        <w:t>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rsidR="00A008B0" w:rsidRPr="00B53AC8" w:rsidRDefault="00A008B0" w:rsidP="005112A8">
      <w:pPr>
        <w:pStyle w:val="Style12"/>
        <w:widowControl/>
        <w:numPr>
          <w:ilvl w:val="0"/>
          <w:numId w:val="156"/>
        </w:numPr>
        <w:tabs>
          <w:tab w:val="left" w:pos="418"/>
        </w:tabs>
        <w:spacing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Pentru recuperarea sumelor virate în baza cererilor de plată şi nejustificate prin cereri de rambursare/cheltuieli neeligibile, Beneficiarul/partenerii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B53AC8">
        <w:rPr>
          <w:sz w:val="22"/>
          <w:szCs w:val="22"/>
        </w:rPr>
        <w:t xml:space="preserve"> cu modificările şi completările ulterioare</w:t>
      </w:r>
      <w:r w:rsidRPr="00B53AC8">
        <w:rPr>
          <w:rStyle w:val="FontStyle31"/>
          <w:rFonts w:ascii="Times New Roman" w:hAnsi="Times New Roman"/>
          <w:sz w:val="22"/>
          <w:szCs w:val="22"/>
        </w:rPr>
        <w:t>.</w:t>
      </w:r>
    </w:p>
    <w:p w:rsidR="00A008B0" w:rsidRPr="00B53AC8" w:rsidRDefault="00A008B0" w:rsidP="00610BA4">
      <w:pPr>
        <w:pStyle w:val="Style6"/>
        <w:widowControl/>
        <w:spacing w:before="98" w:line="240" w:lineRule="auto"/>
        <w:jc w:val="both"/>
        <w:rPr>
          <w:rStyle w:val="FontStyle30"/>
          <w:rFonts w:ascii="Times New Roman" w:hAnsi="Times New Roman"/>
          <w:sz w:val="22"/>
          <w:szCs w:val="22"/>
        </w:rPr>
      </w:pPr>
    </w:p>
    <w:p w:rsidR="00A008B0" w:rsidRPr="00B53AC8" w:rsidRDefault="00A008B0" w:rsidP="00610BA4">
      <w:pPr>
        <w:pStyle w:val="Style6"/>
        <w:widowControl/>
        <w:spacing w:before="9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13 – Monitorizarea</w:t>
      </w:r>
    </w:p>
    <w:p w:rsidR="00A008B0" w:rsidRPr="00B53AC8" w:rsidRDefault="00A008B0" w:rsidP="00610BA4">
      <w:pPr>
        <w:pStyle w:val="Style6"/>
        <w:widowControl/>
        <w:spacing w:before="98" w:line="240" w:lineRule="auto"/>
        <w:jc w:val="both"/>
        <w:rPr>
          <w:rStyle w:val="FontStyle30"/>
          <w:rFonts w:ascii="Times New Roman" w:hAnsi="Times New Roman"/>
          <w:sz w:val="22"/>
          <w:szCs w:val="22"/>
        </w:rPr>
      </w:pPr>
    </w:p>
    <w:p w:rsidR="00A008B0" w:rsidRPr="00B53AC8" w:rsidRDefault="00A008B0" w:rsidP="005112A8">
      <w:pPr>
        <w:pStyle w:val="Style12"/>
        <w:widowControl/>
        <w:numPr>
          <w:ilvl w:val="0"/>
          <w:numId w:val="134"/>
        </w:numPr>
        <w:tabs>
          <w:tab w:val="left" w:pos="418"/>
        </w:tabs>
        <w:spacing w:after="240"/>
        <w:ind w:left="432"/>
        <w:rPr>
          <w:rStyle w:val="FontStyle31"/>
          <w:rFonts w:ascii="Times New Roman" w:hAnsi="Times New Roman"/>
          <w:color w:val="000000"/>
          <w:sz w:val="22"/>
          <w:szCs w:val="22"/>
        </w:rPr>
      </w:pPr>
      <w:r w:rsidRPr="00B53AC8">
        <w:rPr>
          <w:rStyle w:val="FontStyle31"/>
          <w:rFonts w:ascii="Times New Roman" w:hAnsi="Times New Roman"/>
          <w:sz w:val="22"/>
          <w:szCs w:val="22"/>
        </w:rPr>
        <w:t xml:space="preserve">Monitorizarea Contractului de Finanţare este realizată de către </w:t>
      </w:r>
      <w:r w:rsidRPr="00B53AC8">
        <w:rPr>
          <w:rStyle w:val="FontStyle31"/>
          <w:rFonts w:ascii="Times New Roman" w:hAnsi="Times New Roman"/>
          <w:color w:val="000000"/>
          <w:sz w:val="22"/>
          <w:szCs w:val="22"/>
        </w:rPr>
        <w:t>AM POC în conformitate cu prevederile Anexei 4 - Monitorizarea şi raportarea.</w:t>
      </w:r>
    </w:p>
    <w:p w:rsidR="00A008B0" w:rsidRPr="00B53AC8" w:rsidRDefault="00A008B0" w:rsidP="00610BA4">
      <w:pPr>
        <w:pStyle w:val="Style6"/>
        <w:widowControl/>
        <w:spacing w:before="50" w:line="240" w:lineRule="auto"/>
        <w:jc w:val="both"/>
        <w:rPr>
          <w:rStyle w:val="FontStyle30"/>
          <w:rFonts w:ascii="Times New Roman" w:hAnsi="Times New Roman"/>
          <w:sz w:val="22"/>
          <w:szCs w:val="22"/>
        </w:rPr>
      </w:pPr>
    </w:p>
    <w:p w:rsidR="00A008B0" w:rsidRPr="00B53AC8" w:rsidRDefault="00A008B0" w:rsidP="00610BA4">
      <w:pPr>
        <w:pStyle w:val="Style6"/>
        <w:widowControl/>
        <w:spacing w:before="5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14 - Forţa majoră</w:t>
      </w:r>
    </w:p>
    <w:p w:rsidR="00A008B0" w:rsidRPr="00B53AC8" w:rsidRDefault="00A008B0" w:rsidP="005112A8">
      <w:pPr>
        <w:pStyle w:val="Style12"/>
        <w:widowControl/>
        <w:numPr>
          <w:ilvl w:val="0"/>
          <w:numId w:val="135"/>
        </w:numPr>
        <w:tabs>
          <w:tab w:val="left" w:pos="418"/>
        </w:tabs>
        <w:spacing w:before="259" w:after="240"/>
        <w:ind w:left="432"/>
        <w:rPr>
          <w:rStyle w:val="FontStyle31"/>
          <w:rFonts w:ascii="Times New Roman" w:hAnsi="Times New Roman"/>
          <w:sz w:val="22"/>
          <w:szCs w:val="22"/>
        </w:rPr>
      </w:pPr>
      <w:r w:rsidRPr="00B53AC8">
        <w:rPr>
          <w:rStyle w:val="FontStyle31"/>
          <w:rFonts w:ascii="Times New Roman" w:hAnsi="Times New Roman"/>
          <w:sz w:val="22"/>
          <w:szCs w:val="22"/>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rsidR="00A008B0" w:rsidRPr="00B53AC8"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Pot constitui cauze de forţă majoră evenimente cum ar fi: calamităţile naturale (cutremure, inundaţii, alunecări de teren), război, revoluţie, embargo.</w:t>
      </w:r>
    </w:p>
    <w:p w:rsidR="00A008B0" w:rsidRPr="00B53AC8"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rsidR="00A008B0" w:rsidRPr="00B53AC8"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Părţile au obligaţia de a lua orice măsuri care le stau la dispoziţie în vederea limitării consecinţelor acţiunii de forţă majoră.</w:t>
      </w:r>
    </w:p>
    <w:p w:rsidR="00A008B0" w:rsidRPr="00B53AC8"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Dacă partea care invocă forţa majoră nu procedează la notificarea începerii şi încetării cazului de forţă majoră, în condiţiile şi termenele prevăzute, va suporta toate daunele provocate celeilalte părţi prin lipsa de notificare.</w:t>
      </w:r>
    </w:p>
    <w:p w:rsidR="00A008B0" w:rsidRPr="00B53AC8"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Executarea Contractului va fi suspendată de la data apariţiei cazului de forţă majoră pe perioada de acţiune a acesteia, fără a prejudicia drepturile ce se cuvin părţilor.</w:t>
      </w:r>
    </w:p>
    <w:p w:rsidR="00A008B0" w:rsidRPr="00B53AC8" w:rsidRDefault="00A008B0" w:rsidP="005112A8">
      <w:pPr>
        <w:pStyle w:val="Style12"/>
        <w:widowControl/>
        <w:numPr>
          <w:ilvl w:val="0"/>
          <w:numId w:val="135"/>
        </w:numPr>
        <w:tabs>
          <w:tab w:val="left" w:pos="418"/>
        </w:tabs>
        <w:spacing w:before="259"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70"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15 - Încetarea Contractului de Finanţare şi recuperarea sumelor plătite</w:t>
      </w:r>
    </w:p>
    <w:p w:rsidR="00A008B0" w:rsidRPr="00B53AC8" w:rsidRDefault="00A008B0" w:rsidP="005112A8">
      <w:pPr>
        <w:pStyle w:val="Style12"/>
        <w:widowControl/>
        <w:numPr>
          <w:ilvl w:val="0"/>
          <w:numId w:val="136"/>
        </w:numPr>
        <w:tabs>
          <w:tab w:val="left" w:pos="418"/>
        </w:tabs>
        <w:spacing w:before="281" w:after="240"/>
        <w:ind w:left="418" w:hanging="418"/>
        <w:rPr>
          <w:rStyle w:val="FontStyle31"/>
          <w:rFonts w:ascii="Times New Roman" w:hAnsi="Times New Roman"/>
          <w:sz w:val="22"/>
          <w:szCs w:val="22"/>
        </w:rPr>
      </w:pPr>
      <w:r w:rsidRPr="00B53AC8">
        <w:rPr>
          <w:rStyle w:val="FontStyle31"/>
          <w:rFonts w:ascii="Times New Roman" w:hAnsi="Times New Roman"/>
          <w:sz w:val="22"/>
          <w:szCs w:val="22"/>
        </w:rPr>
        <w:t>Oricare dintre părţi poate decide rezilierea prezentului contract, fără îndeplinirea altor formalităţi, în cazul neîndeplinirii culpabile de către cealaltă parte a obligaţiilor prezentului contract.</w:t>
      </w:r>
    </w:p>
    <w:p w:rsidR="00A008B0" w:rsidRPr="00B53AC8" w:rsidRDefault="00A008B0" w:rsidP="005112A8">
      <w:pPr>
        <w:pStyle w:val="Style12"/>
        <w:widowControl/>
        <w:numPr>
          <w:ilvl w:val="0"/>
          <w:numId w:val="136"/>
        </w:numPr>
        <w:tabs>
          <w:tab w:val="left" w:pos="418"/>
        </w:tabs>
        <w:spacing w:before="7" w:after="240"/>
        <w:ind w:left="418" w:hanging="418"/>
        <w:rPr>
          <w:rStyle w:val="FontStyle31"/>
          <w:rFonts w:ascii="Times New Roman" w:hAnsi="Times New Roman"/>
          <w:color w:val="000000"/>
          <w:sz w:val="22"/>
          <w:szCs w:val="22"/>
        </w:rPr>
      </w:pPr>
      <w:r w:rsidRPr="00B53AC8">
        <w:rPr>
          <w:rStyle w:val="FontStyle31"/>
          <w:rFonts w:ascii="Times New Roman" w:hAnsi="Times New Roman"/>
          <w:color w:val="000000"/>
          <w:sz w:val="22"/>
          <w:szCs w:val="22"/>
        </w:rPr>
        <w:t>AM POC poate decide rezilierea prezentului Contract fără îndeplinirea altor formalităţi, cu recuperarea integrală a sumelor plătite, în următoarele cazuri:</w:t>
      </w:r>
    </w:p>
    <w:p w:rsidR="00A008B0" w:rsidRPr="00B53AC8" w:rsidRDefault="00A008B0" w:rsidP="005112A8">
      <w:pPr>
        <w:pStyle w:val="Style12"/>
        <w:widowControl/>
        <w:numPr>
          <w:ilvl w:val="0"/>
          <w:numId w:val="159"/>
        </w:numPr>
        <w:tabs>
          <w:tab w:val="left" w:pos="878"/>
        </w:tabs>
        <w:spacing w:after="240"/>
        <w:ind w:left="878" w:hanging="360"/>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în situaţia în care Beneficiarul nu a început implementarea Contractului într-un termen de 6 luni de la data intrării în vigoare a Contractului de Finanţare în cazul în care AMPOC </w:t>
      </w:r>
      <w:r w:rsidRPr="00B53AC8">
        <w:rPr>
          <w:rStyle w:val="FontStyle31"/>
          <w:rFonts w:ascii="Times New Roman" w:hAnsi="Times New Roman"/>
          <w:sz w:val="22"/>
          <w:szCs w:val="22"/>
        </w:rPr>
        <w:t>şi-a respectat obligaţiile legale/contractuale;</w:t>
      </w:r>
    </w:p>
    <w:p w:rsidR="00A008B0" w:rsidRPr="00B53AC8" w:rsidRDefault="00A008B0" w:rsidP="005112A8">
      <w:pPr>
        <w:pStyle w:val="Style12"/>
        <w:widowControl/>
        <w:numPr>
          <w:ilvl w:val="0"/>
          <w:numId w:val="159"/>
        </w:numPr>
        <w:tabs>
          <w:tab w:val="left" w:pos="878"/>
        </w:tabs>
        <w:spacing w:before="7" w:after="240"/>
        <w:ind w:left="878" w:hanging="360"/>
        <w:rPr>
          <w:rStyle w:val="FontStyle31"/>
          <w:rFonts w:ascii="Times New Roman" w:hAnsi="Times New Roman"/>
          <w:sz w:val="22"/>
          <w:szCs w:val="22"/>
        </w:rPr>
      </w:pPr>
      <w:r w:rsidRPr="00B53AC8">
        <w:rPr>
          <w:rStyle w:val="FontStyle31"/>
          <w:rFonts w:ascii="Times New Roman" w:hAnsi="Times New Roman"/>
          <w:sz w:val="22"/>
          <w:szCs w:val="22"/>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rsidR="00A008B0" w:rsidRPr="00B53AC8" w:rsidRDefault="00A008B0" w:rsidP="005112A8">
      <w:pPr>
        <w:pStyle w:val="Style12"/>
        <w:widowControl/>
        <w:numPr>
          <w:ilvl w:val="0"/>
          <w:numId w:val="159"/>
        </w:numPr>
        <w:tabs>
          <w:tab w:val="left" w:pos="878"/>
        </w:tabs>
        <w:spacing w:before="7"/>
        <w:ind w:left="518" w:firstLine="0"/>
        <w:rPr>
          <w:rStyle w:val="FontStyle31"/>
          <w:rFonts w:ascii="Times New Roman" w:hAnsi="Times New Roman"/>
          <w:sz w:val="22"/>
          <w:szCs w:val="22"/>
        </w:rPr>
      </w:pPr>
      <w:r w:rsidRPr="00B53AC8">
        <w:rPr>
          <w:rStyle w:val="FontStyle31"/>
          <w:rFonts w:ascii="Times New Roman" w:hAnsi="Times New Roman"/>
          <w:sz w:val="22"/>
          <w:szCs w:val="22"/>
        </w:rPr>
        <w:t>Dacă Beneficiarul încalcă prevederile art. 9 alin. (2);</w:t>
      </w:r>
    </w:p>
    <w:p w:rsidR="00A008B0" w:rsidRPr="00B53AC8" w:rsidRDefault="00A008B0" w:rsidP="00610BA4">
      <w:pPr>
        <w:pStyle w:val="Style12"/>
        <w:widowControl/>
        <w:tabs>
          <w:tab w:val="left" w:pos="878"/>
        </w:tabs>
        <w:spacing w:before="7"/>
        <w:ind w:left="518" w:firstLine="0"/>
        <w:rPr>
          <w:rStyle w:val="FontStyle31"/>
          <w:rFonts w:ascii="Times New Roman" w:hAnsi="Times New Roman"/>
          <w:sz w:val="22"/>
          <w:szCs w:val="22"/>
        </w:rPr>
      </w:pPr>
    </w:p>
    <w:p w:rsidR="00A008B0" w:rsidRPr="00B53AC8" w:rsidRDefault="00A008B0" w:rsidP="005112A8">
      <w:pPr>
        <w:pStyle w:val="Style12"/>
        <w:widowControl/>
        <w:numPr>
          <w:ilvl w:val="0"/>
          <w:numId w:val="159"/>
        </w:numPr>
        <w:tabs>
          <w:tab w:val="left" w:pos="878"/>
        </w:tabs>
        <w:ind w:left="878" w:hanging="360"/>
        <w:rPr>
          <w:rStyle w:val="FontStyle31"/>
          <w:rFonts w:ascii="Times New Roman" w:hAnsi="Times New Roman"/>
          <w:sz w:val="22"/>
          <w:szCs w:val="22"/>
        </w:rPr>
      </w:pPr>
      <w:r w:rsidRPr="00B53AC8">
        <w:rPr>
          <w:rStyle w:val="FontStyle31"/>
          <w:rFonts w:ascii="Times New Roman" w:hAnsi="Times New Roman"/>
          <w:sz w:val="22"/>
          <w:szCs w:val="22"/>
        </w:rPr>
        <w:t>Dacă se constată faptul că Proiectul face obiectul unei alte finanţări din fonduri publice naţionale sau europene sau faptul că a mai beneficiat de finanţare din alte programe naţionale sau europene, pentru aceleaşi costuri în ultimii 5 ani, după caz;</w:t>
      </w:r>
    </w:p>
    <w:p w:rsidR="00A008B0" w:rsidRPr="00B53AC8" w:rsidRDefault="00A008B0" w:rsidP="005112A8">
      <w:pPr>
        <w:pStyle w:val="Style12"/>
        <w:widowControl/>
        <w:numPr>
          <w:ilvl w:val="0"/>
          <w:numId w:val="137"/>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Prezentul Contract poate înceta prin acordul părţilor cu recuperarea proporţională a finanţării acordate, dacă este cazul.</w:t>
      </w:r>
    </w:p>
    <w:p w:rsidR="00A008B0" w:rsidRPr="00B53AC8" w:rsidRDefault="00A008B0" w:rsidP="005112A8">
      <w:pPr>
        <w:pStyle w:val="Style12"/>
        <w:widowControl/>
        <w:numPr>
          <w:ilvl w:val="0"/>
          <w:numId w:val="137"/>
        </w:numPr>
        <w:tabs>
          <w:tab w:val="left" w:pos="353"/>
        </w:tabs>
        <w:spacing w:after="240"/>
        <w:ind w:left="353" w:hanging="353"/>
        <w:rPr>
          <w:rStyle w:val="FontStyle31"/>
          <w:rFonts w:ascii="Times New Roman" w:hAnsi="Times New Roman"/>
          <w:sz w:val="22"/>
          <w:szCs w:val="22"/>
        </w:rPr>
      </w:pPr>
      <w:r w:rsidRPr="00B53AC8">
        <w:rPr>
          <w:rStyle w:val="FontStyle31"/>
          <w:rFonts w:ascii="Times New Roman" w:hAnsi="Times New Roman"/>
          <w:sz w:val="22"/>
          <w:szCs w:val="22"/>
        </w:rPr>
        <w:t>În situaţia încălcării prevederilor art. 7 alin. (28), contribuţia din partea fondurilor ESI se recuperează.</w:t>
      </w:r>
    </w:p>
    <w:p w:rsidR="00A008B0" w:rsidRPr="00B53AC8" w:rsidRDefault="00A008B0" w:rsidP="00610BA4">
      <w:pPr>
        <w:pStyle w:val="Style6"/>
        <w:widowControl/>
        <w:spacing w:before="9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16 - Soluţionarea litigiilor</w:t>
      </w:r>
    </w:p>
    <w:p w:rsidR="00A008B0" w:rsidRPr="00B53AC8" w:rsidRDefault="00A008B0" w:rsidP="00610BA4">
      <w:pPr>
        <w:pStyle w:val="Style6"/>
        <w:widowControl/>
        <w:spacing w:before="98" w:line="240" w:lineRule="auto"/>
        <w:jc w:val="both"/>
        <w:rPr>
          <w:rStyle w:val="FontStyle30"/>
          <w:rFonts w:ascii="Times New Roman" w:hAnsi="Times New Roman"/>
          <w:sz w:val="22"/>
          <w:szCs w:val="22"/>
        </w:rPr>
      </w:pPr>
    </w:p>
    <w:p w:rsidR="00A008B0" w:rsidRPr="00B53AC8" w:rsidRDefault="00A008B0" w:rsidP="005112A8">
      <w:pPr>
        <w:pStyle w:val="Style15"/>
        <w:widowControl/>
        <w:numPr>
          <w:ilvl w:val="0"/>
          <w:numId w:val="138"/>
        </w:numPr>
        <w:tabs>
          <w:tab w:val="left" w:pos="317"/>
        </w:tabs>
        <w:spacing w:before="50"/>
        <w:ind w:left="317" w:hanging="317"/>
        <w:rPr>
          <w:rStyle w:val="FontStyle31"/>
          <w:rFonts w:ascii="Times New Roman" w:hAnsi="Times New Roman"/>
          <w:sz w:val="22"/>
          <w:szCs w:val="22"/>
        </w:rPr>
      </w:pPr>
      <w:r w:rsidRPr="00B53AC8">
        <w:rPr>
          <w:rStyle w:val="FontStyle31"/>
          <w:rFonts w:ascii="Times New Roman" w:hAnsi="Times New Roman"/>
          <w:sz w:val="22"/>
          <w:szCs w:val="22"/>
        </w:rPr>
        <w:t>Părţile contractante vor depune toate eforturile pentru a rezolva pe cale amiabilă orice neînţelegere sau dispută care poate apărea între ele în cadrul sau în legătură cu îndeplinirea Contractului de Finanţare.</w:t>
      </w:r>
    </w:p>
    <w:p w:rsidR="00A008B0" w:rsidRPr="00B53AC8" w:rsidRDefault="00A008B0" w:rsidP="005112A8">
      <w:pPr>
        <w:pStyle w:val="Style15"/>
        <w:widowControl/>
        <w:numPr>
          <w:ilvl w:val="0"/>
          <w:numId w:val="138"/>
        </w:numPr>
        <w:tabs>
          <w:tab w:val="left" w:pos="317"/>
        </w:tabs>
        <w:spacing w:before="50"/>
        <w:ind w:left="317" w:hanging="317"/>
        <w:rPr>
          <w:rStyle w:val="FontStyle31"/>
          <w:rFonts w:ascii="Times New Roman" w:hAnsi="Times New Roman"/>
          <w:sz w:val="22"/>
          <w:szCs w:val="22"/>
        </w:rPr>
      </w:pPr>
      <w:r w:rsidRPr="00B53AC8">
        <w:rPr>
          <w:rStyle w:val="FontStyle31"/>
          <w:rFonts w:ascii="Times New Roman" w:hAnsi="Times New Roman"/>
          <w:sz w:val="22"/>
          <w:szCs w:val="22"/>
        </w:rPr>
        <w:t>În cazul în care nu se soluţionează amiabil divergenţele contractuale, litigiul va fi soluţionat de către instanţele româneşti competente.</w:t>
      </w:r>
    </w:p>
    <w:p w:rsidR="00A008B0" w:rsidRPr="00B53AC8" w:rsidRDefault="00A008B0" w:rsidP="00610BA4">
      <w:pPr>
        <w:pStyle w:val="Style15"/>
        <w:tabs>
          <w:tab w:val="left" w:pos="1094"/>
        </w:tabs>
        <w:spacing w:before="7"/>
        <w:ind w:firstLine="0"/>
        <w:rPr>
          <w:rStyle w:val="FontStyle30"/>
          <w:rFonts w:ascii="Times New Roman" w:hAnsi="Times New Roman"/>
          <w:sz w:val="22"/>
          <w:szCs w:val="22"/>
        </w:rPr>
      </w:pPr>
      <w:r w:rsidRPr="00B53AC8">
        <w:rPr>
          <w:rStyle w:val="FontStyle30"/>
          <w:rFonts w:ascii="Times New Roman" w:hAnsi="Times New Roman"/>
          <w:sz w:val="22"/>
          <w:szCs w:val="22"/>
        </w:rPr>
        <w:t>Articolul 17 Transparența</w:t>
      </w:r>
    </w:p>
    <w:p w:rsidR="00A008B0" w:rsidRPr="00B53AC8" w:rsidRDefault="00A008B0" w:rsidP="00610BA4">
      <w:pPr>
        <w:pStyle w:val="Style15"/>
        <w:tabs>
          <w:tab w:val="left" w:pos="1094"/>
        </w:tabs>
        <w:spacing w:before="7"/>
        <w:ind w:firstLine="0"/>
        <w:rPr>
          <w:rStyle w:val="FontStyle30"/>
          <w:rFonts w:ascii="Times New Roman" w:hAnsi="Times New Roman"/>
          <w:sz w:val="22"/>
          <w:szCs w:val="22"/>
        </w:rPr>
      </w:pPr>
    </w:p>
    <w:p w:rsidR="00A008B0" w:rsidRPr="00B53AC8" w:rsidRDefault="00A008B0" w:rsidP="00610BA4">
      <w:pPr>
        <w:pStyle w:val="Style15"/>
        <w:tabs>
          <w:tab w:val="left" w:pos="727"/>
        </w:tabs>
        <w:spacing w:before="7"/>
        <w:ind w:left="426" w:hanging="426"/>
        <w:rPr>
          <w:color w:val="000000"/>
          <w:sz w:val="22"/>
          <w:szCs w:val="22"/>
        </w:rPr>
      </w:pPr>
      <w:r w:rsidRPr="00B53AC8">
        <w:rPr>
          <w:color w:val="000000"/>
          <w:sz w:val="22"/>
          <w:szCs w:val="22"/>
        </w:rPr>
        <w:t xml:space="preserve">(1)  </w:t>
      </w:r>
      <w:r w:rsidRPr="00B53AC8">
        <w:rPr>
          <w:sz w:val="22"/>
          <w:szCs w:val="22"/>
        </w:rPr>
        <w:t xml:space="preserve">Contractul de </w:t>
      </w:r>
      <w:r w:rsidRPr="00B53AC8">
        <w:rPr>
          <w:color w:val="000000"/>
          <w:sz w:val="22"/>
          <w:szCs w:val="22"/>
        </w:rPr>
        <w:t xml:space="preserve">finanţare, inclusiv anexele sale, precum şi informaţiile şi documentele vizând executarea acestora </w:t>
      </w:r>
      <w:r w:rsidRPr="00B53AC8">
        <w:rPr>
          <w:sz w:val="22"/>
          <w:szCs w:val="22"/>
        </w:rPr>
        <w:t xml:space="preserve">constituie </w:t>
      </w:r>
      <w:r w:rsidRPr="00B53AC8">
        <w:rPr>
          <w:color w:val="000000"/>
          <w:sz w:val="22"/>
          <w:szCs w:val="22"/>
        </w:rPr>
        <w:t xml:space="preserve">informaţii de interes public în condiţiile prevederilor Legii nr. 544 /2001 privind liberul acces la informaţiile de </w:t>
      </w:r>
      <w:r w:rsidRPr="00B53AC8">
        <w:rPr>
          <w:sz w:val="22"/>
          <w:szCs w:val="22"/>
        </w:rPr>
        <w:t xml:space="preserve">interes public, cu modificările </w:t>
      </w:r>
      <w:r w:rsidRPr="00B53AC8">
        <w:rPr>
          <w:color w:val="000000"/>
          <w:sz w:val="22"/>
          <w:szCs w:val="22"/>
        </w:rPr>
        <w:t>şi c</w:t>
      </w:r>
      <w:r w:rsidRPr="00B53AC8">
        <w:rPr>
          <w:sz w:val="22"/>
          <w:szCs w:val="22"/>
        </w:rPr>
        <w:t xml:space="preserve">ompletările ulterioare, cu respectarea </w:t>
      </w:r>
      <w:r w:rsidRPr="00B53AC8">
        <w:rPr>
          <w:color w:val="000000"/>
          <w:sz w:val="22"/>
          <w:szCs w:val="22"/>
        </w:rPr>
        <w:t>excepţiilor prevăzute de aceasta şi a celor stabilite prin prezentul contract.</w:t>
      </w:r>
      <w:r w:rsidRPr="00B53AC8">
        <w:rPr>
          <w:color w:val="000000"/>
          <w:sz w:val="22"/>
          <w:szCs w:val="22"/>
        </w:rPr>
        <w:tab/>
      </w:r>
      <w:r w:rsidRPr="00B53AC8">
        <w:rPr>
          <w:color w:val="000000"/>
          <w:sz w:val="22"/>
          <w:szCs w:val="22"/>
        </w:rPr>
        <w:tab/>
      </w:r>
    </w:p>
    <w:p w:rsidR="00A008B0" w:rsidRPr="00B53AC8" w:rsidRDefault="00A008B0" w:rsidP="00610BA4">
      <w:pPr>
        <w:pStyle w:val="Style15"/>
        <w:tabs>
          <w:tab w:val="left" w:pos="727"/>
        </w:tabs>
        <w:spacing w:before="7"/>
        <w:ind w:left="426" w:hanging="426"/>
        <w:rPr>
          <w:color w:val="000000"/>
          <w:sz w:val="22"/>
          <w:szCs w:val="22"/>
        </w:rPr>
      </w:pPr>
      <w:r w:rsidRPr="00B53AC8">
        <w:rPr>
          <w:color w:val="000000"/>
          <w:sz w:val="22"/>
          <w:szCs w:val="22"/>
        </w:rPr>
        <w:t>(2) Următoarele elemente, asa cum rezultă acestea din contractul de finanţare şi anexele acestuia, inclusiv, dacă e cazul, din actele adiţionale prin care se aduc modificări contractului sau anexelor sale, nu pot avea caracter confidenţial:</w:t>
      </w:r>
      <w:r w:rsidRPr="00B53AC8">
        <w:rPr>
          <w:color w:val="000000"/>
          <w:sz w:val="22"/>
          <w:szCs w:val="22"/>
        </w:rPr>
        <w:tab/>
      </w:r>
      <w:r w:rsidRPr="00B53AC8">
        <w:rPr>
          <w:color w:val="000000"/>
          <w:sz w:val="22"/>
          <w:szCs w:val="22"/>
        </w:rPr>
        <w:tab/>
      </w:r>
    </w:p>
    <w:p w:rsidR="00A008B0" w:rsidRPr="00B53AC8" w:rsidRDefault="00A008B0" w:rsidP="00610BA4">
      <w:pPr>
        <w:pStyle w:val="Style15"/>
        <w:tabs>
          <w:tab w:val="left" w:pos="1094"/>
        </w:tabs>
        <w:spacing w:before="7"/>
        <w:ind w:left="1134" w:hanging="426"/>
        <w:rPr>
          <w:color w:val="000000"/>
          <w:sz w:val="22"/>
          <w:szCs w:val="22"/>
        </w:rPr>
      </w:pPr>
      <w:r w:rsidRPr="00B53AC8">
        <w:rPr>
          <w:color w:val="000000"/>
          <w:sz w:val="22"/>
          <w:szCs w:val="22"/>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A008B0" w:rsidRPr="00B53AC8" w:rsidRDefault="00A008B0" w:rsidP="00610BA4">
      <w:pPr>
        <w:pStyle w:val="Style15"/>
        <w:tabs>
          <w:tab w:val="left" w:pos="1094"/>
        </w:tabs>
        <w:spacing w:before="7"/>
        <w:ind w:left="1094" w:hanging="367"/>
        <w:rPr>
          <w:color w:val="000000"/>
          <w:sz w:val="22"/>
          <w:szCs w:val="22"/>
        </w:rPr>
      </w:pPr>
      <w:r w:rsidRPr="00B53AC8">
        <w:rPr>
          <w:color w:val="000000"/>
          <w:sz w:val="22"/>
          <w:szCs w:val="22"/>
        </w:rPr>
        <w:t xml:space="preserve">      (b) valoarea totală a finanţării nerambursabile acordate şi intensitatea sprijinului, exprimate atât ca suma concretă, cât şi ca procent din totalul cheltuielilor eligibile ale proiectului, precum şi valoarea plăţilor efectuate;</w:t>
      </w:r>
    </w:p>
    <w:p w:rsidR="00A008B0" w:rsidRPr="00B53AC8" w:rsidRDefault="00A008B0" w:rsidP="00610BA4">
      <w:pPr>
        <w:pStyle w:val="Style15"/>
        <w:tabs>
          <w:tab w:val="left" w:pos="1094"/>
        </w:tabs>
        <w:spacing w:before="7"/>
        <w:ind w:left="1094" w:hanging="367"/>
        <w:rPr>
          <w:color w:val="000000"/>
          <w:sz w:val="22"/>
          <w:szCs w:val="22"/>
        </w:rPr>
      </w:pPr>
      <w:r w:rsidRPr="00B53AC8">
        <w:rPr>
          <w:color w:val="000000"/>
          <w:sz w:val="22"/>
          <w:szCs w:val="22"/>
        </w:rPr>
        <w:t xml:space="preserve">      (c)dimensiunea şi caracteristicile ale beneficiarilor proiectului;</w:t>
      </w:r>
    </w:p>
    <w:p w:rsidR="00A008B0" w:rsidRPr="00B53AC8" w:rsidRDefault="00A008B0" w:rsidP="00610BA4">
      <w:pPr>
        <w:pStyle w:val="Style15"/>
        <w:tabs>
          <w:tab w:val="left" w:pos="1094"/>
        </w:tabs>
        <w:spacing w:before="7"/>
        <w:ind w:left="1094" w:hanging="367"/>
        <w:rPr>
          <w:color w:val="000000"/>
          <w:sz w:val="22"/>
          <w:szCs w:val="22"/>
        </w:rPr>
      </w:pPr>
      <w:r w:rsidRPr="00B53AC8">
        <w:rPr>
          <w:color w:val="000000"/>
          <w:sz w:val="22"/>
          <w:szCs w:val="22"/>
        </w:rPr>
        <w:t xml:space="preserve">      (d) informaţii privind resursele umane din cadrul proiectului: nume, denumirea postului, timpul de lucru;</w:t>
      </w:r>
    </w:p>
    <w:p w:rsidR="00A008B0" w:rsidRPr="00B53AC8" w:rsidRDefault="00A008B0" w:rsidP="00610BA4">
      <w:pPr>
        <w:pStyle w:val="Style15"/>
        <w:tabs>
          <w:tab w:val="left" w:pos="1094"/>
        </w:tabs>
        <w:spacing w:before="7"/>
        <w:ind w:left="1094" w:hanging="367"/>
        <w:rPr>
          <w:color w:val="000000"/>
          <w:sz w:val="22"/>
          <w:szCs w:val="22"/>
        </w:rPr>
      </w:pPr>
      <w:r w:rsidRPr="00B53AC8">
        <w:rPr>
          <w:color w:val="000000"/>
          <w:sz w:val="22"/>
          <w:szCs w:val="22"/>
        </w:rPr>
        <w:t xml:space="preserve">      (e)rezultatele estimate şi cele realizate ale proiectului, atât cele corespunzatoare obiectivelor, cât şi cele corespunzătoare activităţilor, cu referire la indicatorii stabiliţi;</w:t>
      </w:r>
    </w:p>
    <w:p w:rsidR="00A008B0" w:rsidRPr="00B53AC8" w:rsidRDefault="00A008B0" w:rsidP="00610BA4">
      <w:pPr>
        <w:pStyle w:val="Style15"/>
        <w:tabs>
          <w:tab w:val="left" w:pos="1094"/>
        </w:tabs>
        <w:spacing w:before="7"/>
        <w:ind w:left="1094" w:hanging="367"/>
        <w:rPr>
          <w:color w:val="000000"/>
          <w:sz w:val="22"/>
          <w:szCs w:val="22"/>
        </w:rPr>
      </w:pPr>
      <w:r w:rsidRPr="00B53AC8">
        <w:rPr>
          <w:color w:val="000000"/>
          <w:sz w:val="22"/>
          <w:szCs w:val="22"/>
        </w:rPr>
        <w:t xml:space="preserve">      (f)denumirea furnizorilor de produse, prestatorilor de servicii şi executanţilor de lucrări contractaţi în cadrul proiectului, precum şi obiectul contractului, valoarea acestuia şi plăţile efectuate;</w:t>
      </w:r>
    </w:p>
    <w:p w:rsidR="00A008B0" w:rsidRPr="00B53AC8" w:rsidRDefault="00A008B0" w:rsidP="00451582">
      <w:pPr>
        <w:pStyle w:val="Style15"/>
        <w:tabs>
          <w:tab w:val="left" w:pos="1094"/>
        </w:tabs>
        <w:spacing w:before="7"/>
        <w:ind w:left="1094" w:hanging="367"/>
        <w:rPr>
          <w:color w:val="000000"/>
          <w:sz w:val="22"/>
          <w:szCs w:val="22"/>
        </w:rPr>
      </w:pPr>
      <w:r w:rsidRPr="00B53AC8">
        <w:rPr>
          <w:color w:val="000000"/>
          <w:sz w:val="22"/>
          <w:szCs w:val="22"/>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rsidR="00A008B0" w:rsidRPr="00B53AC8" w:rsidRDefault="00A008B0" w:rsidP="00D24931">
      <w:pPr>
        <w:pStyle w:val="Style15"/>
        <w:widowControl/>
        <w:tabs>
          <w:tab w:val="left" w:pos="1094"/>
        </w:tabs>
        <w:spacing w:before="7"/>
        <w:ind w:left="1094" w:hanging="367"/>
        <w:rPr>
          <w:rStyle w:val="FontStyle31"/>
          <w:rFonts w:ascii="Times New Roman" w:hAnsi="Times New Roman"/>
          <w:sz w:val="22"/>
          <w:szCs w:val="22"/>
        </w:rPr>
      </w:pPr>
    </w:p>
    <w:p w:rsidR="00A008B0" w:rsidRPr="00B53AC8" w:rsidRDefault="00A008B0" w:rsidP="00610BA4">
      <w:pPr>
        <w:tabs>
          <w:tab w:val="right" w:pos="9000"/>
        </w:tabs>
        <w:rPr>
          <w:rStyle w:val="FontStyle30"/>
          <w:rFonts w:ascii="Times New Roman" w:hAnsi="Times New Roman"/>
          <w:sz w:val="22"/>
        </w:rPr>
      </w:pPr>
      <w:r w:rsidRPr="00B53AC8">
        <w:rPr>
          <w:rStyle w:val="FontStyle30"/>
          <w:rFonts w:ascii="Times New Roman" w:hAnsi="Times New Roman"/>
          <w:sz w:val="22"/>
        </w:rPr>
        <w:t xml:space="preserve">Articolul 18 Confidențialitate </w:t>
      </w:r>
    </w:p>
    <w:p w:rsidR="00A008B0" w:rsidRPr="00B53AC8" w:rsidRDefault="00A008B0" w:rsidP="00D24931">
      <w:pPr>
        <w:jc w:val="both"/>
      </w:pPr>
      <w:r w:rsidRPr="00B53AC8">
        <w:t>(1) Părțile convin prin prezentul contract asupra existenței și duratei caracterului confidențial al documentelor, secţiunilor, respectiv informaţiilor din proiect menţionate explicit în Anexa 1,   având   în   vedere   că   publicarea   acestora   aduce   atingere,  principiului concurenţei loiale, respectiv proprietății intelectuale ori altor dispoziţii legale aplicabile, conform justificării inclusă în anexa menționată.</w:t>
      </w:r>
    </w:p>
    <w:p w:rsidR="00A008B0" w:rsidRPr="00B53AC8" w:rsidRDefault="00A008B0" w:rsidP="00610BA4">
      <w:pPr>
        <w:tabs>
          <w:tab w:val="right" w:pos="9000"/>
        </w:tabs>
      </w:pPr>
      <w:r w:rsidRPr="00B53AC8">
        <w:t xml:space="preserve"> (2) Părțile vor fi exonerate de răspunderea pentru dezvăluirea informațiilor </w:t>
      </w:r>
      <w:r w:rsidRPr="00B53AC8">
        <w:rPr>
          <w:color w:val="000000"/>
        </w:rPr>
        <w:t>prevăzute</w:t>
      </w:r>
      <w:r w:rsidRPr="00B53AC8">
        <w:t xml:space="preserve"> la alineatul precedent dacă:</w:t>
      </w:r>
    </w:p>
    <w:p w:rsidR="00A008B0" w:rsidRPr="00B53AC8" w:rsidRDefault="00A008B0" w:rsidP="005112A8">
      <w:pPr>
        <w:numPr>
          <w:ilvl w:val="0"/>
          <w:numId w:val="86"/>
        </w:numPr>
        <w:ind w:right="140"/>
        <w:jc w:val="both"/>
      </w:pPr>
      <w:r w:rsidRPr="00B53AC8">
        <w:t>informaţia a fost dezvăluită după ce a fost obţinut acordul scris al celeilalte părţi contractante in acest sens,</w:t>
      </w:r>
    </w:p>
    <w:p w:rsidR="00A008B0" w:rsidRPr="00B53AC8" w:rsidRDefault="00A008B0" w:rsidP="00610BA4">
      <w:pPr>
        <w:pStyle w:val="Style15"/>
        <w:widowControl/>
        <w:tabs>
          <w:tab w:val="left" w:pos="1087"/>
        </w:tabs>
        <w:ind w:firstLine="0"/>
        <w:rPr>
          <w:rStyle w:val="FontStyle31"/>
          <w:rFonts w:ascii="Times New Roman" w:hAnsi="Times New Roman"/>
          <w:sz w:val="22"/>
          <w:szCs w:val="22"/>
        </w:rPr>
      </w:pPr>
      <w:r w:rsidRPr="00B53AC8">
        <w:rPr>
          <w:sz w:val="22"/>
          <w:szCs w:val="22"/>
        </w:rPr>
        <w:t xml:space="preserve">      b) partea contractantă a fost obligată în mod legal să dezvăluie informația</w:t>
      </w:r>
    </w:p>
    <w:p w:rsidR="00A008B0" w:rsidRPr="00B53AC8" w:rsidRDefault="00A008B0" w:rsidP="00610BA4">
      <w:pPr>
        <w:tabs>
          <w:tab w:val="right" w:pos="9000"/>
        </w:tabs>
        <w:ind w:left="360"/>
        <w:rPr>
          <w:rStyle w:val="FontStyle30"/>
          <w:rFonts w:ascii="Times New Roman" w:hAnsi="Times New Roman"/>
          <w:sz w:val="22"/>
        </w:rPr>
      </w:pPr>
    </w:p>
    <w:p w:rsidR="00A008B0" w:rsidRPr="00B53AC8" w:rsidRDefault="00A008B0" w:rsidP="00610BA4">
      <w:pPr>
        <w:tabs>
          <w:tab w:val="right" w:pos="9000"/>
        </w:tabs>
        <w:rPr>
          <w:rStyle w:val="FontStyle30"/>
          <w:rFonts w:ascii="Times New Roman" w:hAnsi="Times New Roman"/>
          <w:sz w:val="22"/>
        </w:rPr>
      </w:pPr>
      <w:r w:rsidRPr="00B53AC8">
        <w:rPr>
          <w:rStyle w:val="FontStyle30"/>
          <w:rFonts w:ascii="Times New Roman" w:hAnsi="Times New Roman"/>
          <w:sz w:val="22"/>
        </w:rPr>
        <w:t>Articolul 19 Prelucrarea și protecția datelor cu caracter personal</w:t>
      </w:r>
    </w:p>
    <w:p w:rsidR="00A008B0" w:rsidRPr="00B53AC8" w:rsidRDefault="00A008B0" w:rsidP="00610BA4">
      <w:r w:rsidRPr="00B53AC8">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rsidR="00A008B0" w:rsidRPr="00B53AC8" w:rsidRDefault="00A008B0" w:rsidP="00610BA4">
      <w:pPr>
        <w:pStyle w:val="Style6"/>
        <w:widowControl/>
        <w:spacing w:line="240" w:lineRule="exact"/>
        <w:jc w:val="both"/>
        <w:rPr>
          <w:rStyle w:val="FontStyle30"/>
          <w:rFonts w:ascii="Times New Roman" w:hAnsi="Times New Roman"/>
          <w:sz w:val="22"/>
          <w:szCs w:val="22"/>
        </w:rPr>
      </w:pPr>
      <w:r w:rsidRPr="00B53AC8">
        <w:rPr>
          <w:rStyle w:val="FontStyle30"/>
          <w:rFonts w:ascii="Times New Roman" w:hAnsi="Times New Roman"/>
          <w:sz w:val="22"/>
          <w:szCs w:val="22"/>
        </w:rPr>
        <w:t>Articolul 20 Publicarea datelor</w:t>
      </w:r>
    </w:p>
    <w:p w:rsidR="00A008B0" w:rsidRPr="00B53AC8" w:rsidRDefault="00A008B0" w:rsidP="00610BA4">
      <w:pPr>
        <w:pStyle w:val="Style6"/>
        <w:widowControl/>
        <w:spacing w:line="240" w:lineRule="exact"/>
        <w:jc w:val="both"/>
        <w:rPr>
          <w:sz w:val="22"/>
          <w:szCs w:val="22"/>
        </w:rPr>
      </w:pPr>
    </w:p>
    <w:p w:rsidR="00A008B0" w:rsidRPr="00B53AC8" w:rsidRDefault="00A008B0" w:rsidP="005112A8">
      <w:pPr>
        <w:numPr>
          <w:ilvl w:val="1"/>
          <w:numId w:val="139"/>
        </w:numPr>
        <w:tabs>
          <w:tab w:val="right" w:pos="9000"/>
        </w:tabs>
        <w:jc w:val="both"/>
        <w:rPr>
          <w:color w:val="000000"/>
        </w:rPr>
      </w:pPr>
      <w:r w:rsidRPr="00B53AC8">
        <w:t xml:space="preserve"> Beneficiarul este de acord ca următoarele date să fie publicate de către </w:t>
      </w:r>
      <w:r w:rsidRPr="00B53AC8">
        <w:rPr>
          <w:color w:val="000000"/>
        </w:rPr>
        <w:t xml:space="preserve">AMPOC: </w:t>
      </w:r>
      <w:r w:rsidRPr="00B53AC8">
        <w:t>denumirea beneficiarului, denumirea Proiectului, valoarea totală a finanţării nerambursabile acordate, datele de începere şi de finalizare ale Proiectului, locul de implementare a acestuia, principalii indicatori ai proiectului, categoriile de beneficiari, precum şi plățile efectuate în cadrul prezentului contract de finanțare</w:t>
      </w:r>
      <w:r w:rsidRPr="00B53AC8">
        <w:rPr>
          <w:color w:val="000000"/>
        </w:rPr>
        <w:t>. În completarea celor menționate se adaugă și informațiile stipulate la art. 17, alin 2. Publicarea datelor trebuie să respecte prevederile art 19.</w:t>
      </w:r>
    </w:p>
    <w:p w:rsidR="00A008B0" w:rsidRPr="00B53AC8" w:rsidRDefault="00A008B0" w:rsidP="005112A8">
      <w:pPr>
        <w:numPr>
          <w:ilvl w:val="1"/>
          <w:numId w:val="139"/>
        </w:numPr>
        <w:tabs>
          <w:tab w:val="right" w:pos="9000"/>
        </w:tabs>
        <w:jc w:val="both"/>
      </w:pPr>
      <w:r w:rsidRPr="00B53AC8">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rsidR="00A008B0" w:rsidRPr="00B53AC8" w:rsidRDefault="00A008B0" w:rsidP="005112A8">
      <w:pPr>
        <w:numPr>
          <w:ilvl w:val="1"/>
          <w:numId w:val="139"/>
        </w:numPr>
        <w:tabs>
          <w:tab w:val="right" w:pos="9000"/>
        </w:tabs>
        <w:jc w:val="both"/>
      </w:pPr>
      <w:r w:rsidRPr="00B53AC8">
        <w:t>Beneficiarul se obligă, ca în termen de 30 de zile de la finalizarea implementării proiectului, să publice pe site-ul propriu rezultatele obținute prin prezentul proiect și să notifice în acest sens autoritatea de management responsabilă.</w:t>
      </w:r>
    </w:p>
    <w:p w:rsidR="00A008B0" w:rsidRPr="00B53AC8" w:rsidRDefault="00A008B0" w:rsidP="005112A8">
      <w:pPr>
        <w:numPr>
          <w:ilvl w:val="1"/>
          <w:numId w:val="139"/>
        </w:numPr>
        <w:tabs>
          <w:tab w:val="right" w:pos="9000"/>
        </w:tabs>
        <w:jc w:val="both"/>
      </w:pPr>
      <w:r w:rsidRPr="00B53AC8">
        <w:t>Beneficiarul se obligă ca, pe întreaga perioadă de sustenabilitate/durabilitate a proiectului să asigure vizibilitatea rezultatelor conform alin. (3) al prezentului articol.</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118"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21 - Corespondenţa</w:t>
      </w:r>
    </w:p>
    <w:p w:rsidR="00A008B0" w:rsidRPr="00B53AC8" w:rsidRDefault="00A008B0" w:rsidP="00610BA4">
      <w:pPr>
        <w:pStyle w:val="Style12"/>
        <w:widowControl/>
        <w:spacing w:line="240" w:lineRule="exact"/>
        <w:ind w:left="410" w:hanging="410"/>
        <w:rPr>
          <w:sz w:val="22"/>
          <w:szCs w:val="22"/>
        </w:rPr>
      </w:pPr>
    </w:p>
    <w:p w:rsidR="00A008B0" w:rsidRPr="00B53AC8" w:rsidRDefault="00A008B0" w:rsidP="00610BA4">
      <w:pPr>
        <w:pStyle w:val="Style12"/>
        <w:widowControl/>
        <w:tabs>
          <w:tab w:val="left" w:pos="410"/>
        </w:tabs>
        <w:spacing w:before="34" w:line="252" w:lineRule="exact"/>
        <w:ind w:left="410" w:hanging="410"/>
        <w:rPr>
          <w:rStyle w:val="FontStyle31"/>
          <w:rFonts w:ascii="Times New Roman" w:hAnsi="Times New Roman"/>
          <w:sz w:val="22"/>
          <w:szCs w:val="22"/>
        </w:rPr>
      </w:pPr>
      <w:r w:rsidRPr="00B53AC8">
        <w:rPr>
          <w:rStyle w:val="FontStyle31"/>
          <w:rFonts w:ascii="Times New Roman" w:hAnsi="Times New Roman"/>
          <w:sz w:val="22"/>
          <w:szCs w:val="22"/>
        </w:rPr>
        <w:t>(1)</w:t>
      </w:r>
      <w:r w:rsidRPr="00B53AC8">
        <w:rPr>
          <w:rStyle w:val="FontStyle31"/>
          <w:rFonts w:ascii="Times New Roman" w:hAnsi="Times New Roman"/>
          <w:sz w:val="22"/>
          <w:szCs w:val="22"/>
        </w:rPr>
        <w:tab/>
        <w:t>Întreaga corespondenţă legată de prezentul Contract de Finanţare se va face exclusiv prin MySMIS 2014, cu excepţia situaţiei prevăzute de art.7, alin. (27) din prezentul contract, caz în care corespondenţa se trimite la următoarele adrese:</w:t>
      </w:r>
    </w:p>
    <w:p w:rsidR="00A008B0" w:rsidRPr="00B53AC8" w:rsidRDefault="00A008B0" w:rsidP="00610BA4">
      <w:pPr>
        <w:pStyle w:val="Style7"/>
        <w:widowControl/>
        <w:spacing w:line="240" w:lineRule="exact"/>
        <w:ind w:left="749"/>
        <w:rPr>
          <w:sz w:val="22"/>
          <w:szCs w:val="22"/>
        </w:rPr>
      </w:pPr>
    </w:p>
    <w:p w:rsidR="00A008B0" w:rsidRPr="00B53AC8" w:rsidRDefault="00A008B0"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53AC8">
        <w:rPr>
          <w:rStyle w:val="FontStyle31"/>
          <w:rFonts w:ascii="Times New Roman" w:hAnsi="Times New Roman"/>
          <w:sz w:val="22"/>
          <w:szCs w:val="22"/>
        </w:rPr>
        <w:t>Pentru Beneficiar:</w:t>
      </w:r>
      <w:r w:rsidRPr="00B53AC8">
        <w:rPr>
          <w:rStyle w:val="FontStyle31"/>
          <w:rFonts w:ascii="Times New Roman" w:hAnsi="Times New Roman"/>
          <w:sz w:val="22"/>
          <w:szCs w:val="22"/>
        </w:rPr>
        <w:tab/>
      </w:r>
    </w:p>
    <w:p w:rsidR="00A008B0" w:rsidRPr="00B53AC8" w:rsidRDefault="00A008B0"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53AC8">
        <w:rPr>
          <w:rStyle w:val="FontStyle31"/>
          <w:rFonts w:ascii="Times New Roman" w:hAnsi="Times New Roman"/>
          <w:sz w:val="22"/>
          <w:szCs w:val="22"/>
        </w:rPr>
        <w:t>Pentru AM POC</w:t>
      </w:r>
    </w:p>
    <w:p w:rsidR="00A008B0" w:rsidRPr="00B53AC8" w:rsidRDefault="00A008B0" w:rsidP="00610BA4">
      <w:pPr>
        <w:pStyle w:val="Style7"/>
        <w:widowControl/>
        <w:tabs>
          <w:tab w:val="left" w:leader="dot" w:pos="3823"/>
        </w:tabs>
        <w:spacing w:line="252" w:lineRule="exact"/>
        <w:ind w:left="749"/>
        <w:rPr>
          <w:rStyle w:val="FontStyle31"/>
          <w:rFonts w:ascii="Times New Roman" w:hAnsi="Times New Roman"/>
          <w:color w:val="000000"/>
          <w:sz w:val="22"/>
          <w:szCs w:val="22"/>
        </w:rPr>
      </w:pPr>
    </w:p>
    <w:p w:rsidR="00A008B0" w:rsidRPr="00B53AC8" w:rsidRDefault="00A008B0" w:rsidP="00610BA4">
      <w:pPr>
        <w:pStyle w:val="Style7"/>
        <w:widowControl/>
        <w:tabs>
          <w:tab w:val="left" w:leader="dot" w:pos="3823"/>
        </w:tabs>
        <w:spacing w:line="252" w:lineRule="exact"/>
        <w:ind w:left="749"/>
        <w:rPr>
          <w:rStyle w:val="FontStyle31"/>
          <w:rFonts w:ascii="Times New Roman" w:hAnsi="Times New Roman"/>
          <w:sz w:val="22"/>
          <w:szCs w:val="22"/>
        </w:rPr>
      </w:pPr>
    </w:p>
    <w:p w:rsidR="00A008B0" w:rsidRPr="00B53AC8" w:rsidRDefault="00A008B0" w:rsidP="00610BA4">
      <w:pPr>
        <w:pStyle w:val="Style12"/>
        <w:widowControl/>
        <w:spacing w:line="240" w:lineRule="exact"/>
        <w:ind w:left="410" w:hanging="410"/>
        <w:rPr>
          <w:sz w:val="22"/>
          <w:szCs w:val="22"/>
        </w:rPr>
      </w:pPr>
    </w:p>
    <w:p w:rsidR="00A008B0" w:rsidRPr="00B53AC8" w:rsidRDefault="00A008B0" w:rsidP="00BE1811">
      <w:pPr>
        <w:pStyle w:val="Style12"/>
        <w:widowControl/>
        <w:tabs>
          <w:tab w:val="left" w:pos="410"/>
        </w:tabs>
        <w:spacing w:before="26" w:line="252" w:lineRule="exact"/>
        <w:ind w:firstLine="0"/>
        <w:rPr>
          <w:rStyle w:val="FontStyle31"/>
          <w:rFonts w:ascii="Times New Roman" w:hAnsi="Times New Roman"/>
          <w:sz w:val="22"/>
          <w:szCs w:val="22"/>
        </w:rPr>
      </w:pPr>
      <w:r w:rsidRPr="00B53AC8">
        <w:rPr>
          <w:rStyle w:val="FontStyle31"/>
          <w:rFonts w:ascii="Times New Roman" w:hAnsi="Times New Roman"/>
          <w:color w:val="000000"/>
          <w:sz w:val="22"/>
          <w:szCs w:val="22"/>
        </w:rPr>
        <w:t xml:space="preserve">(2) AMPOC </w:t>
      </w:r>
      <w:r w:rsidRPr="00B53AC8">
        <w:rPr>
          <w:rStyle w:val="FontStyle31"/>
          <w:rFonts w:ascii="Times New Roman" w:hAnsi="Times New Roman"/>
          <w:sz w:val="22"/>
          <w:szCs w:val="22"/>
        </w:rPr>
        <w:t>poate comunica precizări referitoare la modele şi formate de formulare pentru aplicarea prevederilor prezentului Contract de Finanţare.</w:t>
      </w:r>
    </w:p>
    <w:p w:rsidR="00A008B0" w:rsidRPr="00B53AC8" w:rsidRDefault="00A008B0" w:rsidP="003F4449">
      <w:pPr>
        <w:pStyle w:val="Style12"/>
        <w:widowControl/>
        <w:tabs>
          <w:tab w:val="left" w:pos="410"/>
        </w:tabs>
        <w:spacing w:before="26" w:line="252" w:lineRule="exact"/>
        <w:ind w:firstLine="0"/>
        <w:rPr>
          <w:rStyle w:val="FontStyle31"/>
          <w:rFonts w:ascii="Times New Roman" w:hAnsi="Times New Roman"/>
          <w:sz w:val="22"/>
          <w:szCs w:val="22"/>
        </w:rPr>
      </w:pP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34"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22 - Legea aplicabilă şi limba utilizată</w:t>
      </w:r>
    </w:p>
    <w:p w:rsidR="00A008B0" w:rsidRPr="00B53AC8" w:rsidRDefault="00A008B0" w:rsidP="005112A8">
      <w:pPr>
        <w:pStyle w:val="Style12"/>
        <w:widowControl/>
        <w:numPr>
          <w:ilvl w:val="0"/>
          <w:numId w:val="140"/>
        </w:numPr>
        <w:tabs>
          <w:tab w:val="left" w:pos="425"/>
        </w:tabs>
        <w:spacing w:before="223"/>
        <w:ind w:left="425" w:hanging="425"/>
        <w:rPr>
          <w:rStyle w:val="FontStyle31"/>
          <w:rFonts w:ascii="Times New Roman" w:hAnsi="Times New Roman"/>
          <w:sz w:val="22"/>
          <w:szCs w:val="22"/>
        </w:rPr>
      </w:pPr>
      <w:r w:rsidRPr="00B53AC8">
        <w:rPr>
          <w:rStyle w:val="FontStyle31"/>
          <w:rFonts w:ascii="Times New Roman" w:hAnsi="Times New Roman"/>
          <w:sz w:val="22"/>
          <w:szCs w:val="22"/>
        </w:rPr>
        <w:t>Legea care guvernează acest Contract de Finanţare şi în conformitate cu care este interpretat este legea română.</w:t>
      </w:r>
    </w:p>
    <w:p w:rsidR="00A008B0" w:rsidRPr="00B53AC8" w:rsidRDefault="00A008B0" w:rsidP="005112A8">
      <w:pPr>
        <w:pStyle w:val="Style12"/>
        <w:widowControl/>
        <w:numPr>
          <w:ilvl w:val="0"/>
          <w:numId w:val="140"/>
        </w:numPr>
        <w:tabs>
          <w:tab w:val="left" w:pos="425"/>
        </w:tabs>
        <w:ind w:firstLine="0"/>
        <w:rPr>
          <w:rStyle w:val="FontStyle31"/>
          <w:rFonts w:ascii="Times New Roman" w:hAnsi="Times New Roman"/>
          <w:sz w:val="22"/>
          <w:szCs w:val="22"/>
        </w:rPr>
      </w:pPr>
      <w:r w:rsidRPr="00B53AC8">
        <w:rPr>
          <w:rStyle w:val="FontStyle31"/>
          <w:rFonts w:ascii="Times New Roman" w:hAnsi="Times New Roman"/>
          <w:sz w:val="22"/>
          <w:szCs w:val="22"/>
        </w:rPr>
        <w:t>Limba acestui Contract de Finanţare este limba română.</w:t>
      </w:r>
    </w:p>
    <w:p w:rsidR="00A008B0" w:rsidRPr="00B53AC8" w:rsidRDefault="00A008B0" w:rsidP="003C2F2A">
      <w:pPr>
        <w:pStyle w:val="Style12"/>
        <w:widowControl/>
        <w:tabs>
          <w:tab w:val="left" w:pos="425"/>
        </w:tabs>
        <w:ind w:firstLine="0"/>
        <w:rPr>
          <w:rStyle w:val="FontStyle31"/>
          <w:rFonts w:ascii="Times New Roman" w:hAnsi="Times New Roman"/>
          <w:sz w:val="22"/>
          <w:szCs w:val="22"/>
        </w:rPr>
      </w:pPr>
    </w:p>
    <w:p w:rsidR="00A008B0" w:rsidRPr="00B53AC8" w:rsidRDefault="00A008B0" w:rsidP="00610BA4">
      <w:pPr>
        <w:pStyle w:val="Style6"/>
        <w:widowControl/>
        <w:spacing w:before="106"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23 - Anexele Contractului</w:t>
      </w:r>
    </w:p>
    <w:p w:rsidR="00A008B0" w:rsidRPr="00B53AC8" w:rsidRDefault="00A008B0" w:rsidP="00610BA4">
      <w:pPr>
        <w:pStyle w:val="Style13"/>
        <w:widowControl/>
        <w:spacing w:line="240" w:lineRule="exact"/>
        <w:ind w:left="425" w:hanging="425"/>
        <w:jc w:val="both"/>
        <w:rPr>
          <w:sz w:val="22"/>
          <w:szCs w:val="22"/>
        </w:rPr>
      </w:pPr>
    </w:p>
    <w:p w:rsidR="00A008B0" w:rsidRPr="00B53AC8" w:rsidRDefault="00A008B0" w:rsidP="00610BA4">
      <w:pPr>
        <w:pStyle w:val="Style13"/>
        <w:widowControl/>
        <w:spacing w:before="48" w:line="295" w:lineRule="exact"/>
        <w:ind w:left="425" w:hanging="425"/>
        <w:jc w:val="both"/>
        <w:rPr>
          <w:rStyle w:val="FontStyle31"/>
          <w:rFonts w:ascii="Times New Roman" w:hAnsi="Times New Roman"/>
          <w:sz w:val="22"/>
          <w:szCs w:val="22"/>
        </w:rPr>
      </w:pPr>
      <w:r w:rsidRPr="00B53AC8">
        <w:rPr>
          <w:rStyle w:val="FontStyle31"/>
          <w:rFonts w:ascii="Times New Roman" w:hAnsi="Times New Roman"/>
          <w:sz w:val="22"/>
          <w:szCs w:val="22"/>
        </w:rPr>
        <w:t>(1) Următoarele documente sunt anexe la prezentul Contract şi constituie parte integrantă a prezentului Contract de Finanţare, având aceeaşi forţă juridică:</w:t>
      </w:r>
    </w:p>
    <w:p w:rsidR="00A008B0" w:rsidRPr="00B53AC8" w:rsidRDefault="00A008B0" w:rsidP="00610BA4">
      <w:pPr>
        <w:pStyle w:val="Style7"/>
        <w:widowControl/>
        <w:spacing w:line="240" w:lineRule="exact"/>
        <w:ind w:left="425"/>
        <w:rPr>
          <w:sz w:val="22"/>
          <w:szCs w:val="22"/>
        </w:rPr>
      </w:pPr>
    </w:p>
    <w:p w:rsidR="00A008B0" w:rsidRPr="00B53AC8" w:rsidRDefault="00A008B0" w:rsidP="00610BA4">
      <w:pPr>
        <w:pStyle w:val="Style7"/>
        <w:widowControl/>
        <w:spacing w:before="41" w:line="288" w:lineRule="exact"/>
        <w:ind w:left="425"/>
        <w:rPr>
          <w:rStyle w:val="FontStyle31"/>
          <w:rFonts w:ascii="Times New Roman" w:hAnsi="Times New Roman"/>
          <w:sz w:val="22"/>
          <w:szCs w:val="22"/>
        </w:rPr>
      </w:pPr>
      <w:r w:rsidRPr="00B53AC8">
        <w:rPr>
          <w:rStyle w:val="FontStyle31"/>
          <w:rFonts w:ascii="Times New Roman" w:hAnsi="Times New Roman"/>
          <w:sz w:val="22"/>
          <w:szCs w:val="22"/>
        </w:rPr>
        <w:t>Anexa 1 - Condiţii Specifice, din care fac parte:</w:t>
      </w:r>
    </w:p>
    <w:p w:rsidR="00A008B0" w:rsidRPr="00B53AC8" w:rsidRDefault="00A008B0" w:rsidP="005112A8">
      <w:pPr>
        <w:pStyle w:val="Style12"/>
        <w:widowControl/>
        <w:numPr>
          <w:ilvl w:val="0"/>
          <w:numId w:val="83"/>
        </w:numPr>
        <w:tabs>
          <w:tab w:val="left" w:pos="1850"/>
        </w:tabs>
        <w:ind w:left="1850" w:hanging="418"/>
        <w:rPr>
          <w:rStyle w:val="FontStyle31"/>
          <w:rFonts w:ascii="Times New Roman" w:hAnsi="Times New Roman"/>
          <w:sz w:val="22"/>
          <w:szCs w:val="22"/>
        </w:rPr>
      </w:pPr>
      <w:r w:rsidRPr="00B53AC8">
        <w:rPr>
          <w:rStyle w:val="FontStyle31"/>
          <w:rFonts w:ascii="Times New Roman" w:hAnsi="Times New Roman"/>
          <w:sz w:val="22"/>
          <w:szCs w:val="22"/>
        </w:rPr>
        <w:t>Graficul de depunere a cererilor de prefinanţare/plată/rambursare a cheltuielilor</w:t>
      </w:r>
    </w:p>
    <w:p w:rsidR="00A008B0" w:rsidRPr="00B53AC8" w:rsidRDefault="00A008B0" w:rsidP="005112A8">
      <w:pPr>
        <w:pStyle w:val="Style12"/>
        <w:widowControl/>
        <w:numPr>
          <w:ilvl w:val="0"/>
          <w:numId w:val="84"/>
        </w:numPr>
        <w:tabs>
          <w:tab w:val="left" w:pos="1850"/>
        </w:tabs>
        <w:spacing w:before="7"/>
        <w:ind w:left="1433" w:firstLine="0"/>
        <w:rPr>
          <w:rStyle w:val="FontStyle31"/>
          <w:rFonts w:ascii="Times New Roman" w:hAnsi="Times New Roman"/>
          <w:sz w:val="22"/>
          <w:szCs w:val="22"/>
        </w:rPr>
      </w:pPr>
      <w:r w:rsidRPr="00B53AC8">
        <w:rPr>
          <w:rStyle w:val="FontStyle31"/>
          <w:rFonts w:ascii="Times New Roman" w:hAnsi="Times New Roman"/>
          <w:sz w:val="22"/>
          <w:szCs w:val="22"/>
        </w:rPr>
        <w:t>Acordarea şi recuperarea prefinanţării</w:t>
      </w:r>
    </w:p>
    <w:p w:rsidR="00A008B0" w:rsidRPr="00B53AC8" w:rsidRDefault="00A008B0" w:rsidP="005112A8">
      <w:pPr>
        <w:pStyle w:val="Style12"/>
        <w:widowControl/>
        <w:numPr>
          <w:ilvl w:val="0"/>
          <w:numId w:val="84"/>
        </w:numPr>
        <w:tabs>
          <w:tab w:val="left" w:pos="1850"/>
        </w:tabs>
        <w:ind w:left="1433" w:firstLine="0"/>
        <w:rPr>
          <w:rStyle w:val="FontStyle31"/>
          <w:rFonts w:ascii="Times New Roman" w:hAnsi="Times New Roman"/>
          <w:sz w:val="22"/>
          <w:szCs w:val="22"/>
        </w:rPr>
      </w:pPr>
      <w:r w:rsidRPr="00B53AC8">
        <w:rPr>
          <w:rStyle w:val="FontStyle31"/>
          <w:rFonts w:ascii="Times New Roman" w:hAnsi="Times New Roman"/>
          <w:sz w:val="22"/>
          <w:szCs w:val="22"/>
        </w:rPr>
        <w:t>Condiţii de rambursare şi plată a cheltuielilor</w:t>
      </w:r>
    </w:p>
    <w:p w:rsidR="00A008B0" w:rsidRPr="00B53AC8" w:rsidRDefault="00A008B0" w:rsidP="005112A8">
      <w:pPr>
        <w:pStyle w:val="Style14"/>
        <w:widowControl/>
        <w:numPr>
          <w:ilvl w:val="0"/>
          <w:numId w:val="84"/>
        </w:numPr>
        <w:spacing w:before="50" w:line="288" w:lineRule="exact"/>
        <w:ind w:left="418" w:right="306"/>
        <w:jc w:val="both"/>
        <w:rPr>
          <w:rStyle w:val="FontStyle31"/>
          <w:rFonts w:ascii="Times New Roman" w:hAnsi="Times New Roman"/>
          <w:sz w:val="22"/>
          <w:szCs w:val="22"/>
        </w:rPr>
      </w:pPr>
      <w:r w:rsidRPr="00B53AC8">
        <w:rPr>
          <w:rStyle w:val="FontStyle31"/>
          <w:rFonts w:ascii="Times New Roman" w:hAnsi="Times New Roman"/>
          <w:sz w:val="22"/>
          <w:szCs w:val="22"/>
        </w:rPr>
        <w:t>Condiţii aferente Programului Operaţional Competitivitate</w:t>
      </w:r>
    </w:p>
    <w:p w:rsidR="00A008B0" w:rsidRPr="00B53AC8" w:rsidRDefault="00A008B0" w:rsidP="00610BA4">
      <w:pPr>
        <w:pStyle w:val="Style14"/>
        <w:widowControl/>
        <w:spacing w:before="50" w:line="288" w:lineRule="exact"/>
        <w:ind w:left="418" w:right="2765" w:firstLine="0"/>
        <w:jc w:val="both"/>
        <w:rPr>
          <w:rStyle w:val="FontStyle31"/>
          <w:rFonts w:ascii="Times New Roman" w:hAnsi="Times New Roman"/>
          <w:sz w:val="22"/>
          <w:szCs w:val="22"/>
        </w:rPr>
      </w:pPr>
      <w:r w:rsidRPr="00B53AC8">
        <w:rPr>
          <w:rStyle w:val="FontStyle31"/>
          <w:rFonts w:ascii="Times New Roman" w:hAnsi="Times New Roman"/>
          <w:sz w:val="22"/>
          <w:szCs w:val="22"/>
        </w:rPr>
        <w:t>Anexa 2 - Cererea de Finanţare, din care fac parte:</w:t>
      </w:r>
    </w:p>
    <w:p w:rsidR="00A008B0" w:rsidRPr="00B53AC8" w:rsidRDefault="00A008B0" w:rsidP="005112A8">
      <w:pPr>
        <w:pStyle w:val="Style21"/>
        <w:widowControl/>
        <w:numPr>
          <w:ilvl w:val="0"/>
          <w:numId w:val="85"/>
        </w:numPr>
        <w:tabs>
          <w:tab w:val="left" w:pos="1858"/>
        </w:tabs>
        <w:spacing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Bugetul Proiectului</w:t>
      </w:r>
    </w:p>
    <w:p w:rsidR="00A008B0" w:rsidRPr="00B53AC8" w:rsidRDefault="00A008B0" w:rsidP="005112A8">
      <w:pPr>
        <w:pStyle w:val="Style21"/>
        <w:widowControl/>
        <w:numPr>
          <w:ilvl w:val="0"/>
          <w:numId w:val="85"/>
        </w:numPr>
        <w:tabs>
          <w:tab w:val="left" w:pos="1858"/>
        </w:tabs>
        <w:spacing w:before="7"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Calendarul estimativ al achiziţiilor</w:t>
      </w:r>
    </w:p>
    <w:p w:rsidR="00A008B0" w:rsidRPr="00B53AC8" w:rsidRDefault="00A008B0" w:rsidP="005112A8">
      <w:pPr>
        <w:pStyle w:val="Style21"/>
        <w:widowControl/>
        <w:numPr>
          <w:ilvl w:val="0"/>
          <w:numId w:val="85"/>
        </w:numPr>
        <w:tabs>
          <w:tab w:val="left" w:pos="1858"/>
        </w:tabs>
        <w:spacing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Indicatori</w:t>
      </w:r>
    </w:p>
    <w:p w:rsidR="00A008B0" w:rsidRPr="00B53AC8" w:rsidRDefault="00A008B0" w:rsidP="005112A8">
      <w:pPr>
        <w:pStyle w:val="Style21"/>
        <w:widowControl/>
        <w:numPr>
          <w:ilvl w:val="0"/>
          <w:numId w:val="85"/>
        </w:numPr>
        <w:tabs>
          <w:tab w:val="left" w:pos="1858"/>
        </w:tabs>
        <w:spacing w:before="7"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Graficul de activităţi</w:t>
      </w:r>
    </w:p>
    <w:p w:rsidR="00A008B0" w:rsidRPr="00B53AC8" w:rsidRDefault="00A008B0" w:rsidP="005112A8">
      <w:pPr>
        <w:pStyle w:val="Style21"/>
        <w:widowControl/>
        <w:numPr>
          <w:ilvl w:val="0"/>
          <w:numId w:val="85"/>
        </w:numPr>
        <w:tabs>
          <w:tab w:val="left" w:pos="1858"/>
        </w:tabs>
        <w:spacing w:before="7" w:line="288" w:lineRule="exact"/>
        <w:ind w:left="1426" w:firstLine="0"/>
        <w:jc w:val="both"/>
        <w:rPr>
          <w:rStyle w:val="FontStyle31"/>
          <w:rFonts w:ascii="Times New Roman" w:hAnsi="Times New Roman"/>
          <w:sz w:val="22"/>
          <w:szCs w:val="22"/>
        </w:rPr>
      </w:pPr>
      <w:r w:rsidRPr="00B53AC8">
        <w:rPr>
          <w:rStyle w:val="FontStyle31"/>
          <w:rFonts w:ascii="Times New Roman" w:hAnsi="Times New Roman"/>
          <w:sz w:val="22"/>
          <w:szCs w:val="22"/>
        </w:rPr>
        <w:t xml:space="preserve">Echipa de management şi experţi pe termen lung </w:t>
      </w:r>
    </w:p>
    <w:p w:rsidR="00A008B0" w:rsidRPr="00B53AC8" w:rsidRDefault="00A008B0" w:rsidP="00610BA4">
      <w:pPr>
        <w:pStyle w:val="Style21"/>
        <w:widowControl/>
        <w:tabs>
          <w:tab w:val="left" w:pos="1858"/>
        </w:tabs>
        <w:spacing w:line="288" w:lineRule="exact"/>
        <w:ind w:left="425" w:right="2304" w:firstLine="0"/>
        <w:jc w:val="both"/>
        <w:rPr>
          <w:rStyle w:val="FontStyle31"/>
          <w:rFonts w:ascii="Times New Roman" w:hAnsi="Times New Roman"/>
          <w:sz w:val="22"/>
          <w:szCs w:val="22"/>
        </w:rPr>
      </w:pPr>
    </w:p>
    <w:p w:rsidR="00A008B0" w:rsidRPr="00B53AC8" w:rsidRDefault="00A008B0" w:rsidP="00D24931">
      <w:pPr>
        <w:pStyle w:val="Style21"/>
        <w:widowControl/>
        <w:tabs>
          <w:tab w:val="left" w:pos="1858"/>
        </w:tabs>
        <w:spacing w:line="288" w:lineRule="exact"/>
        <w:ind w:left="425" w:right="2304" w:firstLine="0"/>
        <w:jc w:val="both"/>
        <w:rPr>
          <w:rStyle w:val="FontStyle31"/>
          <w:rFonts w:ascii="Times New Roman" w:hAnsi="Times New Roman"/>
          <w:sz w:val="22"/>
          <w:szCs w:val="22"/>
        </w:rPr>
      </w:pPr>
      <w:r w:rsidRPr="00B53AC8">
        <w:rPr>
          <w:rStyle w:val="FontStyle31"/>
          <w:rFonts w:ascii="Times New Roman" w:hAnsi="Times New Roman"/>
          <w:sz w:val="22"/>
          <w:szCs w:val="22"/>
        </w:rPr>
        <w:t xml:space="preserve">Anexa 3 - Măsuri de informare, </w:t>
      </w:r>
      <w:r w:rsidRPr="00B53AC8">
        <w:rPr>
          <w:rStyle w:val="FontStyle31"/>
          <w:rFonts w:ascii="Times New Roman" w:hAnsi="Times New Roman"/>
          <w:color w:val="000000"/>
          <w:sz w:val="22"/>
          <w:szCs w:val="22"/>
        </w:rPr>
        <w:t>comunicare</w:t>
      </w:r>
      <w:r w:rsidRPr="00B53AC8">
        <w:rPr>
          <w:rStyle w:val="FontStyle31"/>
          <w:rFonts w:ascii="Times New Roman" w:hAnsi="Times New Roman"/>
          <w:sz w:val="22"/>
          <w:szCs w:val="22"/>
        </w:rPr>
        <w:t xml:space="preserve"> și publicitate</w:t>
      </w:r>
    </w:p>
    <w:p w:rsidR="00A008B0" w:rsidRPr="00B53AC8" w:rsidRDefault="00A008B0" w:rsidP="00610BA4">
      <w:pPr>
        <w:pStyle w:val="Style7"/>
        <w:widowControl/>
        <w:spacing w:line="288" w:lineRule="exact"/>
        <w:ind w:left="425"/>
        <w:rPr>
          <w:rStyle w:val="FontStyle31"/>
          <w:rFonts w:ascii="Times New Roman" w:hAnsi="Times New Roman"/>
          <w:sz w:val="22"/>
          <w:szCs w:val="22"/>
        </w:rPr>
      </w:pPr>
      <w:r w:rsidRPr="00B53AC8">
        <w:rPr>
          <w:rStyle w:val="FontStyle31"/>
          <w:rFonts w:ascii="Times New Roman" w:hAnsi="Times New Roman"/>
          <w:sz w:val="22"/>
          <w:szCs w:val="22"/>
        </w:rPr>
        <w:t>Anexa 4 - Monitorizarea şi raportarea</w:t>
      </w:r>
    </w:p>
    <w:p w:rsidR="00A008B0" w:rsidRPr="00B53AC8" w:rsidRDefault="00A008B0" w:rsidP="00610BA4">
      <w:pPr>
        <w:pStyle w:val="Style7"/>
        <w:widowControl/>
        <w:spacing w:line="288" w:lineRule="exact"/>
        <w:ind w:left="425"/>
        <w:rPr>
          <w:rStyle w:val="FontStyle31"/>
          <w:rFonts w:ascii="Times New Roman" w:hAnsi="Times New Roman"/>
          <w:sz w:val="22"/>
          <w:szCs w:val="22"/>
        </w:rPr>
      </w:pPr>
      <w:r w:rsidRPr="00B53AC8">
        <w:rPr>
          <w:rStyle w:val="FontStyle31"/>
          <w:rFonts w:ascii="Times New Roman" w:hAnsi="Times New Roman"/>
          <w:sz w:val="22"/>
          <w:szCs w:val="22"/>
        </w:rPr>
        <w:t>Anexa 5 - Acordul încheiat între Beneficiar şi Parteneri</w:t>
      </w:r>
    </w:p>
    <w:p w:rsidR="00A008B0" w:rsidRPr="00B53AC8" w:rsidRDefault="00A008B0" w:rsidP="00610BA4">
      <w:pPr>
        <w:pStyle w:val="Style13"/>
        <w:widowControl/>
        <w:spacing w:line="240" w:lineRule="exact"/>
        <w:ind w:left="432" w:hanging="432"/>
        <w:jc w:val="both"/>
        <w:rPr>
          <w:sz w:val="22"/>
          <w:szCs w:val="22"/>
        </w:rPr>
      </w:pPr>
    </w:p>
    <w:p w:rsidR="00A008B0" w:rsidRPr="00B53AC8" w:rsidRDefault="00A008B0" w:rsidP="00610BA4">
      <w:pPr>
        <w:pStyle w:val="Style13"/>
        <w:widowControl/>
        <w:spacing w:before="34" w:line="302" w:lineRule="exact"/>
        <w:ind w:left="432" w:hanging="432"/>
        <w:jc w:val="both"/>
        <w:rPr>
          <w:rStyle w:val="FontStyle31"/>
          <w:rFonts w:ascii="Times New Roman" w:hAnsi="Times New Roman"/>
          <w:sz w:val="22"/>
          <w:szCs w:val="22"/>
        </w:rPr>
      </w:pPr>
      <w:r w:rsidRPr="00B53AC8">
        <w:rPr>
          <w:rStyle w:val="FontStyle31"/>
          <w:rFonts w:ascii="Times New Roman" w:hAnsi="Times New Roman"/>
          <w:sz w:val="22"/>
          <w:szCs w:val="22"/>
        </w:rPr>
        <w:t>(2) În cadrul prezentului Contract, prevalează Condiţiile Specifice faţă de cele Generale, precum şi asupra celorlalte anexe.</w:t>
      </w:r>
    </w:p>
    <w:p w:rsidR="00A008B0" w:rsidRPr="00B53AC8" w:rsidRDefault="00A008B0" w:rsidP="00610BA4">
      <w:pPr>
        <w:pStyle w:val="Style6"/>
        <w:widowControl/>
        <w:spacing w:line="240" w:lineRule="exact"/>
        <w:jc w:val="both"/>
        <w:rPr>
          <w:sz w:val="22"/>
          <w:szCs w:val="22"/>
        </w:rPr>
      </w:pPr>
    </w:p>
    <w:p w:rsidR="00A008B0" w:rsidRPr="00B53AC8" w:rsidRDefault="00A008B0" w:rsidP="00610BA4">
      <w:pPr>
        <w:pStyle w:val="Style6"/>
        <w:widowControl/>
        <w:spacing w:before="55" w:line="240" w:lineRule="auto"/>
        <w:jc w:val="both"/>
        <w:rPr>
          <w:rStyle w:val="FontStyle30"/>
          <w:rFonts w:ascii="Times New Roman" w:hAnsi="Times New Roman"/>
          <w:sz w:val="22"/>
          <w:szCs w:val="22"/>
        </w:rPr>
      </w:pPr>
      <w:r w:rsidRPr="00B53AC8">
        <w:rPr>
          <w:rStyle w:val="FontStyle30"/>
          <w:rFonts w:ascii="Times New Roman" w:hAnsi="Times New Roman"/>
          <w:sz w:val="22"/>
          <w:szCs w:val="22"/>
        </w:rPr>
        <w:t>Articolul 24 - Dispoziţii finale</w:t>
      </w:r>
    </w:p>
    <w:p w:rsidR="00A008B0" w:rsidRPr="00B53AC8" w:rsidRDefault="00A008B0" w:rsidP="00610BA4">
      <w:pPr>
        <w:pStyle w:val="Style6"/>
        <w:widowControl/>
        <w:spacing w:before="55" w:line="240" w:lineRule="auto"/>
        <w:jc w:val="both"/>
        <w:rPr>
          <w:rStyle w:val="FontStyle30"/>
          <w:rFonts w:ascii="Times New Roman" w:hAnsi="Times New Roman"/>
          <w:sz w:val="22"/>
          <w:szCs w:val="22"/>
        </w:rPr>
      </w:pPr>
    </w:p>
    <w:p w:rsidR="00A008B0" w:rsidRPr="00B53AC8" w:rsidRDefault="00A008B0" w:rsidP="009767E5">
      <w:pPr>
        <w:pStyle w:val="Style13"/>
        <w:widowControl/>
        <w:spacing w:before="120" w:line="240" w:lineRule="auto"/>
        <w:ind w:left="431" w:hanging="431"/>
        <w:jc w:val="both"/>
        <w:rPr>
          <w:rStyle w:val="FontStyle31"/>
          <w:rFonts w:ascii="Times New Roman" w:hAnsi="Times New Roman"/>
          <w:sz w:val="22"/>
          <w:szCs w:val="22"/>
        </w:rPr>
      </w:pPr>
      <w:r w:rsidRPr="00B53AC8">
        <w:rPr>
          <w:rStyle w:val="FontStyle31"/>
          <w:rFonts w:ascii="Times New Roman" w:hAnsi="Times New Roman"/>
          <w:sz w:val="22"/>
          <w:szCs w:val="22"/>
        </w:rPr>
        <w:t xml:space="preserve">Prezentul Contract de finanțare este elaborat într-un singur exemplar, semnat electronic de toate </w:t>
      </w:r>
    </w:p>
    <w:p w:rsidR="00A008B0" w:rsidRPr="00B53AC8" w:rsidRDefault="00A008B0" w:rsidP="009767E5">
      <w:pPr>
        <w:pStyle w:val="Style13"/>
        <w:widowControl/>
        <w:spacing w:before="120" w:line="240" w:lineRule="auto"/>
        <w:ind w:left="431" w:hanging="431"/>
        <w:jc w:val="both"/>
        <w:rPr>
          <w:rStyle w:val="FontStyle31"/>
          <w:rFonts w:ascii="Times New Roman" w:hAnsi="Times New Roman"/>
          <w:sz w:val="22"/>
          <w:szCs w:val="22"/>
        </w:rPr>
      </w:pPr>
      <w:r w:rsidRPr="00B53AC8">
        <w:rPr>
          <w:rStyle w:val="FontStyle31"/>
          <w:rFonts w:ascii="Times New Roman" w:hAnsi="Times New Roman"/>
          <w:sz w:val="22"/>
          <w:szCs w:val="22"/>
        </w:rPr>
        <w:t>părțile și transmis prin sistemul electronic MySMIS 2014.</w:t>
      </w:r>
    </w:p>
    <w:p w:rsidR="00A008B0" w:rsidRPr="00B53AC8" w:rsidRDefault="00A008B0" w:rsidP="00610BA4">
      <w:pPr>
        <w:pStyle w:val="Style10"/>
        <w:widowControl/>
        <w:tabs>
          <w:tab w:val="left" w:pos="5443"/>
        </w:tabs>
        <w:spacing w:before="134"/>
        <w:ind w:firstLine="0"/>
        <w:jc w:val="both"/>
        <w:rPr>
          <w:rStyle w:val="FontStyle30"/>
          <w:rFonts w:ascii="Times New Roman" w:hAnsi="Times New Roman"/>
          <w:sz w:val="22"/>
          <w:szCs w:val="22"/>
        </w:rPr>
      </w:pPr>
    </w:p>
    <w:p w:rsidR="00A008B0" w:rsidRPr="00B53AC8" w:rsidRDefault="00A008B0" w:rsidP="00610BA4">
      <w:pPr>
        <w:pStyle w:val="Style10"/>
        <w:widowControl/>
        <w:tabs>
          <w:tab w:val="left" w:pos="5443"/>
        </w:tabs>
        <w:spacing w:before="134"/>
        <w:ind w:firstLine="0"/>
        <w:jc w:val="both"/>
        <w:rPr>
          <w:rStyle w:val="FontStyle30"/>
          <w:rFonts w:ascii="Times New Roman" w:hAnsi="Times New Roman"/>
          <w:sz w:val="22"/>
          <w:szCs w:val="22"/>
        </w:rPr>
      </w:pPr>
      <w:r w:rsidRPr="00B53AC8">
        <w:rPr>
          <w:rStyle w:val="FontStyle30"/>
          <w:rFonts w:ascii="Times New Roman" w:hAnsi="Times New Roman"/>
          <w:sz w:val="22"/>
          <w:szCs w:val="22"/>
        </w:rPr>
        <w:t>Pentru Autoritatea de Management</w:t>
      </w:r>
      <w:r w:rsidRPr="00B53AC8">
        <w:rPr>
          <w:rStyle w:val="FontStyle30"/>
          <w:rFonts w:ascii="Times New Roman" w:hAnsi="Times New Roman"/>
          <w:sz w:val="22"/>
          <w:szCs w:val="22"/>
        </w:rPr>
        <w:tab/>
        <w:t xml:space="preserve">           Pentru Beneficiar</w:t>
      </w:r>
    </w:p>
    <w:p w:rsidR="00A008B0" w:rsidRPr="00B53AC8" w:rsidRDefault="00A008B0" w:rsidP="00610BA4">
      <w:pPr>
        <w:pStyle w:val="Style10"/>
        <w:widowControl/>
        <w:tabs>
          <w:tab w:val="left" w:leader="dot" w:pos="2218"/>
          <w:tab w:val="left" w:pos="5443"/>
          <w:tab w:val="left" w:leader="dot" w:pos="7279"/>
        </w:tabs>
        <w:ind w:firstLine="0"/>
        <w:jc w:val="both"/>
        <w:rPr>
          <w:rStyle w:val="FontStyle30"/>
          <w:rFonts w:ascii="Times New Roman" w:hAnsi="Times New Roman"/>
          <w:sz w:val="22"/>
          <w:szCs w:val="22"/>
        </w:rPr>
      </w:pPr>
      <w:r w:rsidRPr="00B53AC8">
        <w:rPr>
          <w:rStyle w:val="FontStyle30"/>
          <w:rFonts w:ascii="Times New Roman" w:hAnsi="Times New Roman"/>
          <w:sz w:val="22"/>
          <w:szCs w:val="22"/>
        </w:rPr>
        <w:t>Nume:</w:t>
      </w:r>
      <w:r w:rsidRPr="00B53AC8">
        <w:rPr>
          <w:rStyle w:val="FontStyle30"/>
          <w:rFonts w:ascii="Times New Roman" w:hAnsi="Times New Roman"/>
          <w:sz w:val="22"/>
          <w:szCs w:val="22"/>
        </w:rPr>
        <w:tab/>
      </w:r>
      <w:r w:rsidRPr="00B53AC8">
        <w:rPr>
          <w:rStyle w:val="FontStyle30"/>
          <w:rFonts w:ascii="Times New Roman" w:hAnsi="Times New Roman"/>
          <w:sz w:val="22"/>
          <w:szCs w:val="22"/>
        </w:rPr>
        <w:tab/>
        <w:t xml:space="preserve">           Nume:………………….</w:t>
      </w:r>
    </w:p>
    <w:p w:rsidR="00A008B0" w:rsidRPr="00B53AC8" w:rsidRDefault="00A008B0"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2"/>
          <w:szCs w:val="22"/>
        </w:rPr>
      </w:pPr>
      <w:r w:rsidRPr="00B53AC8">
        <w:rPr>
          <w:rStyle w:val="FontStyle30"/>
          <w:rFonts w:ascii="Times New Roman" w:hAnsi="Times New Roman"/>
          <w:sz w:val="22"/>
          <w:szCs w:val="22"/>
        </w:rPr>
        <w:t>Funcţie:</w:t>
      </w:r>
      <w:r w:rsidRPr="00B53AC8">
        <w:rPr>
          <w:rStyle w:val="FontStyle30"/>
          <w:rFonts w:ascii="Times New Roman" w:hAnsi="Times New Roman"/>
          <w:sz w:val="22"/>
          <w:szCs w:val="22"/>
        </w:rPr>
        <w:tab/>
      </w:r>
      <w:r w:rsidRPr="00B53AC8">
        <w:rPr>
          <w:rStyle w:val="FontStyle30"/>
          <w:rFonts w:ascii="Times New Roman" w:hAnsi="Times New Roman"/>
          <w:sz w:val="22"/>
          <w:szCs w:val="22"/>
        </w:rPr>
        <w:tab/>
        <w:t xml:space="preserve">           Funcţie:……………….</w:t>
      </w:r>
    </w:p>
    <w:p w:rsidR="00A008B0" w:rsidRPr="00B53AC8" w:rsidRDefault="00A008B0" w:rsidP="00610BA4">
      <w:pPr>
        <w:pStyle w:val="Style10"/>
        <w:widowControl/>
        <w:tabs>
          <w:tab w:val="left" w:pos="5443"/>
        </w:tabs>
        <w:ind w:firstLine="0"/>
        <w:jc w:val="both"/>
        <w:rPr>
          <w:rStyle w:val="FontStyle30"/>
          <w:rFonts w:ascii="Times New Roman" w:hAnsi="Times New Roman"/>
          <w:sz w:val="22"/>
          <w:szCs w:val="22"/>
        </w:rPr>
      </w:pPr>
      <w:r w:rsidRPr="00B53AC8">
        <w:rPr>
          <w:rStyle w:val="FontStyle30"/>
          <w:rFonts w:ascii="Times New Roman" w:hAnsi="Times New Roman"/>
          <w:sz w:val="22"/>
          <w:szCs w:val="22"/>
        </w:rPr>
        <w:t>Semnătura:……………………..</w:t>
      </w:r>
      <w:r w:rsidRPr="00B53AC8">
        <w:rPr>
          <w:rStyle w:val="FontStyle30"/>
          <w:rFonts w:ascii="Times New Roman" w:hAnsi="Times New Roman"/>
          <w:sz w:val="22"/>
          <w:szCs w:val="22"/>
        </w:rPr>
        <w:tab/>
        <w:t xml:space="preserve">           Semnătura:………….</w:t>
      </w:r>
    </w:p>
    <w:p w:rsidR="00A008B0" w:rsidRPr="00B53AC8" w:rsidRDefault="00A008B0" w:rsidP="00610BA4">
      <w:pPr>
        <w:pStyle w:val="Style10"/>
        <w:widowControl/>
        <w:spacing w:line="240" w:lineRule="exact"/>
        <w:ind w:left="648" w:firstLine="0"/>
        <w:jc w:val="both"/>
        <w:rPr>
          <w:sz w:val="22"/>
          <w:szCs w:val="22"/>
        </w:rPr>
      </w:pPr>
    </w:p>
    <w:p w:rsidR="00A008B0" w:rsidRPr="00B53AC8" w:rsidRDefault="00A008B0" w:rsidP="00610BA4">
      <w:pPr>
        <w:pStyle w:val="Style10"/>
        <w:widowControl/>
        <w:tabs>
          <w:tab w:val="left" w:pos="5443"/>
        </w:tabs>
        <w:spacing w:before="41" w:line="240" w:lineRule="auto"/>
        <w:ind w:firstLine="0"/>
        <w:jc w:val="both"/>
        <w:rPr>
          <w:rStyle w:val="FontStyle30"/>
          <w:rFonts w:ascii="Times New Roman" w:hAnsi="Times New Roman"/>
          <w:sz w:val="22"/>
          <w:szCs w:val="22"/>
        </w:rPr>
      </w:pPr>
      <w:r w:rsidRPr="00B53AC8">
        <w:rPr>
          <w:rStyle w:val="FontStyle30"/>
          <w:rFonts w:ascii="Times New Roman" w:hAnsi="Times New Roman"/>
          <w:sz w:val="22"/>
          <w:szCs w:val="22"/>
        </w:rPr>
        <w:t>Data:</w:t>
      </w:r>
      <w:r w:rsidRPr="00B53AC8">
        <w:rPr>
          <w:rStyle w:val="FontStyle30"/>
          <w:rFonts w:ascii="Times New Roman" w:hAnsi="Times New Roman"/>
          <w:sz w:val="22"/>
          <w:szCs w:val="22"/>
        </w:rPr>
        <w:tab/>
        <w:t>Data</w:t>
      </w:r>
    </w:p>
    <w:p w:rsidR="00A008B0" w:rsidRPr="00B53AC8" w:rsidRDefault="00A008B0" w:rsidP="00BE1811">
      <w:pPr>
        <w:jc w:val="right"/>
      </w:pPr>
      <w:bookmarkStart w:id="297" w:name="_Toc74560961"/>
      <w:bookmarkStart w:id="298" w:name="_Toc20991934"/>
    </w:p>
    <w:p w:rsidR="00A008B0" w:rsidRPr="00B53AC8" w:rsidRDefault="00A008B0" w:rsidP="00BE1811">
      <w:pPr>
        <w:jc w:val="right"/>
      </w:pPr>
    </w:p>
    <w:p w:rsidR="00A008B0" w:rsidRPr="00B53AC8" w:rsidRDefault="00A008B0" w:rsidP="00BE1811">
      <w:pPr>
        <w:jc w:val="right"/>
      </w:pPr>
    </w:p>
    <w:p w:rsidR="00A008B0" w:rsidRPr="00B53AC8" w:rsidRDefault="00A008B0" w:rsidP="00BE1811">
      <w:pPr>
        <w:jc w:val="right"/>
      </w:pPr>
    </w:p>
    <w:p w:rsidR="00A008B0" w:rsidRPr="00B53AC8" w:rsidRDefault="00A008B0" w:rsidP="00BE1811">
      <w:pPr>
        <w:jc w:val="right"/>
      </w:pPr>
    </w:p>
    <w:p w:rsidR="00A008B0" w:rsidRPr="00B53AC8" w:rsidRDefault="00A008B0" w:rsidP="00BE1811">
      <w:pPr>
        <w:jc w:val="right"/>
      </w:pPr>
    </w:p>
    <w:p w:rsidR="00A008B0" w:rsidRPr="00B53AC8" w:rsidRDefault="00A008B0" w:rsidP="00BE1811">
      <w:pPr>
        <w:jc w:val="right"/>
      </w:pPr>
    </w:p>
    <w:p w:rsidR="00A008B0" w:rsidRPr="00B53AC8" w:rsidRDefault="00A008B0" w:rsidP="00BE1811">
      <w:pPr>
        <w:jc w:val="right"/>
      </w:pPr>
    </w:p>
    <w:p w:rsidR="00A008B0" w:rsidRPr="00B53AC8" w:rsidRDefault="00A008B0">
      <w:r w:rsidRPr="00B53AC8">
        <w:br w:type="page"/>
      </w:r>
    </w:p>
    <w:p w:rsidR="00A008B0" w:rsidRDefault="00A008B0" w:rsidP="00DD12E8">
      <w:pPr>
        <w:spacing w:after="0"/>
        <w:jc w:val="right"/>
        <w:rPr>
          <w:b/>
          <w:bCs/>
        </w:rPr>
      </w:pPr>
      <w:r w:rsidRPr="00B53AC8">
        <w:rPr>
          <w:b/>
          <w:bCs/>
        </w:rPr>
        <w:t>ANEXA 1</w:t>
      </w:r>
      <w:bookmarkEnd w:id="297"/>
      <w:bookmarkEnd w:id="298"/>
      <w:r>
        <w:rPr>
          <w:b/>
          <w:bCs/>
        </w:rPr>
        <w:t xml:space="preserve"> </w:t>
      </w:r>
    </w:p>
    <w:p w:rsidR="00A008B0" w:rsidRPr="00B53AC8" w:rsidRDefault="00A008B0" w:rsidP="00DD12E8">
      <w:pPr>
        <w:spacing w:after="0"/>
        <w:jc w:val="right"/>
        <w:rPr>
          <w:b/>
          <w:bCs/>
        </w:rPr>
      </w:pPr>
      <w:r>
        <w:rPr>
          <w:b/>
          <w:bCs/>
        </w:rPr>
        <w:t>(la contractul de finanțare)</w:t>
      </w:r>
    </w:p>
    <w:p w:rsidR="00A008B0" w:rsidRPr="00B53AC8" w:rsidRDefault="00A008B0" w:rsidP="00610BA4">
      <w:pPr>
        <w:keepNext/>
        <w:keepLines/>
        <w:spacing w:before="240" w:line="240" w:lineRule="atLeast"/>
        <w:jc w:val="right"/>
        <w:outlineLvl w:val="0"/>
      </w:pPr>
    </w:p>
    <w:p w:rsidR="00A008B0" w:rsidRPr="00B53AC8" w:rsidRDefault="00A008B0" w:rsidP="00BE1811">
      <w:pPr>
        <w:jc w:val="center"/>
      </w:pPr>
      <w:bookmarkStart w:id="299" w:name="_Toc74560962"/>
      <w:bookmarkStart w:id="300" w:name="_Toc20991935"/>
      <w:bookmarkStart w:id="301" w:name="_Toc75446549"/>
      <w:r w:rsidRPr="00B53AC8">
        <w:t>CONTRACT DE FINANȚARE</w:t>
      </w:r>
      <w:bookmarkEnd w:id="299"/>
      <w:bookmarkEnd w:id="300"/>
      <w:bookmarkEnd w:id="301"/>
    </w:p>
    <w:p w:rsidR="00A008B0" w:rsidRPr="00B53AC8" w:rsidRDefault="00A008B0" w:rsidP="00BE1811">
      <w:pPr>
        <w:jc w:val="center"/>
      </w:pPr>
      <w:bookmarkStart w:id="302" w:name="_Toc74560963"/>
      <w:bookmarkStart w:id="303" w:name="_Toc20991936"/>
      <w:bookmarkStart w:id="304" w:name="_Toc75446550"/>
      <w:bookmarkStart w:id="305" w:name="_Toc75446662"/>
      <w:r w:rsidRPr="00B53AC8">
        <w:t>-Condiții Specifice-</w:t>
      </w:r>
      <w:bookmarkEnd w:id="302"/>
      <w:bookmarkEnd w:id="303"/>
      <w:bookmarkEnd w:id="304"/>
      <w:bookmarkEnd w:id="305"/>
    </w:p>
    <w:p w:rsidR="00A008B0" w:rsidRPr="00B53AC8" w:rsidRDefault="00A008B0" w:rsidP="00610BA4">
      <w:pPr>
        <w:spacing w:line="240" w:lineRule="atLeast"/>
        <w:jc w:val="center"/>
        <w:rPr>
          <w:b/>
        </w:rPr>
      </w:pPr>
    </w:p>
    <w:p w:rsidR="00A008B0" w:rsidRPr="00B53AC8" w:rsidRDefault="00A008B0"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53AC8">
        <w:rPr>
          <w:rStyle w:val="FontStyle31"/>
          <w:rFonts w:ascii="Times New Roman" w:hAnsi="Times New Roman"/>
          <w:sz w:val="22"/>
          <w:szCs w:val="22"/>
        </w:rPr>
        <w:t xml:space="preserve">(a) Valoarea totală a Contractului de Finanţare este de </w:t>
      </w:r>
      <w:r w:rsidRPr="00B53AC8">
        <w:rPr>
          <w:rStyle w:val="FontStyle31"/>
          <w:rFonts w:ascii="Times New Roman" w:hAnsi="Times New Roman"/>
          <w:sz w:val="22"/>
          <w:szCs w:val="22"/>
        </w:rPr>
        <w:tab/>
        <w:t>lei</w:t>
      </w:r>
    </w:p>
    <w:p w:rsidR="00A008B0" w:rsidRPr="00B53AC8" w:rsidRDefault="00A008B0" w:rsidP="00610BA4">
      <w:pPr>
        <w:pStyle w:val="Style22"/>
        <w:widowControl/>
        <w:ind w:right="3686"/>
        <w:jc w:val="both"/>
        <w:rPr>
          <w:rStyle w:val="FontStyle31"/>
          <w:rFonts w:ascii="Times New Roman" w:hAnsi="Times New Roman"/>
          <w:sz w:val="22"/>
          <w:szCs w:val="22"/>
        </w:rPr>
      </w:pPr>
      <w:r w:rsidRPr="00B53AC8">
        <w:rPr>
          <w:rStyle w:val="FontStyle34"/>
          <w:rFonts w:ascii="Times New Roman" w:hAnsi="Times New Roman"/>
          <w:sz w:val="22"/>
          <w:szCs w:val="22"/>
        </w:rPr>
        <w:t xml:space="preserve">(valoarea în litere), </w:t>
      </w:r>
      <w:r w:rsidRPr="00B53AC8">
        <w:rPr>
          <w:rStyle w:val="FontStyle31"/>
          <w:rFonts w:ascii="Times New Roman" w:hAnsi="Times New Roman"/>
          <w:sz w:val="22"/>
          <w:szCs w:val="22"/>
        </w:rPr>
        <w:t>după cum urmează:</w:t>
      </w:r>
    </w:p>
    <w:p w:rsidR="00A008B0" w:rsidRPr="00B53AC8" w:rsidRDefault="00A008B0" w:rsidP="00610BA4">
      <w:pPr>
        <w:pStyle w:val="Style22"/>
        <w:widowControl/>
        <w:ind w:right="3686"/>
        <w:jc w:val="both"/>
        <w:rPr>
          <w:rStyle w:val="FontStyle31"/>
          <w:rFonts w:ascii="Times New Roman" w:hAnsi="Times New Roman"/>
          <w:sz w:val="22"/>
          <w:szCs w:val="22"/>
        </w:rPr>
      </w:pPr>
    </w:p>
    <w:p w:rsidR="00A008B0" w:rsidRPr="00B53AC8" w:rsidRDefault="00A008B0" w:rsidP="00610BA4">
      <w:pPr>
        <w:pStyle w:val="Style22"/>
        <w:widowControl/>
        <w:ind w:right="3686"/>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După caz</w:t>
      </w:r>
    </w:p>
    <w:p w:rsidR="00A008B0" w:rsidRPr="00B53AC8" w:rsidRDefault="00A008B0" w:rsidP="00610BA4">
      <w:pPr>
        <w:pStyle w:val="Style22"/>
        <w:widowControl/>
        <w:ind w:right="3686" w:firstLine="0"/>
        <w:jc w:val="both"/>
        <w:rPr>
          <w:rStyle w:val="FontStyle31"/>
          <w:rFonts w:ascii="Times New Roman" w:hAnsi="Times New Roman"/>
          <w:sz w:val="22"/>
          <w:szCs w:val="22"/>
          <w:u w:val="single"/>
        </w:rPr>
      </w:pPr>
      <w:r w:rsidRPr="00B53AC8">
        <w:rPr>
          <w:rStyle w:val="FontStyle31"/>
          <w:rFonts w:ascii="Times New Roman" w:hAnsi="Times New Roman"/>
          <w:sz w:val="22"/>
          <w:szCs w:val="22"/>
          <w:u w:val="single"/>
        </w:rPr>
        <w:t xml:space="preserve"> (pentru proiecte care intră sub incidența ajutorului de stat/minimis – beneficiari privați)</w:t>
      </w:r>
    </w:p>
    <w:p w:rsidR="00A008B0" w:rsidRPr="00B53AC8" w:rsidRDefault="00A008B0" w:rsidP="00610BA4">
      <w:pPr>
        <w:pStyle w:val="Style22"/>
        <w:widowControl/>
        <w:ind w:right="3686"/>
        <w:jc w:val="both"/>
        <w:rPr>
          <w:rStyle w:val="FontStyle31"/>
          <w:rFonts w:ascii="Times New Roman" w:hAnsi="Times New Roman"/>
          <w:sz w:val="22"/>
          <w:szCs w:val="22"/>
        </w:rPr>
      </w:pPr>
    </w:p>
    <w:tbl>
      <w:tblPr>
        <w:tblW w:w="9214" w:type="dxa"/>
        <w:tblInd w:w="40" w:type="dxa"/>
        <w:tblLayout w:type="fixed"/>
        <w:tblCellMar>
          <w:left w:w="40" w:type="dxa"/>
          <w:right w:w="40" w:type="dxa"/>
        </w:tblCellMar>
        <w:tblLook w:val="0000"/>
      </w:tblPr>
      <w:tblGrid>
        <w:gridCol w:w="1274"/>
        <w:gridCol w:w="2695"/>
        <w:gridCol w:w="2694"/>
        <w:gridCol w:w="2551"/>
      </w:tblGrid>
      <w:tr w:rsidR="00A008B0" w:rsidRPr="00B53AC8" w:rsidTr="00767421">
        <w:tc>
          <w:tcPr>
            <w:tcW w:w="127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totală</w:t>
            </w:r>
          </w:p>
        </w:tc>
        <w:tc>
          <w:tcPr>
            <w:tcW w:w="2695"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jc w:val="both"/>
              <w:rPr>
                <w:rStyle w:val="FontStyle31"/>
                <w:rFonts w:ascii="Times New Roman" w:hAnsi="Times New Roman"/>
                <w:sz w:val="22"/>
                <w:szCs w:val="22"/>
              </w:rPr>
            </w:pPr>
            <w:r w:rsidRPr="00B53AC8">
              <w:rPr>
                <w:rStyle w:val="FontStyle31"/>
                <w:rFonts w:ascii="Times New Roman" w:hAnsi="Times New Roman"/>
                <w:sz w:val="22"/>
                <w:szCs w:val="22"/>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4"/>
              <w:widowControl/>
              <w:jc w:val="both"/>
              <w:rPr>
                <w:rStyle w:val="FontStyle31"/>
                <w:rFonts w:ascii="Times New Roman" w:hAnsi="Times New Roman"/>
                <w:sz w:val="22"/>
                <w:szCs w:val="22"/>
              </w:rPr>
            </w:pPr>
            <w:r w:rsidRPr="00B53AC8">
              <w:rPr>
                <w:rStyle w:val="FontStyle31"/>
                <w:rFonts w:ascii="Times New Roman" w:hAnsi="Times New Roman"/>
                <w:sz w:val="22"/>
                <w:szCs w:val="22"/>
              </w:rPr>
              <w:t xml:space="preserve">Valoare ajutor de stat </w:t>
            </w:r>
            <w:r w:rsidRPr="00B53AC8">
              <w:rPr>
                <w:rStyle w:val="FontStyle34"/>
                <w:rFonts w:ascii="Times New Roman" w:hAnsi="Times New Roman"/>
                <w:sz w:val="22"/>
                <w:szCs w:val="22"/>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jc w:val="both"/>
              <w:rPr>
                <w:rStyle w:val="FontStyle31"/>
                <w:rFonts w:ascii="Times New Roman" w:hAnsi="Times New Roman"/>
                <w:sz w:val="22"/>
                <w:szCs w:val="22"/>
              </w:rPr>
            </w:pPr>
            <w:r w:rsidRPr="00B53AC8">
              <w:rPr>
                <w:rStyle w:val="FontStyle31"/>
                <w:rFonts w:ascii="Times New Roman" w:hAnsi="Times New Roman"/>
                <w:sz w:val="22"/>
                <w:szCs w:val="22"/>
              </w:rPr>
              <w:t xml:space="preserve">Valoarea ajutor de minimis </w:t>
            </w:r>
            <w:r w:rsidRPr="00B53AC8">
              <w:rPr>
                <w:rStyle w:val="FontStyle34"/>
                <w:rFonts w:ascii="Times New Roman" w:hAnsi="Times New Roman"/>
                <w:sz w:val="22"/>
                <w:szCs w:val="22"/>
              </w:rPr>
              <w:t>(acordat conform schemei de minimis aprobată prin (act administrativ/nr/data........)</w:t>
            </w:r>
          </w:p>
        </w:tc>
      </w:tr>
      <w:tr w:rsidR="00A008B0" w:rsidRPr="00B53AC8" w:rsidTr="00767421">
        <w:tc>
          <w:tcPr>
            <w:tcW w:w="127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2695"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3"/>
              <w:widowControl/>
              <w:spacing w:line="240" w:lineRule="auto"/>
              <w:jc w:val="both"/>
              <w:rPr>
                <w:rStyle w:val="FontStyle31"/>
                <w:rFonts w:ascii="Times New Roman" w:hAnsi="Times New Roman"/>
                <w:sz w:val="22"/>
                <w:szCs w:val="22"/>
              </w:rPr>
            </w:pPr>
            <w:r w:rsidRPr="00B53AC8">
              <w:rPr>
                <w:rStyle w:val="FontStyle31"/>
                <w:rFonts w:ascii="Times New Roman" w:hAnsi="Times New Roman"/>
                <w:sz w:val="22"/>
                <w:szCs w:val="22"/>
              </w:rPr>
              <w:t>(lei)</w:t>
            </w:r>
          </w:p>
        </w:tc>
        <w:tc>
          <w:tcPr>
            <w:tcW w:w="269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0"/>
              <w:widowControl/>
              <w:ind w:left="238"/>
              <w:jc w:val="both"/>
              <w:rPr>
                <w:rStyle w:val="FontStyle32"/>
                <w:rFonts w:ascii="Times New Roman" w:hAnsi="Times New Roman"/>
                <w:sz w:val="22"/>
                <w:szCs w:val="22"/>
              </w:rPr>
            </w:pPr>
            <w:r w:rsidRPr="00B53AC8">
              <w:rPr>
                <w:rStyle w:val="FontStyle31"/>
                <w:rFonts w:ascii="Times New Roman" w:hAnsi="Times New Roman"/>
                <w:sz w:val="22"/>
                <w:szCs w:val="22"/>
              </w:rPr>
              <w:t>(lei)</w:t>
            </w:r>
          </w:p>
        </w:tc>
        <w:tc>
          <w:tcPr>
            <w:tcW w:w="255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0"/>
              <w:widowControl/>
              <w:jc w:val="both"/>
              <w:rPr>
                <w:rStyle w:val="FontStyle32"/>
                <w:rFonts w:ascii="Times New Roman" w:hAnsi="Times New Roman"/>
                <w:sz w:val="22"/>
                <w:szCs w:val="22"/>
              </w:rPr>
            </w:pPr>
            <w:r w:rsidRPr="00B53AC8">
              <w:rPr>
                <w:rStyle w:val="FontStyle31"/>
                <w:rFonts w:ascii="Times New Roman" w:hAnsi="Times New Roman"/>
                <w:sz w:val="22"/>
                <w:szCs w:val="22"/>
              </w:rPr>
              <w:t>(lei)</w:t>
            </w:r>
          </w:p>
        </w:tc>
      </w:tr>
      <w:tr w:rsidR="00A008B0" w:rsidRPr="00B53AC8" w:rsidTr="00767421">
        <w:tc>
          <w:tcPr>
            <w:tcW w:w="127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2695"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2694"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c>
          <w:tcPr>
            <w:tcW w:w="2551" w:type="dxa"/>
            <w:tcBorders>
              <w:top w:val="single" w:sz="6" w:space="0" w:color="auto"/>
              <w:left w:val="single" w:sz="6" w:space="0" w:color="auto"/>
              <w:bottom w:val="single" w:sz="6" w:space="0" w:color="auto"/>
              <w:right w:val="single" w:sz="6" w:space="0" w:color="auto"/>
            </w:tcBorders>
          </w:tcPr>
          <w:p w:rsidR="00A008B0" w:rsidRPr="00B53AC8" w:rsidRDefault="00A008B0" w:rsidP="00767421">
            <w:pPr>
              <w:pStyle w:val="Style26"/>
              <w:widowControl/>
              <w:jc w:val="both"/>
              <w:rPr>
                <w:sz w:val="22"/>
                <w:szCs w:val="22"/>
              </w:rPr>
            </w:pPr>
          </w:p>
        </w:tc>
      </w:tr>
    </w:tbl>
    <w:p w:rsidR="00A008B0" w:rsidRPr="00B53AC8" w:rsidRDefault="00A008B0" w:rsidP="00610BA4">
      <w:pPr>
        <w:spacing w:line="240" w:lineRule="atLeast"/>
        <w:jc w:val="center"/>
        <w:rPr>
          <w:b/>
        </w:rPr>
      </w:pPr>
    </w:p>
    <w:p w:rsidR="00A008B0" w:rsidRPr="00B53AC8" w:rsidRDefault="00A008B0" w:rsidP="00610BA4">
      <w:pPr>
        <w:spacing w:line="240" w:lineRule="atLeast"/>
        <w:jc w:val="center"/>
        <w:rPr>
          <w:b/>
        </w:rPr>
      </w:pPr>
    </w:p>
    <w:p w:rsidR="00A008B0" w:rsidRPr="00B53AC8" w:rsidRDefault="00A008B0" w:rsidP="00BE1811">
      <w:pPr>
        <w:rPr>
          <w:b/>
        </w:rPr>
      </w:pPr>
      <w:bookmarkStart w:id="306" w:name="_Toc74560964"/>
      <w:bookmarkStart w:id="307" w:name="_Toc20991937"/>
      <w:bookmarkStart w:id="308" w:name="_Toc75446551"/>
      <w:bookmarkStart w:id="309" w:name="_Toc75446663"/>
      <w:r w:rsidRPr="00B53AC8">
        <w:rPr>
          <w:b/>
        </w:rPr>
        <w:t>(b) Graficul de depunere a cererilor de prefinanțare/plată/rambursare a cheltuielilor*</w:t>
      </w:r>
      <w:bookmarkEnd w:id="306"/>
      <w:bookmarkEnd w:id="307"/>
      <w:bookmarkEnd w:id="308"/>
      <w:bookmarkEnd w:id="309"/>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49"/>
        <w:gridCol w:w="3439"/>
        <w:gridCol w:w="2690"/>
        <w:gridCol w:w="1305"/>
        <w:gridCol w:w="1572"/>
      </w:tblGrid>
      <w:tr w:rsidR="00A008B0" w:rsidRPr="00B53AC8" w:rsidTr="00767421">
        <w:trPr>
          <w:trHeight w:hRule="exact" w:val="1082"/>
          <w:jc w:val="center"/>
        </w:trPr>
        <w:tc>
          <w:tcPr>
            <w:tcW w:w="765" w:type="dxa"/>
            <w:vMerge w:val="restart"/>
            <w:shd w:val="clear" w:color="C0C0C0" w:fill="CCCCCC"/>
            <w:vAlign w:val="center"/>
          </w:tcPr>
          <w:p w:rsidR="00A008B0" w:rsidRPr="00B53AC8" w:rsidRDefault="00A008B0" w:rsidP="00767421">
            <w:pPr>
              <w:jc w:val="center"/>
              <w:rPr>
                <w:b/>
              </w:rPr>
            </w:pPr>
            <w:r w:rsidRPr="00B53AC8">
              <w:rPr>
                <w:b/>
              </w:rPr>
              <w:t xml:space="preserve">Nr. cererii </w:t>
            </w:r>
          </w:p>
        </w:tc>
        <w:tc>
          <w:tcPr>
            <w:tcW w:w="4050" w:type="dxa"/>
            <w:vMerge w:val="restart"/>
            <w:shd w:val="clear" w:color="C0C0C0" w:fill="CCCCCC"/>
            <w:vAlign w:val="center"/>
          </w:tcPr>
          <w:p w:rsidR="00A008B0" w:rsidRPr="00B53AC8" w:rsidRDefault="00A008B0" w:rsidP="00767421">
            <w:pPr>
              <w:jc w:val="center"/>
              <w:rPr>
                <w:b/>
              </w:rPr>
            </w:pPr>
            <w:r w:rsidRPr="00B53AC8">
              <w:rPr>
                <w:b/>
              </w:rPr>
              <w:t>Tipul Cererii***</w:t>
            </w:r>
          </w:p>
        </w:tc>
        <w:tc>
          <w:tcPr>
            <w:tcW w:w="3100" w:type="dxa"/>
            <w:vMerge w:val="restart"/>
            <w:shd w:val="clear" w:color="C0C0C0" w:fill="CCCCCC"/>
            <w:vAlign w:val="center"/>
          </w:tcPr>
          <w:p w:rsidR="00A008B0" w:rsidRPr="00B53AC8" w:rsidRDefault="00A008B0" w:rsidP="00767421">
            <w:pPr>
              <w:jc w:val="center"/>
              <w:rPr>
                <w:b/>
              </w:rPr>
            </w:pPr>
            <w:r w:rsidRPr="00B53AC8">
              <w:rPr>
                <w:b/>
              </w:rPr>
              <w:t xml:space="preserve">Data estimată de transmitere a Cererii către </w:t>
            </w:r>
            <w:r w:rsidRPr="00B53AC8">
              <w:rPr>
                <w:b/>
                <w:color w:val="000000"/>
              </w:rPr>
              <w:t>A</w:t>
            </w:r>
            <w:r w:rsidRPr="00B53AC8">
              <w:rPr>
                <w:b/>
              </w:rPr>
              <w:t>M</w:t>
            </w:r>
            <w:r w:rsidRPr="00B53AC8">
              <w:rPr>
                <w:b/>
                <w:color w:val="000000"/>
              </w:rPr>
              <w:t xml:space="preserve"> POC </w:t>
            </w:r>
            <w:r w:rsidRPr="00B53AC8">
              <w:rPr>
                <w:b/>
              </w:rPr>
              <w:t>(zz/ll/an)**</w:t>
            </w:r>
          </w:p>
        </w:tc>
        <w:tc>
          <w:tcPr>
            <w:tcW w:w="1840" w:type="dxa"/>
            <w:gridSpan w:val="2"/>
            <w:shd w:val="clear" w:color="C0C0C0" w:fill="CCCCCC"/>
            <w:vAlign w:val="center"/>
          </w:tcPr>
          <w:p w:rsidR="00A008B0" w:rsidRPr="00B53AC8" w:rsidRDefault="00A008B0" w:rsidP="00767421">
            <w:pPr>
              <w:jc w:val="center"/>
              <w:rPr>
                <w:b/>
              </w:rPr>
            </w:pPr>
            <w:r w:rsidRPr="00B53AC8">
              <w:rPr>
                <w:b/>
              </w:rPr>
              <w:t xml:space="preserve">Valoare estimată aferentă cererii, din care </w:t>
            </w:r>
          </w:p>
          <w:p w:rsidR="00A008B0" w:rsidRPr="00B53AC8" w:rsidRDefault="00A008B0" w:rsidP="00767421">
            <w:pPr>
              <w:jc w:val="center"/>
              <w:rPr>
                <w:b/>
              </w:rPr>
            </w:pPr>
            <w:r w:rsidRPr="00B53AC8">
              <w:rPr>
                <w:b/>
              </w:rPr>
              <w:t>(lei)</w:t>
            </w:r>
          </w:p>
        </w:tc>
      </w:tr>
      <w:tr w:rsidR="00A008B0" w:rsidRPr="00B53AC8" w:rsidTr="00767421">
        <w:trPr>
          <w:trHeight w:hRule="exact" w:val="1263"/>
          <w:jc w:val="center"/>
        </w:trPr>
        <w:tc>
          <w:tcPr>
            <w:tcW w:w="765" w:type="dxa"/>
            <w:vMerge/>
            <w:shd w:val="clear" w:color="C0C0C0" w:fill="CCCCCC"/>
          </w:tcPr>
          <w:p w:rsidR="00A008B0" w:rsidRPr="00B53AC8" w:rsidRDefault="00A008B0" w:rsidP="00767421">
            <w:pPr>
              <w:jc w:val="center"/>
              <w:rPr>
                <w:b/>
              </w:rPr>
            </w:pPr>
          </w:p>
        </w:tc>
        <w:tc>
          <w:tcPr>
            <w:tcW w:w="4050" w:type="dxa"/>
            <w:vMerge/>
            <w:shd w:val="clear" w:color="C0C0C0" w:fill="CCCCCC"/>
          </w:tcPr>
          <w:p w:rsidR="00A008B0" w:rsidRPr="00B53AC8" w:rsidRDefault="00A008B0" w:rsidP="00767421">
            <w:pPr>
              <w:jc w:val="center"/>
              <w:rPr>
                <w:b/>
              </w:rPr>
            </w:pPr>
          </w:p>
        </w:tc>
        <w:tc>
          <w:tcPr>
            <w:tcW w:w="3100" w:type="dxa"/>
            <w:vMerge/>
            <w:shd w:val="clear" w:color="C0C0C0" w:fill="CCCCCC"/>
          </w:tcPr>
          <w:p w:rsidR="00A008B0" w:rsidRPr="00B53AC8" w:rsidRDefault="00A008B0" w:rsidP="00767421">
            <w:pPr>
              <w:jc w:val="center"/>
              <w:rPr>
                <w:b/>
              </w:rPr>
            </w:pPr>
          </w:p>
        </w:tc>
        <w:tc>
          <w:tcPr>
            <w:tcW w:w="1405" w:type="dxa"/>
            <w:shd w:val="clear" w:color="C0C0C0" w:fill="CCCCCC"/>
          </w:tcPr>
          <w:p w:rsidR="00A008B0" w:rsidRPr="00B53AC8" w:rsidRDefault="00A008B0" w:rsidP="00767421">
            <w:pPr>
              <w:jc w:val="center"/>
              <w:rPr>
                <w:b/>
              </w:rPr>
            </w:pPr>
            <w:r w:rsidRPr="00B53AC8">
              <w:rPr>
                <w:b/>
              </w:rPr>
              <w:t xml:space="preserve">Valoarea eligibilă </w:t>
            </w:r>
          </w:p>
        </w:tc>
        <w:tc>
          <w:tcPr>
            <w:tcW w:w="435" w:type="dxa"/>
            <w:shd w:val="clear" w:color="C0C0C0" w:fill="CCCCCC"/>
          </w:tcPr>
          <w:p w:rsidR="00A008B0" w:rsidRPr="00B53AC8" w:rsidRDefault="00A008B0" w:rsidP="00767421">
            <w:pPr>
              <w:jc w:val="center"/>
              <w:rPr>
                <w:b/>
              </w:rPr>
            </w:pPr>
            <w:r w:rsidRPr="00B53AC8">
              <w:rPr>
                <w:b/>
              </w:rPr>
              <w:t>Valoarea finanțării nerambursabile solicitate</w:t>
            </w:r>
          </w:p>
        </w:tc>
      </w:tr>
      <w:tr w:rsidR="00A008B0" w:rsidRPr="00B53AC8" w:rsidTr="00767421">
        <w:trPr>
          <w:trHeight w:hRule="exact" w:val="482"/>
          <w:jc w:val="center"/>
        </w:trPr>
        <w:tc>
          <w:tcPr>
            <w:tcW w:w="765" w:type="dxa"/>
            <w:shd w:val="solid" w:color="FFFFFF" w:fill="auto"/>
          </w:tcPr>
          <w:p w:rsidR="00A008B0" w:rsidRPr="00B53AC8" w:rsidRDefault="00A008B0" w:rsidP="00767421">
            <w:pPr>
              <w:jc w:val="center"/>
            </w:pPr>
            <w:r w:rsidRPr="00B53AC8">
              <w:t>1</w:t>
            </w:r>
          </w:p>
        </w:tc>
        <w:tc>
          <w:tcPr>
            <w:tcW w:w="4050" w:type="dxa"/>
            <w:shd w:val="solid" w:color="FFFFFF" w:fill="auto"/>
          </w:tcPr>
          <w:p w:rsidR="00A008B0" w:rsidRPr="00B53AC8" w:rsidRDefault="00A008B0" w:rsidP="00767421">
            <w:r w:rsidRPr="00B53AC8">
              <w:t>Cerere de rambursare intermediară</w:t>
            </w:r>
          </w:p>
        </w:tc>
        <w:tc>
          <w:tcPr>
            <w:tcW w:w="3100" w:type="dxa"/>
            <w:shd w:val="solid" w:color="FFFFFF" w:fill="auto"/>
          </w:tcPr>
          <w:p w:rsidR="00A008B0" w:rsidRPr="00B53AC8" w:rsidRDefault="00A008B0" w:rsidP="00767421"/>
        </w:tc>
        <w:tc>
          <w:tcPr>
            <w:tcW w:w="1405" w:type="dxa"/>
            <w:shd w:val="solid" w:color="FFFFFF" w:fill="auto"/>
          </w:tcPr>
          <w:p w:rsidR="00A008B0" w:rsidRPr="00B53AC8" w:rsidRDefault="00A008B0" w:rsidP="00767421"/>
        </w:tc>
        <w:tc>
          <w:tcPr>
            <w:tcW w:w="435" w:type="dxa"/>
            <w:shd w:val="solid" w:color="FFFFFF" w:fill="auto"/>
          </w:tcPr>
          <w:p w:rsidR="00A008B0" w:rsidRPr="00B53AC8" w:rsidRDefault="00A008B0" w:rsidP="00767421"/>
        </w:tc>
      </w:tr>
      <w:tr w:rsidR="00A008B0" w:rsidRPr="00B53AC8" w:rsidTr="00767421">
        <w:trPr>
          <w:trHeight w:hRule="exact" w:val="446"/>
          <w:jc w:val="center"/>
        </w:trPr>
        <w:tc>
          <w:tcPr>
            <w:tcW w:w="765" w:type="dxa"/>
            <w:shd w:val="solid" w:color="FFFFFF" w:fill="auto"/>
          </w:tcPr>
          <w:p w:rsidR="00A008B0" w:rsidRPr="00B53AC8" w:rsidRDefault="00A008B0" w:rsidP="00767421">
            <w:pPr>
              <w:jc w:val="center"/>
            </w:pPr>
            <w:r w:rsidRPr="00B53AC8">
              <w:t>2</w:t>
            </w:r>
          </w:p>
        </w:tc>
        <w:tc>
          <w:tcPr>
            <w:tcW w:w="4050" w:type="dxa"/>
            <w:shd w:val="solid" w:color="FFFFFF" w:fill="auto"/>
          </w:tcPr>
          <w:p w:rsidR="00A008B0" w:rsidRPr="00B53AC8" w:rsidRDefault="00A008B0" w:rsidP="00767421">
            <w:r w:rsidRPr="00B53AC8">
              <w:t>Cerere de rambursare finală</w:t>
            </w:r>
          </w:p>
        </w:tc>
        <w:tc>
          <w:tcPr>
            <w:tcW w:w="3100" w:type="dxa"/>
            <w:shd w:val="solid" w:color="FFFFFF" w:fill="auto"/>
          </w:tcPr>
          <w:p w:rsidR="00A008B0" w:rsidRPr="00B53AC8" w:rsidRDefault="00A008B0" w:rsidP="00767421"/>
        </w:tc>
        <w:tc>
          <w:tcPr>
            <w:tcW w:w="1405" w:type="dxa"/>
            <w:shd w:val="solid" w:color="FFFFFF" w:fill="auto"/>
          </w:tcPr>
          <w:p w:rsidR="00A008B0" w:rsidRPr="00B53AC8" w:rsidRDefault="00A008B0" w:rsidP="00767421"/>
        </w:tc>
        <w:tc>
          <w:tcPr>
            <w:tcW w:w="435" w:type="dxa"/>
            <w:shd w:val="solid" w:color="FFFFFF" w:fill="auto"/>
          </w:tcPr>
          <w:p w:rsidR="00A008B0" w:rsidRPr="00B53AC8" w:rsidRDefault="00A008B0" w:rsidP="00767421"/>
        </w:tc>
      </w:tr>
      <w:tr w:rsidR="00A008B0" w:rsidRPr="00B53AC8" w:rsidTr="00767421">
        <w:trPr>
          <w:trHeight w:hRule="exact" w:val="446"/>
          <w:jc w:val="center"/>
        </w:trPr>
        <w:tc>
          <w:tcPr>
            <w:tcW w:w="765" w:type="dxa"/>
            <w:shd w:val="solid" w:color="FFFFFF" w:fill="auto"/>
          </w:tcPr>
          <w:p w:rsidR="00A008B0" w:rsidRPr="00B53AC8" w:rsidRDefault="00A008B0" w:rsidP="00767421">
            <w:pPr>
              <w:jc w:val="center"/>
            </w:pPr>
          </w:p>
        </w:tc>
        <w:tc>
          <w:tcPr>
            <w:tcW w:w="4050" w:type="dxa"/>
            <w:shd w:val="solid" w:color="FFFFFF" w:fill="auto"/>
          </w:tcPr>
          <w:p w:rsidR="00A008B0" w:rsidRPr="00B53AC8" w:rsidRDefault="00A008B0" w:rsidP="00767421">
            <w:r w:rsidRPr="00B53AC8">
              <w:t>TOTAL (LEI)</w:t>
            </w:r>
          </w:p>
        </w:tc>
        <w:tc>
          <w:tcPr>
            <w:tcW w:w="3100" w:type="dxa"/>
            <w:shd w:val="solid" w:color="FFFFFF" w:fill="auto"/>
          </w:tcPr>
          <w:p w:rsidR="00A008B0" w:rsidRPr="00B53AC8" w:rsidRDefault="00A008B0" w:rsidP="00767421"/>
        </w:tc>
        <w:tc>
          <w:tcPr>
            <w:tcW w:w="1405" w:type="dxa"/>
            <w:shd w:val="solid" w:color="FFFFFF" w:fill="auto"/>
          </w:tcPr>
          <w:p w:rsidR="00A008B0" w:rsidRPr="00B53AC8" w:rsidRDefault="00A008B0" w:rsidP="00767421"/>
        </w:tc>
        <w:tc>
          <w:tcPr>
            <w:tcW w:w="435" w:type="dxa"/>
            <w:shd w:val="solid" w:color="FFFFFF" w:fill="auto"/>
          </w:tcPr>
          <w:p w:rsidR="00A008B0" w:rsidRPr="00B53AC8" w:rsidRDefault="00A008B0" w:rsidP="00767421"/>
        </w:tc>
      </w:tr>
    </w:tbl>
    <w:p w:rsidR="00A008B0" w:rsidRPr="00B53AC8" w:rsidRDefault="00A008B0" w:rsidP="00610BA4"/>
    <w:p w:rsidR="00A008B0" w:rsidRPr="00B53AC8" w:rsidRDefault="00A008B0" w:rsidP="00610BA4">
      <w:r w:rsidRPr="00B53AC8">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rsidR="00A008B0" w:rsidRPr="00B53AC8" w:rsidRDefault="00A008B0" w:rsidP="00610BA4">
      <w:r w:rsidRPr="00B53AC8">
        <w:t>** Se va estima ca data calendaristică</w:t>
      </w:r>
    </w:p>
    <w:p w:rsidR="00A008B0" w:rsidRPr="00B53AC8" w:rsidRDefault="00A008B0" w:rsidP="00610BA4">
      <w:r w:rsidRPr="00B53AC8">
        <w:t>*** Se va indica tipul cererii depuse: Cerere de prefinanțare/plată/rambursare intermediară/rambursare finală</w:t>
      </w:r>
    </w:p>
    <w:p w:rsidR="00A008B0" w:rsidRPr="00B53AC8" w:rsidRDefault="00A008B0" w:rsidP="002B55F4">
      <w:pPr>
        <w:rPr>
          <w:b/>
        </w:rPr>
      </w:pPr>
      <w:bookmarkStart w:id="310" w:name="_Toc74560965"/>
      <w:bookmarkStart w:id="311" w:name="_Toc20991938"/>
      <w:bookmarkStart w:id="312" w:name="_Toc75446552"/>
      <w:bookmarkStart w:id="313" w:name="_Toc75446664"/>
      <w:r w:rsidRPr="00B53AC8">
        <w:rPr>
          <w:b/>
        </w:rPr>
        <w:t>(c) Acordarea și recuperarea prefinanțării, dacă este cazul</w:t>
      </w:r>
    </w:p>
    <w:p w:rsidR="00A008B0" w:rsidRPr="00B53AC8" w:rsidRDefault="00A008B0" w:rsidP="002B55F4">
      <w:pPr>
        <w:widowControl w:val="0"/>
        <w:numPr>
          <w:ilvl w:val="0"/>
          <w:numId w:val="143"/>
        </w:numPr>
        <w:autoSpaceDE w:val="0"/>
        <w:autoSpaceDN w:val="0"/>
        <w:adjustRightInd w:val="0"/>
        <w:spacing w:after="0" w:line="240" w:lineRule="auto"/>
        <w:jc w:val="both"/>
      </w:pPr>
      <w:r w:rsidRPr="00B53AC8">
        <w:t xml:space="preserve">La solicitarea Beneficiarului altul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rsidR="00A008B0" w:rsidRPr="00B53AC8" w:rsidRDefault="00A008B0" w:rsidP="002B55F4">
      <w:pPr>
        <w:ind w:left="644"/>
      </w:pPr>
    </w:p>
    <w:p w:rsidR="00A008B0" w:rsidRPr="00B53AC8" w:rsidRDefault="00A008B0" w:rsidP="002B55F4">
      <w:pPr>
        <w:pStyle w:val="ListParagraph"/>
        <w:widowControl w:val="0"/>
        <w:numPr>
          <w:ilvl w:val="0"/>
          <w:numId w:val="143"/>
        </w:numPr>
        <w:autoSpaceDE w:val="0"/>
        <w:autoSpaceDN w:val="0"/>
        <w:adjustRightInd w:val="0"/>
        <w:spacing w:after="0" w:line="240" w:lineRule="auto"/>
        <w:jc w:val="both"/>
        <w:rPr>
          <w:sz w:val="22"/>
          <w:szCs w:val="22"/>
        </w:rPr>
      </w:pPr>
      <w:r w:rsidRPr="00B53AC8">
        <w:rPr>
          <w:sz w:val="22"/>
          <w:szCs w:val="22"/>
        </w:rPr>
        <w:t xml:space="preserve">. În termen de maximum 15 zile lucrătoare de la data depunerii de către beneficiar a cererii de prefinanțare, </w:t>
      </w:r>
      <w:r w:rsidRPr="00B53AC8">
        <w:rPr>
          <w:color w:val="000000"/>
          <w:sz w:val="22"/>
          <w:szCs w:val="22"/>
        </w:rPr>
        <w:t xml:space="preserve">AM POC </w:t>
      </w:r>
      <w:r w:rsidRPr="00B53AC8">
        <w:rPr>
          <w:sz w:val="22"/>
          <w:szCs w:val="22"/>
        </w:rPr>
        <w:t>efectuează verificarea cererii de prefinanțare. După efectuarea verificărilor, AM POC virează beneficiarului valoarea cheltuielilor rambursabile, în termen de 3 zile lucrătoare de la momentul de la care dispune de resurse în conturile sale.</w:t>
      </w:r>
    </w:p>
    <w:p w:rsidR="00A008B0" w:rsidRPr="00B53AC8" w:rsidRDefault="00A008B0" w:rsidP="002B55F4"/>
    <w:p w:rsidR="00A008B0" w:rsidRPr="00B53AC8" w:rsidRDefault="00A008B0" w:rsidP="002B55F4">
      <w:pPr>
        <w:pStyle w:val="ListParagraph"/>
        <w:widowControl w:val="0"/>
        <w:numPr>
          <w:ilvl w:val="0"/>
          <w:numId w:val="143"/>
        </w:numPr>
        <w:autoSpaceDE w:val="0"/>
        <w:autoSpaceDN w:val="0"/>
        <w:adjustRightInd w:val="0"/>
        <w:spacing w:after="0" w:line="240" w:lineRule="auto"/>
        <w:jc w:val="both"/>
        <w:rPr>
          <w:sz w:val="22"/>
          <w:szCs w:val="22"/>
        </w:rPr>
      </w:pPr>
      <w:r w:rsidRPr="00B53AC8">
        <w:rPr>
          <w:sz w:val="22"/>
          <w:szCs w:val="22"/>
        </w:rPr>
        <w:t xml:space="preserve">Prefinanțarea se acordă cu condiţia îndeplinirii </w:t>
      </w:r>
      <w:r w:rsidRPr="00B53AC8">
        <w:rPr>
          <w:color w:val="000000"/>
          <w:sz w:val="22"/>
          <w:szCs w:val="22"/>
        </w:rPr>
        <w:t>cumulativă</w:t>
      </w:r>
      <w:r w:rsidRPr="00B53AC8">
        <w:rPr>
          <w:sz w:val="22"/>
          <w:szCs w:val="22"/>
        </w:rPr>
        <w:t xml:space="preserve"> a următoarelor cerințe:</w:t>
      </w:r>
    </w:p>
    <w:p w:rsidR="00A008B0" w:rsidRPr="00B53AC8" w:rsidRDefault="00A008B0" w:rsidP="002B55F4">
      <w:pPr>
        <w:pStyle w:val="ListParagraph"/>
        <w:widowControl w:val="0"/>
        <w:autoSpaceDE w:val="0"/>
        <w:autoSpaceDN w:val="0"/>
        <w:adjustRightInd w:val="0"/>
        <w:ind w:left="644"/>
        <w:rPr>
          <w:sz w:val="22"/>
          <w:szCs w:val="22"/>
        </w:rPr>
      </w:pPr>
    </w:p>
    <w:p w:rsidR="00A008B0" w:rsidRPr="00B53AC8" w:rsidRDefault="00A008B0" w:rsidP="002B55F4">
      <w:pPr>
        <w:ind w:left="426"/>
      </w:pPr>
      <w:r w:rsidRPr="00B53AC8">
        <w:rPr>
          <w:rFonts w:eastAsia="Arial Unicode MS"/>
        </w:rPr>
        <w:t>(</w:t>
      </w:r>
      <w:r w:rsidRPr="00B53AC8">
        <w:t>1</w:t>
      </w:r>
      <w:r w:rsidRPr="00B53AC8">
        <w:rPr>
          <w:rFonts w:eastAsia="Arial Unicode MS"/>
        </w:rPr>
        <w:t>).</w:t>
      </w:r>
      <w:r w:rsidRPr="00B53AC8">
        <w:t>Pentru beneficiarii care nu primesc finanţare sub incidenţa ajutorului de stat/ de minimis:</w:t>
      </w:r>
    </w:p>
    <w:p w:rsidR="00A008B0" w:rsidRPr="00B53AC8" w:rsidRDefault="00A008B0" w:rsidP="002B55F4">
      <w:pPr>
        <w:ind w:left="708"/>
      </w:pPr>
      <w:r w:rsidRPr="00B53AC8">
        <w:t xml:space="preserve">a) depunerea de către beneficiar a unei cereri de prefinanțare, pentru fiecare tranșă, care cuprinde: suma solicitată, defalcată, în cazul proiectelor implementate în parteneriat, la nivelul liderului de parteneriat şi/sau a partenerilor care vor utiliza sumele acordate din prefinanţare; </w:t>
      </w:r>
    </w:p>
    <w:p w:rsidR="00A008B0" w:rsidRPr="00B53AC8" w:rsidRDefault="00A008B0" w:rsidP="002B55F4">
      <w:pPr>
        <w:ind w:left="708"/>
      </w:pPr>
      <w:r w:rsidRPr="00B53AC8">
        <w:t>b) existența conturilor deschise, pe numele beneficiarului/ pentru activitățile proprii unde vor fi virate sumele aferente prefinanțării, conform activităţilor asumate în contractul de finanţare;</w:t>
      </w:r>
    </w:p>
    <w:p w:rsidR="00A008B0" w:rsidRPr="00B53AC8" w:rsidRDefault="00A008B0" w:rsidP="002B55F4">
      <w:pPr>
        <w:ind w:left="426"/>
      </w:pPr>
      <w:r w:rsidRPr="00B53AC8">
        <w:rPr>
          <w:rFonts w:eastAsia="Arial Unicode MS"/>
        </w:rPr>
        <w:t xml:space="preserve">-   </w:t>
      </w:r>
      <w:r w:rsidRPr="00B53AC8">
        <w:t>Transferul fondurilor se va efectua în lei în următoarele conturi:</w:t>
      </w:r>
    </w:p>
    <w:p w:rsidR="00A008B0" w:rsidRPr="00B53AC8" w:rsidRDefault="00A008B0" w:rsidP="002B55F4">
      <w:pPr>
        <w:ind w:left="426"/>
      </w:pPr>
      <w:r w:rsidRPr="00B53AC8">
        <w:t>Cont pentru cerere de prefinanțare</w:t>
      </w:r>
    </w:p>
    <w:p w:rsidR="00A008B0" w:rsidRPr="00B53AC8" w:rsidRDefault="00A008B0" w:rsidP="002B55F4">
      <w:pPr>
        <w:ind w:left="426"/>
      </w:pPr>
      <w:r w:rsidRPr="00B53AC8">
        <w:t>cod IBAN: -</w:t>
      </w:r>
      <w:r w:rsidRPr="00B53AC8">
        <w:tab/>
      </w:r>
    </w:p>
    <w:p w:rsidR="00A008B0" w:rsidRPr="00B53AC8" w:rsidRDefault="00A008B0" w:rsidP="002B55F4">
      <w:pPr>
        <w:ind w:left="426"/>
      </w:pPr>
      <w:r w:rsidRPr="00B53AC8">
        <w:t>Titular cont: -</w:t>
      </w:r>
    </w:p>
    <w:p w:rsidR="00A008B0" w:rsidRPr="00B53AC8" w:rsidRDefault="00A008B0" w:rsidP="002B55F4">
      <w:pPr>
        <w:ind w:left="426"/>
      </w:pPr>
      <w:r w:rsidRPr="00B53AC8">
        <w:t>Denumire/adresa Trezoreriei/Băncii Comerciale: -</w:t>
      </w:r>
    </w:p>
    <w:p w:rsidR="00A008B0" w:rsidRPr="00B53AC8" w:rsidRDefault="00A008B0" w:rsidP="002B55F4">
      <w:pPr>
        <w:ind w:left="426"/>
      </w:pPr>
      <w:r w:rsidRPr="00B53AC8">
        <w:t>c) depunerea unei cereri de rambursare în vederea justificării prefinanţării acordate anterior (cu excepția primei tranșe de prefinanțare).</w:t>
      </w:r>
    </w:p>
    <w:p w:rsidR="00A008B0" w:rsidRPr="00B53AC8" w:rsidRDefault="00A008B0" w:rsidP="002B55F4">
      <w:pPr>
        <w:ind w:left="426"/>
        <w:jc w:val="both"/>
      </w:pPr>
      <w:r w:rsidRPr="00B53AC8">
        <w:rPr>
          <w:rFonts w:eastAsia="Arial Unicode MS"/>
        </w:rPr>
        <w:t>(</w:t>
      </w:r>
      <w:r w:rsidRPr="00B53AC8">
        <w:t>2</w:t>
      </w:r>
      <w:r w:rsidRPr="00B53AC8">
        <w:rPr>
          <w:rFonts w:eastAsia="Arial Unicode MS"/>
        </w:rPr>
        <w:t>)</w:t>
      </w:r>
      <w:r w:rsidRPr="00B53AC8">
        <w:t xml:space="preserve">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de o instituţie financiară nebancară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rsidR="00A008B0" w:rsidRPr="00B53AC8" w:rsidRDefault="00A008B0" w:rsidP="002B55F4">
      <w:pPr>
        <w:ind w:left="426"/>
        <w:jc w:val="both"/>
      </w:pPr>
      <w:r w:rsidRPr="00B53AC8">
        <w:rPr>
          <w:rFonts w:eastAsia="Arial Unicode MS"/>
        </w:rPr>
        <w:t xml:space="preserve">(3)     </w:t>
      </w:r>
      <w:r w:rsidRPr="00B53AC8">
        <w:t>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w:t>
      </w:r>
      <w:r w:rsidRPr="00B53AC8">
        <w:rPr>
          <w:rFonts w:eastAsia="Arial Unicode MS"/>
        </w:rPr>
        <w:t xml:space="preserve"> POC</w:t>
      </w:r>
      <w:r w:rsidRPr="00B53AC8">
        <w:t xml:space="preserve"> e constată erori în raportul de justificare a prefinanţării, aferent tranşei/tranşelor anterioare, poate sista acordarea următoarelor tranşe de prefinanţare.</w:t>
      </w:r>
    </w:p>
    <w:p w:rsidR="00A008B0" w:rsidRPr="00B53AC8" w:rsidRDefault="00A008B0" w:rsidP="002B55F4">
      <w:pPr>
        <w:ind w:left="426"/>
        <w:jc w:val="both"/>
        <w:rPr>
          <w:rFonts w:eastAsia="Arial Unicode MS"/>
        </w:rPr>
      </w:pPr>
      <w:r w:rsidRPr="00B53AC8">
        <w:rPr>
          <w:rFonts w:eastAsia="Arial Unicode MS"/>
        </w:rPr>
        <w:t>(4)   Suma efectiv transferată de către AM POC, aferentă fiecărei solicitări de tranşă de prefinanţare, cu excepţia celei aferente primei tranşe, nu poate fi mai mare decât diferenţa dintre valoarea maximă a tranşei de prefinanţare reglementată la art. 15 alin. (1) din Ordonanţă şi prefinanţarea nejustificată prin cheltuieli eligibile validate de autoritatea de management din tranşa anterioară.</w:t>
      </w:r>
    </w:p>
    <w:p w:rsidR="00A008B0" w:rsidRPr="00B53AC8" w:rsidRDefault="00A008B0" w:rsidP="002B55F4">
      <w:pPr>
        <w:ind w:left="426"/>
        <w:jc w:val="both"/>
      </w:pPr>
      <w:r w:rsidRPr="00B53AC8">
        <w:rPr>
          <w:rFonts w:eastAsia="Arial Unicode MS"/>
        </w:rPr>
        <w:t xml:space="preserve">(5)      </w:t>
      </w:r>
      <w:r w:rsidRPr="00B53AC8">
        <w:t xml:space="preserve">Beneficiarul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rsidR="00A008B0" w:rsidRPr="00B53AC8" w:rsidRDefault="00A008B0" w:rsidP="002B55F4">
      <w:pPr>
        <w:ind w:left="426"/>
        <w:jc w:val="both"/>
      </w:pPr>
      <w:r w:rsidRPr="00B53AC8">
        <w:rPr>
          <w:rFonts w:eastAsia="Arial Unicode MS"/>
        </w:rPr>
        <w:t xml:space="preserve">(6)    </w:t>
      </w:r>
      <w:r w:rsidRPr="00B53AC8">
        <w:t xml:space="preserve"> Beneficiarul care nu a depus cererea de rambursare în termenul prevăzut la alin. (5) este obligat să justifice utilizarea prefinanţării, prin cereri de rambursare, înaintea depunerii unei alte cereri de prefinanţare. </w:t>
      </w:r>
    </w:p>
    <w:p w:rsidR="00A008B0" w:rsidRPr="00B53AC8" w:rsidRDefault="00A008B0" w:rsidP="002B55F4">
      <w:pPr>
        <w:ind w:left="426"/>
        <w:jc w:val="both"/>
      </w:pPr>
      <w:r w:rsidRPr="00B53AC8">
        <w:t>(</w:t>
      </w:r>
      <w:r w:rsidRPr="00B53AC8">
        <w:rPr>
          <w:rFonts w:eastAsia="Arial Unicode MS"/>
        </w:rPr>
        <w:t>7</w:t>
      </w:r>
      <w:r w:rsidRPr="00B53AC8">
        <w:t>) Beneficiarii au obligaţia restituirii integrale/parţiale a prefinanţării acordate, în cazul în care aceştia nu justifică prin cereri de rambursare utilizarea corespunzătoare a acesteia conform alin. (5) și (6).</w:t>
      </w:r>
    </w:p>
    <w:p w:rsidR="00A008B0" w:rsidRPr="00B53AC8" w:rsidRDefault="00A008B0" w:rsidP="002B55F4">
      <w:pPr>
        <w:ind w:left="426"/>
        <w:jc w:val="both"/>
      </w:pPr>
      <w:r w:rsidRPr="00B53AC8">
        <w:t>(</w:t>
      </w:r>
      <w:r w:rsidRPr="00B53AC8">
        <w:rPr>
          <w:rFonts w:eastAsia="Arial Unicode MS"/>
        </w:rPr>
        <w:t xml:space="preserve">8)  </w:t>
      </w:r>
      <w:r w:rsidRPr="00B53AC8">
        <w:t xml:space="preserve"> În cazul în care beneficiarul nu depune cerere de rambursare în termenul prevăzut la alin.(5), AM POC recuperează întreaga sumă acordată ca tranşă de prefinanţare şi nejustificată</w:t>
      </w:r>
      <w:r w:rsidRPr="00B53AC8">
        <w:rPr>
          <w:rFonts w:eastAsia="Arial Unicode MS"/>
        </w:rPr>
        <w:t>..</w:t>
      </w:r>
    </w:p>
    <w:p w:rsidR="00A008B0" w:rsidRPr="00B53AC8" w:rsidRDefault="00A008B0" w:rsidP="002B55F4">
      <w:pPr>
        <w:ind w:left="426"/>
        <w:jc w:val="both"/>
      </w:pPr>
      <w:r w:rsidRPr="00B53AC8">
        <w:t>(</w:t>
      </w:r>
      <w:r w:rsidRPr="00B53AC8">
        <w:rPr>
          <w:rFonts w:eastAsia="Arial Unicode MS"/>
        </w:rPr>
        <w:t>9</w:t>
      </w:r>
      <w:r w:rsidRPr="00B53AC8">
        <w:t>) AMPOC notifică beneficiarul cu privire la obligaţia restituirii sumelor prevăzute la alin. (7).</w:t>
      </w:r>
    </w:p>
    <w:p w:rsidR="00A008B0" w:rsidRPr="00B53AC8" w:rsidRDefault="00A008B0" w:rsidP="002B55F4">
      <w:pPr>
        <w:ind w:left="426"/>
        <w:jc w:val="both"/>
      </w:pPr>
      <w:r w:rsidRPr="00B53AC8">
        <w:t>(</w:t>
      </w:r>
      <w:r w:rsidRPr="00B53AC8">
        <w:rPr>
          <w:rFonts w:eastAsia="Arial Unicode MS"/>
        </w:rPr>
        <w:t>10</w:t>
      </w:r>
      <w:r w:rsidRPr="00B53AC8">
        <w:t>) În cazul în care beneficiarul nu restituie AM POC sumele prevăzute la alin. (9)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rsidR="00A008B0" w:rsidRPr="00B53AC8" w:rsidRDefault="00A008B0" w:rsidP="002B55F4">
      <w:pPr>
        <w:ind w:left="426"/>
        <w:jc w:val="both"/>
      </w:pPr>
      <w:r w:rsidRPr="00B53AC8">
        <w:t>(</w:t>
      </w:r>
      <w:r w:rsidRPr="00B53AC8">
        <w:rPr>
          <w:rFonts w:eastAsia="Arial Unicode MS"/>
        </w:rPr>
        <w:t xml:space="preserve">11)  </w:t>
      </w:r>
      <w:r w:rsidRPr="00B53AC8">
        <w:t xml:space="preserve"> Titlul de creanţă prevăzut la alin. (10) se transmite debitorului în termen de 5 zile lucrătoare de la data emiterii. Împotriva titlului de creanţă se poate formula contestaţie în termen de 30 de zile de la data comunicării, care se depune </w:t>
      </w:r>
      <w:r w:rsidRPr="00B53AC8">
        <w:rPr>
          <w:rFonts w:eastAsia="Arial Unicode MS"/>
        </w:rPr>
        <w:t xml:space="preserve"> </w:t>
      </w:r>
      <w:r w:rsidRPr="00B53AC8">
        <w:t xml:space="preserve">la autoritatea publică emitentă a titlului de creanţă contestat (AM POC) </w:t>
      </w:r>
    </w:p>
    <w:p w:rsidR="00A008B0" w:rsidRPr="00B53AC8" w:rsidRDefault="00A008B0" w:rsidP="002B55F4">
      <w:pPr>
        <w:ind w:left="426"/>
        <w:jc w:val="both"/>
      </w:pPr>
      <w:r w:rsidRPr="00B53AC8">
        <w:t>(</w:t>
      </w:r>
      <w:r w:rsidRPr="00B53AC8">
        <w:rPr>
          <w:rFonts w:eastAsia="Arial Unicode MS"/>
        </w:rPr>
        <w:t xml:space="preserve">12)  </w:t>
      </w:r>
      <w:r w:rsidRPr="00B53AC8">
        <w:t xml:space="preserve"> Introducerea contestaţiei nu suspendă executarea titlului de creanţă.</w:t>
      </w:r>
    </w:p>
    <w:p w:rsidR="00A008B0" w:rsidRPr="00B53AC8" w:rsidRDefault="00A008B0" w:rsidP="002B55F4">
      <w:pPr>
        <w:ind w:left="426"/>
        <w:jc w:val="both"/>
      </w:pPr>
      <w:r w:rsidRPr="00B53AC8">
        <w:t>(</w:t>
      </w:r>
      <w:r w:rsidRPr="00B53AC8">
        <w:rPr>
          <w:rFonts w:eastAsia="Arial Unicode MS"/>
        </w:rPr>
        <w:t>13</w:t>
      </w:r>
      <w:r w:rsidRPr="00B53AC8">
        <w:t>) Debitorul are obligaţia efectuării plăţii sumelor stabilite prin decizia de recuperare a prefinanţării, în termen de 30 de zile de la data comunicării acesteia.</w:t>
      </w:r>
    </w:p>
    <w:p w:rsidR="00A008B0" w:rsidRPr="00B53AC8" w:rsidRDefault="00A008B0" w:rsidP="002B55F4">
      <w:pPr>
        <w:ind w:left="426"/>
        <w:jc w:val="both"/>
      </w:pPr>
      <w:r w:rsidRPr="00B53AC8">
        <w:t>(</w:t>
      </w:r>
      <w:r w:rsidRPr="00B53AC8">
        <w:rPr>
          <w:rFonts w:eastAsia="Arial Unicode MS"/>
        </w:rPr>
        <w:t xml:space="preserve">14)  </w:t>
      </w:r>
      <w:r w:rsidRPr="00B53AC8">
        <w:t xml:space="preserve"> Titlul de creanţă constituie titlu executoriu la împlinirea termenului prevăzut la alin. (13).</w:t>
      </w:r>
    </w:p>
    <w:p w:rsidR="00A008B0" w:rsidRPr="00B53AC8" w:rsidRDefault="00A008B0" w:rsidP="002B55F4">
      <w:pPr>
        <w:ind w:left="426"/>
        <w:jc w:val="both"/>
      </w:pPr>
      <w:r w:rsidRPr="00B53AC8">
        <w:t>(</w:t>
      </w:r>
      <w:r w:rsidRPr="00B53AC8">
        <w:rPr>
          <w:rFonts w:eastAsia="Arial Unicode MS"/>
        </w:rPr>
        <w:t>15</w:t>
      </w:r>
      <w:r w:rsidRPr="00B53AC8">
        <w:t>) Debitorul datorează pentru neachitarea la termen a obligaţiilor stabilite prin titlul de creanţă o dobândă care se calculează prin aplicarea ratei dobânzii datorate la soldul rămas de plată din contravaloarea în lei a sumelor prevăzute la alin. (9), din prima zi de după expirarea termenului de plată stabilit în conformitate cu prevederile alin. (13) până la data stingerii acesteia.</w:t>
      </w:r>
    </w:p>
    <w:p w:rsidR="00A008B0" w:rsidRPr="00B53AC8" w:rsidRDefault="00A008B0" w:rsidP="002B55F4">
      <w:pPr>
        <w:ind w:left="426"/>
        <w:jc w:val="both"/>
      </w:pPr>
      <w:r w:rsidRPr="00B53AC8">
        <w:t>(</w:t>
      </w:r>
      <w:r w:rsidRPr="00B53AC8">
        <w:rPr>
          <w:rFonts w:eastAsia="Arial Unicode MS"/>
        </w:rPr>
        <w:t>16</w:t>
      </w:r>
      <w:r w:rsidRPr="00B53AC8">
        <w:t>) În cazul nerecuperării sumelor stabilite conform prevederilor alin. (9),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rsidR="00A008B0" w:rsidRPr="00B53AC8" w:rsidRDefault="00A008B0" w:rsidP="002B55F4">
      <w:pPr>
        <w:ind w:left="426"/>
        <w:jc w:val="both"/>
      </w:pPr>
      <w:r w:rsidRPr="00B53AC8">
        <w:t>(</w:t>
      </w:r>
      <w:r w:rsidRPr="00B53AC8">
        <w:rPr>
          <w:rFonts w:eastAsia="Arial Unicode MS"/>
        </w:rPr>
        <w:t xml:space="preserve">17)  </w:t>
      </w:r>
      <w:r w:rsidRPr="00B53AC8">
        <w:t xml:space="preserve"> Recuperarea sumelor stabilite conform prevederilor alin. (9)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A008B0" w:rsidRPr="00B53AC8" w:rsidRDefault="00A008B0" w:rsidP="002B55F4">
      <w:pPr>
        <w:ind w:left="426"/>
        <w:jc w:val="both"/>
      </w:pPr>
      <w:r w:rsidRPr="00B53AC8">
        <w:t>(</w:t>
      </w:r>
      <w:r w:rsidRPr="00B53AC8">
        <w:rPr>
          <w:rFonts w:eastAsia="Arial Unicode MS"/>
        </w:rPr>
        <w:t xml:space="preserve">18)  </w:t>
      </w:r>
      <w:r w:rsidRPr="00B53AC8">
        <w:t xml:space="preserve"> În vederea încasării de la debitor a dobânzii prevăzute la alin. (15), AM POC va calcula cuantumul acesteia şi va emite decizia de stabilire a dobânzii, care constituie titlu de creanţă şi se comunică debitorului. Dispoziţiile alin. (16) sunt aplicabile în mod corespunzător.</w:t>
      </w:r>
    </w:p>
    <w:p w:rsidR="00A008B0" w:rsidRPr="00B53AC8" w:rsidRDefault="00A008B0" w:rsidP="002B55F4">
      <w:pPr>
        <w:ind w:left="426"/>
        <w:jc w:val="both"/>
      </w:pPr>
      <w:r w:rsidRPr="00B53AC8">
        <w:t>(</w:t>
      </w:r>
      <w:r w:rsidRPr="00B53AC8">
        <w:rPr>
          <w:rFonts w:eastAsia="Arial Unicode MS"/>
        </w:rPr>
        <w:t xml:space="preserve">19)  </w:t>
      </w:r>
      <w:r w:rsidRPr="00B53AC8">
        <w:t xml:space="preserve"> Rata dobânzii datorate este rata dobânzii de politică monetară a Băncii Naţionale a României în vigoare la data comunicării deciziei de recuperare a prefinanţării.</w:t>
      </w:r>
    </w:p>
    <w:p w:rsidR="00A008B0" w:rsidRPr="00B53AC8" w:rsidRDefault="00A008B0" w:rsidP="002B55F4">
      <w:pPr>
        <w:ind w:left="426"/>
        <w:jc w:val="both"/>
      </w:pPr>
      <w:r w:rsidRPr="00B53AC8">
        <w:t>(</w:t>
      </w:r>
      <w:r w:rsidRPr="00B53AC8">
        <w:rPr>
          <w:rFonts w:eastAsia="Arial Unicode MS"/>
        </w:rPr>
        <w:t xml:space="preserve">20)  </w:t>
      </w:r>
      <w:r w:rsidRPr="00B53AC8">
        <w:t xml:space="preserve"> Sumele reprezentând dobânzi datorate pentru neachitarea la termen a obligaţiilor prevăzute în titlul de creanţă se virează conform prevederilor alin. (17). </w:t>
      </w:r>
    </w:p>
    <w:p w:rsidR="00A008B0" w:rsidRPr="00B53AC8" w:rsidRDefault="00A008B0" w:rsidP="002B55F4">
      <w:pPr>
        <w:ind w:left="426"/>
        <w:jc w:val="both"/>
      </w:pPr>
      <w:r w:rsidRPr="00B53AC8">
        <w:t>(</w:t>
      </w:r>
      <w:r w:rsidRPr="00B53AC8">
        <w:rPr>
          <w:rFonts w:eastAsia="Arial Unicode MS"/>
        </w:rPr>
        <w:t xml:space="preserve">21) </w:t>
      </w:r>
      <w:r w:rsidRPr="00B53AC8">
        <w:t xml:space="preserve"> Acolo unde OUG nr. 40/2015 cu modificările si completările ulterioare nu dispune, dispozițiile Legii nr. 207/2015, cu modificările și completările ulterioare, se aplică în mod corespunzător. </w:t>
      </w:r>
    </w:p>
    <w:p w:rsidR="00A008B0" w:rsidRPr="00B53AC8" w:rsidRDefault="00A008B0" w:rsidP="002B55F4">
      <w:pPr>
        <w:ind w:left="426"/>
        <w:jc w:val="both"/>
      </w:pPr>
      <w:r w:rsidRPr="00B53AC8">
        <w:t>(</w:t>
      </w:r>
      <w:r w:rsidRPr="00B53AC8">
        <w:rPr>
          <w:rFonts w:eastAsia="Arial Unicode MS"/>
        </w:rPr>
        <w:t xml:space="preserve">22)   </w:t>
      </w:r>
      <w:r w:rsidRPr="00B53AC8">
        <w:t>Pentru a putea beneficia de prefinanţare, beneficiarulare obligaţia să deschidă un cont dedicat exclusiv pentru primirea prefinanţării şi efectuarea cheltuielilor pentru care a fost solicitată aceasta.</w:t>
      </w:r>
    </w:p>
    <w:p w:rsidR="00A008B0" w:rsidRPr="00B53AC8" w:rsidRDefault="00A008B0" w:rsidP="002B55F4">
      <w:pPr>
        <w:ind w:left="426"/>
        <w:jc w:val="both"/>
      </w:pPr>
      <w:r w:rsidRPr="00B53AC8">
        <w:t>(</w:t>
      </w:r>
      <w:r w:rsidRPr="00B53AC8">
        <w:rPr>
          <w:rFonts w:eastAsia="Arial Unicode MS"/>
        </w:rPr>
        <w:t xml:space="preserve">23)  </w:t>
      </w:r>
      <w:r w:rsidRPr="00B53AC8">
        <w:t xml:space="preserve"> Sumele primite ca prefinanţare, aferente acelor tipuri de cheltuieli care nu pot fi efectuate din contul deschis la Trezoreria Statului, potrivit reglementărilor în vigoare, pot fi transferate de către beneficiar în conturi deschise la bănci comerciale, cu condiţia efectuării cheltuielilor respective în termen de maximum 3 zile lucrătoare de la data efectuării transferului.</w:t>
      </w:r>
    </w:p>
    <w:p w:rsidR="00A008B0" w:rsidRPr="00B53AC8" w:rsidRDefault="00A008B0" w:rsidP="002B55F4">
      <w:pPr>
        <w:ind w:left="426"/>
        <w:jc w:val="both"/>
      </w:pPr>
      <w:r w:rsidRPr="00B53AC8">
        <w:t>(</w:t>
      </w:r>
      <w:r w:rsidRPr="00B53AC8">
        <w:rPr>
          <w:rFonts w:eastAsia="Arial Unicode MS"/>
        </w:rPr>
        <w:t xml:space="preserve">24) </w:t>
      </w:r>
      <w:r w:rsidRPr="00B53AC8">
        <w:t xml:space="preserve">  Suma reprezentând dobânda netă, respectiv diferența dintre dobânda brută acumulată în conturile prevăzute la alin. (23) și alin. (3) corespunzătoare sumelor de prefinanțare rămase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rsidR="00A008B0" w:rsidRPr="00B53AC8" w:rsidRDefault="00A008B0" w:rsidP="002B55F4">
      <w:pPr>
        <w:ind w:left="426"/>
        <w:jc w:val="both"/>
      </w:pPr>
      <w:r w:rsidRPr="00B53AC8">
        <w:t>(</w:t>
      </w:r>
      <w:r w:rsidRPr="00B53AC8">
        <w:rPr>
          <w:rFonts w:eastAsia="Arial Unicode MS"/>
        </w:rPr>
        <w:t xml:space="preserve">25)  </w:t>
      </w:r>
      <w:r w:rsidRPr="00B53AC8">
        <w:t xml:space="preserve"> În cazul în care beneficiarul nu efectuează viramentul, sau sunt identificate neconcordanțe între sumele virate conform alin. (24) și sumele rezultate din verificarea documentelor financiare aferente proiectului, AM POC</w:t>
      </w:r>
      <w:r w:rsidRPr="00B53AC8">
        <w:rPr>
          <w:color w:val="000000"/>
        </w:rPr>
        <w:t xml:space="preserve"> </w:t>
      </w:r>
      <w:r w:rsidRPr="00B53AC8">
        <w:t>are obligaţia de a face deducerile necesare din rambursarea aferentă fondurilor europene şi cofinanţării publice asigurate din bugetul de stat, cel mai târziu la cererea de rambursare finală.</w:t>
      </w:r>
    </w:p>
    <w:p w:rsidR="00A008B0" w:rsidRPr="00B53AC8" w:rsidRDefault="00A008B0" w:rsidP="002B55F4">
      <w:pPr>
        <w:rPr>
          <w:b/>
        </w:rPr>
      </w:pPr>
      <w:r w:rsidRPr="00B53AC8">
        <w:rPr>
          <w:b/>
        </w:rPr>
        <w:t>(d) Condiții de rambursare și plată a cheltuielilor</w:t>
      </w:r>
    </w:p>
    <w:p w:rsidR="00A008B0" w:rsidRPr="00B53AC8" w:rsidRDefault="00A008B0" w:rsidP="002B55F4">
      <w:pPr>
        <w:widowControl w:val="0"/>
        <w:numPr>
          <w:ilvl w:val="0"/>
          <w:numId w:val="144"/>
        </w:numPr>
        <w:autoSpaceDE w:val="0"/>
        <w:autoSpaceDN w:val="0"/>
        <w:adjustRightInd w:val="0"/>
        <w:spacing w:after="0" w:line="240" w:lineRule="auto"/>
        <w:jc w:val="both"/>
      </w:pPr>
      <w:r w:rsidRPr="00B53AC8">
        <w:t xml:space="preserve">Beneficiarul are obligaţia de a </w:t>
      </w:r>
      <w:r w:rsidRPr="00B53AC8">
        <w:rPr>
          <w:color w:val="000000"/>
        </w:rPr>
        <w:t xml:space="preserve">depune la </w:t>
      </w:r>
      <w:r w:rsidRPr="00B53AC8">
        <w:rPr>
          <w:rStyle w:val="FontStyle31"/>
          <w:rFonts w:ascii="Times New Roman" w:hAnsi="Times New Roman"/>
          <w:color w:val="000000"/>
          <w:sz w:val="22"/>
        </w:rPr>
        <w:t>AM</w:t>
      </w:r>
      <w:r w:rsidRPr="00B53AC8">
        <w:rPr>
          <w:color w:val="000000"/>
        </w:rPr>
        <w:t xml:space="preserve">POC </w:t>
      </w:r>
      <w:r w:rsidRPr="00B53AC8">
        <w:t xml:space="preserve">cereri de rambursare pentru cheltuielile efectuate, care nu se încadrează la </w:t>
      </w:r>
      <w:r w:rsidRPr="00B53AC8">
        <w:rPr>
          <w:color w:val="000000"/>
        </w:rPr>
        <w:t>art. 20 alin (8</w:t>
      </w:r>
      <w:r w:rsidRPr="00B53AC8">
        <w:t xml:space="preserve">)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rsidR="00A008B0" w:rsidRPr="00B53AC8" w:rsidRDefault="00A008B0" w:rsidP="002B55F4">
      <w:pPr>
        <w:widowControl w:val="0"/>
        <w:numPr>
          <w:ilvl w:val="0"/>
          <w:numId w:val="144"/>
        </w:numPr>
        <w:autoSpaceDE w:val="0"/>
        <w:autoSpaceDN w:val="0"/>
        <w:adjustRightInd w:val="0"/>
        <w:spacing w:after="0" w:line="240" w:lineRule="auto"/>
        <w:jc w:val="both"/>
        <w:rPr>
          <w:color w:val="000000"/>
        </w:rPr>
      </w:pPr>
      <w:r w:rsidRPr="00B53AC8">
        <w:t xml:space="preserve">În termen de maximum 20 de zile lucrătoare de la data depunerii de către beneficiar la </w:t>
      </w:r>
      <w:r w:rsidRPr="00B53AC8">
        <w:rPr>
          <w:rStyle w:val="FontStyle31"/>
          <w:rFonts w:ascii="Times New Roman" w:hAnsi="Times New Roman"/>
          <w:color w:val="000000"/>
          <w:sz w:val="22"/>
        </w:rPr>
        <w:t>AM</w:t>
      </w:r>
      <w:r w:rsidRPr="00B53AC8">
        <w:rPr>
          <w:color w:val="000000"/>
        </w:rPr>
        <w:t xml:space="preserve"> 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rPr>
          <w:color w:val="000000"/>
        </w:rPr>
      </w:pPr>
      <w:r w:rsidRPr="00B53AC8">
        <w:rPr>
          <w:color w:val="000000"/>
        </w:rPr>
        <w:t xml:space="preserve">Pentru depunerea de către beneficiar a unor documente adiţionale sau clarificări solicitate de AMPOC, termenul de 20 de zile lucrătoare prevăzut la alin. (2) poate fi întrerupt fără ca perioadele de întrerupere cumulate să depăşească 10 zile lucrătoare. </w:t>
      </w:r>
    </w:p>
    <w:p w:rsidR="00A008B0" w:rsidRPr="00B53AC8" w:rsidRDefault="00A008B0" w:rsidP="002B55F4">
      <w:pPr>
        <w:widowControl w:val="0"/>
        <w:numPr>
          <w:ilvl w:val="0"/>
          <w:numId w:val="144"/>
        </w:numPr>
        <w:autoSpaceDE w:val="0"/>
        <w:autoSpaceDN w:val="0"/>
        <w:adjustRightInd w:val="0"/>
        <w:spacing w:after="0" w:line="240" w:lineRule="auto"/>
        <w:jc w:val="both"/>
        <w:rPr>
          <w:color w:val="000000"/>
        </w:rPr>
      </w:pPr>
      <w:r w:rsidRPr="00B53AC8">
        <w:rPr>
          <w:color w:val="000000"/>
        </w:rPr>
        <w:t xml:space="preserve">Prin excepţie de la prevederile alin. (2), notificarea beneficiarului privind plata cheltuielilor autorizate, în cazul aplicării unor reduceri procentuale de către AMPOC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rsidR="00A008B0" w:rsidRPr="00B53AC8" w:rsidRDefault="00A008B0" w:rsidP="002B55F4">
      <w:pPr>
        <w:widowControl w:val="0"/>
        <w:numPr>
          <w:ilvl w:val="0"/>
          <w:numId w:val="144"/>
        </w:numPr>
        <w:autoSpaceDE w:val="0"/>
        <w:autoSpaceDN w:val="0"/>
        <w:adjustRightInd w:val="0"/>
        <w:spacing w:after="0" w:line="240" w:lineRule="auto"/>
        <w:jc w:val="both"/>
      </w:pPr>
      <w:r w:rsidRPr="00B53AC8">
        <w:rPr>
          <w:color w:val="000000"/>
        </w:rPr>
        <w:t xml:space="preserve">Împotriva reducerilor procentuale și/sau a cheltuielilor neautorizate la plată se poate formula contestaţie în termen de 30 de zile de la data comunicării, care se depune la AMPOC, </w:t>
      </w:r>
      <w:r w:rsidRPr="00B53AC8">
        <w:t>în vederea soluționării acesteia în termenul legal.</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În cazul ultimei cereri de rambursare a proiectului, termenul prevăzut la alin. (2) poate fi prelungit cu durata necesară efectuării tuturor verificărilor procedurale specifice autorizării plăţii finale, fără a depăşi însă 90 de zile.</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 xml:space="preserve">Nedepunerea de către beneficiar a documentelor sau clarificărilor solicitate în termenul prevăzut în contractul/ordinul/decizia de finanţare atrage respingerea parţială sau totală, după caz, a cererii de rambursare. </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 xml:space="preserve">Beneficiarul depune cererea de rambursare la </w:t>
      </w:r>
      <w:r w:rsidRPr="00B53AC8">
        <w:rPr>
          <w:rStyle w:val="FontStyle31"/>
          <w:rFonts w:ascii="Times New Roman" w:hAnsi="Times New Roman"/>
          <w:color w:val="000000"/>
          <w:sz w:val="22"/>
        </w:rPr>
        <w:t>AM</w:t>
      </w:r>
      <w:r w:rsidRPr="00B53AC8">
        <w:rPr>
          <w:color w:val="000000"/>
        </w:rPr>
        <w:t xml:space="preserve"> POC, </w:t>
      </w:r>
      <w:r w:rsidRPr="00B53AC8">
        <w:t xml:space="preserve">iar aceasta virează, după efectuarea verificărilor, valoarea cheltuielilor autorizate la plată  în conturile acestuia. </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Sumele reprezentând prefinanţare şi rambursarea cheltuielilor eligibile efectuate se gestionează de către beneficiar,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În cazul beneficiarului, altul decât cel prevăzut la alin. (9), sumele reprezentând prefinanţare şi/sau rambursare de cheltuieli eligibile efectuate în scopul implementării proiectului se încasează în contul de disponibilităţi deschis la solicitarea acestuia.</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Beneficiarul prevăzut la alin. (9) poate opta pentru deschiderea conturilor de disponibilităţi la unităţile Trezoreriei Statului sau la instituţii de credit.</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După autorizarea cheltuielilor de către AMPOC, conform legislaţiei Uniunii Europene şi celei naţionale, sumele din fonduri europene cuvenite a fi rambursate beneficiarilor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 xml:space="preserve">Conturile de venituri bugetare care se deschid la unităţile Trezoreriei Statului pe numele beneficiarului,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B53AC8">
        <w:rPr>
          <w:rFonts w:ascii="Tahoma" w:hAnsi="Tahoma" w:cs="Tahoma"/>
        </w:rPr>
        <w:t>﻿</w:t>
      </w:r>
      <w:r w:rsidRPr="00B53AC8">
        <w:t>Hotărârea nr. 93/2016 din 18 februarie 2016 pentru aprobarea Normelor metodologice de aplicare a prevederilor Ordonanţei de urgenţă a Guvernului nr. 40/2015 privind gestionarea financiară a fondurilor europene pentru perioada de programare 2014 – 2020.</w:t>
      </w:r>
    </w:p>
    <w:p w:rsidR="00A008B0" w:rsidRPr="00B53AC8" w:rsidRDefault="00A008B0" w:rsidP="002B55F4">
      <w:pPr>
        <w:widowControl w:val="0"/>
        <w:autoSpaceDE w:val="0"/>
        <w:autoSpaceDN w:val="0"/>
        <w:adjustRightInd w:val="0"/>
        <w:spacing w:after="0" w:line="240" w:lineRule="auto"/>
        <w:ind w:left="426"/>
        <w:jc w:val="both"/>
      </w:pP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Transferul fondurilor se va efectua în lei în următoarele conturi:</w:t>
      </w:r>
    </w:p>
    <w:p w:rsidR="00A008B0" w:rsidRPr="00B53AC8" w:rsidRDefault="00A008B0" w:rsidP="002B55F4"/>
    <w:p w:rsidR="00A008B0" w:rsidRPr="00B53AC8" w:rsidRDefault="00A008B0" w:rsidP="002B55F4">
      <w:pPr>
        <w:spacing w:line="240" w:lineRule="auto"/>
        <w:ind w:firstLine="426"/>
      </w:pPr>
      <w:r w:rsidRPr="00B53AC8">
        <w:t>Cont pentru cerere de plată</w:t>
      </w:r>
    </w:p>
    <w:p w:rsidR="00A008B0" w:rsidRPr="00B53AC8" w:rsidRDefault="00A008B0" w:rsidP="002B55F4">
      <w:pPr>
        <w:spacing w:line="240" w:lineRule="auto"/>
        <w:ind w:left="567"/>
      </w:pPr>
      <w:r w:rsidRPr="00B53AC8">
        <w:t>cod IBAN:</w:t>
      </w:r>
      <w:r w:rsidRPr="00B53AC8">
        <w:tab/>
      </w:r>
      <w:r w:rsidRPr="00B53AC8">
        <w:tab/>
      </w:r>
      <w:r w:rsidRPr="00B53AC8">
        <w:tab/>
      </w:r>
    </w:p>
    <w:p w:rsidR="00A008B0" w:rsidRPr="00B53AC8" w:rsidRDefault="00A008B0" w:rsidP="002B55F4">
      <w:pPr>
        <w:spacing w:line="240" w:lineRule="auto"/>
        <w:ind w:left="567"/>
      </w:pPr>
      <w:r w:rsidRPr="00B53AC8">
        <w:t xml:space="preserve">Titular cont: </w:t>
      </w:r>
    </w:p>
    <w:p w:rsidR="00A008B0" w:rsidRPr="00B53AC8" w:rsidRDefault="00A008B0" w:rsidP="002B55F4">
      <w:pPr>
        <w:spacing w:line="240" w:lineRule="auto"/>
        <w:ind w:left="567"/>
      </w:pPr>
      <w:r w:rsidRPr="00B53AC8">
        <w:t xml:space="preserve">Denumire/adresa Trezoreriei: </w:t>
      </w:r>
    </w:p>
    <w:p w:rsidR="00A008B0" w:rsidRPr="00B53AC8" w:rsidRDefault="00A008B0" w:rsidP="002B55F4">
      <w:pPr>
        <w:spacing w:line="240" w:lineRule="auto"/>
        <w:ind w:firstLine="360"/>
      </w:pPr>
      <w:r w:rsidRPr="00B53AC8">
        <w:t xml:space="preserve">    Cont pentru cerere de rambursare</w:t>
      </w:r>
    </w:p>
    <w:p w:rsidR="00A008B0" w:rsidRPr="00B53AC8" w:rsidRDefault="00A008B0" w:rsidP="002B55F4">
      <w:pPr>
        <w:spacing w:line="240" w:lineRule="auto"/>
        <w:ind w:left="360"/>
        <w:contextualSpacing/>
      </w:pPr>
      <w:r w:rsidRPr="00B53AC8">
        <w:t xml:space="preserve">    cod IBAN:</w:t>
      </w:r>
      <w:r w:rsidRPr="00B53AC8">
        <w:tab/>
      </w:r>
      <w:r w:rsidRPr="00B53AC8">
        <w:tab/>
      </w:r>
      <w:r w:rsidRPr="00B53AC8">
        <w:tab/>
      </w:r>
      <w:r w:rsidRPr="00B53AC8">
        <w:tab/>
      </w:r>
    </w:p>
    <w:p w:rsidR="00A008B0" w:rsidRPr="00B53AC8" w:rsidRDefault="00A008B0" w:rsidP="002B55F4">
      <w:pPr>
        <w:spacing w:line="240" w:lineRule="auto"/>
        <w:ind w:left="360"/>
        <w:contextualSpacing/>
      </w:pPr>
      <w:r w:rsidRPr="00B53AC8">
        <w:t xml:space="preserve"> Titular cont: </w:t>
      </w:r>
    </w:p>
    <w:p w:rsidR="00A008B0" w:rsidRPr="00B53AC8" w:rsidRDefault="00A008B0" w:rsidP="002B55F4">
      <w:pPr>
        <w:spacing w:line="240" w:lineRule="auto"/>
        <w:ind w:left="426"/>
      </w:pPr>
      <w:r w:rsidRPr="00B53AC8">
        <w:t xml:space="preserve">Denumire/adresa Trezoreriei: </w:t>
      </w:r>
    </w:p>
    <w:p w:rsidR="00A008B0" w:rsidRPr="00B53AC8" w:rsidRDefault="00A008B0" w:rsidP="002B55F4">
      <w:pPr>
        <w:ind w:left="567"/>
      </w:pPr>
      <w:r w:rsidRPr="00B53AC8">
        <w:t>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Pr="00B53AC8">
        <w:rPr>
          <w:rFonts w:eastAsia="Arial Unicode MS"/>
        </w:rPr>
        <w:t>Proiectului</w:t>
      </w:r>
      <w:r w:rsidRPr="00B53AC8">
        <w:t xml:space="preserve"> şi respectă regulile naţionale şi comunitare de eligibilitate, conform reglementărilor în vigoare.</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Înainte de solicitarea rambursării, cheltuielile respective trebuie să fie deja efectuate şi plătite de Beneficiar. Data plăţii se consideră data efectuării transferului bancar din contul Beneficiarului.</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Fiecare cerere de rambursare transmisă de Beneficiar trebuie să reflecte separat pentru fiecare an calendaristic cheltuielile efectuate.</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 xml:space="preserve"> Beneficiarul are obligația de a transmite rapoarte de progres, în conformitate cu Anexa nr. 4 Monitorizarea și Raportarea, chiar dacă în perioada de referință nu s-au efectuat cheltuieli.</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 xml:space="preserve">Beneficiarul proiectului are obligația să ţină o evidenţă contabilă distinctă pentru proiect, folosind conturi analitice dedicate. </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rsidR="00A008B0" w:rsidRPr="00B53AC8" w:rsidRDefault="00A008B0" w:rsidP="002B55F4">
      <w:pPr>
        <w:widowControl w:val="0"/>
        <w:numPr>
          <w:ilvl w:val="0"/>
          <w:numId w:val="144"/>
        </w:numPr>
        <w:autoSpaceDE w:val="0"/>
        <w:autoSpaceDN w:val="0"/>
        <w:adjustRightInd w:val="0"/>
        <w:spacing w:after="0" w:line="240" w:lineRule="auto"/>
        <w:ind w:left="426" w:hanging="426"/>
        <w:jc w:val="both"/>
      </w:pPr>
      <w:r w:rsidRPr="00B53AC8">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rsidR="00A008B0" w:rsidRPr="00B53AC8" w:rsidRDefault="00A008B0" w:rsidP="002B55F4">
      <w:pPr>
        <w:rPr>
          <w:b/>
        </w:rPr>
      </w:pPr>
    </w:p>
    <w:p w:rsidR="00A008B0" w:rsidRPr="00B53AC8" w:rsidRDefault="00A008B0" w:rsidP="002B55F4">
      <w:pPr>
        <w:rPr>
          <w:b/>
        </w:rPr>
      </w:pPr>
      <w:r w:rsidRPr="00B53AC8">
        <w:rPr>
          <w:b/>
        </w:rPr>
        <w:t>Mecanismul decontării cererilor de plată</w:t>
      </w:r>
    </w:p>
    <w:p w:rsidR="00A008B0" w:rsidRPr="00B53AC8" w:rsidRDefault="00A008B0" w:rsidP="002B55F4">
      <w:pPr>
        <w:widowControl w:val="0"/>
        <w:numPr>
          <w:ilvl w:val="0"/>
          <w:numId w:val="145"/>
        </w:numPr>
        <w:autoSpaceDE w:val="0"/>
        <w:autoSpaceDN w:val="0"/>
        <w:adjustRightInd w:val="0"/>
        <w:spacing w:after="0" w:line="240" w:lineRule="auto"/>
        <w:ind w:left="644"/>
        <w:jc w:val="both"/>
      </w:pPr>
      <w:r w:rsidRPr="00B53AC8">
        <w:t xml:space="preserve">În procesul de implementare a Programului Operațional Competititivitate, Beneficiarul poate opta pentru utilizarea mecanismului decontării cererilor de plată; </w:t>
      </w:r>
    </w:p>
    <w:p w:rsidR="00A008B0" w:rsidRPr="00B53AC8" w:rsidRDefault="00A008B0" w:rsidP="002B55F4">
      <w:pPr>
        <w:widowControl w:val="0"/>
        <w:numPr>
          <w:ilvl w:val="0"/>
          <w:numId w:val="145"/>
        </w:numPr>
        <w:autoSpaceDE w:val="0"/>
        <w:autoSpaceDN w:val="0"/>
        <w:adjustRightInd w:val="0"/>
        <w:spacing w:after="0" w:line="240" w:lineRule="auto"/>
        <w:ind w:left="644"/>
        <w:jc w:val="both"/>
        <w:rPr>
          <w:color w:val="000000"/>
        </w:rPr>
      </w:pPr>
      <w:r w:rsidRPr="00B53AC8">
        <w:t>Pentru a beneficia de mecanismul decontării cererilor de plată, beneficiarii,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w:t>
      </w:r>
    </w:p>
    <w:p w:rsidR="00A008B0" w:rsidRPr="00B53AC8" w:rsidRDefault="00A008B0" w:rsidP="002B55F4">
      <w:pPr>
        <w:widowControl w:val="0"/>
        <w:numPr>
          <w:ilvl w:val="0"/>
          <w:numId w:val="145"/>
        </w:numPr>
        <w:autoSpaceDE w:val="0"/>
        <w:autoSpaceDN w:val="0"/>
        <w:adjustRightInd w:val="0"/>
        <w:spacing w:after="0" w:line="240" w:lineRule="auto"/>
        <w:ind w:left="644"/>
        <w:jc w:val="both"/>
        <w:rPr>
          <w:color w:val="000000"/>
        </w:rPr>
      </w:pPr>
      <w:r w:rsidRPr="00B53AC8">
        <w:t xml:space="preserve"> 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w:t>
      </w:r>
      <w:r w:rsidRPr="00B53AC8">
        <w:rPr>
          <w:color w:val="000000"/>
        </w:rPr>
        <w:t xml:space="preserve">la </w:t>
      </w:r>
      <w:r w:rsidRPr="00B53AC8">
        <w:rPr>
          <w:rStyle w:val="FontStyle31"/>
          <w:rFonts w:ascii="Times New Roman" w:hAnsi="Times New Roman"/>
          <w:color w:val="000000"/>
          <w:sz w:val="22"/>
        </w:rPr>
        <w:t>AM</w:t>
      </w:r>
      <w:r w:rsidRPr="00B53AC8">
        <w:rPr>
          <w:color w:val="000000"/>
        </w:rPr>
        <w:t>POC cererea de plată şi documentele justificative aferente acesteia.</w:t>
      </w:r>
    </w:p>
    <w:p w:rsidR="00A008B0" w:rsidRPr="00B53AC8" w:rsidRDefault="00A008B0" w:rsidP="002B55F4">
      <w:pPr>
        <w:widowControl w:val="0"/>
        <w:autoSpaceDE w:val="0"/>
        <w:autoSpaceDN w:val="0"/>
        <w:adjustRightInd w:val="0"/>
        <w:spacing w:after="0" w:line="240" w:lineRule="auto"/>
        <w:ind w:left="426"/>
        <w:jc w:val="both"/>
        <w:rPr>
          <w:color w:val="000000"/>
        </w:rPr>
      </w:pPr>
      <w:r w:rsidRPr="00B53AC8">
        <w:rPr>
          <w:color w:val="000000"/>
        </w:rPr>
        <w:t xml:space="preserve">. </w:t>
      </w:r>
    </w:p>
    <w:p w:rsidR="00A008B0" w:rsidRPr="00B53AC8" w:rsidRDefault="00A008B0" w:rsidP="002B55F4">
      <w:pPr>
        <w:widowControl w:val="0"/>
        <w:autoSpaceDE w:val="0"/>
        <w:autoSpaceDN w:val="0"/>
        <w:adjustRightInd w:val="0"/>
        <w:spacing w:after="0" w:line="240" w:lineRule="auto"/>
        <w:ind w:left="284"/>
        <w:jc w:val="both"/>
      </w:pPr>
      <w:r w:rsidRPr="00B53AC8">
        <w:rPr>
          <w:color w:val="000000"/>
        </w:rPr>
        <w:t>(4) În termen de maximum 20 de zile lucrătoare de la data depunerii de către beneficiar/liderul de parteneriat a cererii de plată cu respectarea prevederilor alin. (2) şi (3),</w:t>
      </w:r>
      <w:r w:rsidRPr="00B53AC8">
        <w:rPr>
          <w:rStyle w:val="FontStyle31"/>
          <w:rFonts w:ascii="Times New Roman" w:hAnsi="Times New Roman"/>
          <w:color w:val="000000"/>
          <w:sz w:val="22"/>
        </w:rPr>
        <w:t xml:space="preserve"> AM</w:t>
      </w:r>
      <w:r w:rsidRPr="00B53AC8">
        <w:rPr>
          <w:color w:val="000000"/>
        </w:rPr>
        <w:t xml:space="preserve">POC efectuează verificarea cererii de plată. După efectuarea verificărilor, AMPOC virează beneficiarului/ valoarea cheltuielilor rambursabile, în termen de 3 zile lucrătoare de la momentul de la care dispune de resurse în conturile sale, într-un cont distinct de disponibil, deschis pe numele beneficiarului la unităţile teritoriale ale Trezoreriei Statului. În ziua următoare virării, AMPOC transmite beneficiarului o notificare întocmită distinct pe numele fiecăruia dintre aceştia. În vederea asigurării unui management financiar riguros, în situaţia în care nu există posibilitatea recuperării sumelor provenite din debite/corecţii din cereri de rambursare, AMPOC diminuează </w:t>
      </w:r>
      <w:r w:rsidRPr="00B53AC8">
        <w:t>valoarea cheltuielilor rambursabile din cererea de plată, în aceste situaţie beneficiarul suportând din surse proprii valoarea acestor sume.</w:t>
      </w:r>
    </w:p>
    <w:p w:rsidR="00A008B0" w:rsidRPr="00B53AC8" w:rsidRDefault="00A008B0" w:rsidP="002B55F4">
      <w:pPr>
        <w:widowControl w:val="0"/>
        <w:autoSpaceDE w:val="0"/>
        <w:autoSpaceDN w:val="0"/>
        <w:adjustRightInd w:val="0"/>
        <w:spacing w:after="0" w:line="240" w:lineRule="auto"/>
        <w:ind w:left="993"/>
        <w:jc w:val="both"/>
      </w:pPr>
      <w:r w:rsidRPr="00B53AC8">
        <w:t>(5) Notificarea prevăzută la alin. (4) va conţine cel puţin elementele din modelul prevăzut în Formularele  nr. 3 - Notificare aferentă cererii de plată nr...,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rsidR="00A008B0" w:rsidRPr="00B53AC8" w:rsidRDefault="00A008B0" w:rsidP="002B55F4">
      <w:pPr>
        <w:widowControl w:val="0"/>
        <w:autoSpaceDE w:val="0"/>
        <w:autoSpaceDN w:val="0"/>
        <w:adjustRightInd w:val="0"/>
        <w:spacing w:after="0" w:line="240" w:lineRule="auto"/>
        <w:ind w:left="993"/>
        <w:jc w:val="both"/>
      </w:pPr>
      <w:r w:rsidRPr="00B53AC8">
        <w:t>(6) Beneficiarul va depune o copie a notificării/notificărilor la unitatea teritorială a Trezoreriei Statului la care îşi are deschise conturile.</w:t>
      </w:r>
    </w:p>
    <w:p w:rsidR="00A008B0" w:rsidRPr="00B53AC8" w:rsidRDefault="00A008B0" w:rsidP="002B55F4">
      <w:pPr>
        <w:widowControl w:val="0"/>
        <w:autoSpaceDE w:val="0"/>
        <w:autoSpaceDN w:val="0"/>
        <w:adjustRightInd w:val="0"/>
        <w:spacing w:after="0" w:line="240" w:lineRule="auto"/>
        <w:ind w:left="993"/>
        <w:jc w:val="both"/>
      </w:pPr>
      <w:r w:rsidRPr="00B53AC8">
        <w:t xml:space="preserve">(7) Beneficiarul prevăzut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parte/stat privind plata salariilor,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rsidR="00A008B0" w:rsidRPr="00B53AC8" w:rsidRDefault="00A008B0" w:rsidP="002B55F4">
      <w:pPr>
        <w:widowControl w:val="0"/>
        <w:autoSpaceDE w:val="0"/>
        <w:autoSpaceDN w:val="0"/>
        <w:adjustRightInd w:val="0"/>
        <w:spacing w:after="0" w:line="240" w:lineRule="auto"/>
        <w:ind w:left="993"/>
        <w:jc w:val="both"/>
      </w:pPr>
      <w:r w:rsidRPr="00B53AC8">
        <w:t xml:space="preserve">(8) Operaţiunile prevăzute la alin. ( 7) se efectuează de către beneficiar în termen de maximum 5 zile lucrătoare de la încasarea sumelor în contul prevăzut la alin. (4) </w:t>
      </w:r>
    </w:p>
    <w:p w:rsidR="00A008B0" w:rsidRPr="00B53AC8" w:rsidRDefault="00A008B0" w:rsidP="002B55F4">
      <w:pPr>
        <w:widowControl w:val="0"/>
        <w:autoSpaceDE w:val="0"/>
        <w:autoSpaceDN w:val="0"/>
        <w:adjustRightInd w:val="0"/>
        <w:spacing w:after="0" w:line="240" w:lineRule="auto"/>
        <w:ind w:left="993"/>
        <w:jc w:val="both"/>
      </w:pPr>
      <w:r w:rsidRPr="00B53AC8">
        <w:t xml:space="preserve"> (9) Sumele virate beneficiarului/ pe baza cererilor de plată nu pot fi utilizate pentru o altă destinaţie decât cea pentru care au fost acordate.</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t xml:space="preserve">(10) Pentru depunerea de către beneficiar a unor documente adiţionale sau clarificări solicitate de către </w:t>
      </w:r>
      <w:r w:rsidRPr="00B53AC8">
        <w:rPr>
          <w:color w:val="000000"/>
        </w:rPr>
        <w:t>AMPOC, termenul de 20 de zile lucrătoare prevăzut la alin. ( 4) poate fi întrerupt, fără ca perioadele de întrerupere cumulate să depăşească 10 zile lucrătoare.</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rPr>
          <w:color w:val="000000"/>
        </w:rPr>
        <w:t xml:space="preserve">(11) În termen de maximum 10 zile lucrătoare de la data încasării sumelor virate de către AMPOC conform alin. ( 4), beneficiarul are obligaţia de a depune cererea de rambursare aferentă cererii de plată la </w:t>
      </w:r>
      <w:r w:rsidRPr="00B53AC8">
        <w:rPr>
          <w:rStyle w:val="FontStyle31"/>
          <w:rFonts w:ascii="Times New Roman" w:hAnsi="Times New Roman"/>
          <w:color w:val="000000"/>
          <w:sz w:val="22"/>
        </w:rPr>
        <w:t>AM</w:t>
      </w:r>
      <w:r w:rsidRPr="00B53AC8">
        <w:rPr>
          <w:color w:val="000000"/>
        </w:rPr>
        <w:t xml:space="preserve"> POC, în care sunt incluse sumele din facturile, statele privind plata salariilor decontate prin cererea de plată.. </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rPr>
          <w:color w:val="000000"/>
        </w:rPr>
        <w:t>(12) Beneficiarul are obligaţia restituirii integrale sau parţiale a sumelor virate în cazul în care nu justifică prin cereri de rambursare utilizarea acestora.</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rPr>
          <w:color w:val="000000"/>
        </w:rPr>
        <w:t>(13) Beneficiarul este responsabil de utilizarea sumelor potrivit destinaţiilor, precum şi de restituirea fondurilor virate în cazul în care nu justifică utilizarea lor.</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rPr>
          <w:color w:val="000000"/>
        </w:rPr>
        <w:t>(14) Pentru sumele virate şi nejustificate prin cereri de rambursare, AMPOC notifică beneficiarului în termen de 5 zile lucrătoare obligaţia restituirii acestora.</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rPr>
          <w:color w:val="000000"/>
        </w:rPr>
        <w:t>(15) Nerespectarea prevederilor alin. ( 11) de către beneficiar constituie încălcarea contractului/ordinului/deciziei de finanţare, AMPOC putând decide rezilierea acestuia.</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rPr>
          <w:color w:val="000000"/>
        </w:rPr>
        <w:t xml:space="preserve"> (16) AMPOC autorizează, potrivit prevederilor legale ale Uniunii Europene şi naţionale, cheltuielile pentru care s-a depus cerere de rambursare potrivit alin. ( 11) şi notifică beneficiarul, evidenţiind distinct sumele aferente FEDR şi sumele reprezentând cofinanţare publică asigurată din bugetul de stat. </w:t>
      </w:r>
    </w:p>
    <w:p w:rsidR="00A008B0" w:rsidRPr="00B53AC8" w:rsidRDefault="00A008B0" w:rsidP="002B55F4">
      <w:pPr>
        <w:widowControl w:val="0"/>
        <w:autoSpaceDE w:val="0"/>
        <w:autoSpaceDN w:val="0"/>
        <w:adjustRightInd w:val="0"/>
        <w:spacing w:after="0" w:line="240" w:lineRule="auto"/>
        <w:ind w:left="993"/>
        <w:jc w:val="both"/>
        <w:rPr>
          <w:color w:val="000000"/>
        </w:rPr>
      </w:pPr>
      <w:r w:rsidRPr="00B53AC8">
        <w:rPr>
          <w:color w:val="000000"/>
        </w:rPr>
        <w:t xml:space="preserve"> (17) Din valoarea cererii de rambursare aferentă cererii de plată se deduc sumele virate pe baza cererii de plată.</w:t>
      </w:r>
    </w:p>
    <w:p w:rsidR="00A008B0" w:rsidRPr="00B53AC8" w:rsidRDefault="00A008B0" w:rsidP="002B55F4">
      <w:pPr>
        <w:widowControl w:val="0"/>
        <w:autoSpaceDE w:val="0"/>
        <w:autoSpaceDN w:val="0"/>
        <w:adjustRightInd w:val="0"/>
        <w:spacing w:after="0" w:line="240" w:lineRule="auto"/>
        <w:ind w:left="993"/>
        <w:jc w:val="both"/>
      </w:pPr>
      <w:r w:rsidRPr="00B53AC8">
        <w:rPr>
          <w:color w:val="000000"/>
        </w:rPr>
        <w:t xml:space="preserve">(18) În cazul în care, în urma autorizării cererii de rambursare aferente cererii de plată, AMPOC/ constată că valoarea cheltuielilor eligibile este mai mică decât valoarea cheltuielilor autorizate prin cererea de plată, AMPOC transmite </w:t>
      </w:r>
      <w:r w:rsidRPr="00B53AC8">
        <w:t xml:space="preserve">beneficiarului o notificare privind suma cheltuielilor neeligibile ce trebuie restituită. </w:t>
      </w:r>
    </w:p>
    <w:p w:rsidR="00A008B0" w:rsidRPr="00B53AC8" w:rsidRDefault="00A008B0" w:rsidP="002B55F4">
      <w:pPr>
        <w:widowControl w:val="0"/>
        <w:autoSpaceDE w:val="0"/>
        <w:autoSpaceDN w:val="0"/>
        <w:adjustRightInd w:val="0"/>
        <w:spacing w:after="0" w:line="240" w:lineRule="auto"/>
        <w:ind w:left="993"/>
        <w:jc w:val="both"/>
      </w:pPr>
      <w:r w:rsidRPr="00B53AC8">
        <w:t>(19) Termenul de restituire a sumelor prevăzute la alin. ( 18) şi la alin. (12) nu poate depăşi 5 zile de la data primirii notificărilor prevăzute la alin. ( 14) şi ( 16).</w:t>
      </w:r>
    </w:p>
    <w:p w:rsidR="00A008B0" w:rsidRPr="00B53AC8" w:rsidRDefault="00A008B0" w:rsidP="002B55F4">
      <w:pPr>
        <w:widowControl w:val="0"/>
        <w:autoSpaceDE w:val="0"/>
        <w:autoSpaceDN w:val="0"/>
        <w:adjustRightInd w:val="0"/>
        <w:spacing w:after="0" w:line="240" w:lineRule="auto"/>
        <w:ind w:left="284"/>
        <w:jc w:val="both"/>
      </w:pPr>
      <w:r w:rsidRPr="00B53AC8">
        <w:t>(20) Recuperarea sumelor, inclusiv a sumelor rezultate din aplicarea prevederilor alin. ( 18), se efectuează potrivit prevederilor Ordonanţei de urgenţă a Guvernului nr. 40/2015 privind gestionarea financiară a fondurilor europene pentru perioada de programare 2014 - 2020, cu modificările şi completările ulterioare.</w:t>
      </w:r>
    </w:p>
    <w:p w:rsidR="00A008B0" w:rsidRPr="00B53AC8" w:rsidRDefault="00A008B0" w:rsidP="002B55F4"/>
    <w:p w:rsidR="00A008B0" w:rsidRPr="00B53AC8" w:rsidRDefault="00A008B0" w:rsidP="002B55F4">
      <w:pPr>
        <w:rPr>
          <w:b/>
        </w:rPr>
      </w:pPr>
      <w:r w:rsidRPr="00B53AC8">
        <w:rPr>
          <w:b/>
        </w:rPr>
        <w:t>(e) Condiții specifice  Programului Operațional Competitivitate</w:t>
      </w:r>
    </w:p>
    <w:p w:rsidR="00A008B0" w:rsidRPr="00B53AC8" w:rsidRDefault="00A008B0" w:rsidP="002B55F4">
      <w:pPr>
        <w:rPr>
          <w:b/>
        </w:rPr>
      </w:pPr>
      <w:r w:rsidRPr="00B53AC8">
        <w:rPr>
          <w:b/>
        </w:rPr>
        <w:t>Eligibilitatea cheltuielilor</w:t>
      </w:r>
    </w:p>
    <w:p w:rsidR="00A008B0" w:rsidRPr="00B53AC8" w:rsidRDefault="00A008B0" w:rsidP="002B55F4">
      <w:pPr>
        <w:widowControl w:val="0"/>
        <w:numPr>
          <w:ilvl w:val="0"/>
          <w:numId w:val="146"/>
        </w:numPr>
        <w:autoSpaceDE w:val="0"/>
        <w:autoSpaceDN w:val="0"/>
        <w:adjustRightInd w:val="0"/>
        <w:spacing w:after="0" w:line="240" w:lineRule="auto"/>
        <w:ind w:left="360"/>
        <w:jc w:val="both"/>
      </w:pPr>
      <w:r w:rsidRPr="00B53AC8">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rsidR="00A008B0" w:rsidRPr="00B53AC8" w:rsidRDefault="00A008B0" w:rsidP="002B55F4">
      <w:pPr>
        <w:widowControl w:val="0"/>
        <w:numPr>
          <w:ilvl w:val="0"/>
          <w:numId w:val="146"/>
        </w:numPr>
        <w:autoSpaceDE w:val="0"/>
        <w:autoSpaceDN w:val="0"/>
        <w:adjustRightInd w:val="0"/>
        <w:spacing w:after="0" w:line="240" w:lineRule="auto"/>
        <w:ind w:left="567" w:hanging="567"/>
        <w:jc w:val="both"/>
      </w:pPr>
      <w:r w:rsidRPr="00B53AC8">
        <w:t xml:space="preserve">Orice cheltuială efectuată după expirarea perioadei de implementare a </w:t>
      </w:r>
      <w:r w:rsidRPr="00B53AC8">
        <w:rPr>
          <w:rFonts w:eastAsia="Arial Unicode MS"/>
        </w:rPr>
        <w:t>Proiectului</w:t>
      </w:r>
      <w:r w:rsidRPr="00B53AC8">
        <w:t xml:space="preserve"> prevăzută la art. 2 alin (2) din Condiții generale, va fi suportată  de către Beneficiar.</w:t>
      </w:r>
    </w:p>
    <w:p w:rsidR="00A008B0" w:rsidRPr="00B53AC8" w:rsidRDefault="00A008B0" w:rsidP="002B55F4">
      <w:pPr>
        <w:rPr>
          <w:b/>
        </w:rPr>
      </w:pPr>
    </w:p>
    <w:p w:rsidR="00A008B0" w:rsidRPr="00B53AC8" w:rsidRDefault="00A008B0" w:rsidP="002B55F4">
      <w:pPr>
        <w:rPr>
          <w:b/>
        </w:rPr>
      </w:pPr>
      <w:r w:rsidRPr="00B53AC8">
        <w:rPr>
          <w:b/>
        </w:rPr>
        <w:t>Rambursarea / plata cheltuielilor</w:t>
      </w:r>
    </w:p>
    <w:p w:rsidR="00A008B0" w:rsidRPr="00B53AC8" w:rsidRDefault="00A008B0" w:rsidP="002B55F4">
      <w:pPr>
        <w:widowControl w:val="0"/>
        <w:numPr>
          <w:ilvl w:val="0"/>
          <w:numId w:val="147"/>
        </w:numPr>
        <w:autoSpaceDE w:val="0"/>
        <w:autoSpaceDN w:val="0"/>
        <w:adjustRightInd w:val="0"/>
        <w:spacing w:after="0" w:line="240" w:lineRule="auto"/>
        <w:jc w:val="both"/>
      </w:pPr>
      <w:r w:rsidRPr="00B53AC8">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rsidR="00A008B0" w:rsidRPr="00B53AC8" w:rsidRDefault="00A008B0" w:rsidP="002B5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
        <w:gridCol w:w="3294"/>
        <w:gridCol w:w="4795"/>
      </w:tblGrid>
      <w:tr w:rsidR="00A008B0" w:rsidRPr="00B53AC8" w:rsidTr="00370124">
        <w:tc>
          <w:tcPr>
            <w:tcW w:w="972" w:type="dxa"/>
            <w:shd w:val="clear" w:color="auto" w:fill="BFBFBF"/>
          </w:tcPr>
          <w:p w:rsidR="00A008B0" w:rsidRPr="00B53AC8" w:rsidRDefault="00A008B0" w:rsidP="00370124">
            <w:pPr>
              <w:rPr>
                <w:b/>
              </w:rPr>
            </w:pPr>
            <w:r w:rsidRPr="00B53AC8">
              <w:rPr>
                <w:b/>
              </w:rPr>
              <w:t>Țintă</w:t>
            </w:r>
          </w:p>
        </w:tc>
        <w:tc>
          <w:tcPr>
            <w:tcW w:w="3294" w:type="dxa"/>
            <w:shd w:val="clear" w:color="auto" w:fill="BFBFBF"/>
          </w:tcPr>
          <w:p w:rsidR="00A008B0" w:rsidRPr="00B53AC8" w:rsidRDefault="00A008B0" w:rsidP="00370124">
            <w:pPr>
              <w:rPr>
                <w:b/>
              </w:rPr>
            </w:pPr>
            <w:r w:rsidRPr="00B53AC8">
              <w:rPr>
                <w:b/>
              </w:rPr>
              <w:t>Dată limită (se stabilește la 1,5 ani)</w:t>
            </w:r>
          </w:p>
        </w:tc>
        <w:tc>
          <w:tcPr>
            <w:tcW w:w="4795" w:type="dxa"/>
            <w:shd w:val="clear" w:color="auto" w:fill="BFBFBF"/>
          </w:tcPr>
          <w:p w:rsidR="00A008B0" w:rsidRPr="00B53AC8" w:rsidRDefault="00A008B0" w:rsidP="00370124">
            <w:pPr>
              <w:rPr>
                <w:b/>
              </w:rPr>
            </w:pPr>
            <w:r w:rsidRPr="00B53AC8">
              <w:rPr>
                <w:b/>
              </w:rPr>
              <w:t>Procentul cheltuielilor eligibile solicitate în cererile de rambursare, raportate la valoarea eligibilă a proiectului</w:t>
            </w:r>
          </w:p>
        </w:tc>
      </w:tr>
      <w:tr w:rsidR="00A008B0" w:rsidRPr="00B53AC8" w:rsidTr="00370124">
        <w:tc>
          <w:tcPr>
            <w:tcW w:w="972" w:type="dxa"/>
          </w:tcPr>
          <w:p w:rsidR="00A008B0" w:rsidRPr="00B53AC8" w:rsidRDefault="00A008B0" w:rsidP="00370124">
            <w:pPr>
              <w:ind w:left="142"/>
            </w:pPr>
            <w:r w:rsidRPr="00B53AC8">
              <w:t>1</w:t>
            </w:r>
          </w:p>
        </w:tc>
        <w:tc>
          <w:tcPr>
            <w:tcW w:w="3294" w:type="dxa"/>
          </w:tcPr>
          <w:p w:rsidR="00A008B0" w:rsidRPr="00B53AC8" w:rsidRDefault="00A008B0" w:rsidP="00370124">
            <w:pPr>
              <w:ind w:left="11"/>
            </w:pPr>
            <w:r w:rsidRPr="00B53AC8">
              <w:t>(1,5 ani de la data începerii proiectului)</w:t>
            </w:r>
          </w:p>
        </w:tc>
        <w:tc>
          <w:tcPr>
            <w:tcW w:w="4795" w:type="dxa"/>
            <w:shd w:val="clear" w:color="auto" w:fill="FFFFFF"/>
            <w:vAlign w:val="center"/>
          </w:tcPr>
          <w:p w:rsidR="00A008B0" w:rsidRPr="00B53AC8" w:rsidRDefault="00A008B0" w:rsidP="00370124">
            <w:pPr>
              <w:ind w:left="11"/>
            </w:pPr>
            <w:r w:rsidRPr="00B53AC8">
              <w:t>100%</w:t>
            </w:r>
          </w:p>
        </w:tc>
      </w:tr>
      <w:tr w:rsidR="00A008B0" w:rsidRPr="00B53AC8" w:rsidTr="00370124">
        <w:tc>
          <w:tcPr>
            <w:tcW w:w="972" w:type="dxa"/>
          </w:tcPr>
          <w:p w:rsidR="00A008B0" w:rsidRPr="00B53AC8" w:rsidRDefault="00A008B0" w:rsidP="00370124">
            <w:pPr>
              <w:ind w:left="142"/>
            </w:pPr>
            <w:r w:rsidRPr="00B53AC8">
              <w:t>2</w:t>
            </w:r>
          </w:p>
        </w:tc>
        <w:tc>
          <w:tcPr>
            <w:tcW w:w="3294" w:type="dxa"/>
          </w:tcPr>
          <w:p w:rsidR="00A008B0" w:rsidRPr="00B53AC8" w:rsidRDefault="00A008B0" w:rsidP="00370124">
            <w:pPr>
              <w:ind w:left="11"/>
            </w:pPr>
            <w:r w:rsidRPr="00B53AC8">
              <w:t>(3 ani de la data începerii proiectului)</w:t>
            </w:r>
          </w:p>
        </w:tc>
        <w:tc>
          <w:tcPr>
            <w:tcW w:w="4795" w:type="dxa"/>
            <w:shd w:val="clear" w:color="auto" w:fill="FFFFFF"/>
            <w:vAlign w:val="center"/>
          </w:tcPr>
          <w:p w:rsidR="00A008B0" w:rsidRPr="00B53AC8" w:rsidRDefault="00A008B0" w:rsidP="00370124">
            <w:pPr>
              <w:ind w:left="11"/>
            </w:pPr>
          </w:p>
        </w:tc>
      </w:tr>
      <w:tr w:rsidR="00A008B0" w:rsidRPr="00B53AC8" w:rsidTr="00370124">
        <w:tc>
          <w:tcPr>
            <w:tcW w:w="972" w:type="dxa"/>
          </w:tcPr>
          <w:p w:rsidR="00A008B0" w:rsidRPr="00B53AC8" w:rsidRDefault="00A008B0" w:rsidP="00370124">
            <w:pPr>
              <w:ind w:left="142"/>
            </w:pPr>
            <w:r w:rsidRPr="00B53AC8">
              <w:t>3</w:t>
            </w:r>
          </w:p>
        </w:tc>
        <w:tc>
          <w:tcPr>
            <w:tcW w:w="3294" w:type="dxa"/>
          </w:tcPr>
          <w:p w:rsidR="00A008B0" w:rsidRPr="00B53AC8" w:rsidRDefault="00A008B0" w:rsidP="00370124">
            <w:r w:rsidRPr="00B53AC8">
              <w:t>(4,5 ani de la data începerii proiectului)</w:t>
            </w:r>
          </w:p>
        </w:tc>
        <w:tc>
          <w:tcPr>
            <w:tcW w:w="4795" w:type="dxa"/>
          </w:tcPr>
          <w:p w:rsidR="00A008B0" w:rsidRPr="00B53AC8" w:rsidRDefault="00A008B0" w:rsidP="00370124">
            <w:pPr>
              <w:ind w:left="11"/>
            </w:pPr>
          </w:p>
        </w:tc>
      </w:tr>
    </w:tbl>
    <w:p w:rsidR="00A008B0" w:rsidRPr="00B53AC8" w:rsidRDefault="00A008B0" w:rsidP="002B55F4"/>
    <w:p w:rsidR="00A008B0" w:rsidRPr="00B53AC8" w:rsidRDefault="00A008B0" w:rsidP="002B55F4">
      <w:pPr>
        <w:widowControl w:val="0"/>
        <w:numPr>
          <w:ilvl w:val="0"/>
          <w:numId w:val="147"/>
        </w:numPr>
        <w:autoSpaceDE w:val="0"/>
        <w:autoSpaceDN w:val="0"/>
        <w:adjustRightInd w:val="0"/>
        <w:spacing w:after="0" w:line="240" w:lineRule="auto"/>
        <w:ind w:left="567" w:hanging="567"/>
        <w:jc w:val="both"/>
      </w:pPr>
      <w:r w:rsidRPr="00B53AC8">
        <w:t>În cazul în care prevederile alin.(</w:t>
      </w:r>
      <w:r w:rsidRPr="00B53AC8">
        <w:rPr>
          <w:rFonts w:eastAsia="Arial Unicode MS"/>
        </w:rPr>
        <w:t>3</w:t>
      </w:r>
      <w:r w:rsidRPr="00B53AC8">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w:t>
      </w:r>
      <w:r w:rsidRPr="00B53AC8">
        <w:rPr>
          <w:rStyle w:val="FontStyle31"/>
          <w:rFonts w:ascii="Times New Roman" w:hAnsi="Times New Roman"/>
          <w:color w:val="000000"/>
          <w:sz w:val="22"/>
        </w:rPr>
        <w:t>AM</w:t>
      </w:r>
      <w:r w:rsidRPr="00B53AC8">
        <w:rPr>
          <w:color w:val="000000"/>
        </w:rPr>
        <w:t xml:space="preserve"> POC </w:t>
      </w:r>
      <w:r w:rsidRPr="00B53AC8">
        <w:t>va iniția actul adițional în termen de 5 (cinci) zile lucrătoare de la primirea situației.</w:t>
      </w:r>
    </w:p>
    <w:p w:rsidR="00A008B0" w:rsidRPr="00B53AC8" w:rsidRDefault="00A008B0" w:rsidP="002B55F4">
      <w:pPr>
        <w:widowControl w:val="0"/>
        <w:numPr>
          <w:ilvl w:val="0"/>
          <w:numId w:val="147"/>
        </w:numPr>
        <w:autoSpaceDE w:val="0"/>
        <w:autoSpaceDN w:val="0"/>
        <w:adjustRightInd w:val="0"/>
        <w:spacing w:after="0" w:line="240" w:lineRule="auto"/>
        <w:ind w:left="567" w:hanging="567"/>
        <w:jc w:val="both"/>
      </w:pPr>
      <w:r w:rsidRPr="00B53AC8">
        <w:rPr>
          <w:rFonts w:eastAsia="Arial Unicode MS"/>
        </w:rPr>
        <w:t xml:space="preserve">Cererea </w:t>
      </w:r>
      <w:r w:rsidRPr="00B53AC8">
        <w:t xml:space="preserve"> de Rambursare/</w:t>
      </w:r>
      <w:r w:rsidRPr="00B53AC8">
        <w:rPr>
          <w:rFonts w:eastAsia="Arial Unicode MS"/>
        </w:rPr>
        <w:t xml:space="preserve">Cererea </w:t>
      </w:r>
      <w:r w:rsidRPr="00B53AC8">
        <w:t>de Plată/</w:t>
      </w:r>
      <w:r w:rsidRPr="00B53AC8">
        <w:rPr>
          <w:rFonts w:eastAsia="Arial Unicode MS"/>
        </w:rPr>
        <w:t xml:space="preserve">Cererea </w:t>
      </w:r>
      <w:r w:rsidRPr="00B53AC8">
        <w:t xml:space="preserve">de rambursare aferentă cererii de plată se depune prin intermediul aplicaţiei MySMIS. </w:t>
      </w:r>
    </w:p>
    <w:p w:rsidR="00A008B0" w:rsidRPr="00B53AC8" w:rsidRDefault="00A008B0" w:rsidP="002B55F4">
      <w:pPr>
        <w:widowControl w:val="0"/>
        <w:numPr>
          <w:ilvl w:val="0"/>
          <w:numId w:val="147"/>
        </w:numPr>
        <w:autoSpaceDE w:val="0"/>
        <w:autoSpaceDN w:val="0"/>
        <w:adjustRightInd w:val="0"/>
        <w:spacing w:after="0" w:line="240" w:lineRule="auto"/>
        <w:ind w:left="567" w:hanging="567"/>
        <w:jc w:val="both"/>
      </w:pPr>
      <w:r w:rsidRPr="00B53AC8">
        <w:t xml:space="preserve">Documentele justificative care însoţesc Cererea de Rambursare/Cererea de Plată/Cererea de rambursare aferentă cererii de plată vor fi depuse la </w:t>
      </w:r>
      <w:r w:rsidRPr="00B53AC8">
        <w:rPr>
          <w:rStyle w:val="FontStyle31"/>
          <w:rFonts w:ascii="Times New Roman" w:hAnsi="Times New Roman"/>
          <w:color w:val="000000"/>
          <w:sz w:val="22"/>
        </w:rPr>
        <w:t>AM</w:t>
      </w:r>
      <w:r w:rsidRPr="00B53AC8">
        <w:rPr>
          <w:color w:val="000000"/>
        </w:rPr>
        <w:t xml:space="preserve"> POC</w:t>
      </w:r>
      <w:r w:rsidRPr="00B53AC8">
        <w:t>, prin aplicaţia MySMIS.</w:t>
      </w:r>
    </w:p>
    <w:p w:rsidR="00A008B0" w:rsidRPr="00B53AC8" w:rsidRDefault="00A008B0" w:rsidP="002B55F4">
      <w:r w:rsidRPr="00B53AC8">
        <w:t xml:space="preserve">Documentele justificative scanate se vor prezenta pe </w:t>
      </w:r>
      <w:r w:rsidRPr="00B53AC8">
        <w:rPr>
          <w:rFonts w:eastAsia="Arial Unicode MS"/>
        </w:rPr>
        <w:t>fișiere</w:t>
      </w:r>
      <w:r w:rsidRPr="00B53AC8">
        <w:t xml:space="preserve"> distincte, ordonate pe categoria respectivă de cheltuieli, denumite pe scurt, conform conţinutului acestora. . </w:t>
      </w:r>
    </w:p>
    <w:p w:rsidR="00A008B0" w:rsidRPr="00B53AC8" w:rsidRDefault="00A008B0" w:rsidP="002B55F4"/>
    <w:p w:rsidR="00A008B0" w:rsidRPr="00B53AC8" w:rsidRDefault="00A008B0" w:rsidP="002B55F4">
      <w:pPr>
        <w:ind w:left="360"/>
      </w:pPr>
      <w:r w:rsidRPr="00B53AC8">
        <w:rPr>
          <w:u w:val="single"/>
        </w:rPr>
        <w:t>În funcţie de tipul cererii,</w:t>
      </w:r>
      <w:r w:rsidRPr="00B53AC8">
        <w:t xml:space="preserve"> se depun:</w:t>
      </w:r>
    </w:p>
    <w:p w:rsidR="00A008B0" w:rsidRPr="00B53AC8" w:rsidRDefault="00A008B0" w:rsidP="002B55F4">
      <w:pPr>
        <w:ind w:left="360"/>
      </w:pPr>
    </w:p>
    <w:p w:rsidR="00A008B0" w:rsidRPr="00B53AC8" w:rsidRDefault="00A008B0" w:rsidP="002B55F4">
      <w:pPr>
        <w:widowControl w:val="0"/>
        <w:numPr>
          <w:ilvl w:val="0"/>
          <w:numId w:val="87"/>
        </w:numPr>
        <w:autoSpaceDE w:val="0"/>
        <w:autoSpaceDN w:val="0"/>
        <w:adjustRightInd w:val="0"/>
        <w:spacing w:after="0" w:line="240" w:lineRule="auto"/>
        <w:ind w:left="426" w:hanging="426"/>
        <w:jc w:val="both"/>
        <w:rPr>
          <w:b/>
          <w:i/>
          <w:u w:val="single"/>
        </w:rPr>
      </w:pPr>
      <w:r w:rsidRPr="00B53AC8">
        <w:rPr>
          <w:b/>
          <w:i/>
          <w:u w:val="single"/>
        </w:rPr>
        <w:t>ÎN CAZUL DEPUNERII CERERII DE RAMBURSARE:</w:t>
      </w:r>
    </w:p>
    <w:p w:rsidR="00A008B0" w:rsidRPr="00B53AC8" w:rsidRDefault="00A008B0" w:rsidP="002B55F4">
      <w:pPr>
        <w:widowControl w:val="0"/>
        <w:numPr>
          <w:ilvl w:val="3"/>
          <w:numId w:val="87"/>
        </w:numPr>
        <w:tabs>
          <w:tab w:val="clear" w:pos="3420"/>
        </w:tabs>
        <w:spacing w:after="0" w:line="240" w:lineRule="auto"/>
        <w:ind w:left="360" w:hanging="360"/>
        <w:jc w:val="both"/>
      </w:pPr>
      <w:r w:rsidRPr="00B53AC8">
        <w:t>OPIS</w:t>
      </w:r>
    </w:p>
    <w:p w:rsidR="00A008B0" w:rsidRPr="00B53AC8" w:rsidRDefault="00A008B0" w:rsidP="002B55F4">
      <w:pPr>
        <w:widowControl w:val="0"/>
        <w:numPr>
          <w:ilvl w:val="3"/>
          <w:numId w:val="87"/>
        </w:numPr>
        <w:tabs>
          <w:tab w:val="clear" w:pos="3420"/>
          <w:tab w:val="num" w:pos="360"/>
        </w:tabs>
        <w:spacing w:after="0" w:line="240" w:lineRule="auto"/>
        <w:ind w:left="360" w:hanging="360"/>
        <w:jc w:val="both"/>
      </w:pPr>
      <w:r w:rsidRPr="00B53AC8">
        <w:t>Formularul Cererii de rambursare;</w:t>
      </w:r>
    </w:p>
    <w:p w:rsidR="00A008B0" w:rsidRPr="00B53AC8" w:rsidRDefault="00A008B0" w:rsidP="002B55F4">
      <w:pPr>
        <w:widowControl w:val="0"/>
        <w:numPr>
          <w:ilvl w:val="3"/>
          <w:numId w:val="87"/>
        </w:numPr>
        <w:tabs>
          <w:tab w:val="clear" w:pos="3420"/>
          <w:tab w:val="num" w:pos="360"/>
        </w:tabs>
        <w:spacing w:after="0" w:line="240" w:lineRule="auto"/>
        <w:ind w:left="360" w:hanging="360"/>
        <w:jc w:val="both"/>
      </w:pPr>
      <w:r w:rsidRPr="00B53AC8">
        <w:t xml:space="preserve">Raportul de progres aferent perioadei de referinţă a cererii de rambursare, precum şi lista de verificare a acestuia (se transmite de către beneficiar la AM POC </w:t>
      </w:r>
    </w:p>
    <w:p w:rsidR="00A008B0" w:rsidRPr="00B53AC8" w:rsidRDefault="00A008B0" w:rsidP="002B55F4">
      <w:pPr>
        <w:widowControl w:val="0"/>
        <w:numPr>
          <w:ilvl w:val="3"/>
          <w:numId w:val="87"/>
        </w:numPr>
        <w:tabs>
          <w:tab w:val="clear" w:pos="3420"/>
          <w:tab w:val="num" w:pos="360"/>
        </w:tabs>
        <w:spacing w:after="0" w:line="240" w:lineRule="auto"/>
        <w:ind w:left="360" w:hanging="360"/>
        <w:jc w:val="both"/>
      </w:pPr>
      <w:r w:rsidRPr="00B53AC8">
        <w:t>Raportul final al proiectului (în cazul cererilor de rambursare finale);</w:t>
      </w:r>
    </w:p>
    <w:p w:rsidR="00A008B0" w:rsidRPr="00B53AC8" w:rsidRDefault="00A008B0" w:rsidP="002B55F4">
      <w:pPr>
        <w:widowControl w:val="0"/>
        <w:numPr>
          <w:ilvl w:val="3"/>
          <w:numId w:val="87"/>
        </w:numPr>
        <w:tabs>
          <w:tab w:val="clear" w:pos="3420"/>
          <w:tab w:val="num" w:pos="360"/>
        </w:tabs>
        <w:spacing w:after="0" w:line="240" w:lineRule="auto"/>
        <w:ind w:left="360" w:hanging="360"/>
        <w:jc w:val="both"/>
      </w:pPr>
      <w:r w:rsidRPr="00B53AC8">
        <w:t xml:space="preserve">Documente financiar – contabile în copie, ordonate pe categoria respectivă de cheltuieli: </w:t>
      </w:r>
    </w:p>
    <w:p w:rsidR="00A008B0" w:rsidRPr="00B53AC8" w:rsidRDefault="00A008B0" w:rsidP="002B55F4">
      <w:pPr>
        <w:widowControl w:val="0"/>
        <w:spacing w:after="0" w:line="240" w:lineRule="auto"/>
        <w:jc w:val="both"/>
      </w:pPr>
      <w:r w:rsidRPr="00B53AC8">
        <w:t>Contractul de executare lucrări/ contract de vânzare/cumpărare autentificat pentru clădire/spațiu /furnizare bunuri/ prestare servicii şi, după caz, acte adiționale, împreună cu dosarul de achiziţii întocmit conform prevederilor legale în vigoare;</w:t>
      </w:r>
    </w:p>
    <w:p w:rsidR="00A008B0" w:rsidRPr="00B53AC8" w:rsidRDefault="00A008B0" w:rsidP="002B55F4">
      <w:pPr>
        <w:widowControl w:val="0"/>
        <w:numPr>
          <w:ilvl w:val="4"/>
          <w:numId w:val="112"/>
        </w:numPr>
        <w:spacing w:after="0" w:line="240" w:lineRule="auto"/>
        <w:ind w:left="851" w:hanging="284"/>
        <w:jc w:val="both"/>
      </w:pPr>
      <w:r w:rsidRPr="00B53AC8">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rsidR="00A008B0" w:rsidRPr="00B53AC8" w:rsidRDefault="00A008B0" w:rsidP="002B55F4">
      <w:pPr>
        <w:widowControl w:val="0"/>
        <w:numPr>
          <w:ilvl w:val="4"/>
          <w:numId w:val="112"/>
        </w:numPr>
        <w:spacing w:after="0" w:line="240" w:lineRule="auto"/>
        <w:ind w:left="851" w:hanging="284"/>
        <w:jc w:val="both"/>
      </w:pPr>
      <w:r w:rsidRPr="00B53AC8">
        <w:t>Ordine de plată/Dispoziţii de plată /chitanță;</w:t>
      </w:r>
    </w:p>
    <w:p w:rsidR="00A008B0" w:rsidRPr="00B53AC8" w:rsidRDefault="00A008B0" w:rsidP="002B55F4">
      <w:pPr>
        <w:widowControl w:val="0"/>
        <w:numPr>
          <w:ilvl w:val="4"/>
          <w:numId w:val="112"/>
        </w:numPr>
        <w:spacing w:after="0" w:line="240" w:lineRule="auto"/>
        <w:ind w:left="851" w:hanging="284"/>
        <w:jc w:val="both"/>
      </w:pPr>
      <w:r w:rsidRPr="00B53AC8">
        <w:t>Extrase de cont/registru de casă, semnate şi ştampilate de către unitatea emitentă, după caz;</w:t>
      </w:r>
    </w:p>
    <w:p w:rsidR="00A008B0" w:rsidRPr="00B53AC8" w:rsidRDefault="00A008B0" w:rsidP="002B55F4">
      <w:pPr>
        <w:widowControl w:val="0"/>
        <w:numPr>
          <w:ilvl w:val="4"/>
          <w:numId w:val="113"/>
        </w:numPr>
        <w:spacing w:after="0" w:line="240" w:lineRule="auto"/>
        <w:ind w:left="851" w:hanging="284"/>
        <w:jc w:val="both"/>
      </w:pPr>
      <w:r w:rsidRPr="00B53AC8">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rsidR="00A008B0" w:rsidRPr="00B53AC8" w:rsidRDefault="00A008B0" w:rsidP="002B55F4">
      <w:pPr>
        <w:widowControl w:val="0"/>
        <w:numPr>
          <w:ilvl w:val="4"/>
          <w:numId w:val="113"/>
        </w:numPr>
        <w:spacing w:after="0" w:line="240" w:lineRule="auto"/>
        <w:ind w:left="851" w:hanging="284"/>
        <w:jc w:val="both"/>
      </w:pPr>
      <w:r w:rsidRPr="00B53AC8">
        <w:t>Declaraţia pe proprie răspundere a reprezentantului legal al beneficiarului asupra  corectitudinii, legalităţii şi regularitaţii înregistrărilor contabile aferente proiectului;</w:t>
      </w:r>
    </w:p>
    <w:p w:rsidR="00A008B0" w:rsidRPr="00B53AC8" w:rsidRDefault="00A008B0" w:rsidP="002B55F4">
      <w:pPr>
        <w:widowControl w:val="0"/>
        <w:numPr>
          <w:ilvl w:val="4"/>
          <w:numId w:val="113"/>
        </w:numPr>
        <w:spacing w:after="0" w:line="240" w:lineRule="auto"/>
        <w:ind w:left="851" w:hanging="284"/>
        <w:jc w:val="both"/>
      </w:pPr>
      <w:r w:rsidRPr="00B53AC8">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w:t>
      </w:r>
    </w:p>
    <w:p w:rsidR="00A008B0" w:rsidRPr="00B53AC8" w:rsidRDefault="00A008B0" w:rsidP="002B55F4">
      <w:pPr>
        <w:widowControl w:val="0"/>
        <w:numPr>
          <w:ilvl w:val="4"/>
          <w:numId w:val="113"/>
        </w:numPr>
        <w:spacing w:after="0" w:line="240" w:lineRule="auto"/>
        <w:ind w:left="851" w:hanging="284"/>
        <w:jc w:val="both"/>
      </w:pPr>
      <w:r w:rsidRPr="00B53AC8">
        <w:t xml:space="preserve">Pentru obligaţiile de plată aferente </w:t>
      </w:r>
      <w:r w:rsidRPr="00B53AC8">
        <w:rPr>
          <w:i/>
          <w:u w:val="single"/>
        </w:rPr>
        <w:t>contractelor de lucrări</w:t>
      </w:r>
      <w:r w:rsidRPr="00B53AC8">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rsidR="00A008B0" w:rsidRPr="00B53AC8" w:rsidRDefault="00A008B0" w:rsidP="002B55F4">
      <w:pPr>
        <w:widowControl w:val="0"/>
        <w:numPr>
          <w:ilvl w:val="4"/>
          <w:numId w:val="113"/>
        </w:numPr>
        <w:spacing w:after="0" w:line="240" w:lineRule="auto"/>
        <w:ind w:left="851" w:hanging="284"/>
        <w:jc w:val="both"/>
      </w:pPr>
      <w:r w:rsidRPr="00B53AC8">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rsidR="00A008B0" w:rsidRPr="00B53AC8" w:rsidRDefault="00A008B0" w:rsidP="002B55F4">
      <w:pPr>
        <w:widowControl w:val="0"/>
        <w:numPr>
          <w:ilvl w:val="4"/>
          <w:numId w:val="113"/>
        </w:numPr>
        <w:spacing w:after="0" w:line="240" w:lineRule="auto"/>
        <w:ind w:left="851" w:hanging="284"/>
        <w:jc w:val="both"/>
      </w:pPr>
      <w:r w:rsidRPr="00B53AC8">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rsidR="00A008B0" w:rsidRPr="00B53AC8" w:rsidRDefault="00A008B0" w:rsidP="002B55F4">
      <w:pPr>
        <w:widowControl w:val="0"/>
        <w:numPr>
          <w:ilvl w:val="4"/>
          <w:numId w:val="114"/>
        </w:numPr>
        <w:tabs>
          <w:tab w:val="left" w:pos="426"/>
        </w:tabs>
        <w:spacing w:after="0" w:line="240" w:lineRule="auto"/>
        <w:ind w:left="851" w:hanging="284"/>
        <w:jc w:val="both"/>
      </w:pPr>
      <w:r w:rsidRPr="00B53AC8">
        <w:t>La ultima cerere de rambursare se va anexa o declaraţie din care reiese dobânda la prefinanţare din momentul încasării sumelor şi până la momentul utilizării ei, însoţită de extrase de cont;</w:t>
      </w:r>
    </w:p>
    <w:p w:rsidR="00A008B0" w:rsidRPr="00B53AC8" w:rsidRDefault="00A008B0" w:rsidP="002B55F4">
      <w:pPr>
        <w:numPr>
          <w:ilvl w:val="1"/>
          <w:numId w:val="114"/>
        </w:numPr>
        <w:spacing w:after="0" w:line="240" w:lineRule="auto"/>
        <w:ind w:left="851" w:hanging="284"/>
        <w:jc w:val="both"/>
      </w:pPr>
      <w:r w:rsidRPr="00B53AC8">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rsidR="00A008B0" w:rsidRPr="00B53AC8" w:rsidRDefault="00A008B0" w:rsidP="002B55F4">
      <w:pPr>
        <w:tabs>
          <w:tab w:val="left" w:pos="426"/>
        </w:tabs>
        <w:ind w:left="851"/>
      </w:pPr>
    </w:p>
    <w:p w:rsidR="00A008B0" w:rsidRPr="00B53AC8" w:rsidRDefault="00A008B0" w:rsidP="002B55F4">
      <w:pPr>
        <w:widowControl w:val="0"/>
        <w:numPr>
          <w:ilvl w:val="3"/>
          <w:numId w:val="87"/>
        </w:numPr>
        <w:tabs>
          <w:tab w:val="clear" w:pos="3420"/>
          <w:tab w:val="num" w:pos="360"/>
        </w:tabs>
        <w:spacing w:after="0" w:line="240" w:lineRule="auto"/>
        <w:ind w:left="360" w:hanging="360"/>
        <w:jc w:val="both"/>
      </w:pPr>
      <w:r w:rsidRPr="00B53AC8">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rsidR="00A008B0" w:rsidRPr="00B53AC8" w:rsidRDefault="00A008B0" w:rsidP="002B55F4">
      <w:pPr>
        <w:widowControl w:val="0"/>
        <w:numPr>
          <w:ilvl w:val="3"/>
          <w:numId w:val="87"/>
        </w:numPr>
        <w:tabs>
          <w:tab w:val="clear" w:pos="3420"/>
          <w:tab w:val="num" w:pos="360"/>
        </w:tabs>
        <w:spacing w:after="0" w:line="240" w:lineRule="auto"/>
        <w:ind w:left="360" w:hanging="360"/>
        <w:jc w:val="both"/>
      </w:pPr>
      <w:r w:rsidRPr="00B53AC8">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rsidR="00A008B0" w:rsidRPr="00B53AC8" w:rsidRDefault="00A008B0" w:rsidP="002B55F4">
      <w:pPr>
        <w:widowControl w:val="0"/>
        <w:numPr>
          <w:ilvl w:val="3"/>
          <w:numId w:val="87"/>
        </w:numPr>
        <w:tabs>
          <w:tab w:val="clear" w:pos="3420"/>
          <w:tab w:val="num" w:pos="426"/>
        </w:tabs>
        <w:spacing w:after="0" w:line="240" w:lineRule="auto"/>
        <w:ind w:left="360" w:hanging="360"/>
        <w:jc w:val="both"/>
      </w:pPr>
      <w:r w:rsidRPr="00B53AC8">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rsidR="00A008B0" w:rsidRPr="00B53AC8" w:rsidRDefault="00A008B0" w:rsidP="002B55F4">
      <w:pPr>
        <w:widowControl w:val="0"/>
        <w:numPr>
          <w:ilvl w:val="3"/>
          <w:numId w:val="87"/>
        </w:numPr>
        <w:tabs>
          <w:tab w:val="clear" w:pos="3420"/>
          <w:tab w:val="num" w:pos="426"/>
        </w:tabs>
        <w:spacing w:after="0" w:line="240" w:lineRule="auto"/>
        <w:ind w:left="360" w:hanging="360"/>
        <w:jc w:val="both"/>
      </w:pPr>
      <w:r w:rsidRPr="00B53AC8">
        <w:t>Declaraţie pe proprie răspundere a reprezentantului legal al beneficiarului, din care să reiasă că toate documentele din dosarul cererii de rambursare sunt conforme cu originalul.</w:t>
      </w:r>
    </w:p>
    <w:p w:rsidR="00A008B0" w:rsidRPr="00B53AC8" w:rsidRDefault="00A008B0" w:rsidP="002B55F4">
      <w:pPr>
        <w:widowControl w:val="0"/>
        <w:numPr>
          <w:ilvl w:val="3"/>
          <w:numId w:val="87"/>
        </w:numPr>
        <w:tabs>
          <w:tab w:val="left" w:pos="426"/>
        </w:tabs>
        <w:spacing w:after="0" w:line="240" w:lineRule="auto"/>
        <w:ind w:left="360" w:hanging="360"/>
        <w:jc w:val="both"/>
      </w:pPr>
      <w:r w:rsidRPr="00B53AC8">
        <w:t>Orice alt document suport pentru justificarea cheltuielilor solicitate la rambursare: notificări, note, decizii, declaraţii, adrese.</w:t>
      </w:r>
    </w:p>
    <w:p w:rsidR="00A008B0" w:rsidRPr="00B53AC8" w:rsidRDefault="00A008B0" w:rsidP="002B55F4">
      <w:pPr>
        <w:tabs>
          <w:tab w:val="left" w:pos="426"/>
        </w:tabs>
      </w:pPr>
    </w:p>
    <w:p w:rsidR="00A008B0" w:rsidRPr="00B53AC8" w:rsidRDefault="00A008B0" w:rsidP="002B55F4">
      <w:pPr>
        <w:rPr>
          <w:b/>
          <w:i/>
        </w:rPr>
      </w:pPr>
      <w:r w:rsidRPr="00B53AC8">
        <w:rPr>
          <w:b/>
          <w:i/>
        </w:rPr>
        <w:t xml:space="preserve">(b) </w:t>
      </w:r>
      <w:r w:rsidRPr="00B53AC8">
        <w:rPr>
          <w:b/>
          <w:i/>
          <w:u w:val="single"/>
        </w:rPr>
        <w:t xml:space="preserve">ÎN CAZUL APLICĂRII MECANISMULUI DE PLATĂ, </w:t>
      </w:r>
      <w:r w:rsidRPr="00B53AC8">
        <w:rPr>
          <w:b/>
          <w:i/>
        </w:rPr>
        <w:t>cererea de plată va fi însoţită de următoarele documente:</w:t>
      </w:r>
    </w:p>
    <w:p w:rsidR="00A008B0" w:rsidRPr="00B53AC8" w:rsidRDefault="00A008B0" w:rsidP="002B55F4">
      <w:pPr>
        <w:widowControl w:val="0"/>
        <w:numPr>
          <w:ilvl w:val="0"/>
          <w:numId w:val="88"/>
        </w:numPr>
        <w:tabs>
          <w:tab w:val="num" w:pos="644"/>
        </w:tabs>
        <w:autoSpaceDE w:val="0"/>
        <w:autoSpaceDN w:val="0"/>
        <w:adjustRightInd w:val="0"/>
        <w:spacing w:after="0" w:line="240" w:lineRule="auto"/>
        <w:ind w:left="426" w:hanging="426"/>
        <w:jc w:val="both"/>
      </w:pPr>
      <w:r w:rsidRPr="00B53AC8">
        <w:t xml:space="preserve">OPIS </w:t>
      </w:r>
    </w:p>
    <w:p w:rsidR="00A008B0" w:rsidRPr="00B53AC8" w:rsidRDefault="00A008B0" w:rsidP="002B55F4">
      <w:pPr>
        <w:widowControl w:val="0"/>
        <w:numPr>
          <w:ilvl w:val="0"/>
          <w:numId w:val="88"/>
        </w:numPr>
        <w:tabs>
          <w:tab w:val="num" w:pos="644"/>
        </w:tabs>
        <w:autoSpaceDE w:val="0"/>
        <w:autoSpaceDN w:val="0"/>
        <w:adjustRightInd w:val="0"/>
        <w:spacing w:after="0" w:line="240" w:lineRule="auto"/>
        <w:ind w:left="426" w:hanging="426"/>
        <w:jc w:val="both"/>
      </w:pPr>
      <w:r w:rsidRPr="00B53AC8">
        <w:t>Formularul Cererii de plată;</w:t>
      </w:r>
    </w:p>
    <w:p w:rsidR="00A008B0" w:rsidRPr="00B53AC8" w:rsidRDefault="00A008B0" w:rsidP="002B55F4">
      <w:pPr>
        <w:widowControl w:val="0"/>
        <w:numPr>
          <w:ilvl w:val="0"/>
          <w:numId w:val="88"/>
        </w:numPr>
        <w:tabs>
          <w:tab w:val="num" w:pos="644"/>
        </w:tabs>
        <w:autoSpaceDE w:val="0"/>
        <w:autoSpaceDN w:val="0"/>
        <w:adjustRightInd w:val="0"/>
        <w:spacing w:after="0" w:line="240" w:lineRule="auto"/>
        <w:ind w:left="426" w:hanging="426"/>
        <w:jc w:val="both"/>
      </w:pPr>
      <w:r w:rsidRPr="00B53AC8">
        <w:t>Declaraţie pe propria răspundere a reprezentantului legal prin care confirmă că în cererea de plată sunt incluse doar cheltuieli neplătite furnizorilor;</w:t>
      </w:r>
    </w:p>
    <w:p w:rsidR="00A008B0" w:rsidRPr="00B53AC8" w:rsidRDefault="00A008B0" w:rsidP="002B55F4">
      <w:pPr>
        <w:widowControl w:val="0"/>
        <w:numPr>
          <w:ilvl w:val="0"/>
          <w:numId w:val="88"/>
        </w:numPr>
        <w:tabs>
          <w:tab w:val="num" w:pos="644"/>
        </w:tabs>
        <w:autoSpaceDE w:val="0"/>
        <w:autoSpaceDN w:val="0"/>
        <w:adjustRightInd w:val="0"/>
        <w:spacing w:after="0" w:line="240" w:lineRule="auto"/>
        <w:ind w:left="426" w:hanging="426"/>
        <w:jc w:val="both"/>
      </w:pPr>
      <w:r w:rsidRPr="00B53AC8">
        <w:t>Declaraţie pe proprie răspundere a reprezentantului legal al beneficiarului, din care să reiasă că toate documentele din dosarul cererii de plată sunt conforme cu originalul.</w:t>
      </w:r>
    </w:p>
    <w:p w:rsidR="00A008B0" w:rsidRPr="00B53AC8" w:rsidRDefault="00A008B0" w:rsidP="002B55F4">
      <w:pPr>
        <w:widowControl w:val="0"/>
        <w:numPr>
          <w:ilvl w:val="0"/>
          <w:numId w:val="88"/>
        </w:numPr>
        <w:tabs>
          <w:tab w:val="num" w:pos="644"/>
        </w:tabs>
        <w:autoSpaceDE w:val="0"/>
        <w:autoSpaceDN w:val="0"/>
        <w:adjustRightInd w:val="0"/>
        <w:spacing w:after="0" w:line="240" w:lineRule="auto"/>
        <w:ind w:left="426" w:hanging="426"/>
        <w:jc w:val="both"/>
      </w:pPr>
      <w:r w:rsidRPr="00B53AC8">
        <w:t xml:space="preserve">Documente financiar – contabile în copie, ordonate pe categoria respectivă de cheltuieli: </w:t>
      </w:r>
    </w:p>
    <w:p w:rsidR="00A008B0" w:rsidRPr="00B53AC8" w:rsidRDefault="00A008B0" w:rsidP="002B55F4">
      <w:pPr>
        <w:widowControl w:val="0"/>
        <w:autoSpaceDE w:val="0"/>
        <w:autoSpaceDN w:val="0"/>
        <w:adjustRightInd w:val="0"/>
        <w:spacing w:after="0" w:line="240" w:lineRule="auto"/>
        <w:ind w:left="1440"/>
        <w:jc w:val="both"/>
      </w:pPr>
      <w:r w:rsidRPr="00B53AC8">
        <w:t xml:space="preserve">Contractul de achiziţie/ contract de vânzare/cumpărare autentificat pentru clădire/spațiu /acordul-cadru şi, după caz, acte adiționale, împreună cu dosarul de </w:t>
      </w:r>
      <w:r w:rsidRPr="00B53AC8">
        <w:rPr>
          <w:color w:val="000000"/>
        </w:rPr>
        <w:t xml:space="preserve">achiziţie întocmit </w:t>
      </w:r>
      <w:r w:rsidRPr="00B53AC8">
        <w:t>conform prevederilor legale în vigoare;</w:t>
      </w:r>
    </w:p>
    <w:p w:rsidR="00A008B0" w:rsidRPr="00B53AC8"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pPr>
      <w:r w:rsidRPr="00B53AC8">
        <w:t xml:space="preserve">Facturi (facturile de avans sunt însoţite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B53AC8">
        <w:rPr>
          <w:b/>
        </w:rPr>
        <w:t>„Finanțat în cadrul POC, Axa prioritara ...., Prioritatea de investiții nr. ......, codul MySMIS.... și numărul contractului de finanțare...”</w:t>
      </w:r>
      <w:r w:rsidRPr="00B53AC8">
        <w:t xml:space="preserve">. </w:t>
      </w:r>
      <w:r w:rsidRPr="00B53AC8">
        <w:rPr>
          <w:b/>
        </w:rPr>
        <w:t>Se va menționa pe factură și sintagma “</w:t>
      </w:r>
      <w:r w:rsidRPr="00B53AC8">
        <w:rPr>
          <w:b/>
          <w:i/>
        </w:rPr>
        <w:t>Factura a fost inclusă în cererea de plată nr. ...........</w:t>
      </w:r>
      <w:r w:rsidRPr="00B53AC8">
        <w:rPr>
          <w:b/>
        </w:rPr>
        <w:t>”</w:t>
      </w:r>
      <w:r w:rsidRPr="00B53AC8">
        <w:t>. Denumirea produsului/serviciului/lucrării trebuie să fie corelată cu cea specificată în bugetul aprobat al proiectului;</w:t>
      </w:r>
    </w:p>
    <w:p w:rsidR="00A008B0" w:rsidRPr="00B53AC8"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pPr>
      <w:r w:rsidRPr="00B53AC8">
        <w:t>Copie după documentul ce atestă deschiderea contului special la Trezoreria Statului;</w:t>
      </w:r>
    </w:p>
    <w:p w:rsidR="00A008B0" w:rsidRPr="00B53AC8"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pPr>
      <w:r w:rsidRPr="00B53AC8">
        <w:t>Ordine de plată/Dispoziţii de plată externă/chitanța, aferente contribuţiei proprii inclusiv TVA;</w:t>
      </w:r>
    </w:p>
    <w:p w:rsidR="00A008B0" w:rsidRPr="00B53AC8" w:rsidRDefault="00A008B0" w:rsidP="002B55F4">
      <w:pPr>
        <w:widowControl w:val="0"/>
        <w:numPr>
          <w:ilvl w:val="1"/>
          <w:numId w:val="115"/>
        </w:numPr>
        <w:tabs>
          <w:tab w:val="clear" w:pos="1440"/>
          <w:tab w:val="left" w:pos="426"/>
          <w:tab w:val="left" w:pos="567"/>
          <w:tab w:val="num" w:pos="851"/>
        </w:tabs>
        <w:autoSpaceDE w:val="0"/>
        <w:autoSpaceDN w:val="0"/>
        <w:adjustRightInd w:val="0"/>
        <w:spacing w:after="0" w:line="240" w:lineRule="auto"/>
        <w:ind w:left="851" w:hanging="284"/>
        <w:jc w:val="both"/>
      </w:pPr>
      <w:r w:rsidRPr="00B53AC8">
        <w:t>Extrase de cont/registru de casă aferente contribuţiei proprii inclusiv TVA, semnate şi ştampilate de către unitatea emitentă, după caz;</w:t>
      </w:r>
    </w:p>
    <w:p w:rsidR="00A008B0" w:rsidRPr="00B53AC8"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pPr>
      <w:r w:rsidRPr="00B53AC8">
        <w:t>Fișe de cont și note contabile aferente, fişa mijlocului fix, după caz;</w:t>
      </w:r>
    </w:p>
    <w:p w:rsidR="00A008B0" w:rsidRPr="00B53AC8" w:rsidRDefault="00A008B0" w:rsidP="002B55F4">
      <w:pPr>
        <w:widowControl w:val="0"/>
        <w:numPr>
          <w:ilvl w:val="1"/>
          <w:numId w:val="115"/>
        </w:numPr>
        <w:tabs>
          <w:tab w:val="clear" w:pos="1440"/>
          <w:tab w:val="num" w:pos="851"/>
        </w:tabs>
        <w:autoSpaceDE w:val="0"/>
        <w:autoSpaceDN w:val="0"/>
        <w:adjustRightInd w:val="0"/>
        <w:spacing w:after="0" w:line="240" w:lineRule="auto"/>
        <w:ind w:left="851" w:hanging="284"/>
        <w:jc w:val="both"/>
      </w:pPr>
      <w:r w:rsidRPr="00B53AC8">
        <w:t>Declaraţia pe proprie răspundere a reprezentantului legal al beneficiarului asupra corectitudinii, legalităţii şi regularitaţii înregistrărilor contabile aferente proiectului;</w:t>
      </w:r>
    </w:p>
    <w:p w:rsidR="00A008B0" w:rsidRPr="00B53AC8" w:rsidRDefault="00A008B0" w:rsidP="002B55F4">
      <w:pPr>
        <w:pStyle w:val="ListParagraph"/>
        <w:numPr>
          <w:ilvl w:val="1"/>
          <w:numId w:val="115"/>
        </w:numPr>
        <w:jc w:val="both"/>
        <w:rPr>
          <w:sz w:val="22"/>
          <w:szCs w:val="22"/>
        </w:rPr>
      </w:pPr>
      <w:r w:rsidRPr="00B53AC8">
        <w:rPr>
          <w:sz w:val="22"/>
          <w:szCs w:val="22"/>
        </w:rPr>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 după caz, proces verbal de predare/primire..</w:t>
      </w:r>
    </w:p>
    <w:p w:rsidR="00A008B0" w:rsidRPr="00B53AC8" w:rsidRDefault="00A008B0" w:rsidP="002B55F4">
      <w:pPr>
        <w:widowControl w:val="0"/>
        <w:numPr>
          <w:ilvl w:val="4"/>
          <w:numId w:val="116"/>
        </w:numPr>
        <w:tabs>
          <w:tab w:val="clear" w:pos="3600"/>
          <w:tab w:val="left" w:pos="900"/>
          <w:tab w:val="num" w:pos="3261"/>
        </w:tabs>
        <w:spacing w:after="0" w:line="240" w:lineRule="auto"/>
        <w:ind w:left="851" w:hanging="283"/>
        <w:jc w:val="both"/>
      </w:pPr>
      <w:r w:rsidRPr="00B53AC8">
        <w:t xml:space="preserve">Pentru obligaţiile de plată aferente </w:t>
      </w:r>
      <w:r w:rsidRPr="00B53AC8">
        <w:rPr>
          <w:i/>
          <w:u w:val="single"/>
        </w:rPr>
        <w:t>contractelor de lucrări</w:t>
      </w:r>
      <w:r w:rsidRPr="00B53AC8">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rsidR="00A008B0" w:rsidRPr="00B53AC8" w:rsidRDefault="00A008B0" w:rsidP="002B55F4">
      <w:pPr>
        <w:widowControl w:val="0"/>
        <w:numPr>
          <w:ilvl w:val="4"/>
          <w:numId w:val="116"/>
        </w:numPr>
        <w:tabs>
          <w:tab w:val="clear" w:pos="3600"/>
          <w:tab w:val="num" w:pos="900"/>
        </w:tabs>
        <w:spacing w:after="0" w:line="240" w:lineRule="auto"/>
        <w:ind w:left="851" w:hanging="283"/>
        <w:jc w:val="both"/>
      </w:pPr>
      <w:r w:rsidRPr="00B53AC8">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rsidR="00A008B0" w:rsidRPr="00B53AC8" w:rsidRDefault="00A008B0" w:rsidP="002B55F4">
      <w:pPr>
        <w:widowControl w:val="0"/>
        <w:numPr>
          <w:ilvl w:val="4"/>
          <w:numId w:val="116"/>
        </w:numPr>
        <w:tabs>
          <w:tab w:val="clear" w:pos="3600"/>
          <w:tab w:val="num" w:pos="900"/>
        </w:tabs>
        <w:spacing w:after="0" w:line="240" w:lineRule="auto"/>
        <w:ind w:left="851" w:hanging="283"/>
        <w:jc w:val="both"/>
      </w:pPr>
      <w:r w:rsidRPr="00B53AC8">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rsidR="00A008B0" w:rsidRPr="00B53AC8" w:rsidRDefault="00A008B0" w:rsidP="002B55F4">
      <w:pPr>
        <w:widowControl w:val="0"/>
        <w:numPr>
          <w:ilvl w:val="0"/>
          <w:numId w:val="88"/>
        </w:numPr>
        <w:tabs>
          <w:tab w:val="left" w:pos="567"/>
          <w:tab w:val="num" w:pos="644"/>
        </w:tabs>
        <w:autoSpaceDE w:val="0"/>
        <w:autoSpaceDN w:val="0"/>
        <w:adjustRightInd w:val="0"/>
        <w:spacing w:after="0" w:line="240" w:lineRule="auto"/>
        <w:ind w:left="426" w:hanging="426"/>
        <w:jc w:val="both"/>
      </w:pPr>
      <w:r w:rsidRPr="00B53AC8">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rsidR="00A008B0" w:rsidRPr="00B53AC8" w:rsidRDefault="00A008B0" w:rsidP="002B55F4">
      <w:pPr>
        <w:widowControl w:val="0"/>
        <w:numPr>
          <w:ilvl w:val="0"/>
          <w:numId w:val="88"/>
        </w:numPr>
        <w:tabs>
          <w:tab w:val="left" w:pos="567"/>
          <w:tab w:val="num" w:pos="644"/>
        </w:tabs>
        <w:autoSpaceDE w:val="0"/>
        <w:autoSpaceDN w:val="0"/>
        <w:adjustRightInd w:val="0"/>
        <w:spacing w:after="0" w:line="240" w:lineRule="auto"/>
        <w:ind w:left="426" w:hanging="426"/>
        <w:jc w:val="both"/>
      </w:pPr>
      <w:r w:rsidRPr="00B53AC8">
        <w:t>Alte documente justificative pe care AMPOC le consideră necesare în procesul de verificare administrativă a Cererii de Plată.</w:t>
      </w:r>
    </w:p>
    <w:p w:rsidR="00A008B0" w:rsidRPr="00B53AC8" w:rsidRDefault="00A008B0" w:rsidP="002B55F4">
      <w:pPr>
        <w:ind w:left="600"/>
      </w:pPr>
    </w:p>
    <w:p w:rsidR="00A008B0" w:rsidRPr="00B53AC8" w:rsidRDefault="00A008B0" w:rsidP="002B55F4">
      <w:pPr>
        <w:ind w:left="284" w:hanging="284"/>
        <w:contextualSpacing/>
        <w:rPr>
          <w:b/>
          <w:i/>
        </w:rPr>
      </w:pPr>
      <w:r w:rsidRPr="00B53AC8">
        <w:rPr>
          <w:b/>
          <w:i/>
        </w:rPr>
        <w:t xml:space="preserve">(c) </w:t>
      </w:r>
      <w:r w:rsidRPr="00B53AC8">
        <w:rPr>
          <w:b/>
          <w:i/>
          <w:u w:val="single"/>
        </w:rPr>
        <w:t>ÎN CAZUL ÎN CARE SE APLICĂ MECANISMUL DE PLATĂ</w:t>
      </w:r>
      <w:r w:rsidRPr="00B53AC8">
        <w:rPr>
          <w:b/>
          <w:i/>
        </w:rPr>
        <w:t>, cererea de rambursare aferentă cererii de plată va fi însoţită de următoarele documente:</w:t>
      </w:r>
    </w:p>
    <w:p w:rsidR="00A008B0" w:rsidRPr="00B53AC8" w:rsidRDefault="00A008B0" w:rsidP="002B55F4">
      <w:pPr>
        <w:widowControl w:val="0"/>
        <w:numPr>
          <w:ilvl w:val="3"/>
          <w:numId w:val="89"/>
        </w:numPr>
        <w:tabs>
          <w:tab w:val="clear" w:pos="3420"/>
          <w:tab w:val="num" w:pos="360"/>
        </w:tabs>
        <w:spacing w:after="0" w:line="240" w:lineRule="auto"/>
        <w:ind w:left="426" w:hanging="426"/>
        <w:jc w:val="both"/>
      </w:pPr>
      <w:r w:rsidRPr="00B53AC8">
        <w:t xml:space="preserve">OPIS </w:t>
      </w:r>
    </w:p>
    <w:p w:rsidR="00A008B0" w:rsidRPr="00B53AC8" w:rsidRDefault="00A008B0" w:rsidP="002B55F4">
      <w:pPr>
        <w:widowControl w:val="0"/>
        <w:numPr>
          <w:ilvl w:val="3"/>
          <w:numId w:val="89"/>
        </w:numPr>
        <w:tabs>
          <w:tab w:val="clear" w:pos="3420"/>
          <w:tab w:val="num" w:pos="360"/>
        </w:tabs>
        <w:spacing w:after="0" w:line="240" w:lineRule="auto"/>
        <w:ind w:left="426" w:hanging="426"/>
        <w:jc w:val="both"/>
      </w:pPr>
      <w:r w:rsidRPr="00B53AC8">
        <w:t>Formularul Cererii de rambursare aferentă cererii de plată;</w:t>
      </w:r>
    </w:p>
    <w:p w:rsidR="00A008B0" w:rsidRPr="00B53AC8" w:rsidRDefault="00A008B0" w:rsidP="002B55F4">
      <w:pPr>
        <w:widowControl w:val="0"/>
        <w:numPr>
          <w:ilvl w:val="3"/>
          <w:numId w:val="89"/>
        </w:numPr>
        <w:tabs>
          <w:tab w:val="clear" w:pos="3420"/>
          <w:tab w:val="num" w:pos="540"/>
        </w:tabs>
        <w:spacing w:after="0" w:line="240" w:lineRule="auto"/>
        <w:ind w:left="426" w:hanging="426"/>
        <w:jc w:val="both"/>
      </w:pPr>
      <w:r w:rsidRPr="00B53AC8">
        <w:t>Cererea de plată în baza căreia AMPOC a virat fondurile către Beneficiar (fără documentele justificative/suport);</w:t>
      </w:r>
    </w:p>
    <w:p w:rsidR="00A008B0" w:rsidRPr="00B53AC8" w:rsidRDefault="00A008B0" w:rsidP="002B55F4">
      <w:pPr>
        <w:widowControl w:val="0"/>
        <w:numPr>
          <w:ilvl w:val="3"/>
          <w:numId w:val="89"/>
        </w:numPr>
        <w:tabs>
          <w:tab w:val="clear" w:pos="3420"/>
          <w:tab w:val="num" w:pos="540"/>
        </w:tabs>
        <w:spacing w:after="0" w:line="240" w:lineRule="auto"/>
        <w:ind w:left="426" w:hanging="426"/>
        <w:jc w:val="both"/>
      </w:pPr>
      <w:r w:rsidRPr="00B53AC8">
        <w:t>Notificarea transmisă de AMPOC beneficiarului;</w:t>
      </w:r>
    </w:p>
    <w:p w:rsidR="00A008B0" w:rsidRPr="00B53AC8" w:rsidRDefault="00A008B0" w:rsidP="002B55F4">
      <w:pPr>
        <w:widowControl w:val="0"/>
        <w:numPr>
          <w:ilvl w:val="3"/>
          <w:numId w:val="89"/>
        </w:numPr>
        <w:tabs>
          <w:tab w:val="clear" w:pos="3420"/>
        </w:tabs>
        <w:spacing w:after="0" w:line="240" w:lineRule="auto"/>
        <w:ind w:left="426" w:hanging="426"/>
        <w:jc w:val="both"/>
      </w:pPr>
      <w:r w:rsidRPr="00B53AC8">
        <w:t>Ordinele de plată/chitanța pentru plata integrală a facturilor din Notificare;</w:t>
      </w:r>
    </w:p>
    <w:p w:rsidR="00A008B0" w:rsidRPr="00B53AC8" w:rsidRDefault="00A008B0" w:rsidP="002B55F4">
      <w:pPr>
        <w:widowControl w:val="0"/>
        <w:numPr>
          <w:ilvl w:val="3"/>
          <w:numId w:val="89"/>
        </w:numPr>
        <w:tabs>
          <w:tab w:val="clear" w:pos="3420"/>
        </w:tabs>
        <w:spacing w:after="0" w:line="240" w:lineRule="auto"/>
        <w:ind w:left="426" w:hanging="426"/>
        <w:jc w:val="both"/>
      </w:pPr>
      <w:r w:rsidRPr="00B53AC8">
        <w:t>Extrase de cont/registru de casă, semnate şi ştampilate de către unitatea emitentă, după caz;</w:t>
      </w:r>
    </w:p>
    <w:p w:rsidR="00A008B0" w:rsidRPr="00B53AC8" w:rsidRDefault="00A008B0" w:rsidP="002B55F4">
      <w:pPr>
        <w:widowControl w:val="0"/>
        <w:numPr>
          <w:ilvl w:val="3"/>
          <w:numId w:val="89"/>
        </w:numPr>
        <w:tabs>
          <w:tab w:val="clear" w:pos="3420"/>
          <w:tab w:val="num" w:pos="360"/>
        </w:tabs>
        <w:spacing w:after="0" w:line="240" w:lineRule="auto"/>
        <w:ind w:left="426" w:hanging="426"/>
        <w:jc w:val="both"/>
      </w:pPr>
      <w:r w:rsidRPr="00B53AC8">
        <w:t>Balanţa analitică de verificare aferenta perioadei de raportare pentru cererea de plată şi cererea de rambursare aferentă cererii de plată în cauză, fișe de cont și note contabile aferente;</w:t>
      </w:r>
    </w:p>
    <w:p w:rsidR="00A008B0" w:rsidRPr="00B53AC8" w:rsidRDefault="00A008B0" w:rsidP="002B55F4">
      <w:pPr>
        <w:widowControl w:val="0"/>
        <w:numPr>
          <w:ilvl w:val="3"/>
          <w:numId w:val="89"/>
        </w:numPr>
        <w:tabs>
          <w:tab w:val="clear" w:pos="3420"/>
          <w:tab w:val="num" w:pos="360"/>
        </w:tabs>
        <w:spacing w:after="0" w:line="240" w:lineRule="auto"/>
        <w:ind w:left="426" w:hanging="426"/>
        <w:jc w:val="both"/>
      </w:pPr>
      <w:r w:rsidRPr="00B53AC8">
        <w:t>Declaraţia pe proprie răspundere a reprezentantului legal al beneficiarului asupra corectitudinii, legalităţii şi regularitaţii înregistrărilor contabile aferente proiectului;</w:t>
      </w:r>
    </w:p>
    <w:p w:rsidR="00A008B0" w:rsidRPr="00B53AC8" w:rsidRDefault="00A008B0" w:rsidP="002B55F4">
      <w:pPr>
        <w:widowControl w:val="0"/>
        <w:numPr>
          <w:ilvl w:val="3"/>
          <w:numId w:val="89"/>
        </w:numPr>
        <w:spacing w:after="0" w:line="240" w:lineRule="auto"/>
        <w:jc w:val="both"/>
      </w:pPr>
      <w:r w:rsidRPr="00B53AC8">
        <w:t>extras de carte funciară (copie conform cu originalul);</w:t>
      </w:r>
    </w:p>
    <w:p w:rsidR="00A008B0" w:rsidRPr="00B53AC8" w:rsidRDefault="00A008B0" w:rsidP="002B55F4">
      <w:pPr>
        <w:widowControl w:val="0"/>
        <w:numPr>
          <w:ilvl w:val="3"/>
          <w:numId w:val="89"/>
        </w:numPr>
        <w:tabs>
          <w:tab w:val="clear" w:pos="3420"/>
          <w:tab w:val="num" w:pos="360"/>
        </w:tabs>
        <w:spacing w:after="0" w:line="240" w:lineRule="auto"/>
        <w:ind w:left="426" w:hanging="426"/>
        <w:jc w:val="both"/>
      </w:pPr>
      <w:r w:rsidRPr="00B53AC8">
        <w:t>Declaraţie pe proprie răspundere a reprezentantului legal al beneficiarului, din care să reiasă că toate documentele din dosarul cererii de rambursare aferent cererii de plată sunt conforme cu originalul;</w:t>
      </w:r>
    </w:p>
    <w:p w:rsidR="00A008B0" w:rsidRPr="00B53AC8" w:rsidRDefault="00A008B0" w:rsidP="002B55F4">
      <w:pPr>
        <w:widowControl w:val="0"/>
        <w:numPr>
          <w:ilvl w:val="3"/>
          <w:numId w:val="89"/>
        </w:numPr>
        <w:tabs>
          <w:tab w:val="clear" w:pos="3420"/>
        </w:tabs>
        <w:spacing w:after="0" w:line="240" w:lineRule="auto"/>
        <w:ind w:left="426" w:hanging="426"/>
        <w:jc w:val="both"/>
      </w:pPr>
      <w:r w:rsidRPr="00B53AC8">
        <w:t>Alte documente justificative pe care AMPOC le consideră necesare în procesul de verificare administrativă a Cererii de rambursare aferentă cererii de plată;</w:t>
      </w:r>
    </w:p>
    <w:p w:rsidR="00A008B0" w:rsidRPr="00B53AC8" w:rsidRDefault="00A008B0" w:rsidP="002B55F4">
      <w:pPr>
        <w:widowControl w:val="0"/>
        <w:numPr>
          <w:ilvl w:val="3"/>
          <w:numId w:val="89"/>
        </w:numPr>
        <w:tabs>
          <w:tab w:val="clear" w:pos="3420"/>
        </w:tabs>
        <w:spacing w:after="0" w:line="240" w:lineRule="auto"/>
        <w:ind w:left="426" w:hanging="426"/>
        <w:jc w:val="both"/>
      </w:pPr>
      <w:r w:rsidRPr="00B53AC8">
        <w:t>Raportul de progres aferent perioadei de referinţă a cererii de plată si a cererii de  rambursare aferentă cererii de plată, precum şi lista de verificare a acestuia (se transmite de către beneficiar la AM POC).</w:t>
      </w:r>
    </w:p>
    <w:p w:rsidR="00A008B0" w:rsidRPr="00B53AC8" w:rsidRDefault="00A008B0" w:rsidP="002B55F4"/>
    <w:p w:rsidR="00A008B0" w:rsidRPr="00B53AC8" w:rsidRDefault="00A008B0" w:rsidP="002B55F4">
      <w:pPr>
        <w:spacing w:after="120"/>
        <w:ind w:left="426"/>
      </w:pPr>
      <w:r w:rsidRPr="00B53AC8">
        <w:t>Pentru toate documentele incluse în dosarul cererii de rambursare/ cererii de plată/ cererii de rambursare aferentă cererii de plată, redactate în alte limbi, se va anexa o traducere în limba română realizată de un traducător autorizat.</w:t>
      </w:r>
    </w:p>
    <w:p w:rsidR="00A008B0" w:rsidRPr="00B53AC8" w:rsidRDefault="00A008B0" w:rsidP="002B55F4">
      <w:pPr>
        <w:spacing w:after="120"/>
        <w:ind w:left="426"/>
      </w:pPr>
      <w:r w:rsidRPr="00B53AC8">
        <w:t xml:space="preserve">Beneficiarul are obligaţia de a transmite electronic documentele aferente cererii de rambursare/ cererii de plată/ cererii de rambursarea aferentă cererii de plată.  </w:t>
      </w:r>
    </w:p>
    <w:p w:rsidR="00A008B0" w:rsidRPr="00B53AC8" w:rsidRDefault="00A008B0" w:rsidP="002B55F4">
      <w:pPr>
        <w:widowControl w:val="0"/>
        <w:numPr>
          <w:ilvl w:val="0"/>
          <w:numId w:val="147"/>
        </w:numPr>
        <w:spacing w:after="0" w:line="240" w:lineRule="auto"/>
        <w:ind w:left="360"/>
        <w:jc w:val="both"/>
      </w:pPr>
      <w:r w:rsidRPr="00B53AC8">
        <w:t xml:space="preserve">În vederea verificării de către </w:t>
      </w:r>
      <w:r w:rsidRPr="00B53AC8">
        <w:rPr>
          <w:color w:val="000000"/>
        </w:rPr>
        <w:t xml:space="preserve">AMPOC a procedurilor de achiziţie derulate în vederea implementării proiectului, Beneficiarul va </w:t>
      </w:r>
      <w:r w:rsidRPr="00B53AC8">
        <w:t xml:space="preserve">prezenta </w:t>
      </w:r>
      <w:r w:rsidRPr="00B53AC8">
        <w:rPr>
          <w:b/>
        </w:rPr>
        <w:t>documentele aferente achiziţiei</w:t>
      </w:r>
      <w:r w:rsidRPr="00B53AC8">
        <w:t xml:space="preserve"> (se vor lua în considerare acele documente din lista de mai jos corespunzătoare legislaţiei urmărite în vederea atribuirii contractelor):</w:t>
      </w:r>
    </w:p>
    <w:p w:rsidR="00A008B0" w:rsidRPr="00B53AC8" w:rsidRDefault="00A008B0" w:rsidP="002B55F4">
      <w:pPr>
        <w:widowControl w:val="0"/>
        <w:numPr>
          <w:ilvl w:val="0"/>
          <w:numId w:val="90"/>
        </w:numPr>
        <w:spacing w:after="0" w:line="240" w:lineRule="auto"/>
        <w:ind w:hanging="796"/>
        <w:jc w:val="both"/>
        <w:rPr>
          <w:b/>
        </w:rPr>
      </w:pPr>
      <w:r w:rsidRPr="00B53AC8">
        <w:rPr>
          <w:b/>
        </w:rPr>
        <w:t>Pentru procedurile desfăşurate conform Legii nr. 98/2016:</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referat de necesitate;</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strategia de contractare;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programul achiziţiilor publice pe proiect si anexa achiziţiilor directe;</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anunțuri/clarificări erată şi dovada transmiterii acestuia spre publicare, dacă este cazul; </w:t>
      </w:r>
    </w:p>
    <w:p w:rsidR="00A008B0" w:rsidRPr="00B53AC8" w:rsidRDefault="00A008B0" w:rsidP="002B55F4">
      <w:pPr>
        <w:pStyle w:val="ListParagraph"/>
        <w:numPr>
          <w:ilvl w:val="0"/>
          <w:numId w:val="117"/>
        </w:numPr>
        <w:spacing w:after="0"/>
        <w:ind w:left="1701" w:right="284" w:firstLine="0"/>
        <w:rPr>
          <w:sz w:val="22"/>
          <w:szCs w:val="22"/>
        </w:rPr>
      </w:pPr>
      <w:r w:rsidRPr="00B53AC8">
        <w:rPr>
          <w:sz w:val="22"/>
          <w:szCs w:val="22"/>
        </w:rPr>
        <w:t xml:space="preserve">documentaţia de atribuire;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decizia/dispoziţia/ordinul de numire a comisiei de evaluare şi, după caz, a experţilor cooptaţi; </w:t>
      </w:r>
    </w:p>
    <w:p w:rsidR="00A008B0" w:rsidRPr="00B53AC8" w:rsidRDefault="00A008B0" w:rsidP="002B55F4">
      <w:pPr>
        <w:pStyle w:val="ListParagraph"/>
        <w:numPr>
          <w:ilvl w:val="0"/>
          <w:numId w:val="117"/>
        </w:numPr>
        <w:spacing w:after="120"/>
        <w:ind w:left="1701" w:right="284" w:firstLine="0"/>
        <w:jc w:val="both"/>
        <w:rPr>
          <w:color w:val="000000"/>
          <w:sz w:val="22"/>
          <w:szCs w:val="22"/>
        </w:rPr>
      </w:pPr>
      <w:r w:rsidRPr="00B53AC8">
        <w:rPr>
          <w:sz w:val="22"/>
          <w:szCs w:val="22"/>
        </w:rPr>
        <w:t xml:space="preserve">declaraţiile de </w:t>
      </w:r>
      <w:r w:rsidRPr="00B53AC8">
        <w:rPr>
          <w:color w:val="000000"/>
          <w:sz w:val="22"/>
          <w:szCs w:val="22"/>
        </w:rPr>
        <w:t xml:space="preserve">confidenţialitate şi imparţialitate ale membrilor comisiei de evaluare; </w:t>
      </w:r>
    </w:p>
    <w:p w:rsidR="00A008B0" w:rsidRPr="00B53AC8" w:rsidRDefault="00A008B0" w:rsidP="002B55F4">
      <w:pPr>
        <w:pStyle w:val="ListParagraph"/>
        <w:numPr>
          <w:ilvl w:val="0"/>
          <w:numId w:val="117"/>
        </w:numPr>
        <w:spacing w:after="120"/>
        <w:ind w:left="1701" w:right="284" w:firstLine="0"/>
        <w:jc w:val="both"/>
        <w:rPr>
          <w:color w:val="000000"/>
          <w:sz w:val="22"/>
          <w:szCs w:val="22"/>
        </w:rPr>
      </w:pPr>
      <w:r w:rsidRPr="00B53AC8">
        <w:rPr>
          <w:color w:val="000000"/>
          <w:sz w:val="22"/>
          <w:szCs w:val="22"/>
        </w:rPr>
        <w:t xml:space="preserve">procesul-verbal al şedinţei de deschidere a ofertelor, dacă este cazul; </w:t>
      </w:r>
    </w:p>
    <w:p w:rsidR="00A008B0" w:rsidRPr="00B53AC8" w:rsidRDefault="00A008B0" w:rsidP="002B55F4">
      <w:pPr>
        <w:pStyle w:val="ListParagraph"/>
        <w:numPr>
          <w:ilvl w:val="0"/>
          <w:numId w:val="117"/>
        </w:numPr>
        <w:spacing w:after="120"/>
        <w:ind w:left="1701" w:right="284" w:firstLine="0"/>
        <w:jc w:val="both"/>
        <w:rPr>
          <w:color w:val="000000"/>
          <w:sz w:val="22"/>
          <w:szCs w:val="22"/>
        </w:rPr>
      </w:pPr>
      <w:r w:rsidRPr="00B53AC8">
        <w:rPr>
          <w:color w:val="000000"/>
          <w:sz w:val="22"/>
          <w:szCs w:val="22"/>
        </w:rPr>
        <w:t xml:space="preserve">declarația de identificare a participanţilor la procedură  cu datele de identificare ale ofertanţilor; </w:t>
      </w:r>
    </w:p>
    <w:p w:rsidR="00A008B0" w:rsidRPr="00B53AC8" w:rsidRDefault="00A008B0" w:rsidP="002B55F4">
      <w:pPr>
        <w:pStyle w:val="ListParagraph"/>
        <w:numPr>
          <w:ilvl w:val="0"/>
          <w:numId w:val="117"/>
        </w:numPr>
        <w:spacing w:after="120"/>
        <w:ind w:left="1701" w:right="284" w:firstLine="0"/>
        <w:jc w:val="both"/>
        <w:rPr>
          <w:color w:val="000000"/>
          <w:sz w:val="22"/>
          <w:szCs w:val="22"/>
        </w:rPr>
      </w:pPr>
      <w:r w:rsidRPr="00B53AC8">
        <w:rPr>
          <w:color w:val="000000"/>
          <w:sz w:val="22"/>
          <w:szCs w:val="22"/>
        </w:rPr>
        <w:t xml:space="preserve">declaraţia pe proprie răspundere  privind persoanele cu funcţie de decizie din cadrul autorităţii contractante; </w:t>
      </w:r>
    </w:p>
    <w:p w:rsidR="00A008B0" w:rsidRPr="00B53AC8" w:rsidRDefault="00A008B0" w:rsidP="002B55F4">
      <w:pPr>
        <w:pStyle w:val="ListParagraph"/>
        <w:numPr>
          <w:ilvl w:val="0"/>
          <w:numId w:val="117"/>
        </w:numPr>
        <w:spacing w:after="120"/>
        <w:ind w:left="1701" w:right="284" w:firstLine="0"/>
        <w:jc w:val="both"/>
        <w:rPr>
          <w:color w:val="000000"/>
          <w:sz w:val="22"/>
          <w:szCs w:val="22"/>
        </w:rPr>
      </w:pPr>
      <w:r w:rsidRPr="00B53AC8">
        <w:rPr>
          <w:color w:val="000000"/>
          <w:sz w:val="22"/>
          <w:szCs w:val="22"/>
        </w:rPr>
        <w:t xml:space="preserve">formularele de ofertă depuse în cadrul procedurii de atribuire;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color w:val="000000"/>
          <w:sz w:val="22"/>
          <w:szCs w:val="22"/>
        </w:rPr>
        <w:t>DUAE şi documentele de calificare dacă este cazul</w:t>
      </w:r>
      <w:r w:rsidRPr="00B53AC8">
        <w:rPr>
          <w:sz w:val="22"/>
          <w:szCs w:val="22"/>
        </w:rPr>
        <w:t xml:space="preserve">;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solicitările de clarificări, precum şi clarificările transmise/primite de autoritatea contractantă;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raportul intermediar privind selecţia candidaţilor, dacă este cazul;</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procesele-verbale de evaluare, negociere, dialog, dacă este cazul;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raportul procedurii de atribuire, precum şi anexele la acesta;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oferta câştigătoare completă împreună cu documentele de calificare, precum si ofertele necâştigătoare (documentele depuse şi evaluate până la momentul respingerii/eliminării)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dovada comunicărilor privind rezultatul procedurii;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contractul de achiziţie publică/acordul-cadru, semnate, şi, după caz, actele adiţionale;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contractele de asociere/subcontractare, dacă este cazul;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anunţul de atribuire şi dovada transmiterii acestuia spre publicare;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notificările prealabile formulate în cadrul procedurii de atribuire, însoţite de răspunsul beneficiarilor,dacă este cazul;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contestaţiile formulate în cadrul procedurii de atribuire, însoţite de deciziile motivate pronunţate de Consiliul Naţional de Soluţionare a Contestaţiilor;</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hotărâri ale instanţelor de judecată referitoare la procedura de atribuire;</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dacă este cazul, decizia de anulare a procedurii de atribuire;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notificare ANAP, decizia de verificare ANAP, note intermediare ANAP, avize consultative ANAP,dacă este cazul;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dovada constituirii garanţiei de bună execuţie, sau după caz, dovada deschiderii contului de garanţie de bună execuţie şi a virării sumei minime impuse prin contract;</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 xml:space="preserve">rapoarte de specialitate întocmite de experţi cooptaţi, dacă este cazul; </w:t>
      </w:r>
    </w:p>
    <w:p w:rsidR="00A008B0" w:rsidRPr="00B53AC8" w:rsidRDefault="00A008B0" w:rsidP="002B55F4">
      <w:pPr>
        <w:pStyle w:val="ListParagraph"/>
        <w:numPr>
          <w:ilvl w:val="0"/>
          <w:numId w:val="117"/>
        </w:numPr>
        <w:spacing w:after="120"/>
        <w:ind w:left="1701" w:right="284" w:firstLine="0"/>
        <w:jc w:val="both"/>
        <w:rPr>
          <w:sz w:val="22"/>
          <w:szCs w:val="22"/>
        </w:rPr>
      </w:pPr>
      <w:r w:rsidRPr="00B53AC8">
        <w:rPr>
          <w:sz w:val="22"/>
          <w:szCs w:val="22"/>
        </w:rPr>
        <w:t>orice alt document suport pentru justificarea cheltuielilor solicitate la rambursare: notificări, note, decizii, declaraţii, adrese;</w:t>
      </w:r>
    </w:p>
    <w:p w:rsidR="00A008B0" w:rsidRPr="00B53AC8" w:rsidRDefault="00A008B0" w:rsidP="002B55F4">
      <w:pPr>
        <w:ind w:left="709"/>
      </w:pPr>
      <w:r w:rsidRPr="00B53AC8">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rsidR="00A008B0" w:rsidRPr="00B53AC8" w:rsidRDefault="00A008B0" w:rsidP="002B55F4">
      <w:pPr>
        <w:widowControl w:val="0"/>
        <w:numPr>
          <w:ilvl w:val="0"/>
          <w:numId w:val="90"/>
        </w:numPr>
        <w:spacing w:after="0" w:line="240" w:lineRule="auto"/>
        <w:ind w:left="709" w:hanging="425"/>
        <w:jc w:val="both"/>
        <w:rPr>
          <w:b/>
        </w:rPr>
      </w:pPr>
      <w:r w:rsidRPr="00B53AC8">
        <w:rPr>
          <w:b/>
        </w:rPr>
        <w:t>Pentru procedurile competitive derulate în conformitate cu prevederile Ordinului Ministrului Fondurilor Europene nr. 1284/2016:</w:t>
      </w:r>
    </w:p>
    <w:p w:rsidR="00A008B0" w:rsidRPr="00B53AC8" w:rsidRDefault="00A008B0" w:rsidP="002B55F4">
      <w:pPr>
        <w:widowControl w:val="0"/>
        <w:numPr>
          <w:ilvl w:val="2"/>
          <w:numId w:val="91"/>
        </w:numPr>
        <w:spacing w:after="0" w:line="240" w:lineRule="auto"/>
        <w:ind w:left="709" w:hanging="283"/>
        <w:jc w:val="both"/>
      </w:pPr>
      <w:r w:rsidRPr="00B53AC8">
        <w:t xml:space="preserve">Opis cu documentele dosarului; </w:t>
      </w:r>
    </w:p>
    <w:p w:rsidR="00A008B0" w:rsidRPr="00B53AC8" w:rsidRDefault="00A008B0" w:rsidP="002B55F4">
      <w:pPr>
        <w:widowControl w:val="0"/>
        <w:numPr>
          <w:ilvl w:val="2"/>
          <w:numId w:val="91"/>
        </w:numPr>
        <w:spacing w:after="0" w:line="240" w:lineRule="auto"/>
        <w:ind w:left="709" w:hanging="283"/>
        <w:jc w:val="both"/>
      </w:pPr>
      <w:r w:rsidRPr="00B53AC8">
        <w:t>Specificaţiile tehnice;</w:t>
      </w:r>
    </w:p>
    <w:p w:rsidR="00A008B0" w:rsidRPr="00B53AC8" w:rsidRDefault="00A008B0" w:rsidP="002B55F4">
      <w:pPr>
        <w:widowControl w:val="0"/>
        <w:numPr>
          <w:ilvl w:val="2"/>
          <w:numId w:val="91"/>
        </w:numPr>
        <w:spacing w:after="0" w:line="240" w:lineRule="auto"/>
        <w:ind w:left="709" w:hanging="283"/>
        <w:jc w:val="both"/>
      </w:pPr>
      <w:r w:rsidRPr="00B53AC8">
        <w:t xml:space="preserve">Nota privind determinarea valorii estimate; </w:t>
      </w:r>
    </w:p>
    <w:p w:rsidR="00A008B0" w:rsidRPr="00B53AC8" w:rsidRDefault="00A008B0" w:rsidP="002B55F4">
      <w:pPr>
        <w:widowControl w:val="0"/>
        <w:numPr>
          <w:ilvl w:val="2"/>
          <w:numId w:val="91"/>
        </w:numPr>
        <w:spacing w:after="0" w:line="240" w:lineRule="auto"/>
        <w:ind w:left="709" w:hanging="283"/>
        <w:jc w:val="both"/>
      </w:pPr>
      <w:r w:rsidRPr="00B53AC8">
        <w:t xml:space="preserve">Dovada anunţului/invitaţiilor/clarificărilor/comunicărilor rezultatului (după caz); </w:t>
      </w:r>
    </w:p>
    <w:p w:rsidR="00A008B0" w:rsidRPr="00B53AC8" w:rsidRDefault="00A008B0" w:rsidP="002B55F4">
      <w:pPr>
        <w:widowControl w:val="0"/>
        <w:numPr>
          <w:ilvl w:val="2"/>
          <w:numId w:val="91"/>
        </w:numPr>
        <w:spacing w:after="0" w:line="240" w:lineRule="auto"/>
        <w:ind w:left="709" w:hanging="283"/>
        <w:jc w:val="both"/>
      </w:pPr>
      <w:r w:rsidRPr="00B53AC8">
        <w:t xml:space="preserve">Nota justificativă de atribuire; </w:t>
      </w:r>
    </w:p>
    <w:p w:rsidR="00A008B0" w:rsidRPr="00B53AC8" w:rsidRDefault="00A008B0" w:rsidP="002B55F4">
      <w:pPr>
        <w:widowControl w:val="0"/>
        <w:numPr>
          <w:ilvl w:val="2"/>
          <w:numId w:val="91"/>
        </w:numPr>
        <w:spacing w:after="0" w:line="240" w:lineRule="auto"/>
        <w:ind w:left="709" w:hanging="283"/>
        <w:jc w:val="both"/>
      </w:pPr>
      <w:r w:rsidRPr="00B53AC8">
        <w:t xml:space="preserve">Nota justificativă privind decalarea datelor de semnare a contractelor (după caz) – pentru loturi; </w:t>
      </w:r>
    </w:p>
    <w:p w:rsidR="00A008B0" w:rsidRPr="00B53AC8" w:rsidRDefault="00A008B0" w:rsidP="002B55F4">
      <w:pPr>
        <w:widowControl w:val="0"/>
        <w:numPr>
          <w:ilvl w:val="2"/>
          <w:numId w:val="91"/>
        </w:numPr>
        <w:spacing w:after="0" w:line="240" w:lineRule="auto"/>
        <w:ind w:left="709" w:right="-1" w:hanging="283"/>
        <w:jc w:val="both"/>
      </w:pPr>
      <w:r w:rsidRPr="00B53AC8">
        <w:t xml:space="preserve">Declaraţii pe propria răspundere din care rezultă că ofertantul câştigător/solicitantul/beneficiarul privat nu a încălcat prevederile referitoare la conflictul de interese; </w:t>
      </w:r>
    </w:p>
    <w:p w:rsidR="00A008B0" w:rsidRPr="00B53AC8" w:rsidRDefault="00A008B0" w:rsidP="002B55F4">
      <w:pPr>
        <w:widowControl w:val="0"/>
        <w:numPr>
          <w:ilvl w:val="2"/>
          <w:numId w:val="91"/>
        </w:numPr>
        <w:spacing w:after="0" w:line="240" w:lineRule="auto"/>
        <w:ind w:left="709" w:hanging="283"/>
        <w:jc w:val="both"/>
      </w:pPr>
      <w:r w:rsidRPr="00B53AC8">
        <w:t xml:space="preserve">Ofertele şi clarificările (după caz); </w:t>
      </w:r>
    </w:p>
    <w:p w:rsidR="00A008B0" w:rsidRPr="00B53AC8" w:rsidRDefault="00A008B0" w:rsidP="002B55F4">
      <w:pPr>
        <w:widowControl w:val="0"/>
        <w:numPr>
          <w:ilvl w:val="2"/>
          <w:numId w:val="91"/>
        </w:numPr>
        <w:spacing w:after="0" w:line="240" w:lineRule="auto"/>
        <w:ind w:left="709" w:hanging="283"/>
        <w:jc w:val="both"/>
      </w:pPr>
      <w:r w:rsidRPr="00B53AC8">
        <w:t xml:space="preserve">Contractul de achiziţie; </w:t>
      </w:r>
    </w:p>
    <w:p w:rsidR="00A008B0" w:rsidRPr="00B53AC8" w:rsidRDefault="00A008B0" w:rsidP="002B55F4">
      <w:pPr>
        <w:widowControl w:val="0"/>
        <w:numPr>
          <w:ilvl w:val="2"/>
          <w:numId w:val="91"/>
        </w:numPr>
        <w:spacing w:after="0" w:line="240" w:lineRule="auto"/>
        <w:ind w:left="709" w:hanging="283"/>
        <w:jc w:val="both"/>
      </w:pPr>
      <w:r w:rsidRPr="00B53AC8">
        <w:t>Actele adiţionale (după caz);</w:t>
      </w:r>
    </w:p>
    <w:p w:rsidR="00A008B0" w:rsidRPr="00B53AC8" w:rsidRDefault="00A008B0" w:rsidP="002B55F4">
      <w:pPr>
        <w:widowControl w:val="0"/>
        <w:numPr>
          <w:ilvl w:val="2"/>
          <w:numId w:val="91"/>
        </w:numPr>
        <w:spacing w:after="0" w:line="240" w:lineRule="auto"/>
        <w:ind w:left="709" w:hanging="283"/>
        <w:jc w:val="both"/>
      </w:pPr>
      <w:r w:rsidRPr="00B53AC8">
        <w:t xml:space="preserve">Alte documente relevante, inclusiv documentele care dovedesc realizarea achiziţiei (de exemplu: procese-verbale de recepţie servicii şi lucrări, livrabile, procese-verbale de predare primire etc.); </w:t>
      </w:r>
    </w:p>
    <w:p w:rsidR="00A008B0" w:rsidRPr="00B53AC8" w:rsidRDefault="00A008B0" w:rsidP="002B55F4">
      <w:pPr>
        <w:widowControl w:val="0"/>
        <w:numPr>
          <w:ilvl w:val="2"/>
          <w:numId w:val="91"/>
        </w:numPr>
        <w:spacing w:after="0" w:line="240" w:lineRule="auto"/>
        <w:ind w:left="709" w:hanging="283"/>
        <w:jc w:val="both"/>
      </w:pPr>
      <w:r w:rsidRPr="00B53AC8">
        <w:t>Contestaţiile (după caz)/ deciziile aferente.</w:t>
      </w:r>
    </w:p>
    <w:p w:rsidR="00A008B0" w:rsidRPr="00B53AC8" w:rsidRDefault="00A008B0" w:rsidP="002B55F4">
      <w:pPr>
        <w:widowControl w:val="0"/>
        <w:numPr>
          <w:ilvl w:val="0"/>
          <w:numId w:val="90"/>
        </w:numPr>
        <w:spacing w:after="0" w:line="240" w:lineRule="auto"/>
        <w:ind w:left="709" w:hanging="425"/>
        <w:jc w:val="both"/>
        <w:rPr>
          <w:b/>
        </w:rPr>
      </w:pPr>
      <w:r w:rsidRPr="00B53AC8">
        <w:rPr>
          <w:b/>
        </w:rPr>
        <w:t>Pentru achiziţiile directe derulate în conformitate cu prevederile Ordinului Ministrului Fondurilor Europene nr. 1284/2016:</w:t>
      </w:r>
    </w:p>
    <w:p w:rsidR="00A008B0" w:rsidRPr="00B53AC8" w:rsidRDefault="00A008B0" w:rsidP="002B55F4">
      <w:pPr>
        <w:widowControl w:val="0"/>
        <w:numPr>
          <w:ilvl w:val="2"/>
          <w:numId w:val="92"/>
        </w:numPr>
        <w:spacing w:after="0" w:line="240" w:lineRule="auto"/>
        <w:ind w:left="709" w:hanging="283"/>
        <w:jc w:val="both"/>
      </w:pPr>
      <w:r w:rsidRPr="00B53AC8">
        <w:t xml:space="preserve">Opis cu documentele dosarului; </w:t>
      </w:r>
    </w:p>
    <w:p w:rsidR="00A008B0" w:rsidRPr="00B53AC8" w:rsidRDefault="00A008B0" w:rsidP="002B55F4">
      <w:pPr>
        <w:widowControl w:val="0"/>
        <w:numPr>
          <w:ilvl w:val="2"/>
          <w:numId w:val="92"/>
        </w:numPr>
        <w:spacing w:after="0" w:line="240" w:lineRule="auto"/>
        <w:ind w:left="709" w:hanging="283"/>
        <w:jc w:val="both"/>
      </w:pPr>
      <w:r w:rsidRPr="00B53AC8">
        <w:t xml:space="preserve">Nota privind determinarea valorii estimate; </w:t>
      </w:r>
    </w:p>
    <w:p w:rsidR="00A008B0" w:rsidRPr="00B53AC8" w:rsidRDefault="00A008B0" w:rsidP="002B55F4">
      <w:pPr>
        <w:widowControl w:val="0"/>
        <w:numPr>
          <w:ilvl w:val="2"/>
          <w:numId w:val="92"/>
        </w:numPr>
        <w:spacing w:after="0" w:line="240" w:lineRule="auto"/>
        <w:ind w:left="709" w:hanging="283"/>
        <w:jc w:val="both"/>
      </w:pPr>
      <w:r w:rsidRPr="00B53AC8">
        <w:t xml:space="preserve">Documentele justificative ale achiziţiei (de exemplu: comandă, factură, bon fiscal, contract, documentele de transport sau altele, după caz) </w:t>
      </w:r>
    </w:p>
    <w:p w:rsidR="00A008B0" w:rsidRPr="00B53AC8" w:rsidRDefault="00A008B0" w:rsidP="002B55F4">
      <w:pPr>
        <w:widowControl w:val="0"/>
        <w:numPr>
          <w:ilvl w:val="0"/>
          <w:numId w:val="92"/>
        </w:numPr>
        <w:spacing w:after="0" w:line="240" w:lineRule="auto"/>
        <w:ind w:left="709" w:hanging="283"/>
        <w:jc w:val="both"/>
      </w:pPr>
      <w:r w:rsidRPr="00B53AC8">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rsidR="00A008B0" w:rsidRPr="00B53AC8" w:rsidRDefault="00A008B0" w:rsidP="002B55F4">
      <w:pPr>
        <w:ind w:left="709"/>
      </w:pPr>
    </w:p>
    <w:p w:rsidR="00A008B0" w:rsidRPr="00B53AC8" w:rsidRDefault="00A008B0" w:rsidP="00B54044">
      <w:pPr>
        <w:jc w:val="both"/>
      </w:pPr>
      <w:r w:rsidRPr="00B53AC8">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rsidR="00A008B0" w:rsidRPr="00B53AC8" w:rsidRDefault="00A008B0" w:rsidP="002B55F4"/>
    <w:p w:rsidR="00A008B0" w:rsidRPr="00B53AC8" w:rsidRDefault="00A008B0" w:rsidP="002B55F4">
      <w:pPr>
        <w:spacing w:line="240" w:lineRule="atLeast"/>
        <w:rPr>
          <w:b/>
        </w:rPr>
      </w:pPr>
      <w:r w:rsidRPr="00B53AC8">
        <w:rPr>
          <w:b/>
        </w:rPr>
        <w:t xml:space="preserve">Alte obligații ale beneficiarului specifice Programului Operațional </w:t>
      </w:r>
      <w:r w:rsidRPr="00B53AC8">
        <w:rPr>
          <w:b/>
          <w:color w:val="000000"/>
        </w:rPr>
        <w:t>Competitivitate</w:t>
      </w:r>
    </w:p>
    <w:p w:rsidR="00A008B0" w:rsidRPr="00B53AC8" w:rsidRDefault="00A008B0" w:rsidP="002B55F4">
      <w:pPr>
        <w:widowControl w:val="0"/>
        <w:numPr>
          <w:ilvl w:val="0"/>
          <w:numId w:val="148"/>
        </w:numPr>
        <w:autoSpaceDE w:val="0"/>
        <w:autoSpaceDN w:val="0"/>
        <w:adjustRightInd w:val="0"/>
        <w:spacing w:after="0" w:line="240" w:lineRule="atLeast"/>
        <w:ind w:left="360"/>
        <w:jc w:val="both"/>
        <w:rPr>
          <w:color w:val="000000"/>
        </w:rPr>
      </w:pPr>
      <w:r w:rsidRPr="00B53AC8">
        <w:t xml:space="preserve">Beneficiarul proiectului va transmite spre informare către </w:t>
      </w:r>
      <w:r w:rsidRPr="00B53AC8">
        <w:rPr>
          <w:color w:val="000000"/>
        </w:rPr>
        <w:t>AMPOC, documentele/livrabile elaborate în cadrul proiectului, în cazul în care AMPOC solicită expres acest lucru.</w:t>
      </w:r>
    </w:p>
    <w:p w:rsidR="00A008B0" w:rsidRPr="00B53AC8" w:rsidRDefault="00A008B0" w:rsidP="002B55F4">
      <w:pPr>
        <w:widowControl w:val="0"/>
        <w:numPr>
          <w:ilvl w:val="0"/>
          <w:numId w:val="148"/>
        </w:numPr>
        <w:autoSpaceDE w:val="0"/>
        <w:autoSpaceDN w:val="0"/>
        <w:adjustRightInd w:val="0"/>
        <w:spacing w:after="0" w:line="240" w:lineRule="atLeast"/>
        <w:ind w:left="426" w:hanging="426"/>
        <w:jc w:val="both"/>
      </w:pPr>
      <w:r w:rsidRPr="00B53AC8">
        <w:rPr>
          <w:color w:val="000000"/>
        </w:rPr>
        <w:t xml:space="preserve">În cazul proiectelor generatoare de venit, Beneficiarul este obligat </w:t>
      </w:r>
      <w:r w:rsidRPr="00B53AC8">
        <w:t xml:space="preserve">să declare toate veniturile direct realizate în timpul implementării </w:t>
      </w:r>
      <w:r w:rsidRPr="00B53AC8">
        <w:rPr>
          <w:rFonts w:eastAsia="Arial Unicode MS"/>
        </w:rPr>
        <w:t>Proiectului</w:t>
      </w:r>
      <w:r w:rsidRPr="00B53AC8">
        <w:t xml:space="preserve">, ca rezultat al acestei implementări şi nepreconizate la data aprobării acestuia. </w:t>
      </w:r>
    </w:p>
    <w:p w:rsidR="00A008B0" w:rsidRPr="00B53AC8" w:rsidRDefault="00A008B0" w:rsidP="002B55F4">
      <w:pPr>
        <w:widowControl w:val="0"/>
        <w:numPr>
          <w:ilvl w:val="0"/>
          <w:numId w:val="148"/>
        </w:numPr>
        <w:autoSpaceDE w:val="0"/>
        <w:autoSpaceDN w:val="0"/>
        <w:adjustRightInd w:val="0"/>
        <w:spacing w:after="0" w:line="240" w:lineRule="atLeast"/>
        <w:ind w:left="426" w:hanging="426"/>
        <w:jc w:val="both"/>
        <w:rPr>
          <w:color w:val="000000"/>
        </w:rPr>
      </w:pPr>
      <w:r w:rsidRPr="00B53AC8">
        <w:t xml:space="preserve">Beneficiarul are obligaţia de a transmite </w:t>
      </w:r>
      <w:r w:rsidRPr="00B53AC8">
        <w:rPr>
          <w:color w:val="000000"/>
        </w:rPr>
        <w:t xml:space="preserve">către </w:t>
      </w:r>
      <w:r w:rsidRPr="00B53AC8">
        <w:rPr>
          <w:rStyle w:val="FontStyle31"/>
          <w:rFonts w:ascii="Times New Roman" w:hAnsi="Times New Roman"/>
          <w:color w:val="000000"/>
          <w:sz w:val="22"/>
        </w:rPr>
        <w:t>AM</w:t>
      </w:r>
      <w:r w:rsidRPr="00B53AC8">
        <w:rPr>
          <w:color w:val="000000"/>
        </w:rPr>
        <w:t xml:space="preserve">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rsidR="00A008B0" w:rsidRPr="00B53AC8" w:rsidRDefault="00A008B0" w:rsidP="002B55F4">
      <w:pPr>
        <w:widowControl w:val="0"/>
        <w:numPr>
          <w:ilvl w:val="0"/>
          <w:numId w:val="148"/>
        </w:numPr>
        <w:autoSpaceDE w:val="0"/>
        <w:autoSpaceDN w:val="0"/>
        <w:adjustRightInd w:val="0"/>
        <w:spacing w:after="0" w:line="240" w:lineRule="atLeast"/>
        <w:ind w:left="426" w:hanging="426"/>
        <w:jc w:val="both"/>
      </w:pPr>
      <w:r w:rsidRPr="00B53AC8">
        <w:rPr>
          <w:color w:val="000000"/>
        </w:rPr>
        <w:t xml:space="preserve">Beneficiarul are obligaţia de a respecta instrucțiunile AMPOC </w:t>
      </w:r>
      <w:r w:rsidRPr="00B53AC8">
        <w:t>emise conform legii .</w:t>
      </w:r>
    </w:p>
    <w:p w:rsidR="00A008B0" w:rsidRPr="00B53AC8" w:rsidRDefault="00A008B0" w:rsidP="002B55F4">
      <w:pPr>
        <w:widowControl w:val="0"/>
        <w:numPr>
          <w:ilvl w:val="0"/>
          <w:numId w:val="148"/>
        </w:numPr>
        <w:autoSpaceDE w:val="0"/>
        <w:autoSpaceDN w:val="0"/>
        <w:adjustRightInd w:val="0"/>
        <w:spacing w:after="0" w:line="240" w:lineRule="atLeast"/>
        <w:ind w:left="426" w:hanging="426"/>
        <w:jc w:val="both"/>
      </w:pPr>
      <w:r w:rsidRPr="00B53AC8">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rsidR="00A008B0" w:rsidRPr="00B53AC8" w:rsidRDefault="00A008B0" w:rsidP="002B55F4">
      <w:pPr>
        <w:widowControl w:val="0"/>
        <w:numPr>
          <w:ilvl w:val="0"/>
          <w:numId w:val="148"/>
        </w:numPr>
        <w:autoSpaceDE w:val="0"/>
        <w:autoSpaceDN w:val="0"/>
        <w:adjustRightInd w:val="0"/>
        <w:spacing w:after="0" w:line="240" w:lineRule="atLeast"/>
        <w:ind w:left="426" w:hanging="426"/>
        <w:jc w:val="both"/>
      </w:pPr>
      <w:r w:rsidRPr="00B53AC8">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rsidR="00A008B0" w:rsidRPr="00B53AC8" w:rsidRDefault="00A008B0" w:rsidP="002B55F4">
      <w:pPr>
        <w:widowControl w:val="0"/>
        <w:numPr>
          <w:ilvl w:val="0"/>
          <w:numId w:val="148"/>
        </w:numPr>
        <w:autoSpaceDE w:val="0"/>
        <w:autoSpaceDN w:val="0"/>
        <w:adjustRightInd w:val="0"/>
        <w:spacing w:after="0" w:line="240" w:lineRule="atLeast"/>
        <w:ind w:left="426" w:hanging="426"/>
        <w:jc w:val="both"/>
      </w:pPr>
      <w:r w:rsidRPr="00B53AC8">
        <w:t>Conform prevederilor Art.26 alin (5) din OUG nr.40/2015 cu modificările şi completările ulterioare, AMPOC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rsidR="00A008B0" w:rsidRPr="00B53AC8" w:rsidRDefault="00A008B0" w:rsidP="002B55F4">
      <w:pPr>
        <w:spacing w:line="240" w:lineRule="atLeast"/>
        <w:rPr>
          <w:b/>
        </w:rPr>
      </w:pPr>
    </w:p>
    <w:p w:rsidR="00A008B0" w:rsidRPr="00B53AC8" w:rsidRDefault="00A008B0" w:rsidP="002B55F4">
      <w:pPr>
        <w:spacing w:line="240" w:lineRule="atLeast"/>
        <w:rPr>
          <w:b/>
        </w:rPr>
      </w:pPr>
      <w:r w:rsidRPr="00B53AC8">
        <w:rPr>
          <w:b/>
        </w:rPr>
        <w:t>Dreptul de proprietate/utilizare a rezultatelor și echipamentelor</w:t>
      </w:r>
    </w:p>
    <w:p w:rsidR="00A008B0" w:rsidRPr="00B53AC8" w:rsidRDefault="00A008B0" w:rsidP="002B55F4">
      <w:pPr>
        <w:widowControl w:val="0"/>
        <w:numPr>
          <w:ilvl w:val="0"/>
          <w:numId w:val="149"/>
        </w:numPr>
        <w:autoSpaceDE w:val="0"/>
        <w:autoSpaceDN w:val="0"/>
        <w:adjustRightInd w:val="0"/>
        <w:spacing w:after="0" w:line="240" w:lineRule="atLeast"/>
        <w:ind w:hanging="502"/>
        <w:jc w:val="both"/>
      </w:pPr>
      <w:r w:rsidRPr="00B53AC8">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rsidR="00A008B0" w:rsidRPr="00B53AC8" w:rsidRDefault="00A008B0" w:rsidP="002B55F4">
      <w:pPr>
        <w:widowControl w:val="0"/>
        <w:numPr>
          <w:ilvl w:val="0"/>
          <w:numId w:val="149"/>
        </w:numPr>
        <w:autoSpaceDE w:val="0"/>
        <w:autoSpaceDN w:val="0"/>
        <w:adjustRightInd w:val="0"/>
        <w:spacing w:after="0" w:line="240" w:lineRule="atLeast"/>
        <w:ind w:left="426" w:hanging="426"/>
        <w:jc w:val="both"/>
      </w:pPr>
      <w:r w:rsidRPr="00B53AC8">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rsidR="00A008B0" w:rsidRPr="00B53AC8" w:rsidRDefault="00A008B0" w:rsidP="002B55F4">
      <w:pPr>
        <w:spacing w:line="240" w:lineRule="atLeast"/>
        <w:rPr>
          <w:b/>
        </w:rPr>
      </w:pPr>
    </w:p>
    <w:p w:rsidR="00A008B0" w:rsidRPr="00B53AC8" w:rsidRDefault="00A008B0" w:rsidP="002B55F4">
      <w:pPr>
        <w:spacing w:line="240" w:lineRule="atLeast"/>
        <w:rPr>
          <w:b/>
        </w:rPr>
      </w:pPr>
      <w:r w:rsidRPr="00B53AC8">
        <w:rPr>
          <w:b/>
        </w:rPr>
        <w:t>Modificarea Contractului de Finanțare</w:t>
      </w:r>
    </w:p>
    <w:p w:rsidR="00A008B0" w:rsidRPr="00B53AC8" w:rsidRDefault="00A008B0" w:rsidP="002B55F4">
      <w:pPr>
        <w:widowControl w:val="0"/>
        <w:numPr>
          <w:ilvl w:val="0"/>
          <w:numId w:val="150"/>
        </w:numPr>
        <w:autoSpaceDE w:val="0"/>
        <w:autoSpaceDN w:val="0"/>
        <w:adjustRightInd w:val="0"/>
        <w:spacing w:after="0" w:line="240" w:lineRule="atLeast"/>
        <w:ind w:hanging="412"/>
        <w:jc w:val="both"/>
      </w:pPr>
      <w:r w:rsidRPr="00B53AC8">
        <w:t xml:space="preserve">Beneficiarul poate efectua cheltuieli în condițiile modificate prevăzute în notificare sau în propunerea de modificare prin act adițional, dar le poate solicita la rambursare numai după intrarea în vigoare a notificării/actului adițional. </w:t>
      </w:r>
    </w:p>
    <w:p w:rsidR="00A008B0" w:rsidRPr="00B53AC8" w:rsidRDefault="00A008B0" w:rsidP="002B55F4">
      <w:pPr>
        <w:widowControl w:val="0"/>
        <w:numPr>
          <w:ilvl w:val="0"/>
          <w:numId w:val="150"/>
        </w:numPr>
        <w:autoSpaceDE w:val="0"/>
        <w:autoSpaceDN w:val="0"/>
        <w:adjustRightInd w:val="0"/>
        <w:spacing w:after="0" w:line="240" w:lineRule="atLeast"/>
        <w:ind w:left="426" w:hanging="426"/>
        <w:jc w:val="both"/>
      </w:pPr>
      <w:r w:rsidRPr="00B53AC8">
        <w:t xml:space="preserve">În completare la alin.(7) al art. 10 – Modificări și completări din Condiții generale, beneficiarul  transmite </w:t>
      </w:r>
      <w:r w:rsidRPr="00B53AC8">
        <w:rPr>
          <w:rStyle w:val="FontStyle31"/>
          <w:rFonts w:ascii="Times New Roman" w:hAnsi="Times New Roman"/>
          <w:color w:val="000000"/>
          <w:sz w:val="22"/>
        </w:rPr>
        <w:t>AM</w:t>
      </w:r>
      <w:r w:rsidRPr="00B53AC8">
        <w:rPr>
          <w:color w:val="000000"/>
        </w:rPr>
        <w:t xml:space="preserve">POC </w:t>
      </w:r>
      <w:r w:rsidRPr="00B53AC8">
        <w:t>notificări privind:</w:t>
      </w:r>
    </w:p>
    <w:p w:rsidR="00A008B0" w:rsidRPr="00B53AC8" w:rsidRDefault="00A008B0" w:rsidP="002B55F4">
      <w:pPr>
        <w:widowControl w:val="0"/>
        <w:numPr>
          <w:ilvl w:val="1"/>
          <w:numId w:val="150"/>
        </w:numPr>
        <w:autoSpaceDE w:val="0"/>
        <w:autoSpaceDN w:val="0"/>
        <w:adjustRightInd w:val="0"/>
        <w:spacing w:after="0" w:line="240" w:lineRule="atLeast"/>
        <w:ind w:left="851" w:hanging="284"/>
        <w:jc w:val="both"/>
      </w:pPr>
      <w:r w:rsidRPr="00B53AC8">
        <w:t>modificarea informațiilor privind ”Resursele umane implicate” din cererea de finanțare, cu respectarea cerințelor din Ghidul solicitantului;</w:t>
      </w:r>
    </w:p>
    <w:p w:rsidR="00A008B0" w:rsidRPr="00B53AC8" w:rsidRDefault="00A008B0" w:rsidP="002B55F4">
      <w:pPr>
        <w:widowControl w:val="0"/>
        <w:numPr>
          <w:ilvl w:val="1"/>
          <w:numId w:val="150"/>
        </w:numPr>
        <w:autoSpaceDE w:val="0"/>
        <w:autoSpaceDN w:val="0"/>
        <w:adjustRightInd w:val="0"/>
        <w:spacing w:after="0" w:line="240" w:lineRule="atLeast"/>
        <w:ind w:left="851" w:hanging="284"/>
        <w:jc w:val="both"/>
      </w:pPr>
      <w:r w:rsidRPr="00B53AC8">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rsidR="00A008B0" w:rsidRPr="00B53AC8" w:rsidRDefault="00A008B0" w:rsidP="002B55F4">
      <w:pPr>
        <w:widowControl w:val="0"/>
        <w:numPr>
          <w:ilvl w:val="1"/>
          <w:numId w:val="150"/>
        </w:numPr>
        <w:autoSpaceDE w:val="0"/>
        <w:autoSpaceDN w:val="0"/>
        <w:adjustRightInd w:val="0"/>
        <w:spacing w:after="0" w:line="240" w:lineRule="atLeast"/>
        <w:ind w:left="851" w:hanging="284"/>
        <w:jc w:val="both"/>
      </w:pPr>
      <w:r w:rsidRPr="00B53AC8">
        <w:t>modificarea informațiilor privind “Localizarea proiectului” din cererea de finanțare;</w:t>
      </w:r>
    </w:p>
    <w:p w:rsidR="00A008B0" w:rsidRPr="00B53AC8" w:rsidRDefault="00A008B0" w:rsidP="002B55F4">
      <w:pPr>
        <w:widowControl w:val="0"/>
        <w:numPr>
          <w:ilvl w:val="1"/>
          <w:numId w:val="150"/>
        </w:numPr>
        <w:autoSpaceDE w:val="0"/>
        <w:autoSpaceDN w:val="0"/>
        <w:adjustRightInd w:val="0"/>
        <w:spacing w:after="0" w:line="240" w:lineRule="atLeast"/>
        <w:ind w:left="851" w:hanging="284"/>
        <w:jc w:val="both"/>
      </w:pPr>
      <w:r w:rsidRPr="00B53AC8">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rsidR="00A008B0" w:rsidRPr="00B53AC8" w:rsidRDefault="00A008B0" w:rsidP="002B55F4">
      <w:pPr>
        <w:widowControl w:val="0"/>
        <w:numPr>
          <w:ilvl w:val="0"/>
          <w:numId w:val="150"/>
        </w:numPr>
        <w:autoSpaceDE w:val="0"/>
        <w:autoSpaceDN w:val="0"/>
        <w:adjustRightInd w:val="0"/>
        <w:spacing w:after="0" w:line="240" w:lineRule="atLeast"/>
        <w:ind w:left="426" w:hanging="426"/>
        <w:jc w:val="both"/>
      </w:pPr>
      <w:r w:rsidRPr="00B53AC8">
        <w:t xml:space="preserve">În cazul în care, pe perioada de implementare a </w:t>
      </w:r>
      <w:r w:rsidRPr="00B53AC8">
        <w:rPr>
          <w:rFonts w:eastAsia="Arial Unicode MS"/>
        </w:rPr>
        <w:t>Proiectului</w:t>
      </w:r>
      <w:r w:rsidRPr="00B53AC8">
        <w:t xml:space="preserve">, se înregistrează economii constând în diferențe între valoarea estimată a procedurilor de achiziție și valoarea atribuită, acestea se pot utiliza în scopul implementării </w:t>
      </w:r>
      <w:r w:rsidRPr="00B53AC8">
        <w:rPr>
          <w:rFonts w:eastAsia="Arial Unicode MS"/>
        </w:rPr>
        <w:t>Proiectului</w:t>
      </w:r>
      <w:r w:rsidRPr="00B53AC8">
        <w:t xml:space="preserve">, cu acordul prealabil al </w:t>
      </w:r>
      <w:r w:rsidRPr="00B53AC8">
        <w:rPr>
          <w:rStyle w:val="FontStyle31"/>
          <w:rFonts w:ascii="Times New Roman" w:hAnsi="Times New Roman"/>
          <w:color w:val="000000"/>
          <w:sz w:val="22"/>
        </w:rPr>
        <w:t>AM</w:t>
      </w:r>
      <w:r w:rsidRPr="00B53AC8">
        <w:rPr>
          <w:color w:val="000000"/>
        </w:rPr>
        <w:t xml:space="preserve"> POC</w:t>
      </w:r>
      <w:r w:rsidRPr="00B53AC8">
        <w:t xml:space="preserve">, și fără a afecta obiectivul </w:t>
      </w:r>
      <w:r w:rsidRPr="00B53AC8">
        <w:rPr>
          <w:rFonts w:eastAsia="Arial Unicode MS"/>
        </w:rPr>
        <w:t>Proiectului</w:t>
      </w:r>
      <w:r w:rsidRPr="00B53AC8">
        <w:t>, prin act adițional cu respectarea Condițiilor generale și specifice.</w:t>
      </w:r>
    </w:p>
    <w:p w:rsidR="00A008B0" w:rsidRPr="00B53AC8" w:rsidRDefault="00A008B0" w:rsidP="002B55F4">
      <w:pPr>
        <w:spacing w:line="240" w:lineRule="atLeast"/>
        <w:rPr>
          <w:b/>
        </w:rPr>
      </w:pPr>
    </w:p>
    <w:p w:rsidR="00A008B0" w:rsidRPr="00B53AC8" w:rsidRDefault="00A008B0" w:rsidP="002B55F4">
      <w:pPr>
        <w:spacing w:line="240" w:lineRule="atLeast"/>
        <w:rPr>
          <w:b/>
        </w:rPr>
      </w:pPr>
      <w:r w:rsidRPr="00B53AC8">
        <w:rPr>
          <w:b/>
        </w:rPr>
        <w:t xml:space="preserve">Dezangajare </w:t>
      </w:r>
    </w:p>
    <w:p w:rsidR="00A008B0" w:rsidRPr="00B53AC8" w:rsidRDefault="00A008B0" w:rsidP="002B55F4">
      <w:pPr>
        <w:widowControl w:val="0"/>
        <w:numPr>
          <w:ilvl w:val="0"/>
          <w:numId w:val="151"/>
        </w:numPr>
        <w:autoSpaceDE w:val="0"/>
        <w:autoSpaceDN w:val="0"/>
        <w:adjustRightInd w:val="0"/>
        <w:spacing w:after="0" w:line="240" w:lineRule="atLeast"/>
        <w:jc w:val="both"/>
      </w:pPr>
      <w:r w:rsidRPr="00B53AC8">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rsidR="00A008B0" w:rsidRPr="00B53AC8" w:rsidRDefault="00A008B0" w:rsidP="002B55F4">
      <w:pPr>
        <w:widowControl w:val="0"/>
        <w:numPr>
          <w:ilvl w:val="0"/>
          <w:numId w:val="151"/>
        </w:numPr>
        <w:autoSpaceDE w:val="0"/>
        <w:autoSpaceDN w:val="0"/>
        <w:adjustRightInd w:val="0"/>
        <w:spacing w:after="0" w:line="240" w:lineRule="atLeast"/>
        <w:jc w:val="both"/>
        <w:rPr>
          <w:color w:val="000000"/>
        </w:rPr>
      </w:pPr>
      <w:r w:rsidRPr="00B53AC8">
        <w:t>În vederea aplicării prevederilor alin. (1), secțiunea Modificarea Contractului de Finanțare</w:t>
      </w:r>
      <w:r w:rsidRPr="00B53AC8" w:rsidDel="00463918">
        <w:t xml:space="preserve"> </w:t>
      </w:r>
      <w:r w:rsidRPr="00B53AC8">
        <w:t>beneficiarul va transmite la AMPOC</w:t>
      </w:r>
      <w:r w:rsidRPr="00B53AC8">
        <w:rPr>
          <w:color w:val="000000"/>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rsidR="00A008B0" w:rsidRPr="00B53AC8" w:rsidRDefault="00A008B0" w:rsidP="002B55F4">
      <w:pPr>
        <w:widowControl w:val="0"/>
        <w:numPr>
          <w:ilvl w:val="0"/>
          <w:numId w:val="151"/>
        </w:numPr>
        <w:spacing w:after="0" w:line="240" w:lineRule="auto"/>
        <w:jc w:val="both"/>
        <w:rPr>
          <w:color w:val="000000"/>
        </w:rPr>
      </w:pPr>
      <w:r w:rsidRPr="00B53AC8">
        <w:rPr>
          <w:color w:val="000000"/>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rsidR="00A008B0" w:rsidRPr="00B53AC8" w:rsidRDefault="00A008B0" w:rsidP="002B55F4">
      <w:pPr>
        <w:widowControl w:val="0"/>
        <w:numPr>
          <w:ilvl w:val="0"/>
          <w:numId w:val="151"/>
        </w:numPr>
        <w:tabs>
          <w:tab w:val="right" w:pos="709"/>
        </w:tabs>
        <w:spacing w:after="0" w:line="240" w:lineRule="auto"/>
        <w:jc w:val="both"/>
        <w:rPr>
          <w:color w:val="000000"/>
        </w:rPr>
      </w:pPr>
      <w:r w:rsidRPr="00B53AC8">
        <w:rPr>
          <w:color w:val="000000"/>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rsidR="00A008B0" w:rsidRPr="00B53AC8" w:rsidRDefault="00A008B0" w:rsidP="002B55F4">
      <w:pPr>
        <w:spacing w:line="240" w:lineRule="atLeast"/>
        <w:rPr>
          <w:b/>
        </w:rPr>
      </w:pPr>
    </w:p>
    <w:p w:rsidR="00A008B0" w:rsidRPr="00B53AC8" w:rsidRDefault="00A008B0" w:rsidP="002B55F4">
      <w:pPr>
        <w:spacing w:line="240" w:lineRule="atLeast"/>
        <w:rPr>
          <w:b/>
        </w:rPr>
      </w:pPr>
      <w:r w:rsidRPr="00B53AC8">
        <w:rPr>
          <w:b/>
        </w:rPr>
        <w:t>Încetarea contractului de finanțare</w:t>
      </w:r>
    </w:p>
    <w:p w:rsidR="00A008B0" w:rsidRPr="00B53AC8" w:rsidRDefault="00A008B0" w:rsidP="002B55F4">
      <w:pPr>
        <w:widowControl w:val="0"/>
        <w:numPr>
          <w:ilvl w:val="0"/>
          <w:numId w:val="152"/>
        </w:numPr>
        <w:autoSpaceDE w:val="0"/>
        <w:autoSpaceDN w:val="0"/>
        <w:adjustRightInd w:val="0"/>
        <w:spacing w:after="0" w:line="240" w:lineRule="atLeast"/>
        <w:jc w:val="both"/>
      </w:pPr>
      <w:r w:rsidRPr="00B53AC8">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rsidR="00A008B0" w:rsidRPr="00B53AC8" w:rsidRDefault="00A008B0" w:rsidP="002B55F4">
      <w:pPr>
        <w:widowControl w:val="0"/>
        <w:numPr>
          <w:ilvl w:val="0"/>
          <w:numId w:val="152"/>
        </w:numPr>
        <w:autoSpaceDE w:val="0"/>
        <w:autoSpaceDN w:val="0"/>
        <w:adjustRightInd w:val="0"/>
        <w:spacing w:after="0" w:line="240" w:lineRule="auto"/>
        <w:jc w:val="both"/>
      </w:pPr>
      <w:r w:rsidRPr="00B53AC8">
        <w:t>AM POC</w:t>
      </w:r>
      <w:r w:rsidRPr="00B53AC8">
        <w:rPr>
          <w:color w:val="000000"/>
          <w:lang w:eastAsia="fr-FR"/>
        </w:rPr>
        <w:t xml:space="preserve"> îşi rezervă dreptul de a  decide rezilierea prezentului </w:t>
      </w:r>
      <w:r w:rsidRPr="00B53AC8">
        <w:t>contract, cu recuperarea integrală a sumelor plătite, fără îndeplinirea altor formalităţi şi fără intervenţia instanţei judecătoreşti, cu excepţia unei simple notificări de informare a Beneficiarului, în următoarele cazuri:</w:t>
      </w:r>
    </w:p>
    <w:p w:rsidR="00A008B0" w:rsidRPr="00B53AC8" w:rsidRDefault="00A008B0" w:rsidP="002B55F4">
      <w:pPr>
        <w:ind w:left="502"/>
      </w:pPr>
      <w:r w:rsidRPr="00B53AC8">
        <w:t>a) nu respectă termenele şi condiţiile pentru acordarea tranşelor de prefinantare şi/sau recuperarea prefinanţării, conform prevederilor legale si contractuale;</w:t>
      </w:r>
    </w:p>
    <w:p w:rsidR="00A008B0" w:rsidRPr="00B53AC8" w:rsidRDefault="00A008B0" w:rsidP="002B55F4">
      <w:pPr>
        <w:ind w:left="502"/>
      </w:pPr>
      <w:r w:rsidRPr="00B53AC8">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Pr="00B53AC8">
        <w:rPr>
          <w:lang w:eastAsia="fr-FR"/>
        </w:rPr>
        <w:t>AM POC</w:t>
      </w:r>
      <w:r w:rsidRPr="00B53AC8">
        <w:t xml:space="preserve"> în vederea implementării proiectului.</w:t>
      </w:r>
    </w:p>
    <w:p w:rsidR="00A008B0" w:rsidRPr="00B53AC8" w:rsidRDefault="00A008B0" w:rsidP="002B55F4">
      <w:pPr>
        <w:ind w:left="502"/>
      </w:pPr>
      <w:r w:rsidRPr="00B53AC8">
        <w:t>c) nu prezintă, în termenul asumat, dovada dobândirii dreptului de proprietate asupra imobilului (clădire/spațiul) unde se face investiția.</w:t>
      </w:r>
    </w:p>
    <w:p w:rsidR="00A008B0" w:rsidRPr="00B53AC8" w:rsidRDefault="00A008B0" w:rsidP="002B55F4">
      <w:pPr>
        <w:widowControl w:val="0"/>
        <w:numPr>
          <w:ilvl w:val="0"/>
          <w:numId w:val="152"/>
        </w:numPr>
        <w:autoSpaceDE w:val="0"/>
        <w:autoSpaceDN w:val="0"/>
        <w:adjustRightInd w:val="0"/>
        <w:spacing w:after="0" w:line="240" w:lineRule="auto"/>
        <w:jc w:val="both"/>
      </w:pPr>
      <w:r w:rsidRPr="00B53AC8">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rsidR="00A008B0" w:rsidRPr="00B53AC8" w:rsidRDefault="00A008B0" w:rsidP="002B55F4">
      <w:pPr>
        <w:widowControl w:val="0"/>
        <w:numPr>
          <w:ilvl w:val="0"/>
          <w:numId w:val="152"/>
        </w:numPr>
        <w:autoSpaceDE w:val="0"/>
        <w:autoSpaceDN w:val="0"/>
        <w:adjustRightInd w:val="0"/>
        <w:spacing w:after="0" w:line="240" w:lineRule="auto"/>
        <w:jc w:val="both"/>
      </w:pPr>
      <w:r w:rsidRPr="00B53AC8">
        <w:t>În situaţia în care cauza de neeligibilitate a fost identificată ulterior încheierii perioadei de implementare a prezentului contract, AMPOC</w:t>
      </w:r>
      <w:r w:rsidRPr="00B53AC8">
        <w:rPr>
          <w:color w:val="000000"/>
          <w:lang w:eastAsia="fr-FR"/>
        </w:rPr>
        <w:t xml:space="preserve"> </w:t>
      </w:r>
      <w:r w:rsidRPr="00B53AC8">
        <w:t>va proceda la rezoluţiunea contractului.</w:t>
      </w:r>
    </w:p>
    <w:p w:rsidR="00A008B0" w:rsidRPr="00B53AC8" w:rsidRDefault="00A008B0" w:rsidP="002B55F4">
      <w:pPr>
        <w:widowControl w:val="0"/>
        <w:numPr>
          <w:ilvl w:val="0"/>
          <w:numId w:val="152"/>
        </w:numPr>
        <w:autoSpaceDE w:val="0"/>
        <w:autoSpaceDN w:val="0"/>
        <w:adjustRightInd w:val="0"/>
        <w:spacing w:after="0" w:line="240" w:lineRule="auto"/>
        <w:jc w:val="both"/>
      </w:pPr>
      <w:r w:rsidRPr="00B53AC8">
        <w:t xml:space="preserve">Prin excepţie de la prevederile art. 15 alin. (2) lit. d) din Contractul de finantare  -Conditii Generale, se prevede ca în cazul </w:t>
      </w:r>
      <w:r w:rsidRPr="00B53AC8">
        <w:rPr>
          <w:lang w:eastAsia="fr-FR"/>
        </w:rPr>
        <w:t>Proiectului</w:t>
      </w:r>
      <w:r w:rsidRPr="00B53AC8">
        <w:t xml:space="preserve"> se aplică legislaţia specifică şi regulile specifice aplicabile privind dubla finanţare a cheltuielilor, aplicabile proiectelor finanţate din POC.</w:t>
      </w:r>
    </w:p>
    <w:p w:rsidR="00A008B0" w:rsidRPr="00B53AC8" w:rsidRDefault="00A008B0" w:rsidP="002B55F4">
      <w:pPr>
        <w:widowControl w:val="0"/>
        <w:numPr>
          <w:ilvl w:val="0"/>
          <w:numId w:val="152"/>
        </w:numPr>
        <w:autoSpaceDE w:val="0"/>
        <w:autoSpaceDN w:val="0"/>
        <w:adjustRightInd w:val="0"/>
        <w:spacing w:after="0" w:line="240" w:lineRule="auto"/>
        <w:jc w:val="both"/>
        <w:rPr>
          <w:color w:val="000000"/>
          <w:lang w:eastAsia="fr-FR"/>
        </w:rPr>
      </w:pPr>
      <w:r w:rsidRPr="00B53AC8">
        <w:t xml:space="preserve">AM </w:t>
      </w:r>
      <w:r w:rsidRPr="00B53AC8">
        <w:rPr>
          <w:color w:val="000000"/>
          <w:lang w:eastAsia="fr-FR"/>
        </w:rPr>
        <w:t>POC isi rezerva dreptul de a decide rezilierea prezentului contract si pentru alte cazuri impuse de legislatia aplicabilă Contractului si care nu au fost cuprinse in situaţiile de mai sus.</w:t>
      </w:r>
    </w:p>
    <w:p w:rsidR="00A008B0" w:rsidRPr="00B53AC8" w:rsidRDefault="00A008B0" w:rsidP="002B55F4">
      <w:pPr>
        <w:widowControl w:val="0"/>
        <w:numPr>
          <w:ilvl w:val="0"/>
          <w:numId w:val="152"/>
        </w:numPr>
        <w:autoSpaceDE w:val="0"/>
        <w:autoSpaceDN w:val="0"/>
        <w:adjustRightInd w:val="0"/>
        <w:spacing w:after="0" w:line="240" w:lineRule="auto"/>
        <w:jc w:val="both"/>
        <w:rPr>
          <w:color w:val="000000"/>
          <w:lang w:eastAsia="fr-FR"/>
        </w:rPr>
      </w:pPr>
      <w:r w:rsidRPr="00B53AC8">
        <w:rPr>
          <w:color w:val="000000"/>
          <w:lang w:eastAsia="fr-FR"/>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w:t>
      </w:r>
    </w:p>
    <w:p w:rsidR="00A008B0" w:rsidRPr="00B53AC8" w:rsidRDefault="00A008B0" w:rsidP="002B55F4">
      <w:pPr>
        <w:widowControl w:val="0"/>
        <w:numPr>
          <w:ilvl w:val="0"/>
          <w:numId w:val="152"/>
        </w:numPr>
        <w:autoSpaceDE w:val="0"/>
        <w:autoSpaceDN w:val="0"/>
        <w:adjustRightInd w:val="0"/>
        <w:spacing w:after="0" w:line="240" w:lineRule="auto"/>
        <w:jc w:val="both"/>
        <w:rPr>
          <w:color w:val="000000"/>
          <w:lang w:eastAsia="fr-FR"/>
        </w:rPr>
      </w:pPr>
      <w:r w:rsidRPr="00B53AC8">
        <w:rPr>
          <w:color w:val="000000"/>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rsidR="00A008B0" w:rsidRPr="00B53AC8" w:rsidRDefault="00A008B0" w:rsidP="002B55F4">
      <w:pPr>
        <w:widowControl w:val="0"/>
        <w:numPr>
          <w:ilvl w:val="0"/>
          <w:numId w:val="152"/>
        </w:numPr>
        <w:autoSpaceDE w:val="0"/>
        <w:autoSpaceDN w:val="0"/>
        <w:adjustRightInd w:val="0"/>
        <w:spacing w:after="0" w:line="240" w:lineRule="auto"/>
        <w:jc w:val="both"/>
        <w:rPr>
          <w:color w:val="000000"/>
          <w:lang w:eastAsia="fr-FR"/>
        </w:rPr>
      </w:pPr>
      <w:r w:rsidRPr="00B53AC8">
        <w:rPr>
          <w:color w:val="000000"/>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rsidR="00A008B0" w:rsidRDefault="00A008B0" w:rsidP="002B55F4">
      <w:pPr>
        <w:widowControl w:val="0"/>
        <w:numPr>
          <w:ilvl w:val="0"/>
          <w:numId w:val="152"/>
        </w:numPr>
        <w:autoSpaceDE w:val="0"/>
        <w:autoSpaceDN w:val="0"/>
        <w:adjustRightInd w:val="0"/>
        <w:spacing w:after="0" w:line="240" w:lineRule="auto"/>
        <w:jc w:val="both"/>
        <w:rPr>
          <w:color w:val="000000"/>
          <w:lang w:eastAsia="fr-FR"/>
        </w:rPr>
      </w:pPr>
      <w:r w:rsidRPr="00B53AC8">
        <w:rPr>
          <w:color w:val="000000"/>
          <w:lang w:eastAsia="fr-FR"/>
        </w:rPr>
        <w:t>Prin exceptie de la prevederile art. 15 , alin. (2) lit. (a) din Contractul de finantare – Conditii generale, AM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rsidR="00A008B0" w:rsidRDefault="00A008B0" w:rsidP="002B55F4">
      <w:pPr>
        <w:widowControl w:val="0"/>
        <w:numPr>
          <w:ilvl w:val="0"/>
          <w:numId w:val="152"/>
        </w:numPr>
        <w:autoSpaceDE w:val="0"/>
        <w:autoSpaceDN w:val="0"/>
        <w:adjustRightInd w:val="0"/>
        <w:spacing w:after="0" w:line="240" w:lineRule="auto"/>
        <w:jc w:val="both"/>
        <w:rPr>
          <w:color w:val="000000"/>
          <w:lang w:eastAsia="fr-FR"/>
        </w:rPr>
      </w:pPr>
      <w:r w:rsidRPr="00541A8C">
        <w:rPr>
          <w:color w:val="000000"/>
          <w:lang w:eastAsia="fr-FR"/>
        </w:rPr>
        <w:t>AM POC decide rezilierea prezentului contract, în cazul neprezentării, în termenul de 15 zile de la semnarea contractului, a documentelor care dovedesc demararea solicitării avizelor de mediu necesare în implementarea proiectului, în condițiile legii.</w:t>
      </w:r>
    </w:p>
    <w:p w:rsidR="00A008B0" w:rsidRPr="00012448" w:rsidRDefault="00A008B0" w:rsidP="00773BA9">
      <w:pPr>
        <w:widowControl w:val="0"/>
        <w:autoSpaceDE w:val="0"/>
        <w:autoSpaceDN w:val="0"/>
        <w:adjustRightInd w:val="0"/>
        <w:spacing w:after="0" w:line="240" w:lineRule="auto"/>
        <w:jc w:val="both"/>
        <w:rPr>
          <w:color w:val="000000"/>
          <w:lang w:eastAsia="fr-FR"/>
        </w:rPr>
      </w:pPr>
    </w:p>
    <w:p w:rsidR="00A008B0" w:rsidRPr="00B53AC8" w:rsidRDefault="00A008B0" w:rsidP="002B55F4">
      <w:pPr>
        <w:spacing w:line="240" w:lineRule="atLeast"/>
        <w:rPr>
          <w:b/>
          <w:color w:val="000000"/>
        </w:rPr>
      </w:pPr>
    </w:p>
    <w:p w:rsidR="00A008B0" w:rsidRPr="00B53AC8" w:rsidRDefault="00A008B0" w:rsidP="002B55F4">
      <w:pPr>
        <w:spacing w:line="240" w:lineRule="atLeast"/>
        <w:rPr>
          <w:b/>
          <w:color w:val="000000"/>
        </w:rPr>
      </w:pPr>
      <w:r w:rsidRPr="00B53AC8">
        <w:rPr>
          <w:b/>
          <w:color w:val="000000"/>
        </w:rPr>
        <w:t>Publicarea datelor</w:t>
      </w:r>
    </w:p>
    <w:p w:rsidR="00A008B0" w:rsidRPr="00B53AC8" w:rsidRDefault="00A008B0" w:rsidP="002B55F4">
      <w:pPr>
        <w:widowControl w:val="0"/>
        <w:numPr>
          <w:ilvl w:val="0"/>
          <w:numId w:val="161"/>
        </w:numPr>
        <w:autoSpaceDE w:val="0"/>
        <w:autoSpaceDN w:val="0"/>
        <w:adjustRightInd w:val="0"/>
        <w:spacing w:after="0" w:line="240" w:lineRule="atLeast"/>
        <w:jc w:val="both"/>
      </w:pPr>
      <w:r w:rsidRPr="00B53AC8">
        <w:rPr>
          <w:color w:val="000000"/>
        </w:rPr>
        <w:t xml:space="preserve">Beneficiarul este de acord ca următoarele date să fie publicate de către </w:t>
      </w:r>
      <w:r w:rsidRPr="00B53AC8">
        <w:rPr>
          <w:rStyle w:val="FontStyle31"/>
          <w:rFonts w:ascii="Times New Roman" w:hAnsi="Times New Roman"/>
          <w:color w:val="000000"/>
          <w:sz w:val="22"/>
        </w:rPr>
        <w:t>AM</w:t>
      </w:r>
      <w:r w:rsidRPr="00B53AC8">
        <w:rPr>
          <w:color w:val="000000"/>
        </w:rPr>
        <w:t xml:space="preserve">POC: </w:t>
      </w:r>
      <w:r w:rsidRPr="00B53AC8">
        <w:t xml:space="preserve">denumirea beneficiarului, denumirea </w:t>
      </w:r>
      <w:r w:rsidRPr="00B53AC8">
        <w:rPr>
          <w:rFonts w:eastAsia="Arial Unicode MS"/>
        </w:rPr>
        <w:t>Proiectului</w:t>
      </w:r>
      <w:r w:rsidRPr="00B53AC8">
        <w:t xml:space="preserve">, valoarea totală a finanţării nerambursabile acordate, datele de începere şi de finalizare ale </w:t>
      </w:r>
      <w:r w:rsidRPr="00B53AC8">
        <w:rPr>
          <w:rFonts w:eastAsia="Arial Unicode MS"/>
        </w:rPr>
        <w:t>Proiectului</w:t>
      </w:r>
      <w:r w:rsidRPr="00B53AC8">
        <w:t>, locul de implementare a acestuia, precum şi orice alte documente cu condiţia de a nu se aduce atingere prevederilor legale.</w:t>
      </w:r>
    </w:p>
    <w:p w:rsidR="00A008B0" w:rsidRPr="00B53AC8" w:rsidRDefault="00A008B0" w:rsidP="002B55F4"/>
    <w:p w:rsidR="00A008B0" w:rsidRPr="00B53AC8" w:rsidRDefault="00A008B0" w:rsidP="002B55F4">
      <w:pPr>
        <w:rPr>
          <w:b/>
        </w:rPr>
      </w:pPr>
      <w:r w:rsidRPr="00B53AC8">
        <w:rPr>
          <w:b/>
        </w:rPr>
        <w:t xml:space="preserve">  Subcontractarea şi cesiunea</w:t>
      </w:r>
    </w:p>
    <w:p w:rsidR="00A008B0" w:rsidRPr="00B53AC8" w:rsidRDefault="00A008B0" w:rsidP="002B55F4">
      <w:pPr>
        <w:widowControl w:val="0"/>
        <w:numPr>
          <w:ilvl w:val="0"/>
          <w:numId w:val="93"/>
        </w:numPr>
        <w:autoSpaceDE w:val="0"/>
        <w:autoSpaceDN w:val="0"/>
        <w:adjustRightInd w:val="0"/>
        <w:spacing w:after="0" w:line="240" w:lineRule="auto"/>
        <w:jc w:val="both"/>
      </w:pPr>
      <w:r w:rsidRPr="00B53AC8">
        <w:t>Subcontractorii nu sunt parteneri sau asociaţi ai beneficiarului sau partenerilor în baza prezentului contract.</w:t>
      </w:r>
    </w:p>
    <w:p w:rsidR="00A008B0" w:rsidRPr="00B53AC8" w:rsidRDefault="00A008B0" w:rsidP="002B55F4">
      <w:pPr>
        <w:widowControl w:val="0"/>
        <w:numPr>
          <w:ilvl w:val="0"/>
          <w:numId w:val="93"/>
        </w:numPr>
        <w:autoSpaceDE w:val="0"/>
        <w:autoSpaceDN w:val="0"/>
        <w:adjustRightInd w:val="0"/>
        <w:spacing w:after="0" w:line="240" w:lineRule="auto"/>
        <w:jc w:val="both"/>
      </w:pPr>
      <w:r w:rsidRPr="00B53AC8">
        <w:t>Partenerii nu pot subcontracta activitatea pentru care au fost alesi parteneri.</w:t>
      </w:r>
    </w:p>
    <w:p w:rsidR="00A008B0" w:rsidRPr="00B53AC8" w:rsidRDefault="00A008B0" w:rsidP="002B55F4"/>
    <w:p w:rsidR="00A008B0" w:rsidRPr="00B53AC8" w:rsidRDefault="00A008B0" w:rsidP="002B55F4">
      <w:pPr>
        <w:rPr>
          <w:b/>
        </w:rPr>
      </w:pPr>
      <w:r w:rsidRPr="00B53AC8">
        <w:rPr>
          <w:b/>
        </w:rPr>
        <w:t>Conflictul de interese şi regimul incompatibilităţilor</w:t>
      </w:r>
    </w:p>
    <w:p w:rsidR="00A008B0" w:rsidRPr="00B53AC8" w:rsidRDefault="00A008B0" w:rsidP="002B55F4">
      <w:r w:rsidRPr="00B53AC8">
        <w:t>(1) Reprezintă conflict de interese sau incompatibilitate orice situaţie definită ca atare în legislaţia naţională şi comunitară.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rsidR="00A008B0" w:rsidRPr="00B53AC8" w:rsidRDefault="00A008B0" w:rsidP="002B55F4">
      <w:pPr>
        <w:rPr>
          <w:color w:val="000000"/>
          <w:lang w:eastAsia="fr-FR"/>
        </w:rPr>
      </w:pPr>
      <w:r w:rsidRPr="00B53AC8">
        <w:t xml:space="preserve">(2) Dispoziţiile menţionate la alin. (1) se aplică partenerilor, subcontractorilor, furnizorilor şi angajaţilor Beneficiarului, precum şi angajaţilor </w:t>
      </w:r>
      <w:r w:rsidRPr="00B53AC8">
        <w:rPr>
          <w:color w:val="000000"/>
          <w:lang w:eastAsia="fr-FR"/>
        </w:rPr>
        <w:t>AM POC implicaţi în realizarea prevederilor prezentului contract de finanţare.</w:t>
      </w:r>
    </w:p>
    <w:p w:rsidR="00A008B0" w:rsidRPr="00B53AC8" w:rsidRDefault="00A008B0" w:rsidP="002B55F4">
      <w:r w:rsidRPr="00B53AC8">
        <w:rPr>
          <w:color w:val="000000"/>
          <w:lang w:eastAsia="fr-FR"/>
        </w:rPr>
        <w:t xml:space="preserve">(3) AMPOC îşi rezervă dreptul de a verifica dacă măsurile luate de Beneficiar sunt potrivite şi de a solicita Beneficiarului să ia măsuri suplimentare, dacă este necesar, pentru evitarea conflictului de interese sau a unei incompatibilităţi. În aceste situaţii, AM POC </w:t>
      </w:r>
      <w:r w:rsidRPr="00B53AC8">
        <w:t>poate impune sancţiuni administrative sau/si financiare proporţionale cu gravitatea abaterii şi tinand cont de imprejurarile si circumstantele in care s-a constatat abaterea.</w:t>
      </w:r>
    </w:p>
    <w:p w:rsidR="00A008B0" w:rsidRPr="00B53AC8" w:rsidRDefault="00A008B0" w:rsidP="002B55F4">
      <w:r w:rsidRPr="00B53AC8">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rsidR="00A008B0" w:rsidRPr="00B53AC8" w:rsidRDefault="00A008B0" w:rsidP="002B55F4"/>
    <w:p w:rsidR="00A008B0" w:rsidRPr="00B53AC8" w:rsidRDefault="00A008B0" w:rsidP="002B55F4">
      <w:pPr>
        <w:rPr>
          <w:b/>
        </w:rPr>
      </w:pPr>
      <w:r w:rsidRPr="00B53AC8">
        <w:rPr>
          <w:b/>
        </w:rPr>
        <w:t xml:space="preserve"> Nereguli si fraude</w:t>
      </w:r>
    </w:p>
    <w:p w:rsidR="00A008B0" w:rsidRPr="00B53AC8" w:rsidRDefault="00A008B0" w:rsidP="002B55F4">
      <w:r w:rsidRPr="00B53AC8">
        <w:t xml:space="preserve">(1) Termenii ”neregulă” şi „fraudă” au înţelesul dat si în Regulamentul (UE) nr. 1303/2013 al Parlamentului European si al Consiliului din 17 decembrie 2013. </w:t>
      </w:r>
    </w:p>
    <w:p w:rsidR="00A008B0" w:rsidRPr="00B53AC8" w:rsidRDefault="00A008B0" w:rsidP="002B55F4">
      <w:r w:rsidRPr="00B53AC8">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rsidR="00A008B0" w:rsidRPr="00B53AC8" w:rsidRDefault="00A008B0" w:rsidP="002B55F4">
      <w:r w:rsidRPr="00B53AC8">
        <w:t>(3) AM POC</w:t>
      </w:r>
      <w:r w:rsidRPr="00B53AC8">
        <w:rPr>
          <w:color w:val="000000"/>
        </w:rPr>
        <w:t xml:space="preserve"> </w:t>
      </w:r>
      <w:r w:rsidRPr="00B53AC8">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rsidR="00A008B0" w:rsidRPr="00B53AC8" w:rsidRDefault="00A008B0" w:rsidP="002B55F4">
      <w:pPr>
        <w:rPr>
          <w:b/>
        </w:rPr>
      </w:pPr>
      <w:r w:rsidRPr="00B53AC8">
        <w:rPr>
          <w:rFonts w:eastAsia="Arial Unicode MS"/>
          <w:b/>
        </w:rPr>
        <w:t xml:space="preserve"> </w:t>
      </w:r>
      <w:r w:rsidRPr="00B53AC8">
        <w:rPr>
          <w:b/>
        </w:rPr>
        <w:t xml:space="preserve">Acordarea finanţării în condiţiile ajutorului de minimis/ ajutorului de stat </w:t>
      </w:r>
    </w:p>
    <w:p w:rsidR="00A008B0" w:rsidRPr="00B53AC8" w:rsidRDefault="00A008B0" w:rsidP="002B55F4">
      <w:pPr>
        <w:widowControl w:val="0"/>
        <w:numPr>
          <w:ilvl w:val="1"/>
          <w:numId w:val="94"/>
        </w:numPr>
        <w:autoSpaceDE w:val="0"/>
        <w:autoSpaceDN w:val="0"/>
        <w:adjustRightInd w:val="0"/>
        <w:spacing w:after="0" w:line="240" w:lineRule="auto"/>
        <w:ind w:left="709"/>
        <w:contextualSpacing/>
        <w:jc w:val="both"/>
      </w:pPr>
      <w:r w:rsidRPr="00B53AC8">
        <w:t xml:space="preserve">În cadrul prezentului contract, finanțarea nerambursabilă se acordă sub formă de ajutor de minimis/stat, după caz. </w:t>
      </w:r>
    </w:p>
    <w:p w:rsidR="00A008B0" w:rsidRPr="00B53AC8" w:rsidRDefault="00A008B0" w:rsidP="002B55F4">
      <w:pPr>
        <w:widowControl w:val="0"/>
        <w:numPr>
          <w:ilvl w:val="1"/>
          <w:numId w:val="94"/>
        </w:numPr>
        <w:autoSpaceDE w:val="0"/>
        <w:autoSpaceDN w:val="0"/>
        <w:adjustRightInd w:val="0"/>
        <w:spacing w:after="0" w:line="240" w:lineRule="auto"/>
        <w:ind w:left="709"/>
        <w:contextualSpacing/>
        <w:jc w:val="both"/>
      </w:pPr>
      <w:r w:rsidRPr="00B53AC8">
        <w:t>Data acordării ajutorului de minimis este data la care intră în vigoare contractul de finanțare, indiferent de momentul efectuării plăților/ rambursărilor efective în cadrul proiectului.</w:t>
      </w:r>
    </w:p>
    <w:p w:rsidR="00A008B0" w:rsidRPr="00B53AC8" w:rsidRDefault="00A008B0" w:rsidP="002B55F4">
      <w:pPr>
        <w:ind w:left="709"/>
        <w:contextualSpacing/>
        <w:rPr>
          <w:rFonts w:eastAsia="Arial Unicode MS"/>
        </w:rPr>
      </w:pPr>
    </w:p>
    <w:p w:rsidR="00A008B0" w:rsidRPr="00B53AC8" w:rsidRDefault="00A008B0" w:rsidP="002B55F4">
      <w:pPr>
        <w:widowControl w:val="0"/>
        <w:numPr>
          <w:ilvl w:val="1"/>
          <w:numId w:val="94"/>
        </w:numPr>
        <w:autoSpaceDE w:val="0"/>
        <w:autoSpaceDN w:val="0"/>
        <w:adjustRightInd w:val="0"/>
        <w:spacing w:after="0" w:line="240" w:lineRule="auto"/>
        <w:ind w:left="709"/>
        <w:contextualSpacing/>
        <w:jc w:val="both"/>
      </w:pPr>
      <w:r w:rsidRPr="00B53AC8">
        <w:t>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rsidR="00A008B0" w:rsidRPr="00B53AC8" w:rsidRDefault="00A008B0" w:rsidP="002B55F4">
      <w:pPr>
        <w:widowControl w:val="0"/>
        <w:numPr>
          <w:ilvl w:val="1"/>
          <w:numId w:val="94"/>
        </w:numPr>
        <w:autoSpaceDE w:val="0"/>
        <w:autoSpaceDN w:val="0"/>
        <w:adjustRightInd w:val="0"/>
        <w:spacing w:after="0" w:line="240" w:lineRule="auto"/>
        <w:ind w:left="709"/>
        <w:contextualSpacing/>
        <w:jc w:val="both"/>
      </w:pPr>
      <w:r w:rsidRPr="00B53AC8">
        <w:t>În cazul proiectelor finanțate prin scheme de ajutor de stat/minimis se vor calcula dobânzi de întârziere în condițiile prevederilor legale privind ajutoarele de stat/minimis.</w:t>
      </w:r>
    </w:p>
    <w:p w:rsidR="00A008B0" w:rsidRPr="00B53AC8" w:rsidRDefault="00A008B0" w:rsidP="002B55F4">
      <w:pPr>
        <w:pStyle w:val="Style6"/>
        <w:widowControl/>
        <w:spacing w:before="34" w:line="240" w:lineRule="auto"/>
        <w:jc w:val="both"/>
        <w:rPr>
          <w:rStyle w:val="FontStyle30"/>
          <w:rFonts w:ascii="Times New Roman" w:hAnsi="Times New Roman"/>
          <w:sz w:val="22"/>
          <w:szCs w:val="22"/>
        </w:rPr>
      </w:pPr>
    </w:p>
    <w:p w:rsidR="00A008B0" w:rsidRPr="00B53AC8" w:rsidRDefault="00A008B0" w:rsidP="002B55F4">
      <w:pPr>
        <w:pStyle w:val="Style6"/>
        <w:widowControl/>
        <w:spacing w:before="34" w:line="240" w:lineRule="auto"/>
        <w:jc w:val="both"/>
        <w:rPr>
          <w:rStyle w:val="FontStyle30"/>
          <w:rFonts w:ascii="Times New Roman" w:hAnsi="Times New Roman"/>
          <w:sz w:val="22"/>
          <w:szCs w:val="22"/>
        </w:rPr>
      </w:pPr>
    </w:p>
    <w:p w:rsidR="00A008B0" w:rsidRPr="00B53AC8" w:rsidRDefault="00A008B0" w:rsidP="002B55F4">
      <w:pPr>
        <w:pStyle w:val="Style6"/>
        <w:widowControl/>
        <w:spacing w:before="34" w:line="240" w:lineRule="auto"/>
        <w:jc w:val="both"/>
        <w:rPr>
          <w:rStyle w:val="FontStyle30"/>
          <w:rFonts w:ascii="Times New Roman" w:hAnsi="Times New Roman"/>
          <w:sz w:val="22"/>
          <w:szCs w:val="22"/>
        </w:rPr>
      </w:pPr>
    </w:p>
    <w:p w:rsidR="00A008B0" w:rsidRPr="00B53AC8" w:rsidRDefault="00A008B0">
      <w:pPr>
        <w:rPr>
          <w:rStyle w:val="FontStyle30"/>
          <w:rFonts w:ascii="Times New Roman" w:hAnsi="Times New Roman"/>
          <w:sz w:val="22"/>
          <w:lang w:eastAsia="ro-RO"/>
        </w:rPr>
      </w:pPr>
      <w:r w:rsidRPr="00B53AC8">
        <w:rPr>
          <w:rStyle w:val="FontStyle30"/>
          <w:rFonts w:ascii="Times New Roman" w:hAnsi="Times New Roman"/>
          <w:sz w:val="22"/>
        </w:rPr>
        <w:br w:type="page"/>
      </w:r>
    </w:p>
    <w:bookmarkEnd w:id="310"/>
    <w:bookmarkEnd w:id="311"/>
    <w:bookmarkEnd w:id="312"/>
    <w:bookmarkEnd w:id="313"/>
    <w:p w:rsidR="00A008B0" w:rsidRDefault="00A008B0" w:rsidP="00DD12E8">
      <w:pPr>
        <w:spacing w:after="0" w:line="240" w:lineRule="atLeast"/>
        <w:jc w:val="right"/>
        <w:rPr>
          <w:b/>
          <w:color w:val="000000"/>
        </w:rPr>
      </w:pPr>
      <w:r w:rsidRPr="00B53AC8">
        <w:rPr>
          <w:b/>
          <w:color w:val="000000"/>
        </w:rPr>
        <w:t>ANEXA 3</w:t>
      </w:r>
    </w:p>
    <w:p w:rsidR="00A008B0" w:rsidRPr="00B53AC8" w:rsidRDefault="00A008B0" w:rsidP="00DD12E8">
      <w:pPr>
        <w:spacing w:after="0" w:line="240" w:lineRule="atLeast"/>
        <w:jc w:val="right"/>
        <w:rPr>
          <w:b/>
          <w:color w:val="000000"/>
        </w:rPr>
      </w:pPr>
      <w:r>
        <w:rPr>
          <w:b/>
          <w:bCs/>
        </w:rPr>
        <w:t>(la contractul de finanțare)</w:t>
      </w:r>
    </w:p>
    <w:p w:rsidR="00A008B0" w:rsidRPr="00B53AC8" w:rsidRDefault="00A008B0" w:rsidP="00610BA4">
      <w:pPr>
        <w:spacing w:line="240" w:lineRule="atLeast"/>
        <w:jc w:val="center"/>
        <w:rPr>
          <w:b/>
          <w:color w:val="000000"/>
        </w:rPr>
      </w:pPr>
    </w:p>
    <w:p w:rsidR="00A008B0" w:rsidRPr="00B53AC8" w:rsidRDefault="00A008B0" w:rsidP="00610BA4">
      <w:pPr>
        <w:spacing w:line="240" w:lineRule="atLeast"/>
        <w:jc w:val="center"/>
        <w:rPr>
          <w:b/>
          <w:color w:val="000000"/>
        </w:rPr>
      </w:pPr>
      <w:r w:rsidRPr="00B53AC8">
        <w:rPr>
          <w:b/>
          <w:color w:val="000000"/>
        </w:rPr>
        <w:t>Măsurile de informare, comunicare și publicitate</w:t>
      </w:r>
    </w:p>
    <w:p w:rsidR="00A008B0" w:rsidRPr="00B53AC8" w:rsidRDefault="00A008B0" w:rsidP="00610BA4">
      <w:pPr>
        <w:spacing w:line="240" w:lineRule="atLeast"/>
        <w:jc w:val="center"/>
        <w:rPr>
          <w:b/>
          <w:color w:val="000000"/>
        </w:rPr>
      </w:pPr>
    </w:p>
    <w:p w:rsidR="00A008B0" w:rsidRPr="00B53AC8" w:rsidRDefault="00A008B0" w:rsidP="00266DA9">
      <w:pPr>
        <w:spacing w:line="240" w:lineRule="atLeast"/>
        <w:jc w:val="both"/>
        <w:rPr>
          <w:color w:val="000000"/>
        </w:rPr>
      </w:pPr>
      <w:r w:rsidRPr="00B53AC8">
        <w:rPr>
          <w:color w:val="000000"/>
        </w:rPr>
        <w:t>Măsurile de informare,comunicare și publicitate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rsidR="00A008B0" w:rsidRPr="00B53AC8" w:rsidRDefault="00A008B0" w:rsidP="00266DA9">
      <w:pPr>
        <w:spacing w:line="240" w:lineRule="atLeast"/>
        <w:jc w:val="both"/>
        <w:rPr>
          <w:color w:val="000000"/>
        </w:rPr>
      </w:pPr>
      <w:r w:rsidRPr="00B53AC8">
        <w:rPr>
          <w:color w:val="000000"/>
        </w:rPr>
        <w:t>Acceptarea finanţării conduce la acceptarea de către Beneficiar a introducerii pe lista Operațiunilor în conformitate cu prevederile art. 115 alin.(2) din Regulamentul (UE) Nr. 1303/2013 cu modificările şi completările ulterioare.</w:t>
      </w:r>
    </w:p>
    <w:p w:rsidR="00A008B0" w:rsidRPr="00B53AC8" w:rsidRDefault="00A008B0" w:rsidP="00610BA4">
      <w:pPr>
        <w:spacing w:line="240" w:lineRule="atLeast"/>
        <w:rPr>
          <w:b/>
          <w:color w:val="000000"/>
        </w:rPr>
      </w:pPr>
      <w:r w:rsidRPr="00B53AC8">
        <w:rPr>
          <w:b/>
          <w:color w:val="000000"/>
        </w:rPr>
        <w:t>1. Reguli generale – cerinţe pentru toate proiectele</w:t>
      </w:r>
    </w:p>
    <w:p w:rsidR="00A008B0" w:rsidRPr="00B53AC8" w:rsidRDefault="00A008B0" w:rsidP="005112A8">
      <w:pPr>
        <w:widowControl w:val="0"/>
        <w:numPr>
          <w:ilvl w:val="0"/>
          <w:numId w:val="154"/>
        </w:numPr>
        <w:autoSpaceDE w:val="0"/>
        <w:autoSpaceDN w:val="0"/>
        <w:adjustRightInd w:val="0"/>
        <w:spacing w:before="120" w:after="0" w:line="240" w:lineRule="atLeast"/>
        <w:ind w:hanging="720"/>
        <w:jc w:val="both"/>
        <w:rPr>
          <w:color w:val="000000"/>
        </w:rPr>
      </w:pPr>
      <w:r w:rsidRPr="00B53AC8">
        <w:rPr>
          <w:color w:val="000000"/>
        </w:rPr>
        <w:t>Beneficiarii sunt responsabili pentru implementarea activităţilor de informare şi comunicare în legătură cu asistenţa financiară nerambursabilă obţinută prin Programul Operaţional Competitivitate 2014-2020, în conformitate cu cele declarate în cererea de finanţare.</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Neîndeplinirea acestor obligaţii poate avea drept consecinţă pierderea fondurilor alocate pentru informare şi comunicare şi aplicarea unor sancţiuni conform prevederilor legislației europene.</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 xml:space="preserve">Beneficiarul este de acord ca odată cu acceptarea finanţării nerambursabile, următoarele date să fie publicate, electronic sau în orice alt mod: denumirea Beneficiarului, titlul și rezumatul </w:t>
      </w:r>
      <w:r w:rsidRPr="00B53AC8">
        <w:rPr>
          <w:rFonts w:eastAsia="Arial Unicode MS"/>
          <w:color w:val="000000"/>
        </w:rPr>
        <w:t>Proiectului</w:t>
      </w:r>
      <w:r w:rsidRPr="00B53AC8">
        <w:rPr>
          <w:color w:val="000000"/>
        </w:rPr>
        <w:t xml:space="preserve">, valoarea totală a finanţării şi valoarea cheltuielilor eligibile, datele de începere şi de finalizare ale </w:t>
      </w:r>
      <w:r w:rsidRPr="00B53AC8">
        <w:rPr>
          <w:rFonts w:eastAsia="Arial Unicode MS"/>
          <w:color w:val="000000"/>
        </w:rPr>
        <w:t>Proiectului</w:t>
      </w:r>
      <w:r w:rsidRPr="00B53AC8">
        <w:rPr>
          <w:color w:val="000000"/>
        </w:rPr>
        <w:t>, locul de implementare al acestuia.</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Beneficiarul este obligat să expună cel puțin un afiș cu informații despre proiect (dimensiunea minimă A3), inclusiv despre contribuția financiară din partea Uniunii, într-un loc ușor vizibil publicului, cum ar fi zona de intrare în sediul acestuia.</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Beneficiarii vor utiliza indicaţiile tehnice din Manualul de Identitate Vizuală pentru Instrumentele Structurale 2014-2020 în România.</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 xml:space="preserve">Publicaţiile tipărite care sunt realizate în cadrul </w:t>
      </w:r>
      <w:r w:rsidRPr="00B53AC8">
        <w:rPr>
          <w:rFonts w:eastAsia="Arial Unicode MS"/>
          <w:color w:val="000000"/>
        </w:rPr>
        <w:t>Proiectului</w:t>
      </w:r>
      <w:r w:rsidRPr="00B53AC8">
        <w:rPr>
          <w:color w:val="000000"/>
        </w:rPr>
        <w:t xml:space="preserve"> trebuie să menţioneze pe ultima copertă obligatoriu titlul programului/proiectului, editorul materialului, data publicării, elementele de vizibilitate menţionate la alin. (5), precum şi textul </w:t>
      </w:r>
      <w:r w:rsidRPr="00B53AC8">
        <w:rPr>
          <w:i/>
          <w:color w:val="000000"/>
        </w:rPr>
        <w:t>“Conținutul acestui material nu reprezintă în mod obligatoriu poziția oficială a Uniunii Europene sau a Guvernului României”.</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B53AC8">
        <w:rPr>
          <w:i/>
          <w:color w:val="000000"/>
        </w:rPr>
        <w:t xml:space="preserve">“Conținutul acestui material nu reprezintă în mod obligatoriu poziția oficială a Uniunii Europene sau a Guvernului României” </w:t>
      </w:r>
      <w:r w:rsidRPr="00B53AC8">
        <w:rPr>
          <w:color w:val="000000"/>
        </w:rPr>
        <w:t>și</w:t>
      </w:r>
      <w:r w:rsidRPr="00B53AC8">
        <w:rPr>
          <w:i/>
          <w:color w:val="000000"/>
        </w:rPr>
        <w:t xml:space="preserve"> </w:t>
      </w:r>
      <w:r w:rsidRPr="00B53AC8">
        <w:rPr>
          <w:color w:val="000000"/>
        </w:rPr>
        <w:t xml:space="preserve">un link către site-ul web al Programului Operațional Competitivitate, </w:t>
      </w:r>
      <w:hyperlink r:id="rId19" w:history="1">
        <w:r w:rsidRPr="00B53AC8">
          <w:rPr>
            <w:color w:val="000000"/>
            <w:u w:val="single"/>
          </w:rPr>
          <w:t>www.fonduri-ue.ro</w:t>
        </w:r>
      </w:hyperlink>
      <w:r w:rsidRPr="00B53AC8">
        <w:rPr>
          <w:color w:val="000000"/>
        </w:rPr>
        <w:t xml:space="preserve">, însoţit de textul: „Pentru informaţii detaliate despre celelalte programe cofinanţate de Uniunea Europeană, va invităm să vizitaţi </w:t>
      </w:r>
      <w:hyperlink r:id="rId20" w:history="1">
        <w:r w:rsidRPr="00B53AC8">
          <w:rPr>
            <w:color w:val="000000"/>
            <w:u w:val="single"/>
          </w:rPr>
          <w:t>www.fonduri-ue.ro</w:t>
        </w:r>
      </w:hyperlink>
      <w:r w:rsidRPr="00B53AC8">
        <w:rPr>
          <w:color w:val="000000"/>
        </w:rPr>
        <w:t xml:space="preserve">” (textul reprezentând un link la adresa web (URL): </w:t>
      </w:r>
      <w:hyperlink r:id="rId21" w:history="1">
        <w:r w:rsidRPr="00B53AC8">
          <w:rPr>
            <w:color w:val="000000"/>
            <w:u w:val="single"/>
          </w:rPr>
          <w:t>http://www.fonduri-ue.ro</w:t>
        </w:r>
      </w:hyperlink>
      <w:r w:rsidRPr="00B53AC8">
        <w:rPr>
          <w:color w:val="000000"/>
        </w:rPr>
        <w:t>).</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Dimensiunile recomandate pentru bannere sunt:</w:t>
      </w:r>
    </w:p>
    <w:p w:rsidR="00A008B0" w:rsidRPr="00B53AC8" w:rsidRDefault="00A008B0" w:rsidP="005112A8">
      <w:pPr>
        <w:widowControl w:val="0"/>
        <w:numPr>
          <w:ilvl w:val="0"/>
          <w:numId w:val="96"/>
        </w:numPr>
        <w:autoSpaceDE w:val="0"/>
        <w:autoSpaceDN w:val="0"/>
        <w:adjustRightInd w:val="0"/>
        <w:spacing w:before="120" w:after="0" w:line="240" w:lineRule="atLeast"/>
        <w:ind w:left="993" w:hanging="426"/>
        <w:jc w:val="both"/>
        <w:rPr>
          <w:color w:val="000000"/>
        </w:rPr>
      </w:pPr>
      <w:r w:rsidRPr="00B53AC8">
        <w:rPr>
          <w:color w:val="000000"/>
        </w:rPr>
        <w:t>2,5m x 1 m pentru o sală cu o capacitate de maxim 100 de persoane;</w:t>
      </w:r>
    </w:p>
    <w:p w:rsidR="00A008B0" w:rsidRPr="00B53AC8" w:rsidRDefault="00A008B0" w:rsidP="005112A8">
      <w:pPr>
        <w:widowControl w:val="0"/>
        <w:numPr>
          <w:ilvl w:val="0"/>
          <w:numId w:val="96"/>
        </w:numPr>
        <w:autoSpaceDE w:val="0"/>
        <w:autoSpaceDN w:val="0"/>
        <w:adjustRightInd w:val="0"/>
        <w:spacing w:before="120" w:after="0" w:line="240" w:lineRule="atLeast"/>
        <w:ind w:left="993" w:hanging="426"/>
        <w:jc w:val="both"/>
        <w:rPr>
          <w:color w:val="000000"/>
        </w:rPr>
      </w:pPr>
      <w:r w:rsidRPr="00B53AC8">
        <w:rPr>
          <w:color w:val="000000"/>
        </w:rPr>
        <w:t>4 m x 1,5 m pentru o sală mai mare sau în exterior.</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 xml:space="preserve">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şi menţiunea „Proiect co-finanţat din Fondul European </w:t>
      </w:r>
      <w:r w:rsidRPr="00B53AC8">
        <w:rPr>
          <w:color w:val="000000"/>
          <w:shd w:val="clear" w:color="auto" w:fill="FFFFFF"/>
        </w:rPr>
        <w:t>de Dezvoltare Regională </w:t>
      </w:r>
      <w:r w:rsidRPr="00B53AC8">
        <w:rPr>
          <w:color w:val="000000"/>
        </w:rPr>
        <w:t>prin Programul Operațional Competitivitate 2014-2020”. Pentru produsele cu o suprafaţă foarte mică de expunere, în care informaţiile nu ar fi suficient de vizibile şi inteligibile, se utilizează cel puţin sigla Uniunii Europene, celelalte elemente fiind opţionale.</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 xml:space="preserve">Beneficiarii sunt obligaţi să asigure o informare transparentă şi corectă a mass-media asupra </w:t>
      </w:r>
      <w:r w:rsidRPr="00B53AC8">
        <w:rPr>
          <w:rFonts w:eastAsia="Arial Unicode MS"/>
          <w:color w:val="000000"/>
        </w:rPr>
        <w:t>Proiectului</w:t>
      </w:r>
      <w:r w:rsidRPr="00B53AC8">
        <w:rPr>
          <w:color w:val="000000"/>
        </w:rPr>
        <w:t xml:space="preserve"> finanţat prin Programul Operaţional Competitivitate.</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 xml:space="preserve">La începutul şi la finalizarea unui program/ proiect finanţat prin Programul Operaţional Competitivitate, vor fi publicate în mass-media (inclusiv media online) și pe site-ul instituției/ întreprinderii (dacă există un astfel de site)anunţuri sau comunicate de presă Beneficiarii finanţărilor vor face dovada apariţiei comunicatelor (ştirilor rezultate) sau anunţurilor în mass media relevante pentru program/ proiect la prima cerere de rambursare depusă pentru anunţul de început al proiectului şi la cererea de rambursare finală pentru anunţul de finalizare al proiectului.Acestea vor conţine valoarea </w:t>
      </w:r>
      <w:r w:rsidRPr="00B53AC8">
        <w:rPr>
          <w:rFonts w:eastAsia="Arial Unicode MS"/>
          <w:color w:val="000000"/>
        </w:rPr>
        <w:t>Proiectului</w:t>
      </w:r>
      <w:r w:rsidRPr="00B53AC8">
        <w:rPr>
          <w:color w:val="000000"/>
        </w:rPr>
        <w:t xml:space="preserve"> (evidenţiind suma finanţării primite din Programul Operaţional Competitivitate), titlul proiectului/ investiţiei, Beneficiarul, rezultatele prevăzute/ obţinute. D</w:t>
      </w:r>
      <w:r w:rsidRPr="00B53AC8">
        <w:rPr>
          <w:color w:val="000000"/>
          <w:shd w:val="clear" w:color="auto" w:fill="FFFFFF"/>
        </w:rPr>
        <w:t>ovada apariţiei comunicatelor/ anunţurilor/ ştirilor rezultate se face cu fotocopii, print screen, fotografii, exemplare originale ale materialelor tipărite şamd.</w:t>
      </w:r>
    </w:p>
    <w:p w:rsidR="00A008B0" w:rsidRPr="00B53AC8" w:rsidRDefault="00A008B0" w:rsidP="005112A8">
      <w:pPr>
        <w:widowControl w:val="0"/>
        <w:numPr>
          <w:ilvl w:val="0"/>
          <w:numId w:val="154"/>
        </w:numPr>
        <w:autoSpaceDE w:val="0"/>
        <w:autoSpaceDN w:val="0"/>
        <w:adjustRightInd w:val="0"/>
        <w:spacing w:before="120" w:after="0" w:line="240" w:lineRule="atLeast"/>
        <w:ind w:left="567" w:hanging="567"/>
        <w:jc w:val="both"/>
        <w:rPr>
          <w:color w:val="000000"/>
        </w:rPr>
      </w:pPr>
      <w:r w:rsidRPr="00B53AC8">
        <w:rPr>
          <w:color w:val="000000"/>
        </w:rPr>
        <w:t>Informaţii şi elemente grafice obligatorii pentru un comunicat de presă (anunţ de presă):</w:t>
      </w:r>
    </w:p>
    <w:p w:rsidR="00A008B0" w:rsidRPr="00B53AC8" w:rsidRDefault="00A008B0" w:rsidP="005112A8">
      <w:pPr>
        <w:widowControl w:val="0"/>
        <w:numPr>
          <w:ilvl w:val="0"/>
          <w:numId w:val="95"/>
        </w:numPr>
        <w:autoSpaceDE w:val="0"/>
        <w:autoSpaceDN w:val="0"/>
        <w:adjustRightInd w:val="0"/>
        <w:spacing w:before="120" w:after="0" w:line="240" w:lineRule="atLeast"/>
        <w:ind w:left="714" w:hanging="357"/>
        <w:jc w:val="both"/>
        <w:rPr>
          <w:color w:val="000000"/>
        </w:rPr>
      </w:pPr>
      <w:r w:rsidRPr="00B53AC8">
        <w:rPr>
          <w:color w:val="000000"/>
        </w:rPr>
        <w:t>Sigla Uniunii Europene (în stânga sus);</w:t>
      </w:r>
    </w:p>
    <w:p w:rsidR="00A008B0" w:rsidRPr="00B53AC8" w:rsidRDefault="00A008B0" w:rsidP="005112A8">
      <w:pPr>
        <w:widowControl w:val="0"/>
        <w:numPr>
          <w:ilvl w:val="0"/>
          <w:numId w:val="95"/>
        </w:numPr>
        <w:autoSpaceDE w:val="0"/>
        <w:autoSpaceDN w:val="0"/>
        <w:adjustRightInd w:val="0"/>
        <w:spacing w:before="120" w:after="0" w:line="240" w:lineRule="atLeast"/>
        <w:ind w:left="714" w:hanging="357"/>
        <w:jc w:val="both"/>
        <w:rPr>
          <w:color w:val="000000"/>
        </w:rPr>
      </w:pPr>
      <w:r w:rsidRPr="00B53AC8">
        <w:rPr>
          <w:color w:val="000000"/>
        </w:rPr>
        <w:t>Sigla Guvernului României va fi plasată la mijloc, sus;</w:t>
      </w:r>
    </w:p>
    <w:p w:rsidR="00A008B0" w:rsidRPr="00B53AC8" w:rsidRDefault="00A008B0" w:rsidP="005112A8">
      <w:pPr>
        <w:widowControl w:val="0"/>
        <w:numPr>
          <w:ilvl w:val="0"/>
          <w:numId w:val="95"/>
        </w:numPr>
        <w:spacing w:before="120" w:after="0" w:line="240" w:lineRule="atLeast"/>
        <w:ind w:left="714" w:hanging="357"/>
        <w:jc w:val="both"/>
        <w:rPr>
          <w:color w:val="000000"/>
        </w:rPr>
      </w:pPr>
      <w:r w:rsidRPr="00B53AC8">
        <w:rPr>
          <w:color w:val="000000"/>
        </w:rPr>
        <w:t xml:space="preserve">Sigla Instrumentelor Structurale în România va fi plasată în colţul din dreapta sus. </w:t>
      </w:r>
    </w:p>
    <w:p w:rsidR="00A008B0" w:rsidRPr="00B53AC8" w:rsidRDefault="00A008B0" w:rsidP="005112A8">
      <w:pPr>
        <w:widowControl w:val="0"/>
        <w:numPr>
          <w:ilvl w:val="0"/>
          <w:numId w:val="95"/>
        </w:numPr>
        <w:spacing w:before="120" w:after="0" w:line="240" w:lineRule="atLeast"/>
        <w:ind w:left="714" w:hanging="357"/>
        <w:jc w:val="both"/>
        <w:rPr>
          <w:color w:val="000000"/>
        </w:rPr>
      </w:pPr>
      <w:r w:rsidRPr="00B53AC8">
        <w:rPr>
          <w:color w:val="000000"/>
        </w:rPr>
        <w:t xml:space="preserve">Menţiunea „Proiect co-finanţat din Fondul European de Dezvoltare Regională prin Programul Operaţional Competitivitate 2014-2020”. </w:t>
      </w:r>
    </w:p>
    <w:p w:rsidR="00A008B0" w:rsidRPr="00B53AC8" w:rsidRDefault="00A008B0" w:rsidP="00610BA4">
      <w:pPr>
        <w:spacing w:after="120" w:line="240" w:lineRule="atLeast"/>
        <w:ind w:left="360"/>
        <w:rPr>
          <w:color w:val="000000"/>
        </w:rPr>
      </w:pPr>
      <w:r w:rsidRPr="00B53AC8">
        <w:rPr>
          <w:color w:val="000000"/>
        </w:rPr>
        <w:t>Notă: În cazul în care există, sigla proiectului/ beneficiarului va fi aşezată conform indicațiilor din Manualul de Identitate Vizuală pentru Instrumente Structurale 2014-2020 în România, secţiunea - Reguli generale de identitate vizuală http://www.fonduri-ue.ro/images/files/transparenta/comunicare/MIV.v2.2014.2020.pdf.</w:t>
      </w:r>
    </w:p>
    <w:p w:rsidR="00A008B0" w:rsidRDefault="00A008B0" w:rsidP="00DD12E8">
      <w:pPr>
        <w:spacing w:after="0"/>
        <w:jc w:val="right"/>
        <w:rPr>
          <w:b/>
          <w:color w:val="000000"/>
        </w:rPr>
      </w:pPr>
      <w:r w:rsidRPr="00B53AC8">
        <w:rPr>
          <w:b/>
          <w:color w:val="000000"/>
        </w:rPr>
        <w:br w:type="page"/>
        <w:t>ANEXA 4</w:t>
      </w:r>
    </w:p>
    <w:p w:rsidR="00A008B0" w:rsidRPr="00B53AC8" w:rsidRDefault="00A008B0" w:rsidP="00DD12E8">
      <w:pPr>
        <w:spacing w:after="0"/>
        <w:jc w:val="right"/>
        <w:rPr>
          <w:b/>
          <w:color w:val="000000"/>
        </w:rPr>
      </w:pPr>
      <w:r>
        <w:rPr>
          <w:b/>
          <w:bCs/>
        </w:rPr>
        <w:t>(la contractul de finanțare)</w:t>
      </w:r>
      <w:r w:rsidRPr="00B53AC8">
        <w:rPr>
          <w:b/>
          <w:color w:val="000000"/>
        </w:rPr>
        <w:t xml:space="preserve">  </w:t>
      </w:r>
    </w:p>
    <w:p w:rsidR="00A008B0" w:rsidRPr="00B53AC8" w:rsidRDefault="00A008B0" w:rsidP="00610BA4">
      <w:pPr>
        <w:jc w:val="center"/>
        <w:rPr>
          <w:b/>
          <w:color w:val="000000"/>
        </w:rPr>
      </w:pPr>
      <w:r w:rsidRPr="00B53AC8">
        <w:rPr>
          <w:b/>
          <w:color w:val="000000"/>
        </w:rPr>
        <w:t>Monitorizarea şi raportarea</w:t>
      </w:r>
    </w:p>
    <w:p w:rsidR="00A008B0" w:rsidRPr="00B53AC8" w:rsidRDefault="00A008B0" w:rsidP="00610BA4">
      <w:pPr>
        <w:jc w:val="center"/>
        <w:rPr>
          <w:b/>
          <w:color w:val="000000"/>
        </w:rPr>
      </w:pPr>
    </w:p>
    <w:p w:rsidR="00A008B0" w:rsidRPr="00B53AC8" w:rsidRDefault="00A008B0" w:rsidP="005112A8">
      <w:pPr>
        <w:widowControl w:val="0"/>
        <w:numPr>
          <w:ilvl w:val="0"/>
          <w:numId w:val="155"/>
        </w:numPr>
        <w:spacing w:after="0" w:line="240" w:lineRule="auto"/>
        <w:jc w:val="both"/>
        <w:rPr>
          <w:color w:val="000000"/>
        </w:rPr>
      </w:pPr>
      <w:r w:rsidRPr="00B53AC8">
        <w:rPr>
          <w:color w:val="000000"/>
        </w:rPr>
        <w:t>Beneficiarul monitorizează permanent implementarea proiectului și a rezultatelor acestuia și furnizează periodic către AM POC informații și date necesare analizării progresului proiectului și monitorizării programului operațional;</w:t>
      </w:r>
    </w:p>
    <w:p w:rsidR="00A008B0" w:rsidRPr="00B53AC8" w:rsidRDefault="00A008B0" w:rsidP="005112A8">
      <w:pPr>
        <w:widowControl w:val="0"/>
        <w:numPr>
          <w:ilvl w:val="0"/>
          <w:numId w:val="155"/>
        </w:numPr>
        <w:spacing w:after="0" w:line="240" w:lineRule="auto"/>
        <w:jc w:val="both"/>
        <w:rPr>
          <w:color w:val="000000"/>
        </w:rPr>
      </w:pPr>
      <w:r w:rsidRPr="00B53AC8">
        <w:rPr>
          <w:color w:val="000000"/>
        </w:rPr>
        <w:t>AM POC analizează progresul implementării proiectului, obținerea rezultatelor, atingerea obiectivelor, iar în cazul proiectelor de infrastructură și al celor de investiții productive, durabilitatea  acestora, prin:</w:t>
      </w:r>
    </w:p>
    <w:p w:rsidR="00A008B0" w:rsidRPr="00B53AC8" w:rsidRDefault="00A008B0" w:rsidP="005112A8">
      <w:pPr>
        <w:widowControl w:val="0"/>
        <w:numPr>
          <w:ilvl w:val="1"/>
          <w:numId w:val="155"/>
        </w:numPr>
        <w:spacing w:after="0" w:line="240" w:lineRule="auto"/>
        <w:jc w:val="both"/>
        <w:rPr>
          <w:color w:val="000000"/>
        </w:rPr>
      </w:pPr>
      <w:r w:rsidRPr="00B53AC8">
        <w:rPr>
          <w:color w:val="000000"/>
        </w:rPr>
        <w:t xml:space="preserve">Verificare documentară: Rapoarte de progres și de sustenabilitate transmise de beneficiar; </w:t>
      </w:r>
    </w:p>
    <w:p w:rsidR="00A008B0" w:rsidRPr="00B53AC8" w:rsidRDefault="00A008B0" w:rsidP="005112A8">
      <w:pPr>
        <w:widowControl w:val="0"/>
        <w:numPr>
          <w:ilvl w:val="1"/>
          <w:numId w:val="155"/>
        </w:numPr>
        <w:spacing w:after="0" w:line="240" w:lineRule="auto"/>
        <w:jc w:val="both"/>
        <w:rPr>
          <w:color w:val="000000"/>
        </w:rPr>
      </w:pPr>
      <w:r w:rsidRPr="00B53AC8">
        <w:rPr>
          <w:color w:val="000000"/>
        </w:rPr>
        <w:t xml:space="preserve">Verificarea datelor introduse în MySMIS/SMIS; </w:t>
      </w:r>
    </w:p>
    <w:p w:rsidR="00A008B0" w:rsidRPr="00B53AC8" w:rsidRDefault="00A008B0" w:rsidP="005112A8">
      <w:pPr>
        <w:widowControl w:val="0"/>
        <w:numPr>
          <w:ilvl w:val="1"/>
          <w:numId w:val="155"/>
        </w:numPr>
        <w:spacing w:after="0" w:line="240" w:lineRule="auto"/>
        <w:jc w:val="both"/>
        <w:rPr>
          <w:color w:val="000000"/>
        </w:rPr>
      </w:pPr>
      <w:r w:rsidRPr="00B53AC8">
        <w:rPr>
          <w:color w:val="000000"/>
        </w:rPr>
        <w:t>Vizite de monitorizare: vizite pe teren la beneficiarii proiectelor, atât în perioada de implementare a proiectului, cât şi post-implementare, pe perioada de durabilitate a proiectului.</w:t>
      </w:r>
      <w:r w:rsidRPr="00B53AC8">
        <w:rPr>
          <w:rStyle w:val="FootnoteReference"/>
          <w:color w:val="000000"/>
        </w:rPr>
        <w:footnoteReference w:id="31"/>
      </w:r>
      <w:r w:rsidRPr="00B53AC8">
        <w:rPr>
          <w:color w:val="000000"/>
        </w:rPr>
        <w:t xml:space="preserve"> </w:t>
      </w:r>
    </w:p>
    <w:p w:rsidR="00A008B0" w:rsidRPr="00B53AC8" w:rsidRDefault="00A008B0" w:rsidP="005112A8">
      <w:pPr>
        <w:widowControl w:val="0"/>
        <w:numPr>
          <w:ilvl w:val="0"/>
          <w:numId w:val="155"/>
        </w:numPr>
        <w:spacing w:after="0" w:line="240" w:lineRule="auto"/>
        <w:jc w:val="both"/>
        <w:rPr>
          <w:color w:val="000000"/>
        </w:rPr>
      </w:pPr>
      <w:r w:rsidRPr="00B53AC8">
        <w:rPr>
          <w:color w:val="000000"/>
        </w:rPr>
        <w:t>Beneficiarul va transmite Rapoarte de Progres,  la cel mult 3 luni calendaristice, precum şi alte informații și date ori de câte ori se vor solicita în scris de AM POC. Aceste Rapoarte de progres au scopul de a prezenta în mod regulat informaţii tehnice şi financiare referitoare la stadiul derulării proiectului şi probleme întâmpinate pe parcursul derulării.</w:t>
      </w:r>
    </w:p>
    <w:p w:rsidR="00A008B0" w:rsidRPr="00B53AC8" w:rsidRDefault="00A008B0" w:rsidP="005112A8">
      <w:pPr>
        <w:widowControl w:val="0"/>
        <w:numPr>
          <w:ilvl w:val="0"/>
          <w:numId w:val="155"/>
        </w:numPr>
        <w:spacing w:after="0" w:line="240" w:lineRule="auto"/>
        <w:jc w:val="both"/>
        <w:rPr>
          <w:color w:val="000000"/>
        </w:rPr>
      </w:pPr>
      <w:r w:rsidRPr="00B53AC8">
        <w:rPr>
          <w:color w:val="000000"/>
        </w:rPr>
        <w:t xml:space="preserve">Transmiterea rapoartelor de progres ale Beneficiarului se va face către AM POC, în 10 zile lucrătoare de la încheierea fiecărui trimestru de implementare a proiectului/perioade decise de AM POC pe parcursul perioadei de implementare a proiectului. </w:t>
      </w:r>
    </w:p>
    <w:p w:rsidR="00A008B0" w:rsidRPr="00B53AC8" w:rsidRDefault="00A008B0" w:rsidP="005112A8">
      <w:pPr>
        <w:widowControl w:val="0"/>
        <w:numPr>
          <w:ilvl w:val="0"/>
          <w:numId w:val="155"/>
        </w:numPr>
        <w:spacing w:after="0" w:line="240" w:lineRule="auto"/>
        <w:jc w:val="both"/>
        <w:rPr>
          <w:color w:val="000000"/>
        </w:rPr>
      </w:pPr>
      <w:r w:rsidRPr="00B53AC8">
        <w:rPr>
          <w:color w:val="000000"/>
        </w:rPr>
        <w:t>Rapoartele de progres pot  conține cel puțin următoarele tipuri de date și informații:</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 xml:space="preserve">modificări ale statutului și datelor de identificare a beneficiarului; </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 xml:space="preserve">date privind stadiul achizițiilor; </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 xml:space="preserve">date privind stadiul activităților; </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date privind nivelul atins al indicatorilor incluși în cererea de finanțare, cu defalcare pe gen și categorii de regiuni, acolo unde este potrivit;</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date privind atingerea rezultatelor și obiectivului/obiectivelor proiectului;</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date privind nivelul atins al indicatorilor suplimentari, considerați de AMPOC relevanți pentru monitorizarea și evaluarea programului operațional;</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date privind participanții FSE/YEI la intrarea și ieșirea din operațiune;</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 xml:space="preserve">date privind cheltuielile efectuate de beneficiari, inclusiv previziuni ale cheltuielilor; </w:t>
      </w:r>
    </w:p>
    <w:p w:rsidR="00A008B0" w:rsidRPr="00B53AC8" w:rsidRDefault="00A008B0" w:rsidP="005112A8">
      <w:pPr>
        <w:widowControl w:val="0"/>
        <w:numPr>
          <w:ilvl w:val="0"/>
          <w:numId w:val="162"/>
        </w:numPr>
        <w:spacing w:after="0" w:line="240" w:lineRule="auto"/>
        <w:jc w:val="both"/>
        <w:rPr>
          <w:color w:val="000000"/>
        </w:rPr>
      </w:pPr>
      <w:r w:rsidRPr="00B53AC8">
        <w:rPr>
          <w:color w:val="000000"/>
        </w:rPr>
        <w:t>informații privind problemele întâmpinate în implementarea proiectului și acțiunile de remediere întreprinse sau necesare.</w:t>
      </w:r>
    </w:p>
    <w:p w:rsidR="00A008B0" w:rsidRPr="00B53AC8" w:rsidRDefault="00A008B0" w:rsidP="005112A8">
      <w:pPr>
        <w:widowControl w:val="0"/>
        <w:numPr>
          <w:ilvl w:val="0"/>
          <w:numId w:val="155"/>
        </w:numPr>
        <w:spacing w:after="0" w:line="240" w:lineRule="auto"/>
        <w:jc w:val="both"/>
        <w:rPr>
          <w:b/>
          <w:color w:val="000000"/>
        </w:rPr>
      </w:pPr>
      <w:r w:rsidRPr="00B53AC8">
        <w:rPr>
          <w:color w:val="000000"/>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rsidR="00A008B0" w:rsidRPr="00B53AC8" w:rsidRDefault="00A008B0" w:rsidP="005112A8">
      <w:pPr>
        <w:widowControl w:val="0"/>
        <w:numPr>
          <w:ilvl w:val="0"/>
          <w:numId w:val="155"/>
        </w:numPr>
        <w:spacing w:after="0" w:line="240" w:lineRule="auto"/>
        <w:jc w:val="both"/>
        <w:rPr>
          <w:b/>
          <w:color w:val="000000"/>
        </w:rPr>
      </w:pPr>
      <w:r w:rsidRPr="00B53AC8">
        <w:rPr>
          <w:color w:val="000000"/>
        </w:rPr>
        <w:t>Rapoartele de durabilitate vor conține cel puțin următoarele tipuri date și informații privind:</w:t>
      </w:r>
    </w:p>
    <w:p w:rsidR="00A008B0" w:rsidRPr="00B53AC8" w:rsidRDefault="00A008B0" w:rsidP="005112A8">
      <w:pPr>
        <w:widowControl w:val="0"/>
        <w:numPr>
          <w:ilvl w:val="0"/>
          <w:numId w:val="97"/>
        </w:numPr>
        <w:spacing w:after="0" w:line="240" w:lineRule="auto"/>
        <w:jc w:val="both"/>
        <w:rPr>
          <w:color w:val="000000"/>
        </w:rPr>
      </w:pPr>
      <w:r w:rsidRPr="00B53AC8">
        <w:rPr>
          <w:color w:val="000000"/>
        </w:rPr>
        <w:t>modificări ale statutului și datelor de identificare a beneficiarului;</w:t>
      </w:r>
    </w:p>
    <w:p w:rsidR="00A008B0" w:rsidRPr="00B53AC8" w:rsidRDefault="00A008B0" w:rsidP="005112A8">
      <w:pPr>
        <w:widowControl w:val="0"/>
        <w:numPr>
          <w:ilvl w:val="0"/>
          <w:numId w:val="97"/>
        </w:numPr>
        <w:spacing w:after="0" w:line="240" w:lineRule="auto"/>
        <w:jc w:val="both"/>
        <w:rPr>
          <w:color w:val="000000"/>
        </w:rPr>
      </w:pPr>
      <w:r w:rsidRPr="00B53AC8">
        <w:rPr>
          <w:color w:val="000000"/>
        </w:rPr>
        <w:t>modul și locul de utilizare a infrastructurilor, echipamentelor și bunurilor realizate sau achiziționate în cadrul proiectului;</w:t>
      </w:r>
    </w:p>
    <w:p w:rsidR="00A008B0" w:rsidRPr="00B53AC8" w:rsidRDefault="00A008B0" w:rsidP="005112A8">
      <w:pPr>
        <w:widowControl w:val="0"/>
        <w:numPr>
          <w:ilvl w:val="0"/>
          <w:numId w:val="97"/>
        </w:numPr>
        <w:spacing w:after="0" w:line="240" w:lineRule="auto"/>
        <w:jc w:val="both"/>
        <w:rPr>
          <w:color w:val="000000"/>
        </w:rPr>
      </w:pPr>
      <w:r w:rsidRPr="00B53AC8">
        <w:rPr>
          <w:color w:val="000000"/>
        </w:rPr>
        <w:t>modul în care investiția în infrastructură sau investiția productivă continuă să genereze rezultate.</w:t>
      </w:r>
    </w:p>
    <w:p w:rsidR="00A008B0" w:rsidRPr="00B53AC8" w:rsidRDefault="00A008B0" w:rsidP="005112A8">
      <w:pPr>
        <w:widowControl w:val="0"/>
        <w:numPr>
          <w:ilvl w:val="0"/>
          <w:numId w:val="155"/>
        </w:numPr>
        <w:spacing w:after="0" w:line="240" w:lineRule="auto"/>
        <w:contextualSpacing/>
        <w:jc w:val="both"/>
        <w:rPr>
          <w:color w:val="000000"/>
        </w:rPr>
      </w:pPr>
      <w:r w:rsidRPr="00B53AC8">
        <w:rPr>
          <w:color w:val="000000"/>
        </w:rPr>
        <w:t>Analizarea implementării proiectului</w:t>
      </w:r>
    </w:p>
    <w:p w:rsidR="00A008B0" w:rsidRPr="00B53AC8" w:rsidRDefault="00A008B0" w:rsidP="00610BA4">
      <w:pPr>
        <w:rPr>
          <w:color w:val="000000"/>
        </w:rPr>
      </w:pPr>
      <w:r w:rsidRPr="00B53AC8">
        <w:rPr>
          <w:color w:val="000000"/>
        </w:rPr>
        <w:t>AM POC verifică şi avizează Raportul de Progres transmis de către Beneficiar , în vederea:</w:t>
      </w:r>
    </w:p>
    <w:p w:rsidR="00A008B0" w:rsidRPr="00B53AC8" w:rsidRDefault="00A008B0" w:rsidP="005112A8">
      <w:pPr>
        <w:widowControl w:val="0"/>
        <w:numPr>
          <w:ilvl w:val="2"/>
          <w:numId w:val="98"/>
        </w:numPr>
        <w:spacing w:after="0" w:line="240" w:lineRule="auto"/>
        <w:jc w:val="both"/>
        <w:rPr>
          <w:color w:val="000000"/>
        </w:rPr>
      </w:pPr>
      <w:r w:rsidRPr="00B53AC8">
        <w:rPr>
          <w:color w:val="000000"/>
        </w:rPr>
        <w:t>colectării, revizuirii şi verificării informaţiilor furnizate de Beneficiar;</w:t>
      </w:r>
    </w:p>
    <w:p w:rsidR="00A008B0" w:rsidRPr="00B53AC8" w:rsidRDefault="00A008B0" w:rsidP="005112A8">
      <w:pPr>
        <w:widowControl w:val="0"/>
        <w:numPr>
          <w:ilvl w:val="2"/>
          <w:numId w:val="98"/>
        </w:numPr>
        <w:spacing w:after="0" w:line="240" w:lineRule="auto"/>
        <w:jc w:val="both"/>
        <w:rPr>
          <w:color w:val="000000"/>
        </w:rPr>
      </w:pPr>
      <w:r w:rsidRPr="00B53AC8">
        <w:rPr>
          <w:color w:val="000000"/>
        </w:rPr>
        <w:t>analizării gradului de realizare a indicatorilor;</w:t>
      </w:r>
    </w:p>
    <w:p w:rsidR="00A008B0" w:rsidRPr="00B53AC8" w:rsidRDefault="00A008B0" w:rsidP="005112A8">
      <w:pPr>
        <w:widowControl w:val="0"/>
        <w:numPr>
          <w:ilvl w:val="2"/>
          <w:numId w:val="98"/>
        </w:numPr>
        <w:spacing w:after="0" w:line="240" w:lineRule="auto"/>
        <w:jc w:val="both"/>
        <w:rPr>
          <w:color w:val="000000"/>
        </w:rPr>
      </w:pPr>
      <w:r w:rsidRPr="00B53AC8">
        <w:rPr>
          <w:color w:val="000000"/>
        </w:rPr>
        <w:t>analizării evoluţiei implementării proiectului, raportat la  graficul de activităţi stabilit prin contract, bugetul proiectului și calendarul estimativ al achizițiilor;</w:t>
      </w:r>
    </w:p>
    <w:p w:rsidR="00A008B0" w:rsidRPr="00B53AC8" w:rsidRDefault="00A008B0" w:rsidP="005112A8">
      <w:pPr>
        <w:widowControl w:val="0"/>
        <w:numPr>
          <w:ilvl w:val="2"/>
          <w:numId w:val="98"/>
        </w:numPr>
        <w:spacing w:after="0" w:line="240" w:lineRule="auto"/>
        <w:jc w:val="both"/>
        <w:rPr>
          <w:color w:val="000000"/>
        </w:rPr>
      </w:pPr>
      <w:r w:rsidRPr="00B53AC8">
        <w:rPr>
          <w:color w:val="000000"/>
        </w:rPr>
        <w:t>identificării problemelor care apar pe parcursul implementării proiectului, precum și a cazurilor de succes și bunelor practici.</w:t>
      </w:r>
    </w:p>
    <w:p w:rsidR="00A008B0" w:rsidRPr="00B53AC8" w:rsidRDefault="00A008B0" w:rsidP="005112A8">
      <w:pPr>
        <w:widowControl w:val="0"/>
        <w:numPr>
          <w:ilvl w:val="0"/>
          <w:numId w:val="155"/>
        </w:numPr>
        <w:spacing w:after="0" w:line="240" w:lineRule="auto"/>
        <w:jc w:val="both"/>
        <w:rPr>
          <w:bCs/>
          <w:color w:val="000000"/>
        </w:rPr>
      </w:pPr>
      <w:r w:rsidRPr="00B53AC8">
        <w:rPr>
          <w:color w:val="000000"/>
        </w:rPr>
        <w:t>Vizita AM POC</w:t>
      </w:r>
      <w:r w:rsidRPr="00B53AC8">
        <w:rPr>
          <w:bCs/>
          <w:color w:val="000000"/>
        </w:rPr>
        <w:t xml:space="preserve"> de monitorizare pe parcursul implementării proiectului</w:t>
      </w:r>
    </w:p>
    <w:p w:rsidR="00A008B0" w:rsidRPr="00B53AC8" w:rsidRDefault="00A008B0" w:rsidP="005112A8">
      <w:pPr>
        <w:widowControl w:val="0"/>
        <w:numPr>
          <w:ilvl w:val="0"/>
          <w:numId w:val="163"/>
        </w:numPr>
        <w:spacing w:after="0" w:line="240" w:lineRule="auto"/>
        <w:jc w:val="both"/>
        <w:rPr>
          <w:color w:val="000000"/>
        </w:rPr>
      </w:pPr>
      <w:r w:rsidRPr="00B53AC8">
        <w:rPr>
          <w:color w:val="000000"/>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rsidR="00A008B0" w:rsidRPr="00B53AC8" w:rsidRDefault="00A008B0" w:rsidP="005112A8">
      <w:pPr>
        <w:widowControl w:val="0"/>
        <w:numPr>
          <w:ilvl w:val="0"/>
          <w:numId w:val="163"/>
        </w:numPr>
        <w:spacing w:after="0" w:line="240" w:lineRule="auto"/>
        <w:jc w:val="both"/>
        <w:rPr>
          <w:color w:val="000000"/>
        </w:rPr>
      </w:pPr>
      <w:r w:rsidRPr="00B53AC8">
        <w:rPr>
          <w:color w:val="000000"/>
        </w:rPr>
        <w:t>facilitează contactul dintre reprezentanţii AM POC şi beneficiari în scopul comunicării problemelor care pot împiedica implementarea corespunzătoare a proiectului;</w:t>
      </w:r>
    </w:p>
    <w:p w:rsidR="00A008B0" w:rsidRPr="00B53AC8" w:rsidRDefault="00A008B0" w:rsidP="005112A8">
      <w:pPr>
        <w:widowControl w:val="0"/>
        <w:numPr>
          <w:ilvl w:val="0"/>
          <w:numId w:val="163"/>
        </w:numPr>
        <w:spacing w:after="0" w:line="240" w:lineRule="auto"/>
        <w:jc w:val="both"/>
        <w:rPr>
          <w:color w:val="000000"/>
        </w:rPr>
      </w:pPr>
      <w:r w:rsidRPr="00B53AC8">
        <w:rPr>
          <w:color w:val="000000"/>
        </w:rPr>
        <w:t>urmăreşte:</w:t>
      </w:r>
    </w:p>
    <w:p w:rsidR="00A008B0" w:rsidRPr="00B53AC8" w:rsidRDefault="00A008B0" w:rsidP="005112A8">
      <w:pPr>
        <w:widowControl w:val="0"/>
        <w:numPr>
          <w:ilvl w:val="0"/>
          <w:numId w:val="164"/>
        </w:numPr>
        <w:spacing w:after="0" w:line="240" w:lineRule="auto"/>
        <w:ind w:left="1843"/>
        <w:jc w:val="both"/>
        <w:rPr>
          <w:color w:val="000000"/>
        </w:rPr>
      </w:pPr>
      <w:r w:rsidRPr="00B53AC8">
        <w:rPr>
          <w:color w:val="000000"/>
        </w:rPr>
        <w:t>să se asigure de faptul că proiectul se derulează conform Contractului de Finanţare;</w:t>
      </w:r>
    </w:p>
    <w:p w:rsidR="00A008B0" w:rsidRPr="00B53AC8" w:rsidRDefault="00A008B0" w:rsidP="005112A8">
      <w:pPr>
        <w:widowControl w:val="0"/>
        <w:numPr>
          <w:ilvl w:val="0"/>
          <w:numId w:val="164"/>
        </w:numPr>
        <w:spacing w:after="0" w:line="240" w:lineRule="auto"/>
        <w:ind w:left="1843"/>
        <w:jc w:val="both"/>
        <w:rPr>
          <w:color w:val="000000"/>
        </w:rPr>
      </w:pPr>
      <w:r w:rsidRPr="00B53AC8">
        <w:rPr>
          <w:color w:val="000000"/>
        </w:rPr>
        <w:t>să identifice, în timp util, posibilele probleme şi să propună măsuri de rezolvare a acestora, precum şi îmbunătăţirea activităţii de implementare;</w:t>
      </w:r>
    </w:p>
    <w:p w:rsidR="00A008B0" w:rsidRPr="00B53AC8" w:rsidRDefault="00A008B0" w:rsidP="005112A8">
      <w:pPr>
        <w:widowControl w:val="0"/>
        <w:numPr>
          <w:ilvl w:val="0"/>
          <w:numId w:val="164"/>
        </w:numPr>
        <w:spacing w:after="0" w:line="240" w:lineRule="auto"/>
        <w:ind w:left="1843"/>
        <w:jc w:val="both"/>
        <w:rPr>
          <w:color w:val="000000"/>
        </w:rPr>
      </w:pPr>
      <w:r w:rsidRPr="00B53AC8">
        <w:rPr>
          <w:color w:val="000000"/>
        </w:rPr>
        <w:t xml:space="preserve">să identifice elementele de succes ale proiectului și bune practici; </w:t>
      </w:r>
    </w:p>
    <w:p w:rsidR="00A008B0" w:rsidRPr="00B53AC8" w:rsidRDefault="00A008B0" w:rsidP="005112A8">
      <w:pPr>
        <w:widowControl w:val="0"/>
        <w:numPr>
          <w:ilvl w:val="0"/>
          <w:numId w:val="155"/>
        </w:numPr>
        <w:spacing w:after="0" w:line="240" w:lineRule="auto"/>
        <w:jc w:val="both"/>
        <w:rPr>
          <w:bCs/>
          <w:color w:val="000000"/>
        </w:rPr>
      </w:pPr>
      <w:r w:rsidRPr="00B53AC8">
        <w:rPr>
          <w:b/>
          <w:bCs/>
          <w:color w:val="000000"/>
        </w:rPr>
        <w:t xml:space="preserve"> </w:t>
      </w:r>
      <w:r w:rsidRPr="00B53AC8">
        <w:rPr>
          <w:bCs/>
          <w:color w:val="000000"/>
        </w:rPr>
        <w:t>Analizarea durabilităţii proiectului</w:t>
      </w:r>
    </w:p>
    <w:p w:rsidR="00A008B0" w:rsidRPr="00B53AC8" w:rsidRDefault="00A008B0" w:rsidP="00610BA4">
      <w:pPr>
        <w:ind w:left="720"/>
        <w:rPr>
          <w:color w:val="000000"/>
        </w:rPr>
      </w:pPr>
      <w:r w:rsidRPr="00B53AC8">
        <w:rPr>
          <w:color w:val="000000"/>
        </w:rPr>
        <w:t>Se realizează de AM POC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din categoria celor  enuntate mai jos, respectiv:</w:t>
      </w:r>
    </w:p>
    <w:p w:rsidR="00A008B0" w:rsidRPr="00B53AC8" w:rsidRDefault="00A008B0" w:rsidP="005112A8">
      <w:pPr>
        <w:widowControl w:val="0"/>
        <w:numPr>
          <w:ilvl w:val="0"/>
          <w:numId w:val="165"/>
        </w:numPr>
        <w:spacing w:after="0" w:line="240" w:lineRule="auto"/>
        <w:jc w:val="both"/>
        <w:rPr>
          <w:color w:val="000000"/>
        </w:rPr>
      </w:pPr>
      <w:r w:rsidRPr="00B53AC8">
        <w:rPr>
          <w:color w:val="000000"/>
        </w:rPr>
        <w:t xml:space="preserve">o schimbare substanțială care să le afecteze natura, obiectivele sau condiţiile de realizare  și care ar determina subminarea obiectivelor inițiale ale acestora; </w:t>
      </w:r>
    </w:p>
    <w:p w:rsidR="00A008B0" w:rsidRPr="00B53AC8" w:rsidRDefault="00A008B0" w:rsidP="005112A8">
      <w:pPr>
        <w:widowControl w:val="0"/>
        <w:numPr>
          <w:ilvl w:val="0"/>
          <w:numId w:val="165"/>
        </w:numPr>
        <w:spacing w:after="0" w:line="240" w:lineRule="auto"/>
        <w:jc w:val="both"/>
        <w:rPr>
          <w:color w:val="000000"/>
        </w:rPr>
      </w:pPr>
      <w:r w:rsidRPr="00B53AC8">
        <w:rPr>
          <w:color w:val="000000"/>
        </w:rPr>
        <w:t>o schimbare asupra  proprietăţii unui element de infrastructură care conferă un avantaj nejustificat unei întreprinderi sau unui organism public;</w:t>
      </w:r>
    </w:p>
    <w:p w:rsidR="00A008B0" w:rsidRPr="00B53AC8" w:rsidRDefault="00A008B0" w:rsidP="005112A8">
      <w:pPr>
        <w:widowControl w:val="0"/>
        <w:numPr>
          <w:ilvl w:val="0"/>
          <w:numId w:val="165"/>
        </w:numPr>
        <w:spacing w:after="0" w:line="240" w:lineRule="auto"/>
        <w:jc w:val="both"/>
        <w:rPr>
          <w:color w:val="000000"/>
        </w:rPr>
      </w:pPr>
      <w:r w:rsidRPr="00B53AC8">
        <w:rPr>
          <w:color w:val="000000"/>
        </w:rPr>
        <w:t>încetarea sau delocalizarea unei activități productive în afara zonei eligibile.</w:t>
      </w:r>
    </w:p>
    <w:p w:rsidR="00A008B0" w:rsidRPr="00B53AC8" w:rsidRDefault="00A008B0" w:rsidP="005112A8">
      <w:pPr>
        <w:widowControl w:val="0"/>
        <w:numPr>
          <w:ilvl w:val="0"/>
          <w:numId w:val="155"/>
        </w:numPr>
        <w:spacing w:after="0" w:line="240" w:lineRule="auto"/>
        <w:jc w:val="both"/>
        <w:rPr>
          <w:color w:val="000000"/>
        </w:rPr>
      </w:pPr>
      <w:r w:rsidRPr="00B53AC8">
        <w:rPr>
          <w:bCs/>
          <w:color w:val="000000"/>
        </w:rPr>
        <w:t>Vizita de monitorizare a durabilităţii proiectului</w:t>
      </w:r>
    </w:p>
    <w:p w:rsidR="00A008B0" w:rsidRPr="00B53AC8" w:rsidRDefault="00A008B0" w:rsidP="005112A8">
      <w:pPr>
        <w:widowControl w:val="0"/>
        <w:numPr>
          <w:ilvl w:val="0"/>
          <w:numId w:val="166"/>
        </w:numPr>
        <w:spacing w:after="0" w:line="240" w:lineRule="auto"/>
        <w:jc w:val="both"/>
        <w:rPr>
          <w:color w:val="000000"/>
        </w:rPr>
      </w:pPr>
      <w:r w:rsidRPr="00B53AC8">
        <w:rPr>
          <w:color w:val="000000"/>
        </w:rPr>
        <w:t xml:space="preserve">se realizează la locul de implementare a proiectului/sediul beneficiarului; </w:t>
      </w:r>
    </w:p>
    <w:p w:rsidR="00A008B0" w:rsidRPr="00B53AC8" w:rsidRDefault="00A008B0" w:rsidP="005112A8">
      <w:pPr>
        <w:widowControl w:val="0"/>
        <w:numPr>
          <w:ilvl w:val="0"/>
          <w:numId w:val="166"/>
        </w:numPr>
        <w:spacing w:after="0" w:line="240" w:lineRule="auto"/>
        <w:jc w:val="both"/>
        <w:rPr>
          <w:color w:val="000000"/>
        </w:rPr>
      </w:pPr>
      <w:r w:rsidRPr="00B53AC8">
        <w:rPr>
          <w:color w:val="000000"/>
        </w:rPr>
        <w:t xml:space="preserve">are ca scop verificarea la fața locului a faptului ca beneficiarul a asigurat durabilitatea  proiectului. </w:t>
      </w:r>
    </w:p>
    <w:p w:rsidR="00A008B0" w:rsidRPr="00B53AC8" w:rsidRDefault="00A008B0" w:rsidP="005112A8">
      <w:pPr>
        <w:widowControl w:val="0"/>
        <w:numPr>
          <w:ilvl w:val="0"/>
          <w:numId w:val="155"/>
        </w:numPr>
        <w:spacing w:after="0" w:line="240" w:lineRule="auto"/>
        <w:jc w:val="both"/>
        <w:rPr>
          <w:color w:val="000000"/>
        </w:rPr>
      </w:pPr>
      <w:r w:rsidRPr="00B53AC8">
        <w:rPr>
          <w:color w:val="000000"/>
        </w:rPr>
        <w:t>Beneficiarul are obligaţia de a participa la vizitele de monitorizare, de a furniza echipei de monitorizare a AM POC toate informaţiile solicitate şi de a permite accesul neîngrădit al acesteia la documentele aferente proiectului și rezultatele declarate ca obţinute pe parcursul implementării acestuia.</w:t>
      </w:r>
    </w:p>
    <w:p w:rsidR="00A008B0" w:rsidRPr="00B53AC8" w:rsidRDefault="00A008B0" w:rsidP="00D24931">
      <w:pPr>
        <w:pStyle w:val="Style10"/>
        <w:widowControl/>
        <w:tabs>
          <w:tab w:val="left" w:pos="5443"/>
        </w:tabs>
        <w:spacing w:before="134"/>
        <w:ind w:firstLine="0"/>
        <w:jc w:val="both"/>
        <w:rPr>
          <w:rStyle w:val="FontStyle30"/>
          <w:rFonts w:ascii="Times New Roman" w:hAnsi="Times New Roman"/>
          <w:color w:val="000000"/>
          <w:sz w:val="22"/>
          <w:szCs w:val="22"/>
        </w:rPr>
      </w:pPr>
    </w:p>
    <w:p w:rsidR="00A008B0" w:rsidRPr="00B53AC8" w:rsidRDefault="00A008B0" w:rsidP="00D24931">
      <w:pPr>
        <w:ind w:left="567"/>
        <w:rPr>
          <w:rStyle w:val="FontStyle30"/>
          <w:rFonts w:ascii="Times New Roman" w:hAnsi="Times New Roman"/>
          <w:sz w:val="22"/>
        </w:rPr>
      </w:pPr>
    </w:p>
    <w:p w:rsidR="00A008B0" w:rsidRPr="00B53AC8" w:rsidRDefault="00A008B0" w:rsidP="00D24931">
      <w:pPr>
        <w:pStyle w:val="Style6"/>
        <w:widowControl/>
        <w:spacing w:before="34" w:line="240" w:lineRule="auto"/>
        <w:jc w:val="both"/>
        <w:rPr>
          <w:rStyle w:val="FontStyle30"/>
          <w:rFonts w:ascii="Times New Roman" w:hAnsi="Times New Roman"/>
          <w:sz w:val="22"/>
          <w:szCs w:val="22"/>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rsidP="00610BA4">
      <w:pPr>
        <w:spacing w:line="240" w:lineRule="auto"/>
        <w:ind w:right="-1005"/>
        <w:rPr>
          <w:i/>
        </w:rPr>
      </w:pPr>
    </w:p>
    <w:p w:rsidR="00A008B0" w:rsidRPr="00B53AC8" w:rsidRDefault="00A008B0">
      <w:pPr>
        <w:rPr>
          <w:i/>
        </w:rPr>
      </w:pPr>
      <w:r w:rsidRPr="00B53AC8">
        <w:rPr>
          <w:i/>
        </w:rPr>
        <w:br w:type="page"/>
      </w:r>
    </w:p>
    <w:p w:rsidR="00A008B0" w:rsidRPr="00B53AC8" w:rsidRDefault="00A008B0" w:rsidP="00705EF7">
      <w:pPr>
        <w:pStyle w:val="Bodytext60"/>
        <w:spacing w:after="98" w:line="220" w:lineRule="exact"/>
        <w:ind w:left="440"/>
        <w:jc w:val="right"/>
        <w:rPr>
          <w:rFonts w:ascii="Times New Roman" w:hAnsi="Times New Roman" w:cs="Times New Roman"/>
          <w:lang w:val="ro-RO"/>
        </w:rPr>
      </w:pPr>
      <w:r w:rsidRPr="00B53AC8">
        <w:rPr>
          <w:rFonts w:ascii="Times New Roman" w:hAnsi="Times New Roman" w:cs="Times New Roman"/>
          <w:lang w:val="ro-RO"/>
        </w:rPr>
        <w:t>ANEXA 9</w:t>
      </w:r>
    </w:p>
    <w:p w:rsidR="00A008B0" w:rsidRPr="00B53AC8" w:rsidRDefault="00A008B0" w:rsidP="00705EF7">
      <w:pPr>
        <w:pStyle w:val="Bodytext60"/>
        <w:spacing w:after="98" w:line="220" w:lineRule="exact"/>
        <w:ind w:left="440"/>
        <w:jc w:val="right"/>
        <w:rPr>
          <w:rFonts w:ascii="Times New Roman" w:hAnsi="Times New Roman" w:cs="Times New Roman"/>
          <w:lang w:val="ro-RO"/>
        </w:rPr>
      </w:pPr>
    </w:p>
    <w:p w:rsidR="00A008B0" w:rsidRPr="00B53AC8" w:rsidRDefault="00A008B0" w:rsidP="00705EF7">
      <w:pPr>
        <w:pStyle w:val="Bodytext60"/>
        <w:spacing w:after="98" w:line="220" w:lineRule="exact"/>
        <w:ind w:left="440"/>
        <w:jc w:val="center"/>
        <w:rPr>
          <w:rFonts w:ascii="Times New Roman" w:hAnsi="Times New Roman" w:cs="Times New Roman"/>
          <w:lang w:val="ro-RO"/>
        </w:rPr>
      </w:pPr>
      <w:r w:rsidRPr="00B53AC8">
        <w:rPr>
          <w:rFonts w:ascii="Times New Roman" w:hAnsi="Times New Roman" w:cs="Times New Roman"/>
          <w:lang w:val="ro-RO"/>
        </w:rPr>
        <w:t>Metodologie de verificare a declaraţiei pe propria răspundere a reprezentantului întreprinderii privind încadrarea în categoria „întreprindere în dificultate" în anul 2019</w:t>
      </w:r>
    </w:p>
    <w:p w:rsidR="00A008B0" w:rsidRPr="00B53AC8" w:rsidRDefault="00A008B0" w:rsidP="00705EF7">
      <w:pPr>
        <w:pStyle w:val="Bodytext60"/>
        <w:shd w:val="clear" w:color="auto" w:fill="auto"/>
        <w:spacing w:after="98" w:line="220" w:lineRule="exact"/>
        <w:ind w:firstLine="0"/>
        <w:rPr>
          <w:rFonts w:ascii="Times New Roman" w:hAnsi="Times New Roman" w:cs="Times New Roman"/>
          <w:lang w:val="ro-RO"/>
        </w:rPr>
      </w:pPr>
    </w:p>
    <w:p w:rsidR="00A008B0" w:rsidRPr="00B53AC8" w:rsidRDefault="00A008B0" w:rsidP="00705EF7">
      <w:pPr>
        <w:pStyle w:val="Bodytext60"/>
        <w:shd w:val="clear" w:color="auto" w:fill="auto"/>
        <w:spacing w:after="98" w:line="220" w:lineRule="exact"/>
        <w:ind w:firstLine="0"/>
        <w:rPr>
          <w:rFonts w:ascii="Times New Roman" w:hAnsi="Times New Roman" w:cs="Times New Roman"/>
          <w:lang w:val="ro-RO"/>
        </w:rPr>
      </w:pPr>
      <w:r w:rsidRPr="00B53AC8">
        <w:rPr>
          <w:rFonts w:ascii="Times New Roman" w:hAnsi="Times New Roman" w:cs="Times New Roman"/>
          <w:lang w:val="ro-RO"/>
        </w:rPr>
        <w:t>Din punct de vedere procedural, etapele de parcurs vizează:</w:t>
      </w:r>
    </w:p>
    <w:p w:rsidR="00A008B0" w:rsidRPr="00B53AC8" w:rsidRDefault="00A008B0" w:rsidP="005112A8">
      <w:pPr>
        <w:widowControl w:val="0"/>
        <w:numPr>
          <w:ilvl w:val="0"/>
          <w:numId w:val="109"/>
        </w:numPr>
        <w:spacing w:after="98" w:line="288" w:lineRule="exact"/>
        <w:jc w:val="both"/>
      </w:pPr>
      <w:r w:rsidRPr="00B53AC8">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rsidR="00A008B0" w:rsidRPr="00B53AC8" w:rsidRDefault="00A008B0" w:rsidP="005112A8">
      <w:pPr>
        <w:pStyle w:val="Bodytext40"/>
        <w:numPr>
          <w:ilvl w:val="0"/>
          <w:numId w:val="109"/>
        </w:numPr>
        <w:shd w:val="clear" w:color="auto" w:fill="auto"/>
        <w:spacing w:after="75" w:line="240" w:lineRule="exact"/>
        <w:rPr>
          <w:rFonts w:ascii="Times New Roman" w:hAnsi="Times New Roman" w:cs="Times New Roman"/>
          <w:sz w:val="22"/>
          <w:szCs w:val="22"/>
          <w:lang w:val="ro-RO"/>
        </w:rPr>
      </w:pPr>
      <w:r w:rsidRPr="00B53AC8">
        <w:rPr>
          <w:rFonts w:ascii="Times New Roman" w:hAnsi="Times New Roman" w:cs="Times New Roman"/>
          <w:sz w:val="22"/>
          <w:szCs w:val="22"/>
          <w:lang w:val="ro-RO"/>
        </w:rPr>
        <w:t>Evaluarea Cererii de finanţare:</w:t>
      </w:r>
    </w:p>
    <w:p w:rsidR="00A008B0" w:rsidRPr="00B53AC8" w:rsidRDefault="00A008B0" w:rsidP="005112A8">
      <w:pPr>
        <w:widowControl w:val="0"/>
        <w:numPr>
          <w:ilvl w:val="0"/>
          <w:numId w:val="108"/>
        </w:numPr>
        <w:tabs>
          <w:tab w:val="left" w:pos="726"/>
        </w:tabs>
        <w:spacing w:after="0" w:line="288" w:lineRule="exact"/>
        <w:ind w:left="440"/>
        <w:jc w:val="both"/>
      </w:pPr>
      <w:r w:rsidRPr="00B53AC8">
        <w:t>administrativ se verifică existenta declaraţiei de eligibilitate</w:t>
      </w:r>
    </w:p>
    <w:p w:rsidR="00A008B0" w:rsidRPr="00B53AC8" w:rsidRDefault="00A008B0" w:rsidP="00705EF7">
      <w:pPr>
        <w:tabs>
          <w:tab w:val="left" w:pos="726"/>
        </w:tabs>
        <w:spacing w:after="98" w:line="288" w:lineRule="exact"/>
        <w:ind w:left="440"/>
        <w:jc w:val="both"/>
      </w:pPr>
      <w:r w:rsidRPr="00B53AC8">
        <w:t>tehnic se verifică corectitudinea declaraţiei menţionate anterior prin aplicarea metodologiei de calcul, în funcţie de tipul de întreprindere, având în vedere datele cuprinse în Situaţiile financiare anuale care au fost anexate la Cererea de finanţare.</w:t>
      </w:r>
    </w:p>
    <w:p w:rsidR="00A008B0" w:rsidRPr="00B53AC8" w:rsidRDefault="00A008B0" w:rsidP="005112A8">
      <w:pPr>
        <w:widowControl w:val="0"/>
        <w:numPr>
          <w:ilvl w:val="0"/>
          <w:numId w:val="111"/>
        </w:numPr>
        <w:tabs>
          <w:tab w:val="left" w:pos="726"/>
        </w:tabs>
        <w:spacing w:after="98" w:line="288" w:lineRule="exact"/>
        <w:ind w:hanging="915"/>
        <w:jc w:val="both"/>
      </w:pPr>
      <w:r w:rsidRPr="00B53AC8">
        <w:t>Contractarea:</w:t>
      </w:r>
    </w:p>
    <w:p w:rsidR="00A008B0" w:rsidRPr="00B53AC8" w:rsidRDefault="00A008B0" w:rsidP="005112A8">
      <w:pPr>
        <w:widowControl w:val="0"/>
        <w:numPr>
          <w:ilvl w:val="0"/>
          <w:numId w:val="108"/>
        </w:numPr>
        <w:tabs>
          <w:tab w:val="left" w:pos="726"/>
        </w:tabs>
        <w:spacing w:after="60" w:line="288" w:lineRule="exact"/>
        <w:ind w:left="440"/>
        <w:jc w:val="both"/>
      </w:pPr>
      <w:r w:rsidRPr="00B53AC8">
        <w:t>în cazul în care, la momentul contractării, întreprinderea deţine un nou set de situaţii financiare, le depune la Autoritatea de Management care reia verificarea eligibilităţii conform metodologiei.</w:t>
      </w:r>
    </w:p>
    <w:p w:rsidR="00A008B0" w:rsidRPr="00B53AC8" w:rsidRDefault="00A008B0" w:rsidP="00705EF7">
      <w:pPr>
        <w:spacing w:after="98" w:line="288" w:lineRule="exact"/>
        <w:ind w:left="440"/>
        <w:jc w:val="both"/>
      </w:pPr>
      <w:r w:rsidRPr="00B53AC8">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rsidR="00A008B0" w:rsidRPr="00B53AC8" w:rsidRDefault="00A008B0" w:rsidP="005112A8">
      <w:pPr>
        <w:pStyle w:val="Bodytext40"/>
        <w:numPr>
          <w:ilvl w:val="0"/>
          <w:numId w:val="110"/>
        </w:numPr>
        <w:shd w:val="clear" w:color="auto" w:fill="auto"/>
        <w:spacing w:after="108" w:line="240" w:lineRule="exact"/>
        <w:rPr>
          <w:rFonts w:ascii="Times New Roman" w:hAnsi="Times New Roman" w:cs="Times New Roman"/>
          <w:sz w:val="22"/>
          <w:szCs w:val="22"/>
          <w:lang w:val="ro-RO"/>
        </w:rPr>
      </w:pPr>
      <w:r w:rsidRPr="00B53AC8">
        <w:rPr>
          <w:rFonts w:ascii="Times New Roman" w:hAnsi="Times New Roman" w:cs="Times New Roman"/>
          <w:sz w:val="22"/>
          <w:szCs w:val="22"/>
          <w:lang w:val="ro-RO"/>
        </w:rPr>
        <w:t>Monitorizarea:</w:t>
      </w:r>
    </w:p>
    <w:p w:rsidR="00A008B0" w:rsidRPr="00B53AC8" w:rsidRDefault="00A008B0" w:rsidP="00705EF7">
      <w:pPr>
        <w:spacing w:after="120" w:line="288" w:lineRule="exact"/>
        <w:ind w:left="440"/>
        <w:jc w:val="both"/>
      </w:pPr>
      <w:r w:rsidRPr="00B53AC8">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rsidR="00A008B0" w:rsidRPr="00B53AC8" w:rsidRDefault="00A008B0" w:rsidP="00705EF7">
      <w:pPr>
        <w:spacing w:after="120" w:line="190" w:lineRule="exact"/>
        <w:rPr>
          <w:b/>
          <w:bCs/>
        </w:rPr>
      </w:pPr>
      <w:r w:rsidRPr="00B53AC8">
        <w:rPr>
          <w:rStyle w:val="Bodytext7Exact"/>
          <w:rFonts w:ascii="Times New Roman" w:eastAsia="Calibri" w:hAnsi="Times New Roman" w:cs="Times New Roman"/>
          <w:b/>
          <w:bCs/>
          <w:sz w:val="22"/>
          <w:szCs w:val="22"/>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186"/>
      </w:tblGrid>
      <w:tr w:rsidR="00A008B0" w:rsidRPr="00B53AC8" w:rsidTr="00730A59">
        <w:tc>
          <w:tcPr>
            <w:tcW w:w="2830" w:type="dxa"/>
          </w:tcPr>
          <w:p w:rsidR="00A008B0" w:rsidRPr="00B53AC8" w:rsidRDefault="00A008B0" w:rsidP="00730A59">
            <w:r w:rsidRPr="00B53AC8">
              <w:rPr>
                <w:rStyle w:val="Bodytext7Exact"/>
                <w:rFonts w:ascii="Times New Roman" w:eastAsia="Calibri" w:hAnsi="Times New Roman" w:cs="Times New Roman"/>
                <w:sz w:val="22"/>
                <w:szCs w:val="22"/>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c>
        <w:tc>
          <w:tcPr>
            <w:tcW w:w="6186" w:type="dxa"/>
          </w:tcPr>
          <w:p w:rsidR="00A008B0" w:rsidRPr="00B53AC8" w:rsidRDefault="00A008B0" w:rsidP="00CE6BFF">
            <w:r w:rsidRPr="00B53AC8">
              <w:rPr>
                <w:rStyle w:val="Bodytext7Exact"/>
                <w:rFonts w:ascii="Times New Roman" w:eastAsia="Calibri" w:hAnsi="Times New Roman" w:cs="Times New Roman"/>
                <w:sz w:val="22"/>
                <w:szCs w:val="22"/>
              </w:rPr>
              <w:t xml:space="preserve">Analiza întreprinderii/calculele de verificare se fac conform datelor din situaţiile financiare anuale complete încheiate pentru anul 2019 (conform cu </w:t>
            </w:r>
            <w:r w:rsidRPr="00B53AC8">
              <w:rPr>
                <w:rStyle w:val="Bodytext7ItalicExact"/>
                <w:rFonts w:ascii="Times New Roman" w:eastAsia="Calibri" w:hAnsi="Times New Roman" w:cs="Times New Roman"/>
                <w:sz w:val="22"/>
                <w:szCs w:val="22"/>
              </w:rPr>
              <w:t>Normele de închidere a exerciţiului financiar),</w:t>
            </w:r>
            <w:r w:rsidRPr="00B53AC8">
              <w:rPr>
                <w:rStyle w:val="Bodytext7Exact"/>
                <w:rFonts w:ascii="Times New Roman" w:eastAsia="Calibri" w:hAnsi="Times New Roman" w:cs="Times New Roman"/>
                <w:sz w:val="22"/>
                <w:szCs w:val="22"/>
              </w:rPr>
              <w:t xml:space="preserve"> aprobate şi depuse la administraţiile fiscale din raza teritorială unde întreprinderea are domiciliul fiscal</w:t>
            </w:r>
          </w:p>
        </w:tc>
      </w:tr>
      <w:tr w:rsidR="00A008B0" w:rsidRPr="00B53AC8" w:rsidTr="00730A59">
        <w:tc>
          <w:tcPr>
            <w:tcW w:w="2830" w:type="dxa"/>
          </w:tcPr>
          <w:p w:rsidR="00A008B0" w:rsidRPr="00B53AC8" w:rsidRDefault="00A008B0" w:rsidP="00730A59">
            <w:r w:rsidRPr="00B53AC8">
              <w:rPr>
                <w:rStyle w:val="Bodytext7Exact"/>
                <w:rFonts w:ascii="Times New Roman" w:eastAsia="Calibri" w:hAnsi="Times New Roman" w:cs="Times New Roman"/>
                <w:sz w:val="22"/>
                <w:szCs w:val="22"/>
              </w:rPr>
              <w:t>a) în cazul unei societăţi comerciale cu răspundere 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sidRPr="00B53AC8">
              <w:rPr>
                <w:rStyle w:val="Bodytext7Exact"/>
                <w:rFonts w:ascii="Times New Roman" w:eastAsia="Calibri" w:hAnsi="Times New Roman" w:cs="Times New Roman"/>
                <w:sz w:val="22"/>
                <w:szCs w:val="22"/>
                <w:vertAlign w:val="superscript"/>
              </w:rPr>
              <w:footnoteReference w:id="32"/>
            </w:r>
            <w:r w:rsidRPr="00B53AC8">
              <w:rPr>
                <w:rStyle w:val="Bodytext7Exact"/>
                <w:rFonts w:ascii="Times New Roman" w:eastAsia="Calibri" w:hAnsi="Times New Roman" w:cs="Times New Roman"/>
                <w:sz w:val="22"/>
                <w:szCs w:val="22"/>
              </w:rPr>
              <w:t>, iar „capital social" include, dacă este cazul, orice capital suplimentar</w:t>
            </w:r>
          </w:p>
        </w:tc>
        <w:tc>
          <w:tcPr>
            <w:tcW w:w="6186" w:type="dxa"/>
          </w:tcPr>
          <w:p w:rsidR="00A008B0" w:rsidRPr="00B53AC8" w:rsidRDefault="00A008B0" w:rsidP="00730A59">
            <w:pPr>
              <w:pBdr>
                <w:top w:val="single" w:sz="4" w:space="1" w:color="auto"/>
              </w:pBdr>
              <w:spacing w:after="69" w:line="190" w:lineRule="exact"/>
              <w:jc w:val="both"/>
            </w:pPr>
            <w:r w:rsidRPr="00B53AC8">
              <w:t>Intreprinderea nu este în dificultate dacă:</w:t>
            </w:r>
          </w:p>
          <w:p w:rsidR="00A008B0" w:rsidRPr="00B53AC8" w:rsidRDefault="00A008B0" w:rsidP="00730A59">
            <w:pPr>
              <w:pStyle w:val="Heading51"/>
              <w:keepNext/>
              <w:keepLines/>
              <w:shd w:val="clear" w:color="auto" w:fill="auto"/>
              <w:spacing w:before="0" w:after="87" w:line="220" w:lineRule="exact"/>
              <w:ind w:left="40"/>
              <w:rPr>
                <w:rFonts w:ascii="Times New Roman" w:hAnsi="Times New Roman" w:cs="Times New Roman"/>
                <w:lang w:val="ro-RO"/>
              </w:rPr>
            </w:pPr>
            <w:bookmarkStart w:id="314" w:name="bookmark4"/>
            <w:r w:rsidRPr="00B53AC8">
              <w:rPr>
                <w:rStyle w:val="Heading5NotBold"/>
                <w:rFonts w:ascii="Times New Roman" w:hAnsi="Times New Roman" w:cs="Times New Roman"/>
              </w:rPr>
              <w:t>Pierderi de capital &lt;</w:t>
            </w:r>
            <w:r w:rsidRPr="00B53AC8">
              <w:rPr>
                <w:rFonts w:ascii="Times New Roman" w:hAnsi="Times New Roman" w:cs="Times New Roman"/>
                <w:lang w:val="ro-RO"/>
              </w:rPr>
              <w:t>50% x Capital social subscris şi vărsat</w:t>
            </w:r>
            <w:bookmarkEnd w:id="314"/>
          </w:p>
          <w:p w:rsidR="00A008B0" w:rsidRPr="00B53AC8" w:rsidRDefault="00A008B0" w:rsidP="00730A59">
            <w:pPr>
              <w:pStyle w:val="Bodytext80"/>
              <w:shd w:val="clear" w:color="auto" w:fill="auto"/>
              <w:spacing w:before="0" w:after="0" w:line="160" w:lineRule="exact"/>
              <w:rPr>
                <w:rFonts w:ascii="Times New Roman" w:hAnsi="Times New Roman" w:cs="Times New Roman"/>
                <w:sz w:val="22"/>
                <w:szCs w:val="22"/>
                <w:lang w:val="ro-RO"/>
              </w:rPr>
            </w:pPr>
            <w:r w:rsidRPr="00B53AC8">
              <w:rPr>
                <w:rFonts w:ascii="Times New Roman" w:hAnsi="Times New Roman" w:cs="Times New Roman"/>
                <w:sz w:val="22"/>
                <w:szCs w:val="22"/>
                <w:lang w:val="ro-RO"/>
              </w:rPr>
              <w:t>unde:</w:t>
            </w:r>
          </w:p>
          <w:p w:rsidR="00A008B0" w:rsidRPr="00B53AC8" w:rsidRDefault="00A008B0" w:rsidP="00730A59">
            <w:pPr>
              <w:spacing w:line="346" w:lineRule="exact"/>
              <w:ind w:left="1920"/>
            </w:pPr>
            <w:r w:rsidRPr="00B53AC8">
              <w:rPr>
                <w:rStyle w:val="Bodytext70"/>
                <w:rFonts w:ascii="Times New Roman" w:eastAsia="Calibri" w:hAnsi="Times New Roman" w:cs="Times New Roman"/>
                <w:sz w:val="22"/>
                <w:szCs w:val="22"/>
              </w:rPr>
              <w:t xml:space="preserve">Pierderi de capital </w:t>
            </w:r>
            <w:r w:rsidRPr="00B53AC8">
              <w:t xml:space="preserve">= Pierderi reportate + </w:t>
            </w:r>
            <w:r w:rsidRPr="00B53AC8">
              <w:rPr>
                <w:rStyle w:val="Bodytext7Italic"/>
                <w:rFonts w:ascii="Times New Roman" w:eastAsia="Calibri" w:hAnsi="Times New Roman" w:cs="Times New Roman"/>
                <w:sz w:val="22"/>
                <w:szCs w:val="22"/>
              </w:rPr>
              <w:t>(+/-)</w:t>
            </w:r>
            <w:r w:rsidRPr="00B53AC8">
              <w:t xml:space="preserve"> Rezultatul exerciţiului financiar + Prime de capital + Rezerve din reevaluare + Rezerve</w:t>
            </w:r>
          </w:p>
          <w:p w:rsidR="00A008B0" w:rsidRPr="00B53AC8" w:rsidRDefault="00A008B0" w:rsidP="00730A59">
            <w:pPr>
              <w:spacing w:after="68" w:line="317" w:lineRule="exact"/>
              <w:ind w:left="720" w:right="2900"/>
            </w:pPr>
            <w:r w:rsidRPr="00B53AC8">
              <w:rPr>
                <w:rStyle w:val="Bodytext7Italic"/>
                <w:rFonts w:ascii="Times New Roman" w:eastAsia="Calibri" w:hAnsi="Times New Roman" w:cs="Times New Roman"/>
                <w:sz w:val="22"/>
                <w:szCs w:val="22"/>
              </w:rPr>
              <w:t>-^Rezultatul exerciţiului financiar</w:t>
            </w:r>
            <w:r w:rsidRPr="00B53AC8">
              <w:t xml:space="preserve"> poate fi Profit sau Pierdere exerciţiu financiar -^Pierderea se ia în calcul cu semnul (-)</w:t>
            </w:r>
          </w:p>
          <w:p w:rsidR="00A008B0" w:rsidRPr="00B53AC8" w:rsidRDefault="00A008B0" w:rsidP="00730A59">
            <w:pPr>
              <w:spacing w:after="0" w:line="307" w:lineRule="exact"/>
              <w:jc w:val="both"/>
            </w:pPr>
            <w:r w:rsidRPr="00B53AC8">
              <w:t>Calculul se aplică întreprinderilor cu vechime mai mare de 3 ani</w:t>
            </w:r>
            <w:r w:rsidRPr="00B53AC8">
              <w:rPr>
                <w:vertAlign w:val="superscript"/>
              </w:rPr>
              <w:footnoteReference w:id="33"/>
            </w:r>
            <w:r w:rsidRPr="00B53AC8">
              <w:t xml:space="preserve"> de tipul Societate pe acţiuni (SA), Societate cu răspundere limitată (SRL) şi Societate în comandită pe acţiuni (SCA).</w:t>
            </w:r>
          </w:p>
          <w:p w:rsidR="00A008B0" w:rsidRPr="00B53AC8" w:rsidRDefault="00A008B0" w:rsidP="00730A59">
            <w:pPr>
              <w:spacing w:line="240" w:lineRule="exact"/>
              <w:jc w:val="both"/>
            </w:pPr>
            <w:r w:rsidRPr="00B53AC8">
              <w:rPr>
                <w:rStyle w:val="Bodytext70"/>
                <w:rFonts w:ascii="Times New Roman" w:eastAsia="Calibri" w:hAnsi="Times New Roman" w:cs="Times New Roman"/>
                <w:sz w:val="22"/>
                <w:szCs w:val="22"/>
              </w:rPr>
              <w:t>Exemplu:</w:t>
            </w:r>
          </w:p>
          <w:p w:rsidR="00A008B0" w:rsidRPr="00B53AC8" w:rsidRDefault="00A008B0" w:rsidP="00730A59">
            <w:pPr>
              <w:tabs>
                <w:tab w:val="left" w:pos="3458"/>
              </w:tabs>
              <w:spacing w:line="240" w:lineRule="exact"/>
            </w:pPr>
            <w:r w:rsidRPr="00B53AC8">
              <w:t xml:space="preserve">Capital social subscris şi vărsat 2 060 000,00 </w:t>
            </w:r>
          </w:p>
          <w:p w:rsidR="00A008B0" w:rsidRPr="00B53AC8" w:rsidRDefault="00A008B0" w:rsidP="00730A59">
            <w:pPr>
              <w:tabs>
                <w:tab w:val="left" w:pos="3458"/>
              </w:tabs>
              <w:spacing w:line="240" w:lineRule="exact"/>
            </w:pPr>
            <w:r w:rsidRPr="00B53AC8">
              <w:t>Prime de capital</w:t>
            </w:r>
            <w:r w:rsidRPr="00B53AC8">
              <w:tab/>
              <w:t>0,00</w:t>
            </w:r>
          </w:p>
          <w:p w:rsidR="00A008B0" w:rsidRPr="00B53AC8" w:rsidRDefault="00A008B0" w:rsidP="00730A59">
            <w:pPr>
              <w:tabs>
                <w:tab w:val="left" w:pos="3458"/>
              </w:tabs>
              <w:spacing w:line="240" w:lineRule="exact"/>
              <w:jc w:val="both"/>
            </w:pPr>
            <w:r w:rsidRPr="00B53AC8">
              <w:t>Rezerve din reevaluare</w:t>
            </w:r>
            <w:r w:rsidRPr="00B53AC8">
              <w:tab/>
              <w:t>0,00</w:t>
            </w:r>
          </w:p>
          <w:p w:rsidR="00A008B0" w:rsidRPr="00B53AC8" w:rsidRDefault="00A008B0" w:rsidP="00730A59">
            <w:pPr>
              <w:tabs>
                <w:tab w:val="left" w:pos="2791"/>
              </w:tabs>
              <w:spacing w:line="240" w:lineRule="exact"/>
              <w:jc w:val="both"/>
            </w:pPr>
            <w:r w:rsidRPr="00B53AC8">
              <w:t>Rezerve</w:t>
            </w:r>
            <w:r w:rsidRPr="00B53AC8">
              <w:tab/>
              <w:t>3 000 000,00</w:t>
            </w:r>
          </w:p>
          <w:p w:rsidR="00A008B0" w:rsidRPr="00B53AC8" w:rsidRDefault="00A008B0" w:rsidP="00730A59">
            <w:r w:rsidRPr="00B53AC8">
              <w:t xml:space="preserve">Pierderi reportate (neacoperite) 3 000 608,02 </w:t>
            </w:r>
          </w:p>
          <w:p w:rsidR="00A008B0" w:rsidRPr="00B53AC8" w:rsidRDefault="00A008B0" w:rsidP="00730A59">
            <w:r w:rsidRPr="00B53AC8">
              <w:t>Pierderi exerciţiu financiar</w:t>
            </w:r>
            <w:r w:rsidRPr="00B53AC8">
              <w:tab/>
              <w:t>1 006 176,41</w:t>
            </w:r>
          </w:p>
        </w:tc>
      </w:tr>
    </w:tbl>
    <w:p w:rsidR="00A008B0" w:rsidRPr="00B53AC8" w:rsidRDefault="00A008B0" w:rsidP="00705EF7"/>
    <w:p w:rsidR="00A008B0" w:rsidRPr="00B53AC8" w:rsidRDefault="00A008B0" w:rsidP="00705EF7"/>
    <w:tbl>
      <w:tblPr>
        <w:tblW w:w="9976" w:type="dxa"/>
        <w:tblInd w:w="-132" w:type="dxa"/>
        <w:tblLayout w:type="fixed"/>
        <w:tblCellMar>
          <w:left w:w="10" w:type="dxa"/>
          <w:right w:w="10" w:type="dxa"/>
        </w:tblCellMar>
        <w:tblLook w:val="00A0"/>
      </w:tblPr>
      <w:tblGrid>
        <w:gridCol w:w="3388"/>
        <w:gridCol w:w="2456"/>
        <w:gridCol w:w="2846"/>
        <w:gridCol w:w="1286"/>
      </w:tblGrid>
      <w:tr w:rsidR="00A008B0" w:rsidRPr="00B53AC8" w:rsidTr="00BE1811">
        <w:trPr>
          <w:trHeight w:hRule="exact" w:val="610"/>
        </w:trPr>
        <w:tc>
          <w:tcPr>
            <w:tcW w:w="3388" w:type="dxa"/>
            <w:tcBorders>
              <w:top w:val="single" w:sz="4" w:space="0" w:color="auto"/>
              <w:left w:val="single" w:sz="4" w:space="0" w:color="auto"/>
            </w:tcBorders>
            <w:shd w:val="clear" w:color="auto" w:fill="FFFFFF"/>
            <w:vAlign w:val="bottom"/>
          </w:tcPr>
          <w:p w:rsidR="00A008B0" w:rsidRPr="00B53AC8" w:rsidRDefault="00A008B0" w:rsidP="00730A59">
            <w:pPr>
              <w:spacing w:after="0" w:line="197" w:lineRule="exact"/>
              <w:ind w:left="1340"/>
            </w:pPr>
            <w:r w:rsidRPr="00B53AC8">
              <w:rPr>
                <w:rStyle w:val="Bodytext28pt"/>
                <w:rFonts w:ascii="Times New Roman" w:eastAsia="Calibri" w:hAnsi="Times New Roman" w:cs="Times New Roman"/>
                <w:sz w:val="22"/>
                <w:szCs w:val="22"/>
              </w:rPr>
              <w:t>Pierderi de capital (valoare absolută)</w:t>
            </w:r>
          </w:p>
        </w:tc>
        <w:tc>
          <w:tcPr>
            <w:tcW w:w="2456" w:type="dxa"/>
            <w:tcBorders>
              <w:top w:val="single" w:sz="4" w:space="0" w:color="auto"/>
              <w:left w:val="single" w:sz="4" w:space="0" w:color="auto"/>
            </w:tcBorders>
            <w:shd w:val="clear" w:color="auto" w:fill="FFFFFF"/>
            <w:vAlign w:val="center"/>
          </w:tcPr>
          <w:p w:rsidR="00A008B0" w:rsidRPr="00B53AC8" w:rsidRDefault="00A008B0" w:rsidP="00730A59">
            <w:pPr>
              <w:spacing w:after="0" w:line="160" w:lineRule="exact"/>
            </w:pPr>
            <w:r w:rsidRPr="00B53AC8">
              <w:rPr>
                <w:rStyle w:val="Bodytext28pt"/>
                <w:rFonts w:ascii="Times New Roman" w:eastAsia="Calibri" w:hAnsi="Times New Roman" w:cs="Times New Roman"/>
                <w:sz w:val="22"/>
                <w:szCs w:val="22"/>
              </w:rPr>
              <w:t>Jumătate din capital</w:t>
            </w:r>
          </w:p>
        </w:tc>
        <w:tc>
          <w:tcPr>
            <w:tcW w:w="2846" w:type="dxa"/>
            <w:tcBorders>
              <w:top w:val="single" w:sz="4" w:space="0" w:color="auto"/>
              <w:left w:val="single" w:sz="4" w:space="0" w:color="auto"/>
            </w:tcBorders>
            <w:shd w:val="clear" w:color="auto" w:fill="FFFFFF"/>
          </w:tcPr>
          <w:p w:rsidR="00A008B0" w:rsidRPr="00B53AC8" w:rsidRDefault="00A008B0" w:rsidP="00730A59">
            <w:pPr>
              <w:spacing w:after="0" w:line="192" w:lineRule="exact"/>
            </w:pPr>
            <w:r w:rsidRPr="00B53AC8">
              <w:rPr>
                <w:rStyle w:val="Bodytext28pt"/>
                <w:rFonts w:ascii="Times New Roman" w:eastAsia="Calibri" w:hAnsi="Times New Roman" w:cs="Times New Roman"/>
                <w:sz w:val="22"/>
                <w:szCs w:val="22"/>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rsidR="00A008B0" w:rsidRPr="00B53AC8" w:rsidRDefault="00A008B0" w:rsidP="00730A59">
            <w:pPr>
              <w:spacing w:after="0" w:line="192" w:lineRule="exact"/>
            </w:pPr>
            <w:r w:rsidRPr="00B53AC8">
              <w:rPr>
                <w:rStyle w:val="Bodytext28pt"/>
                <w:rFonts w:ascii="Times New Roman" w:eastAsia="Calibri" w:hAnsi="Times New Roman" w:cs="Times New Roman"/>
                <w:sz w:val="22"/>
                <w:szCs w:val="22"/>
              </w:rPr>
              <w:t>Întreprinderea este în dificultate?</w:t>
            </w:r>
          </w:p>
        </w:tc>
      </w:tr>
      <w:tr w:rsidR="00A008B0" w:rsidRPr="00B53AC8"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rsidR="00A008B0" w:rsidRPr="00B53AC8" w:rsidRDefault="00A008B0" w:rsidP="00730A59">
            <w:pPr>
              <w:spacing w:after="0" w:line="197" w:lineRule="exact"/>
              <w:jc w:val="both"/>
            </w:pPr>
            <w:r w:rsidRPr="00B53AC8">
              <w:rPr>
                <w:rStyle w:val="Bodytext28pt"/>
                <w:rFonts w:ascii="Times New Roman" w:eastAsia="Calibri" w:hAnsi="Times New Roman" w:cs="Times New Roman"/>
                <w:sz w:val="22"/>
                <w:szCs w:val="22"/>
              </w:rPr>
              <w:t>Pierderi reportate + (+/-) Rezultatul exerciţiului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rsidR="00A008B0" w:rsidRPr="00B53AC8" w:rsidRDefault="00A008B0" w:rsidP="00730A59">
            <w:pPr>
              <w:spacing w:after="0" w:line="192" w:lineRule="exact"/>
              <w:jc w:val="both"/>
            </w:pPr>
            <w:r w:rsidRPr="00B53AC8">
              <w:rPr>
                <w:rStyle w:val="Bodytext28pt"/>
                <w:rFonts w:ascii="Times New Roman" w:eastAsia="Calibri" w:hAnsi="Times New Roman" w:cs="Times New Roman"/>
                <w:sz w:val="22"/>
                <w:szCs w:val="22"/>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rsidR="00A008B0" w:rsidRPr="00B53AC8" w:rsidRDefault="00A008B0" w:rsidP="00730A59">
            <w:pPr>
              <w:spacing w:after="0" w:line="302" w:lineRule="exact"/>
              <w:ind w:left="1320" w:hanging="1320"/>
            </w:pPr>
            <w:r w:rsidRPr="00B53AC8">
              <w:rPr>
                <w:rStyle w:val="Bodytext28pt"/>
                <w:rFonts w:ascii="Times New Roman" w:eastAsia="Calibri" w:hAnsi="Times New Roman" w:cs="Times New Roman"/>
                <w:sz w:val="22"/>
                <w:szCs w:val="22"/>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A008B0" w:rsidRPr="00B53AC8" w:rsidRDefault="00A008B0" w:rsidP="00730A59">
            <w:pPr>
              <w:spacing w:after="0" w:line="160" w:lineRule="exact"/>
            </w:pPr>
            <w:r w:rsidRPr="00B53AC8">
              <w:rPr>
                <w:rStyle w:val="Bodytext28pt"/>
                <w:rFonts w:ascii="Times New Roman" w:eastAsia="Calibri" w:hAnsi="Times New Roman" w:cs="Times New Roman"/>
                <w:sz w:val="22"/>
                <w:szCs w:val="22"/>
              </w:rPr>
              <w:t>NU</w:t>
            </w:r>
          </w:p>
        </w:tc>
      </w:tr>
    </w:tbl>
    <w:p w:rsidR="00A008B0" w:rsidRPr="00B53AC8" w:rsidRDefault="00A008B0" w:rsidP="00705E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933"/>
      </w:tblGrid>
      <w:tr w:rsidR="00A008B0" w:rsidRPr="00B53AC8" w:rsidTr="008D161B">
        <w:tc>
          <w:tcPr>
            <w:tcW w:w="4621" w:type="dxa"/>
          </w:tcPr>
          <w:p w:rsidR="00A008B0" w:rsidRPr="00B53AC8" w:rsidRDefault="00A008B0" w:rsidP="008D161B">
            <w:pPr>
              <w:spacing w:after="0" w:line="240" w:lineRule="auto"/>
            </w:pPr>
            <w:r w:rsidRPr="008D161B">
              <w:rPr>
                <w:rStyle w:val="Bodytext295pt"/>
                <w:rFonts w:ascii="Times New Roman" w:eastAsia="Calibri" w:hAnsi="Times New Roman" w:cs="Times New Roman"/>
                <w:sz w:val="22"/>
                <w:szCs w:val="22"/>
              </w:rPr>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4621" w:type="dxa"/>
          </w:tcPr>
          <w:p w:rsidR="00A008B0" w:rsidRPr="00B53AC8" w:rsidRDefault="00A008B0" w:rsidP="008D161B">
            <w:pPr>
              <w:spacing w:after="180" w:line="220" w:lineRule="exact"/>
              <w:jc w:val="both"/>
            </w:pPr>
            <w:r w:rsidRPr="008D161B">
              <w:rPr>
                <w:rStyle w:val="Bodytext22"/>
                <w:rFonts w:ascii="Times New Roman" w:eastAsia="Calibri" w:hAnsi="Times New Roman" w:cs="Times New Roman"/>
              </w:rPr>
              <w:t>Se calculează ca la pct. a).</w:t>
            </w:r>
          </w:p>
          <w:p w:rsidR="00A008B0" w:rsidRPr="00B53AC8" w:rsidRDefault="00A008B0" w:rsidP="008D161B">
            <w:pPr>
              <w:spacing w:after="0" w:line="240" w:lineRule="auto"/>
            </w:pPr>
            <w:r w:rsidRPr="008D161B">
              <w:rPr>
                <w:rStyle w:val="Bodytext22"/>
                <w:rFonts w:ascii="Times New Roman" w:eastAsia="Calibri" w:hAnsi="Times New Roman" w:cs="Times New Roman"/>
              </w:rPr>
              <w:t>Calculul se aplică întreprinderilor vechime mai mare de 3 ani de tipul Societate în nume colectiv (SNC) şi Societate în comandită simplă (SCS).</w:t>
            </w:r>
          </w:p>
        </w:tc>
      </w:tr>
      <w:tr w:rsidR="00A008B0" w:rsidRPr="00B53AC8" w:rsidTr="008D161B">
        <w:tc>
          <w:tcPr>
            <w:tcW w:w="4621" w:type="dxa"/>
          </w:tcPr>
          <w:p w:rsidR="00A008B0" w:rsidRPr="00B53AC8" w:rsidRDefault="00A008B0" w:rsidP="008D161B">
            <w:pPr>
              <w:spacing w:after="0" w:line="240" w:lineRule="auto"/>
            </w:pPr>
            <w:r w:rsidRPr="008D161B">
              <w:rPr>
                <w:rStyle w:val="Bodytext295pt"/>
                <w:rFonts w:ascii="Times New Roman" w:eastAsia="Calibri" w:hAnsi="Times New Roman" w:cs="Times New Roman"/>
                <w:sz w:val="22"/>
                <w:szCs w:val="22"/>
              </w:rPr>
              <w:t>c) Atunci când întreprinderea face obiectul unei proceduri colective de insolvenţă sau îndeplineşte criteriile prevăzute de legislaţia naţională pentru iniţierea unei proceduri colective de insolvenţă la cererea creditorilor săi.</w:t>
            </w:r>
          </w:p>
        </w:tc>
        <w:tc>
          <w:tcPr>
            <w:tcW w:w="4621" w:type="dxa"/>
          </w:tcPr>
          <w:p w:rsidR="00A008B0" w:rsidRPr="00B53AC8" w:rsidRDefault="00A008B0" w:rsidP="008D161B">
            <w:pPr>
              <w:spacing w:after="0" w:line="240" w:lineRule="auto"/>
            </w:pPr>
            <w:r w:rsidRPr="008D161B">
              <w:rPr>
                <w:rStyle w:val="Bodytext295pt"/>
                <w:rFonts w:ascii="Times New Roman" w:eastAsia="Calibri" w:hAnsi="Times New Roman" w:cs="Times New Roman"/>
                <w:sz w:val="22"/>
                <w:szCs w:val="22"/>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2" w:history="1">
              <w:r w:rsidRPr="008D161B">
                <w:rPr>
                  <w:rStyle w:val="Hyperlink"/>
                  <w:sz w:val="20"/>
                  <w:szCs w:val="20"/>
                </w:rPr>
                <w:t>https://portal.onrc.ro/ONRCPortalWeb/ONRCPortal.oortal</w:t>
              </w:r>
            </w:hyperlink>
          </w:p>
        </w:tc>
      </w:tr>
      <w:tr w:rsidR="00A008B0" w:rsidRPr="00B53AC8" w:rsidTr="008D161B">
        <w:tc>
          <w:tcPr>
            <w:tcW w:w="4621" w:type="dxa"/>
          </w:tcPr>
          <w:p w:rsidR="00A008B0" w:rsidRPr="00B53AC8" w:rsidRDefault="00A008B0" w:rsidP="008D161B">
            <w:pPr>
              <w:spacing w:after="0" w:line="240" w:lineRule="auto"/>
            </w:pPr>
            <w:r w:rsidRPr="008D161B">
              <w:rPr>
                <w:rStyle w:val="Bodytext295pt"/>
                <w:rFonts w:ascii="Times New Roman" w:eastAsia="Calibri" w:hAnsi="Times New Roman" w:cs="Times New Roman"/>
                <w:sz w:val="22"/>
                <w:szCs w:val="22"/>
              </w:rPr>
              <w:t>d) Atunci când întreprinderea a primit ajutor pentru salvare şi nu a rambursat încă împrumutul sau nu a încetat garanţia sau a primit ajutoare pentru restructurare şi face încă obiectul unui plan de restructurare.</w:t>
            </w:r>
          </w:p>
        </w:tc>
        <w:tc>
          <w:tcPr>
            <w:tcW w:w="4621" w:type="dxa"/>
          </w:tcPr>
          <w:p w:rsidR="00A008B0" w:rsidRPr="00B53AC8" w:rsidRDefault="00A008B0" w:rsidP="008D161B">
            <w:pPr>
              <w:spacing w:after="0" w:line="240" w:lineRule="auto"/>
            </w:pPr>
            <w:r w:rsidRPr="008D161B">
              <w:rPr>
                <w:rStyle w:val="Bodytext295pt"/>
                <w:rFonts w:ascii="Times New Roman" w:eastAsia="Calibri" w:hAnsi="Times New Roman" w:cs="Times New Roman"/>
                <w:sz w:val="22"/>
                <w:szCs w:val="22"/>
              </w:rPr>
              <w:t xml:space="preserve">Se consultă pagina web a Consiliului Concurentei </w:t>
            </w:r>
            <w:hyperlink r:id="rId23" w:history="1">
              <w:r w:rsidRPr="008D161B">
                <w:rPr>
                  <w:rStyle w:val="Hyperlink"/>
                  <w:sz w:val="20"/>
                  <w:szCs w:val="20"/>
                </w:rPr>
                <w:t>http://www.renascc.eu</w:t>
              </w:r>
            </w:hyperlink>
            <w:r w:rsidRPr="008D161B">
              <w:rPr>
                <w:rStyle w:val="Bodytext295pt"/>
                <w:rFonts w:ascii="Times New Roman" w:eastAsia="Calibri" w:hAnsi="Times New Roman" w:cs="Times New Roman"/>
                <w:sz w:val="22"/>
                <w:szCs w:val="22"/>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A008B0" w:rsidRPr="00B53AC8" w:rsidTr="008D161B">
        <w:tc>
          <w:tcPr>
            <w:tcW w:w="4621" w:type="dxa"/>
          </w:tcPr>
          <w:p w:rsidR="00A008B0" w:rsidRPr="00B53AC8" w:rsidRDefault="00A008B0" w:rsidP="008D161B">
            <w:pPr>
              <w:spacing w:after="0" w:line="283" w:lineRule="exact"/>
            </w:pPr>
            <w:r w:rsidRPr="008D161B">
              <w:rPr>
                <w:rStyle w:val="Bodytext295pt"/>
                <w:rFonts w:ascii="Times New Roman" w:eastAsia="Calibri" w:hAnsi="Times New Roman" w:cs="Times New Roman"/>
                <w:sz w:val="22"/>
                <w:szCs w:val="22"/>
              </w:rPr>
              <w:t>e) în cazul unei întreprinderi care nu este un IMM, atunci când, în ultimii doi ani:</w:t>
            </w:r>
          </w:p>
          <w:p w:rsidR="00A008B0" w:rsidRPr="00B53AC8" w:rsidRDefault="00A008B0" w:rsidP="008D161B">
            <w:pPr>
              <w:spacing w:after="0" w:line="283" w:lineRule="exact"/>
            </w:pPr>
            <w:r w:rsidRPr="008D161B">
              <w:rPr>
                <w:rStyle w:val="Bodytext295pt"/>
                <w:rFonts w:ascii="Times New Roman" w:eastAsia="Calibri" w:hAnsi="Times New Roman" w:cs="Times New Roman"/>
                <w:sz w:val="22"/>
                <w:szCs w:val="22"/>
              </w:rPr>
              <w:t>raportul datorii/capitaluri proprii al întreprinderii este mai mare de 7,5;</w:t>
            </w:r>
          </w:p>
          <w:p w:rsidR="00A008B0" w:rsidRPr="00B53AC8" w:rsidRDefault="00A008B0" w:rsidP="008D161B">
            <w:pPr>
              <w:spacing w:after="0" w:line="283" w:lineRule="exact"/>
            </w:pPr>
            <w:r w:rsidRPr="008D161B">
              <w:rPr>
                <w:rStyle w:val="Bodytext2TrebuchetMS6pt"/>
                <w:rFonts w:ascii="Times New Roman" w:eastAsia="Calibri" w:hAnsi="Times New Roman" w:cs="Times New Roman"/>
                <w:sz w:val="22"/>
                <w:szCs w:val="22"/>
              </w:rPr>
              <w:t>Şi</w:t>
            </w:r>
          </w:p>
          <w:p w:rsidR="00A008B0" w:rsidRPr="00B53AC8" w:rsidRDefault="00A008B0" w:rsidP="008D161B">
            <w:pPr>
              <w:spacing w:after="0" w:line="240" w:lineRule="auto"/>
            </w:pPr>
            <w:r w:rsidRPr="008D161B">
              <w:rPr>
                <w:rStyle w:val="Bodytext295pt"/>
                <w:rFonts w:ascii="Times New Roman" w:eastAsia="Calibri" w:hAnsi="Times New Roman" w:cs="Times New Roman"/>
                <w:sz w:val="22"/>
                <w:szCs w:val="22"/>
              </w:rPr>
              <w:t>capacitatea de acoperire a dobânzilor calculată pe baza EBITDA se situează sub valoarea 1,0.</w:t>
            </w:r>
          </w:p>
        </w:tc>
        <w:tc>
          <w:tcPr>
            <w:tcW w:w="4621" w:type="dxa"/>
          </w:tcPr>
          <w:p w:rsidR="00A008B0" w:rsidRPr="00B53AC8" w:rsidRDefault="00A008B0" w:rsidP="008D161B">
            <w:pPr>
              <w:spacing w:after="120" w:line="190" w:lineRule="exact"/>
              <w:jc w:val="both"/>
            </w:pPr>
            <w:r w:rsidRPr="008D161B">
              <w:rPr>
                <w:rStyle w:val="Bodytext295pt"/>
                <w:rFonts w:ascii="Times New Roman" w:eastAsia="Calibri" w:hAnsi="Times New Roman" w:cs="Times New Roman"/>
                <w:sz w:val="22"/>
                <w:szCs w:val="22"/>
              </w:rPr>
              <w:t>întreprinderea nu este în dificultate dacă:</w:t>
            </w:r>
          </w:p>
          <w:p w:rsidR="00A008B0" w:rsidRPr="00B53AC8" w:rsidRDefault="00A008B0" w:rsidP="008D161B">
            <w:pPr>
              <w:spacing w:before="120" w:after="300" w:line="220" w:lineRule="exact"/>
            </w:pPr>
            <w:r w:rsidRPr="008D161B">
              <w:rPr>
                <w:rStyle w:val="Bodytext2Bold"/>
                <w:rFonts w:ascii="Times New Roman" w:eastAsia="Calibri" w:hAnsi="Times New Roman" w:cs="Times New Roman"/>
              </w:rPr>
              <w:t xml:space="preserve">0 </w:t>
            </w:r>
            <w:r w:rsidRPr="008D161B">
              <w:rPr>
                <w:rStyle w:val="Bodytext295pt"/>
                <w:rFonts w:ascii="Times New Roman" w:eastAsia="Calibri" w:hAnsi="Times New Roman" w:cs="Times New Roman"/>
                <w:sz w:val="22"/>
                <w:szCs w:val="22"/>
              </w:rPr>
              <w:t>&lt;</w:t>
            </w:r>
            <w:r w:rsidRPr="008D161B">
              <w:rPr>
                <w:rStyle w:val="Bodytext2Bold"/>
                <w:rFonts w:ascii="Times New Roman" w:eastAsia="Calibri" w:hAnsi="Times New Roman" w:cs="Times New Roman"/>
              </w:rPr>
              <w:t xml:space="preserve">Datorii totale/Total Capitaluri proprii &lt;7,5 şi EBITDA/Cheltuieli cu dobânzile </w:t>
            </w:r>
            <w:r w:rsidRPr="008D161B">
              <w:rPr>
                <w:rStyle w:val="Bodytext295pt"/>
                <w:rFonts w:ascii="Times New Roman" w:eastAsia="Calibri" w:hAnsi="Times New Roman" w:cs="Times New Roman"/>
                <w:sz w:val="22"/>
                <w:szCs w:val="22"/>
              </w:rPr>
              <w:t>&gt;</w:t>
            </w:r>
            <w:r w:rsidRPr="008D161B">
              <w:rPr>
                <w:rStyle w:val="Bodytext2Bold"/>
                <w:rFonts w:ascii="Times New Roman" w:eastAsia="Calibri" w:hAnsi="Times New Roman" w:cs="Times New Roman"/>
              </w:rPr>
              <w:t>1,0</w:t>
            </w:r>
          </w:p>
          <w:p w:rsidR="00A008B0" w:rsidRPr="00B53AC8" w:rsidRDefault="00A008B0" w:rsidP="008D161B">
            <w:pPr>
              <w:spacing w:before="300" w:after="0" w:line="274" w:lineRule="exact"/>
              <w:ind w:left="1420" w:hanging="1420"/>
            </w:pPr>
            <w:r w:rsidRPr="008D161B">
              <w:rPr>
                <w:rStyle w:val="Bodytext295pt"/>
                <w:rFonts w:ascii="Times New Roman" w:eastAsia="Calibri" w:hAnsi="Times New Roman" w:cs="Times New Roman"/>
                <w:sz w:val="22"/>
                <w:szCs w:val="22"/>
              </w:rPr>
              <w:t>Datorii totale = Datorii care trebuie plătite într-o perioadă de până la un an + Datorii care trebuie plătite într-o perioadă de peste un an</w:t>
            </w:r>
          </w:p>
          <w:p w:rsidR="00A008B0" w:rsidRPr="00B53AC8" w:rsidRDefault="00A008B0" w:rsidP="008D161B">
            <w:pPr>
              <w:spacing w:after="0" w:line="240" w:lineRule="auto"/>
            </w:pPr>
            <w:r w:rsidRPr="008D161B">
              <w:rPr>
                <w:rStyle w:val="Bodytext295pt"/>
                <w:rFonts w:ascii="Times New Roman" w:eastAsia="Calibri" w:hAnsi="Times New Roman" w:cs="Times New Roman"/>
                <w:sz w:val="22"/>
                <w:szCs w:val="22"/>
              </w:rPr>
              <w:t xml:space="preserve">EBITDA = Profit net + Cheltuieli cu impozitele + Cheltuieli cu dobânzile + Cheltuieli cu amortizarea                                                 </w:t>
            </w:r>
            <w:r w:rsidRPr="008D161B">
              <w:rPr>
                <w:rStyle w:val="Bodytext22"/>
                <w:rFonts w:ascii="Times New Roman" w:eastAsia="Calibri" w:hAnsi="Times New Roman" w:cs="Times New Roman"/>
              </w:rPr>
              <w:t>Calculul se aplică întreprinderilor mari.</w:t>
            </w:r>
          </w:p>
        </w:tc>
      </w:tr>
    </w:tbl>
    <w:p w:rsidR="00A008B0" w:rsidRPr="00B53AC8" w:rsidRDefault="00A008B0" w:rsidP="00D24931">
      <w:pPr>
        <w:rPr>
          <w:rStyle w:val="FontStyle30"/>
          <w:rFonts w:ascii="Times New Roman" w:hAnsi="Times New Roman"/>
          <w:bCs/>
          <w:color w:val="000000"/>
          <w:sz w:val="22"/>
        </w:rPr>
      </w:pPr>
    </w:p>
    <w:p w:rsidR="00A008B0" w:rsidRPr="00B53AC8" w:rsidRDefault="00A008B0" w:rsidP="00D24931"/>
    <w:p w:rsidR="00A008B0" w:rsidRPr="00B53AC8" w:rsidRDefault="00A008B0" w:rsidP="001C3B27">
      <w:pPr>
        <w:jc w:val="right"/>
        <w:rPr>
          <w:iCs/>
          <w:color w:val="000000"/>
        </w:rPr>
      </w:pPr>
      <w:r w:rsidRPr="00B53AC8">
        <w:rPr>
          <w:b/>
          <w:iCs/>
          <w:color w:val="000000"/>
        </w:rPr>
        <w:t>ANEXA 10</w:t>
      </w:r>
    </w:p>
    <w:tbl>
      <w:tblPr>
        <w:tblW w:w="9600" w:type="dxa"/>
        <w:tblLook w:val="00A0"/>
      </w:tblPr>
      <w:tblGrid>
        <w:gridCol w:w="1240"/>
        <w:gridCol w:w="6220"/>
        <w:gridCol w:w="2140"/>
      </w:tblGrid>
      <w:tr w:rsidR="00A008B0" w:rsidRPr="00B53AC8" w:rsidTr="0035140E">
        <w:trPr>
          <w:trHeight w:val="1365"/>
        </w:trPr>
        <w:tc>
          <w:tcPr>
            <w:tcW w:w="9600" w:type="dxa"/>
            <w:gridSpan w:val="3"/>
            <w:tcBorders>
              <w:top w:val="nil"/>
              <w:left w:val="nil"/>
              <w:bottom w:val="nil"/>
              <w:right w:val="nil"/>
            </w:tcBorders>
            <w:vAlign w:val="center"/>
          </w:tcPr>
          <w:p w:rsidR="00A008B0" w:rsidRPr="00B53AC8" w:rsidRDefault="00A008B0" w:rsidP="0035140E">
            <w:pPr>
              <w:spacing w:after="0" w:line="240" w:lineRule="auto"/>
              <w:jc w:val="center"/>
              <w:rPr>
                <w:b/>
                <w:bCs/>
                <w:sz w:val="26"/>
                <w:szCs w:val="26"/>
                <w:lang w:eastAsia="ro-RO"/>
              </w:rPr>
            </w:pPr>
            <w:r w:rsidRPr="00B53AC8">
              <w:rPr>
                <w:b/>
                <w:bCs/>
                <w:sz w:val="26"/>
                <w:szCs w:val="26"/>
                <w:lang w:eastAsia="ro-RO"/>
              </w:rPr>
              <w:t xml:space="preserve">Soldul balanței comerțului internațional cu bunuri și servicii (sold FOB/FOB), </w:t>
            </w:r>
            <w:r w:rsidRPr="00B53AC8">
              <w:rPr>
                <w:b/>
                <w:bCs/>
                <w:sz w:val="26"/>
                <w:szCs w:val="26"/>
                <w:lang w:eastAsia="ro-RO"/>
              </w:rPr>
              <w:br/>
              <w:t>în anul 2019, la nivel de cod CAEN</w:t>
            </w:r>
          </w:p>
        </w:tc>
      </w:tr>
      <w:tr w:rsidR="00A008B0" w:rsidRPr="00B53AC8" w:rsidTr="0035140E">
        <w:trPr>
          <w:trHeight w:val="135"/>
        </w:trPr>
        <w:tc>
          <w:tcPr>
            <w:tcW w:w="1240" w:type="dxa"/>
            <w:tcBorders>
              <w:top w:val="nil"/>
              <w:left w:val="nil"/>
              <w:bottom w:val="nil"/>
              <w:right w:val="nil"/>
            </w:tcBorders>
            <w:vAlign w:val="center"/>
          </w:tcPr>
          <w:p w:rsidR="00A008B0" w:rsidRPr="00B53AC8" w:rsidRDefault="00A008B0" w:rsidP="0035140E">
            <w:pPr>
              <w:spacing w:after="0" w:line="240" w:lineRule="auto"/>
              <w:jc w:val="center"/>
              <w:rPr>
                <w:b/>
                <w:bCs/>
                <w:sz w:val="26"/>
                <w:szCs w:val="26"/>
                <w:lang w:eastAsia="ro-RO"/>
              </w:rPr>
            </w:pPr>
          </w:p>
        </w:tc>
        <w:tc>
          <w:tcPr>
            <w:tcW w:w="6220" w:type="dxa"/>
            <w:tcBorders>
              <w:top w:val="nil"/>
              <w:left w:val="nil"/>
              <w:bottom w:val="nil"/>
              <w:right w:val="nil"/>
            </w:tcBorders>
            <w:vAlign w:val="center"/>
          </w:tcPr>
          <w:p w:rsidR="00A008B0" w:rsidRPr="00B53AC8" w:rsidRDefault="00A008B0" w:rsidP="0035140E">
            <w:pPr>
              <w:spacing w:after="0" w:line="240" w:lineRule="auto"/>
              <w:jc w:val="center"/>
              <w:rPr>
                <w:sz w:val="20"/>
                <w:szCs w:val="20"/>
                <w:lang w:eastAsia="ro-RO"/>
              </w:rPr>
            </w:pPr>
          </w:p>
        </w:tc>
        <w:tc>
          <w:tcPr>
            <w:tcW w:w="2140" w:type="dxa"/>
            <w:tcBorders>
              <w:top w:val="nil"/>
              <w:left w:val="nil"/>
              <w:bottom w:val="nil"/>
              <w:right w:val="nil"/>
            </w:tcBorders>
            <w:vAlign w:val="center"/>
          </w:tcPr>
          <w:p w:rsidR="00A008B0" w:rsidRPr="00B53AC8" w:rsidRDefault="00A008B0" w:rsidP="0035140E">
            <w:pPr>
              <w:spacing w:after="0" w:line="240" w:lineRule="auto"/>
              <w:jc w:val="center"/>
              <w:rPr>
                <w:sz w:val="20"/>
                <w:szCs w:val="20"/>
                <w:lang w:eastAsia="ro-RO"/>
              </w:rPr>
            </w:pPr>
          </w:p>
        </w:tc>
      </w:tr>
      <w:tr w:rsidR="00A008B0" w:rsidRPr="00B53AC8" w:rsidTr="0035140E">
        <w:trPr>
          <w:trHeight w:val="315"/>
        </w:trPr>
        <w:tc>
          <w:tcPr>
            <w:tcW w:w="7460" w:type="dxa"/>
            <w:gridSpan w:val="2"/>
            <w:tcBorders>
              <w:top w:val="nil"/>
              <w:left w:val="nil"/>
              <w:bottom w:val="nil"/>
              <w:right w:val="nil"/>
            </w:tcBorders>
            <w:noWrap/>
            <w:vAlign w:val="bottom"/>
          </w:tcPr>
          <w:p w:rsidR="00A008B0" w:rsidRPr="00B53AC8" w:rsidRDefault="00A008B0" w:rsidP="0035140E">
            <w:pPr>
              <w:spacing w:after="0" w:line="240" w:lineRule="auto"/>
              <w:rPr>
                <w:i/>
                <w:iCs/>
                <w:lang w:eastAsia="ro-RO"/>
              </w:rPr>
            </w:pPr>
          </w:p>
          <w:p w:rsidR="00A008B0" w:rsidRPr="00B53AC8" w:rsidRDefault="00A008B0" w:rsidP="0035140E">
            <w:pPr>
              <w:spacing w:after="0" w:line="240" w:lineRule="auto"/>
              <w:rPr>
                <w:i/>
                <w:iCs/>
                <w:lang w:eastAsia="ro-RO"/>
              </w:rPr>
            </w:pPr>
          </w:p>
        </w:tc>
        <w:tc>
          <w:tcPr>
            <w:tcW w:w="2140" w:type="dxa"/>
            <w:tcBorders>
              <w:top w:val="nil"/>
              <w:left w:val="nil"/>
              <w:bottom w:val="nil"/>
              <w:right w:val="nil"/>
            </w:tcBorders>
            <w:noWrap/>
            <w:vAlign w:val="bottom"/>
          </w:tcPr>
          <w:p w:rsidR="00A008B0" w:rsidRPr="00B53AC8" w:rsidRDefault="00A008B0" w:rsidP="0035140E">
            <w:pPr>
              <w:spacing w:after="0" w:line="240" w:lineRule="auto"/>
              <w:rPr>
                <w:i/>
                <w:iCs/>
                <w:lang w:eastAsia="ro-RO"/>
              </w:rPr>
            </w:pPr>
          </w:p>
        </w:tc>
      </w:tr>
      <w:tr w:rsidR="00A008B0" w:rsidRPr="00B53AC8" w:rsidTr="0035140E">
        <w:trPr>
          <w:trHeight w:val="1245"/>
        </w:trPr>
        <w:tc>
          <w:tcPr>
            <w:tcW w:w="7460" w:type="dxa"/>
            <w:gridSpan w:val="2"/>
            <w:tcBorders>
              <w:top w:val="single" w:sz="8" w:space="0" w:color="auto"/>
              <w:left w:val="single" w:sz="8" w:space="0" w:color="auto"/>
              <w:bottom w:val="single" w:sz="8" w:space="0" w:color="auto"/>
              <w:right w:val="single" w:sz="4"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 xml:space="preserve">Domeniile de activitate </w:t>
            </w:r>
          </w:p>
        </w:tc>
        <w:tc>
          <w:tcPr>
            <w:tcW w:w="2140" w:type="dxa"/>
            <w:tcBorders>
              <w:top w:val="single" w:sz="8" w:space="0" w:color="auto"/>
              <w:left w:val="nil"/>
              <w:bottom w:val="single" w:sz="8" w:space="0" w:color="auto"/>
              <w:right w:val="single" w:sz="8" w:space="0" w:color="auto"/>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Sold comercial bunuri și servicii</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10</w:t>
            </w:r>
          </w:p>
        </w:tc>
        <w:tc>
          <w:tcPr>
            <w:tcW w:w="8360" w:type="dxa"/>
            <w:gridSpan w:val="2"/>
            <w:tcBorders>
              <w:top w:val="single" w:sz="8"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Industria alimentară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si conservarea carnii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Prelucrarea si conservarea carnii de pasare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din carne (inclusiv din carne de pasare)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Prelucrarea si conservarea pestelui, crustaceelor si molustelor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Prelucrarea si conservarea cartofilor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sucurilor de fructe si legume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1039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Prelucrarea si conservarea fructelor si legumelor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uleiurilor si grasimilor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margarinei si a altor produse comestibile similare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lactate si a branzeturilor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inghetatei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1061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de morarit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1062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amidonului si a produselor din amidon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1071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painii; fabricarea prajiturilor si a produselor proaspete de patiserie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1072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biscuitilor si piscoturilor; fabricarea prajiturilor si a produselor conservate de patiserie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1073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macaroanelor, taiteilor, cus-cus-ului si a altor produse fainoase similare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1081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zaharului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1082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din cacao, a ciocolatei si a produselor zaharoase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1083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Prelucrarea ceaiului si cafelei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1084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condimentelor si ingredientelor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1085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mancaruri preparate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1086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preparatelor alimentare omogenizate si alimentelor dietetice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1089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alimentare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preparatelor pentru hrana animalelor de ferma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1092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preparatelor pentru hrana animalelor de companie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31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produselor textile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Pregatirea fibrelor si filarea fibrelor textile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tesaturi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Finisarea materialelor textile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metraje prin tricotare sau crosetare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1392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articole confectionate din textile (cu exceptia imbracamintei si lenjeriei de corp)</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1393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covoare si mochete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1394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odgoane, franghii, sfori si plase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1395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textile netesute si articole din acestea, cu exceptia confectiilor de imbracaminte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1396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articole tehnice si industriale din textile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1399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articole textile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articolelor de imbracaminte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de imbracaminte din piele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de imbracaminte pentru lucru</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articole de imbracaminte (exclusiv lenjeria de corp)</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1414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articole de lenjerie de corp</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articole de imbracaminte si accesorii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din blana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prin tricotare sau crosetare a ciorapilor si articolelor de galanterie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1439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prin tricotare sau crosetare a altor articole de imbracaminte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6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15</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Tabacirea si finisarea pieilor; fabricarea articolelor de voiaj si marochinarie, harnasamentelor si incaltamintei; prepararea si vopsirea blanurilor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1511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Tabacirea si finisarea pieilor; prepararea si vopsirea blanurilor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1512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de voiaj si marochinarie si a articolelor de harnasament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1520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incaltamintei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87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16</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Prelucrarea lemnului, fabricarea produselor din lemn si pluta, cu exceptia mobilei; fabricarea articolelor din paie si din alte materiale vegetale impletite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1610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Taierea si rindeluirea lemnului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1621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furnire si a panourilor de lemn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1622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parchetului asamblat in panouri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1623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elemente de dulgherie si tamplarie, pentru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1624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ambalajelor din lemn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1629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din lemn; fabricarea articolelor din pluta, paie si din alte materiale vegetale impletite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hartiei si a produselor din hartie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1711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celulozei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1712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hartiei si cartonului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1721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hartiei si cartonului ondulat si a ambalajelor din hartie si carton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52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1722</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de uz gospodaresc si sanitar, din hartie sau carton</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1723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de papetarie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1724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tapetului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1729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articole din hartie si carton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Tiparire si reproducerea pe suporti a inregistrarilor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1811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Tiparirea ziarelor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1812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de tiparire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1813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Servicii pregatitoare pentru pretiparire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1814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Legatorie si servicii conexe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1820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Reproducerea inregistrarilor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67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19</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produselor de cocserie si a produselor obtinute din prelucrarea titeiului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1910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de cocserie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1920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obtinute din prelucrarea titeiului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substantelor si a produselor chimice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gazelor industriale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colorantilor si a pigmentilor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chimice anorganice, de baza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2014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chimice organice, de baza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2015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ingrasamintelor si produselor azotoase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2016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materialelor plastice in forme primare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2017</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cauciucului sintetic in forme primare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pesticidelor si a altor produse agrochimice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vopselelor, lacurilor, cernelii tipografice si masticurilor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sapunurilor, detergentilor si a produselor de intretinere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parfumurilor si a produselor cosmetice (de toaleta)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explozivilor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cleiurilor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2053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uleiurilor esentiale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2059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chimice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2060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fibrelor sintetice si artificiale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66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21</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produselor farmaceutice  de baza si a preparatelor farmaceutice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2110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farmaceutice de baza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2120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preparatelor farmaceutice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produselor din cauciuc si mase plastice (secțiunea C)</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2211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anvelopelor si a camerelor de aer; resaparea si refacerea anvelopelor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2219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din cauciuc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2221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placilor, foliilor, tuburilor si profilelor din material plastic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2222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de ambalaj din material plastic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2223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din material plastic pentru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2229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din material plastic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altor produse din minerale nemetalice (secțiunea C)</w:t>
            </w:r>
          </w:p>
        </w:tc>
      </w:tr>
      <w:tr w:rsidR="00A008B0" w:rsidRPr="00B53AC8" w:rsidTr="00F22B77">
        <w:trPr>
          <w:trHeight w:val="300"/>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2311</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sticlei plate</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Prelucrarea si fasonarea sticlei plate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din sticla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2314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fibrelor din sticla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sticlarie tehnica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produse refractare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placilor si dalelor din ceramica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caramizilor, tiglelor si a altor produse pentru constructii, din argila arsa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ceramice pentru uz gospodaresc si ornamental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obiecte sanitare din ceramica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2343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izolatorilor si pieselor izolante din ceramica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2344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tehnice din ceramica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2349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ceramice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cimentului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varului si ipsosului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2361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din beton pentru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2362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din ipsos pentru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2363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betonului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2364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mortarului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2365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din azbociment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2369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articole din beton, ciment si ipsos</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2370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Taierea, fasonarea si finisarea pietrei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produse abrazive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2399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din minerale nemetalice,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Industria metalurgica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metale feroase sub forme primare si de feroaliaje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tuburi, tevi, profile tubulare si accesorii pentru acestea, din otel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Tragere la rece a barelor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Laminare la rece a benzilor inguste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2433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profile obtinute la rece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2434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Trefilarea firelor la rece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metalelor pretioase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Metalurgia aluminiului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2443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plumbului, zincului si cositorului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2444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Metalurgia cuprului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2445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altor metale neferoase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2446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Prelucrarea combustibililor nucleari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Turnarea fontei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Turnarea otelului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2453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Turnarea metalelor neferoase usoare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2454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Turnarea altor metale neferoase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57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25</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Industria constructiilor metalice si a produselor din metal, exclusiv masini, utilaje si instalatii (secțiunea C)</w:t>
            </w:r>
          </w:p>
        </w:tc>
      </w:tr>
      <w:tr w:rsidR="00A008B0" w:rsidRPr="00B53AC8" w:rsidTr="00F22B77">
        <w:trPr>
          <w:trHeight w:val="52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2511</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constructii metalice si parti componente ale structurilor metalice</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usi si ferestre din metal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radiatoare si cazane pentru incalzire centrala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rezervoare, cisterne si containere metalice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generatoarelor de aburi (cu exceptia cazanelor pentru incalzire centrala)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2550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metalice obtinute prin deformare plastica; metalurgia pulberilor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2561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Tratarea si acoperirea metalelor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2562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Operatiuni de mecanica generala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2571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de taiat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2572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de feronerie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2573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uneltelor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recipienti, containere si alte produse similare din otel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2592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ambalajelor usoare din metal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2593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din fire metalice; fabricarea de lanturi si arcuri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2594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suruburi, buloane si alte articole filetate; fabricarea de nituri si saibe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2599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articole din metal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calculatoarelor si a produselor electronice si optice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subansamblurilor electronice (module)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componente electronice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calculatoarelor si a echipamentelor periferice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echipamentelor de comunicatii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2640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produselor electronice de larg consum</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instrumente si dispozitive pentru masura, verificare, control, navigatie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ceasuri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2660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echipamente pentru radiologie, electrodiagnostic si electroterapie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2670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instrumente optice si echipamente fotografice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2680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suportilor magnetici si optici destinati inregistrarilor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echipamentelor electrice (secțiunea C)</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motoarelor, generatoarelor si transformatoarelor electrice si a aparatelor de distributie si control a electricitatii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aparatelor de control si distributie a electricitatii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acumulatori si baterii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cabluri cu fibra optica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fire si cabluri electrice si electrocasnice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2733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dispozitivelor de conexiune pentru fire si cabluri electrice si electronice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2740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echipamente electrice de iluminat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aparate electrocasnice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echipamente casnice neelectrice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2790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echipamente electrice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de masini, utilaje si echipamente n.c.a. (secțiunea C)</w:t>
            </w:r>
          </w:p>
        </w:tc>
      </w:tr>
      <w:tr w:rsidR="00A008B0" w:rsidRPr="00B53AC8" w:rsidTr="00F22B77">
        <w:trPr>
          <w:trHeight w:val="52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2811</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motoare si turbine (cu exceptia celor pentru avioane, autovehicule si motociclete)</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motoare hidraulice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pompe si compresoare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2814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articole de robinetarie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2815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lagarelor, angrenajelor, cutiilor de viteza si a elementelor mecanice de transmisie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cuptoarelor, furnalelor si arzatoarelor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echipamentelor de ridicat si manipulat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masinilor si echipamentelor de birou (exclusiv fabricarea calculatoarelor si a echipamentelor periferice)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2824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masinilor-unelte portabile actionate electric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2825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ehipamentelor de ventilatie si frigorifice, exclusiv a echipamentelor de uz casnic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masini si utilaje de utilizare generala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masinilor si utilajelor pentru agricultura si exploatari forestiere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utilajelor si a masinilor-unelte pentru prelucrarea metalului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2849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masini-unelte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utilajelor pentru metalurgie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2892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utilajelor pentru extractie si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2893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utilajelor pentru prelucrarea produselor alimentare, bauturilor si tutunului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2894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utilajelor pentru industria textila, a imbracamintei si a pielariei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2895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utilajelor pentru industria hartiei si cartonului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2896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utilajelor pentru prelucrarea maselor plastice si a cauciucului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2899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masini si utilaje specifice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660"/>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29</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autovehiculelor de transport rutier, a remorcilor si semiremorcilor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2910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autovehiculelor de transport rutier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2920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caroserii pentru autovehicule; fabricarea de remorci si semiremorci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2931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echipamente electrice si electronice pentru autovehicule si pentru motoare de autovehicule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2932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piese si accesorii pentru autovehicule si pentru motoare de autovehicule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30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altor mijloace de transport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Constructia de nave si structuri plutitoare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Constructia de ambarcatiuni sportive si de agrement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materialului rulant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aeronave si nave spatiale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3040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vehiculelor militare de lupta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motociclete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3092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biciclete si de vehicule pentru invalizi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3099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mijloace de transport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31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31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Fabricarea de mobila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3101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mobila pentru birouri si magazine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3102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mobila pentru bucatarii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3103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saltele si somiere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3109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de mobila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32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Alte activitati industriale n.c.a.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Baterea monedelor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bijuteriilor si articolelor similare din metale si pietre pretioase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imitatiilor de bijuterii si articole similare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instrumentelor muzicale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articolelor pentru sport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3240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jocurilor si jucariilor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3250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Productia de dispozitive, aparate si instrumente medicale si de laborator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maturilor si periilor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3299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Fabricarea altor produse manufacturiere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825"/>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33</w:t>
            </w:r>
          </w:p>
        </w:tc>
        <w:tc>
          <w:tcPr>
            <w:tcW w:w="8360" w:type="dxa"/>
            <w:gridSpan w:val="2"/>
            <w:tcBorders>
              <w:top w:val="single" w:sz="4" w:space="0" w:color="auto"/>
              <w:left w:val="single" w:sz="4" w:space="0" w:color="auto"/>
              <w:bottom w:val="single" w:sz="4" w:space="0" w:color="auto"/>
              <w:right w:val="single" w:sz="8"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Repararea, intretinerea si instalarea masinilor si echipamentelor (secțiunea C)</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articolelor fabricate din metal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masinilor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echipamentelor electronice si optice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echipamentelor electrice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si intretinerea navelor si barcilor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si intretinerea aeronavelor si navelor spatiale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3317</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si intretinerea altor echipamente de transport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altor echipamente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3320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Instalarea masinilor si echipamentelor industriale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41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Constructii de cladiri (secțiunea F)</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4110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Dezvoltare (promovare) imobiliara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4120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constructii a cladirilor rezidentiale si nerezidentiale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42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Lucrari de geniu civil (secțiunea F)</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4211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constructii a drumurilor si autostrazilor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4212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constructii a cailor ferate de suprafata si subterane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4213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Costructia de poduri si tuneluri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4221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constructii a proiectelor utilitare pentru fluide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4222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constructii a proiectelor utilitare pentru electricitate si telecomunicatii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4291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Constructii hidrotehnice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4299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constructii a altor proiecte ingineresti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43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Lucrari speciale de constructii (secțiunea F)</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demolare a constructiilor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pregatire a terenului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foraj si sondaj pentru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instalatii electrice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00"/>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4322</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instalatii sanitare, de incalzire si de aer conditionat</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lucrari de instalatii pentru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ipsoserie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tamplarie si dulgherie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4333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pardosire si placare a peretilor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4334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vopsitorie, zugraveli si montari de geamuri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4339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lucrari de finisare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Lucrari de invelitori, sarpante si terase la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4399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lucrari speciale de constructii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85"/>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45</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Comert cu ridicata si cu amanuntul, intretinerea si repararea autovehiculelor si a motocicletelor (secțiunea G)</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4511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autoturisme si autovehicule usoare (sub 3,5 tone)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4519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alte autovehicule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4520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intretinerea si repararea autovehiculelor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4531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de piese si accesorii pentru autovehicule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4532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de piese si accesorii pentru autovehicule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4540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motociclete, piese si accesorii aferente; intretinerea si repararea motocicletelor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630"/>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46</w:t>
            </w:r>
          </w:p>
        </w:tc>
        <w:tc>
          <w:tcPr>
            <w:tcW w:w="8360" w:type="dxa"/>
            <w:gridSpan w:val="2"/>
            <w:tcBorders>
              <w:top w:val="single" w:sz="4" w:space="0" w:color="auto"/>
              <w:left w:val="single" w:sz="4" w:space="0" w:color="auto"/>
              <w:bottom w:val="single" w:sz="4" w:space="0" w:color="auto"/>
              <w:right w:val="single" w:sz="8"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Comert cu ridicata cu exceptia comertului cu autovehicule si motociclete (secțiunea G)</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materii prime agricole, animale vii, materii prime textile si cu semifabricate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combustibili, minereuri, metale si produse chimice pentru industrie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material lemnos si materiale de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masini, echipamente industriale, nave si avioane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mobila, articole de menaj si de fierarie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textile, confectii din blana , incaltaminte si articole din piele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4617</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produse alimentare, bauturi si tutun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4618</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specializat in vanzarea produselor cu caracter specific,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Intermedieri in comertul cu produse diverse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cerealelor, semintelor, furajelor si tutunului neprelucrat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florilor si al plantelor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animalelor vii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4624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blanurilor, pieilor brute si al pieilor prelucrate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fructelor si legumelor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carnii si produselor din carne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produselor lactate, oualelor, uleiurilor si grasimilor comestibile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bauturilor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produselor din tutun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zaharului, ciocolatei si produselor zaharoase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4637</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cu cafea, ceai, cacao si condimente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52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4638</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specializat al altor alimente, inclusiv peste, crustacee si moluste</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4639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nespecializat de produse alimentare, bauturi si tutun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produselor textile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imbracamintei si incaltamintei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aparatelor electrice de uz gospodaresc, al aparatelor de radio si televizoarelor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produselor din ceramica, sticlarie, si produse de intretinere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produselor cosmetice si de parfumerie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produselor farmaceutice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4647</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mobilei, covoarelor si a articolelor de iluminat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4648</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ceasurilor si bijuteriilor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4649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altor bunuri de uz gospodaresc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calculatoarelor, echipamentelor periferice si software- 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de componente si echipamente electronice si de telecomunicatii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4661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masinilor agricole, echipamentelor si furniturilor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4662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masinilor- unelte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4663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masinilor pentru industria miniera si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4664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masinilor pentru industria textila si al masinilor de cusut si de tricotat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4665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mobilei de birou</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4666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altor masini si echipamente de birou</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4669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altor masini si echipamente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4671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combustibililor solizi, lichizi si gazosi al produselor derivate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4672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metalelor si minereurilor metalice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4673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materialului lemnos si al materialelor de constructii si echipamentelor sanitare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4674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echipamentelor si furniturilor de fierarie pentru instalatii sanitare si de incalzire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4675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produselor chimice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4676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altor produse intermediare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4677</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al deseurilor si resturilor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4690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ridicata nespecializat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600"/>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47</w:t>
            </w:r>
          </w:p>
        </w:tc>
        <w:tc>
          <w:tcPr>
            <w:tcW w:w="8360" w:type="dxa"/>
            <w:gridSpan w:val="2"/>
            <w:tcBorders>
              <w:top w:val="single" w:sz="4" w:space="0" w:color="auto"/>
              <w:left w:val="single" w:sz="4" w:space="0" w:color="auto"/>
              <w:bottom w:val="single" w:sz="4" w:space="0" w:color="auto"/>
              <w:right w:val="single" w:sz="8"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Comert cu amanuntul, cu exceptia autovehiculelor si motocicletelor (secțiunea G)</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in magazine nespecializate, cu vanzare predominanta de produse alimentare, bauturi si tutun</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in magazine nespecializate, cu vanzare predominanta de produse nealimentare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fructelor si legumelor proaspete,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carnii si al produselor din carne,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52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4723</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pestelui, crustaceelor si molustelor, in magazine specializate</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4724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painii, produselor de patiserie si produselor zaharoase,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4725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bauturilor,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4726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produselor din tutun,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altor produse alimentare,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carburantilor pentru autovehicule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calculatoarelor, unitatilor periferice si software-ului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echipamentului pentru telecomunicatii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4743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echipamentului audio/ video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4751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textilelor,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articolelor de fierarie, al articolelor din sticla si a celor pentru vopsit,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4753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covoarelor, carpetelor, tapetelor si al altor acoperitoare de podea,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4754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articolelor si aparatelor electrocasnice,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4759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mobilei, al articolelor de iluminat si al articolelor de uz casnic n.c.a.,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4761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cartilor,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4762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ziarelor si articolelor de papetarie,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4763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discurilor si benzilor magnetice cu sau fara inregistrari audio/ video ,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4764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echipamentelor sportive,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4765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jocurilor si jucariilor,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imbracamintei,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incaltamintei si articolelor din piele,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produselor farmaceutice,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articolelor medicale si ortopedice,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produselor cosmetice si de parfumerie,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78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4776</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florilor, plantelor si semintelor, comert cu amanuntul al animalelor de companie si al hranei pentru acestea,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4777</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ceasurilor si bijuteriilor,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4778</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altor bunuri noi, in magazine specializate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4779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bunurilor de ocazie vandute prin magazine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4781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produselor alimentare, bauturilor si produselor din tutun efectuat prin standuri, chioscuri si piete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52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4782</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 textilelor, imbracamintei si incaltamintei efectuat prin standuri, chioscuri si piete</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4789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prin standuri, chioscuri si piete al altor produse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prin intermediul caselor de comenzi sau prin Internet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4799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Comert cu amanuntul altfel efectuat in afara magazinelor, standurilor, chioscurilor si pietelor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49</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Transporturi terestre si transporturi prin conducte (secțiunea H)</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interurbane de calatori pe calea ferata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de marfa pe calea ferata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urbane, suburbane si metropolitane de calatori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cu taxiuri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4939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transporturi terestre de calatori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rutiere de marfuri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Servicii de mutare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9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4950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prin conducte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50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 xml:space="preserve"> Transporturi pe apa (sectiunea H)</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5010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maritime si costiere de pasageri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5020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maritime si costiere de marfa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5030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de pasageri pe cai navigabile interioare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5040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Transportul de marfa pe cai navigabile interioare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51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Transporturi aeriene (sectiunea H)</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5110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aeriene de pasageri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5121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aeriene de marfa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5122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Transporturi spatiale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52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Depozitare si activitati auxiliare pentru transporturi (secțiunea H)</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5210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Depozitari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5221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servicii anexe pentru transporturi terestre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5222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servicii anexe transportului pe apa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5223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servicii anexe transporturilor aeriene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5224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Manipulari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5229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anexe transporturilor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53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posta si de curier (secțiunea H)</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5310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postale desfasurate sub obligativitatea serviciului universal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5320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postale si de curier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55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Hoteluri si alte facilitati de cazare similare (secțiunea I)</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5510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Hoteluri si alte facilitati de cazare similare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5520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Facilitati de cazare pentru vacante si perioade de scurta durata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5530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Parcuri pentru rulote, campinguri si tabere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5590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servicii de cazare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56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Restaurante si alte activitati de servicii de alimentatie (secțiunea I)</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5610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Restaurante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5621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alimentatie (catering) pentru evenimente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5629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de alimentatie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5630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Baruri si alte activitati de servire a bauturilor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1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69</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juridice si de contabilitate (sectiunea M)</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6910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juridice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6920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contabilitate si audit financiar; consultanta in domeniul fiscal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85"/>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70</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ale directiilor (centralelor), birourilor administrative centralizate; activitati de management si de consultanta in management (sectiunea M)</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7010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directiilor (centralelor), birourilor administrative centralizate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7021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consultanta in domeniul relatiilor publice si al comunicarii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7022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consultanta pentru afaceri si management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630"/>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71</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arhitectura si inginerie; activitati de testari si analiza tehnica (secțiunea M)</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7111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arhitectura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7112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inginerie si consultanta tehnica legate de acestea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7120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testare si analize tehnice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72</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Cercetare-dezvoltare (secțiunea M)</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7211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Cercetare- dezvoltare in biotehnologie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7219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Cercetare- dezvoltare in alte stiinte naturale si inginerie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7220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Cercetare- dezvoltare in stiinte sociale si umaniste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Publicitate si activitati de studiere a pietei (secțiunea M)</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7311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agentiilor de publicitate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7312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Servicii de reprezentare media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7320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studiere a pietei si de sondare a opiniei publice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Alte activitati profesionale, stiintifice si tehnice (secțiunea M)</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7410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design specializat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7420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fotografice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7430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traducere scrisa si orala (interpreti)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7490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profesionale, stiintifice si tehnice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veterinare (secțiunea M)</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7500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veterinare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inchiriere si leasing  (sectiunea N)</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autoturisme si autovehicule rutiere usoare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autovehicule rutiere grele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bunuri recreationale si echipament sportiv</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Inchirierea de casete video si discuri (CD-uri, DVD-uri)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alte bunuri personale si gospodaresti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masini si echipamente agricole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masini si echipamente pentru constructii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7733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masini si echipamente de birou (inclusiv calculatoare)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7734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masini si echipamente de transport pe apa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F22B77">
        <w:trPr>
          <w:trHeight w:val="525"/>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7735</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masini si echipamente de transport aerian</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7739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inchiriere si leasing cu alte masini, echipamente si bunuri tangibile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7740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Leasing cu bunuri intangibile (exclusiv financiare)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465"/>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78</w:t>
            </w:r>
          </w:p>
        </w:tc>
        <w:tc>
          <w:tcPr>
            <w:tcW w:w="8360" w:type="dxa"/>
            <w:gridSpan w:val="2"/>
            <w:tcBorders>
              <w:top w:val="single" w:sz="4" w:space="0" w:color="auto"/>
              <w:left w:val="single" w:sz="4" w:space="0" w:color="auto"/>
              <w:bottom w:val="single" w:sz="4" w:space="0" w:color="auto"/>
              <w:right w:val="single" w:sz="8"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servicii privind forta de munca (secțiunea N)</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7810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agentiilor de plasare a fortei de munca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7820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contractare, pe baze temporare, a personalului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7830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Servicii de furnizare si management a fortei de munca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690"/>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79</w:t>
            </w:r>
          </w:p>
        </w:tc>
        <w:tc>
          <w:tcPr>
            <w:tcW w:w="8360" w:type="dxa"/>
            <w:gridSpan w:val="2"/>
            <w:tcBorders>
              <w:top w:val="single" w:sz="4" w:space="0" w:color="auto"/>
              <w:left w:val="single" w:sz="4" w:space="0" w:color="auto"/>
              <w:bottom w:val="single" w:sz="4" w:space="0" w:color="auto"/>
              <w:right w:val="single" w:sz="8"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ale agentiilor turistice si a tur-operatorilor; alte servicii de rezervare si asistenta turistica (secțiunea N)</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7911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agentiilor turistice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7912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tur-operatorilor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7990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servicii de rezervare si asistenta turistica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450"/>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80</w:t>
            </w:r>
          </w:p>
        </w:tc>
        <w:tc>
          <w:tcPr>
            <w:tcW w:w="8360" w:type="dxa"/>
            <w:gridSpan w:val="2"/>
            <w:tcBorders>
              <w:top w:val="single" w:sz="4" w:space="0" w:color="auto"/>
              <w:left w:val="single" w:sz="4" w:space="0" w:color="auto"/>
              <w:bottom w:val="single" w:sz="4" w:space="0" w:color="auto"/>
              <w:right w:val="single" w:sz="8"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investigatii si protectie (sectiunea N)</w:t>
            </w:r>
          </w:p>
        </w:tc>
      </w:tr>
      <w:tr w:rsidR="00A008B0" w:rsidRPr="00B53AC8" w:rsidTr="0035140E">
        <w:trPr>
          <w:trHeight w:val="70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8010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protectie si garda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8020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servicii privind sistemele de securizare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8030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investigatii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81</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peisagistica si servicii pentru cladiri (secțiunea N)</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8110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servicii suport combinate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8121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generale (nespecializate) de curatenie interioara a cladirilor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8122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specializate de curatenie a cladirilor, mijloacelor de transport, masini si utilaje industriale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8129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de curatenie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8130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intretinere peisagistica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76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82</w:t>
            </w:r>
          </w:p>
        </w:tc>
        <w:tc>
          <w:tcPr>
            <w:tcW w:w="8360" w:type="dxa"/>
            <w:gridSpan w:val="2"/>
            <w:tcBorders>
              <w:top w:val="single" w:sz="4" w:space="0" w:color="auto"/>
              <w:left w:val="single" w:sz="4" w:space="0" w:color="auto"/>
              <w:bottom w:val="single" w:sz="4" w:space="0" w:color="auto"/>
              <w:right w:val="single" w:sz="8" w:space="0" w:color="000000"/>
            </w:tcBorders>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secretariat, servicii suport si alte activitati de servicii prestate in principal intreprinderilor (sectiunea N)</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8211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combinate de secretariat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8219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fotocopiere, de pregatire a documentelor si alte activitati specializate de secretariat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8220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centrelor de intermediere telefonica (call center)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8230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organizare a expozitiilor, targurilor si congreselor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8291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agentiilor de colectare si a birourilor (oficiilor) de raportare a creditului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8292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ambalare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8299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de servicii suport pentru intreprinderi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85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Învățământ (secțiunea P)</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prescolar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primar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8531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secundar general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8532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secundar, tehnic sau profesional</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8541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superior non- universitar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8542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superior universitar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00"/>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8551</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in domeniul sportiv si recreational</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8552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invatamant in domeniul cultural (limbi straine, muzica, teatru, dans, arte plastice, si alte domenii)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8553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Scoli de conducere (pilotaj)</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8559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forme de invatamant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8560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servicii suport pentru invatamant</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86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Actvitati referitoare la sanatatea umana (secțiunea Q)</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8610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asistenta spitaliceasca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8621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asistenta medicala generala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8622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asistenta medicala specializata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8623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asistenta stomatologica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8690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referitoare la sanatatea umana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87</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Servicii combinate de ingrijire medicala si asistenta sociala, cu cazare (secțiunea Q)</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8710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centrelor de ingrijire medicala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8720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centrelor de recuperare psihica si de dezintoxicare, exclusiv spitale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8730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caminelor de batrani si ale caminelor pentru persoane aflate in incapacitate de a se ingriji singure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8790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de asistenta sociala, cu cazare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88</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asistenta sociala, fara cazare (secțiunea Q)</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8810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asistenta sociala, fara cazare, pentru batrani si pentru persoane aflate in incapacitate de a se ingriji singure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8891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ingrijire zilnica pentru copii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8899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de asistenta sociala, fara cazare,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90</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de creatie si interpretare artistica (secțiunea R)</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9001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interpretare artistica (spectacole)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9002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suport pentru interpretare artistica (spectacole)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9003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creatie artistica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9004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gestionare a salilor de spectacole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660"/>
        </w:trPr>
        <w:tc>
          <w:tcPr>
            <w:tcW w:w="1240" w:type="dxa"/>
            <w:tcBorders>
              <w:top w:val="nil"/>
              <w:left w:val="single" w:sz="8" w:space="0" w:color="auto"/>
              <w:bottom w:val="single" w:sz="4" w:space="0" w:color="auto"/>
              <w:right w:val="nil"/>
            </w:tcBorders>
            <w:vAlign w:val="center"/>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91</w:t>
            </w:r>
          </w:p>
        </w:tc>
        <w:tc>
          <w:tcPr>
            <w:tcW w:w="8360" w:type="dxa"/>
            <w:gridSpan w:val="2"/>
            <w:tcBorders>
              <w:top w:val="single" w:sz="4" w:space="0" w:color="auto"/>
              <w:left w:val="single" w:sz="4" w:space="0" w:color="auto"/>
              <w:bottom w:val="single" w:sz="4" w:space="0" w:color="auto"/>
              <w:right w:val="single" w:sz="8" w:space="0" w:color="000000"/>
            </w:tcBorders>
            <w:vAlign w:val="center"/>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ale bibliotecilor, arhivelor, muzeelor si alte activitati culturale      (secțiunea R)</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9101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bibliotecilor si arhivelor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9102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muzeelor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9103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Gestionarea monumentelor, cladirilor istorice si a altor obiective de interes turistic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9104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gradinilor zoologice, botanice si ale rezervatiilor naturale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9200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jocuri de noroc si pariuri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93</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sportive, recreative si distractive (secțiunea R)</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9311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bazelor sportive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9312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cluburilor sportive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9313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centrelor de fitness</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9319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sportive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9321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Balciuri si parcuri de distractii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9329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recreative si distractive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F22B77">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94</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Activitati asociative diverse (secțiunea S)</w:t>
            </w:r>
          </w:p>
        </w:tc>
      </w:tr>
      <w:tr w:rsidR="00A008B0" w:rsidRPr="00B53AC8" w:rsidTr="00F22B77">
        <w:trPr>
          <w:trHeight w:val="300"/>
        </w:trPr>
        <w:tc>
          <w:tcPr>
            <w:tcW w:w="1240" w:type="dxa"/>
            <w:tcBorders>
              <w:top w:val="single" w:sz="4" w:space="0" w:color="auto"/>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9411</w:t>
            </w:r>
          </w:p>
        </w:tc>
        <w:tc>
          <w:tcPr>
            <w:tcW w:w="6220" w:type="dxa"/>
            <w:tcBorders>
              <w:top w:val="single" w:sz="4" w:space="0" w:color="auto"/>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organizatiilor economice si patronale</w:t>
            </w:r>
          </w:p>
        </w:tc>
        <w:tc>
          <w:tcPr>
            <w:tcW w:w="2140" w:type="dxa"/>
            <w:tcBorders>
              <w:top w:val="single" w:sz="4" w:space="0" w:color="auto"/>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9412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organizatiilor profesionale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9420</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sindicatelor salariatilor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9491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organizatiilor religioase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9492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organizatiilor politice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9499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ale altor organizatii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95</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Reparatii de calculatoare, de articole personale si de uz gospodaresc (secțiunea S)</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9511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calculatoarelor si a echipamentelor periferice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9512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echipamentelor de comunicatii</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9521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aparatelor electrocasnice, de uz casnic</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9522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dispozitivelor de uz gospodaresc si a echipamentelor pentru casa si gradina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9523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incaltamintei si a articolelor din piele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9524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mobilei si a furniturilor casnice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pozitiv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9525</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ceasurilor si a bijuteriilor</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9529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Repararea articolelor de uz personal si gospodaresc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1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b/>
                <w:bCs/>
                <w:sz w:val="24"/>
                <w:szCs w:val="24"/>
                <w:lang w:eastAsia="ro-RO"/>
              </w:rPr>
            </w:pPr>
            <w:r w:rsidRPr="00B53AC8">
              <w:rPr>
                <w:b/>
                <w:bCs/>
                <w:sz w:val="24"/>
                <w:szCs w:val="24"/>
                <w:lang w:eastAsia="ro-RO"/>
              </w:rPr>
              <w:t>96</w:t>
            </w:r>
          </w:p>
        </w:tc>
        <w:tc>
          <w:tcPr>
            <w:tcW w:w="8360" w:type="dxa"/>
            <w:gridSpan w:val="2"/>
            <w:tcBorders>
              <w:top w:val="single" w:sz="4" w:space="0" w:color="auto"/>
              <w:left w:val="single" w:sz="4" w:space="0" w:color="auto"/>
              <w:bottom w:val="single" w:sz="4" w:space="0" w:color="auto"/>
              <w:right w:val="single" w:sz="8" w:space="0" w:color="000000"/>
            </w:tcBorders>
            <w:noWrap/>
            <w:vAlign w:val="bottom"/>
          </w:tcPr>
          <w:p w:rsidR="00A008B0" w:rsidRPr="00B53AC8" w:rsidRDefault="00A008B0" w:rsidP="0035140E">
            <w:pPr>
              <w:spacing w:after="0" w:line="240" w:lineRule="auto"/>
              <w:jc w:val="center"/>
              <w:rPr>
                <w:b/>
                <w:bCs/>
                <w:sz w:val="24"/>
                <w:szCs w:val="24"/>
                <w:lang w:eastAsia="ro-RO"/>
              </w:rPr>
            </w:pPr>
            <w:r w:rsidRPr="00B53AC8">
              <w:rPr>
                <w:b/>
                <w:bCs/>
                <w:sz w:val="24"/>
                <w:szCs w:val="24"/>
                <w:lang w:eastAsia="ro-RO"/>
              </w:rPr>
              <w:t>Alte activitati de servicii (secțiunea S)</w:t>
            </w:r>
          </w:p>
        </w:tc>
      </w:tr>
      <w:tr w:rsidR="00A008B0" w:rsidRPr="00B53AC8" w:rsidTr="0035140E">
        <w:trPr>
          <w:trHeight w:val="525"/>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9601</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Spalarea si curatarea (uscata) articolelor textile si a produselor din blana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9602</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Coafura si alte activitati de infrumusetare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9604</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intretinere corporala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9603</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Activitati de pompe funebre si similare</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1240" w:type="dxa"/>
            <w:tcBorders>
              <w:top w:val="nil"/>
              <w:left w:val="single" w:sz="8" w:space="0" w:color="auto"/>
              <w:bottom w:val="single" w:sz="4" w:space="0" w:color="auto"/>
              <w:right w:val="nil"/>
            </w:tcBorders>
            <w:vAlign w:val="bottom"/>
          </w:tcPr>
          <w:p w:rsidR="00A008B0" w:rsidRPr="00B53AC8" w:rsidRDefault="00A008B0" w:rsidP="0035140E">
            <w:pPr>
              <w:spacing w:after="0" w:line="240" w:lineRule="auto"/>
              <w:jc w:val="right"/>
              <w:rPr>
                <w:sz w:val="20"/>
                <w:szCs w:val="20"/>
                <w:lang w:eastAsia="ro-RO"/>
              </w:rPr>
            </w:pPr>
            <w:r w:rsidRPr="00B53AC8">
              <w:rPr>
                <w:sz w:val="20"/>
                <w:szCs w:val="20"/>
                <w:lang w:eastAsia="ro-RO"/>
              </w:rPr>
              <w:t>9609</w:t>
            </w:r>
          </w:p>
        </w:tc>
        <w:tc>
          <w:tcPr>
            <w:tcW w:w="6220" w:type="dxa"/>
            <w:tcBorders>
              <w:top w:val="nil"/>
              <w:left w:val="single" w:sz="4" w:space="0" w:color="auto"/>
              <w:bottom w:val="single" w:sz="4" w:space="0" w:color="auto"/>
              <w:right w:val="single" w:sz="4" w:space="0" w:color="auto"/>
            </w:tcBorders>
            <w:vAlign w:val="bottom"/>
          </w:tcPr>
          <w:p w:rsidR="00A008B0" w:rsidRPr="00B53AC8" w:rsidRDefault="00A008B0" w:rsidP="0035140E">
            <w:pPr>
              <w:spacing w:after="0" w:line="240" w:lineRule="auto"/>
              <w:rPr>
                <w:sz w:val="20"/>
                <w:szCs w:val="20"/>
                <w:lang w:eastAsia="ro-RO"/>
              </w:rPr>
            </w:pPr>
            <w:r w:rsidRPr="00B53AC8">
              <w:rPr>
                <w:sz w:val="20"/>
                <w:szCs w:val="20"/>
                <w:lang w:eastAsia="ro-RO"/>
              </w:rPr>
              <w:t>Alte activitati de servicii n.c.a.</w:t>
            </w:r>
          </w:p>
        </w:tc>
        <w:tc>
          <w:tcPr>
            <w:tcW w:w="2140" w:type="dxa"/>
            <w:tcBorders>
              <w:top w:val="nil"/>
              <w:left w:val="nil"/>
              <w:bottom w:val="single" w:sz="4" w:space="0" w:color="auto"/>
              <w:right w:val="single" w:sz="8" w:space="0" w:color="auto"/>
            </w:tcBorders>
            <w:noWrap/>
            <w:vAlign w:val="bottom"/>
          </w:tcPr>
          <w:p w:rsidR="00A008B0" w:rsidRPr="00B53AC8" w:rsidRDefault="00A008B0" w:rsidP="0035140E">
            <w:pPr>
              <w:spacing w:after="0" w:line="240" w:lineRule="auto"/>
              <w:jc w:val="center"/>
              <w:rPr>
                <w:lang w:eastAsia="ro-RO"/>
              </w:rPr>
            </w:pPr>
            <w:r w:rsidRPr="00B53AC8">
              <w:rPr>
                <w:lang w:eastAsia="ro-RO"/>
              </w:rPr>
              <w:t>negativ</w:t>
            </w:r>
          </w:p>
        </w:tc>
      </w:tr>
      <w:tr w:rsidR="00A008B0" w:rsidRPr="00B53AC8" w:rsidTr="0035140E">
        <w:trPr>
          <w:trHeight w:val="300"/>
        </w:trPr>
        <w:tc>
          <w:tcPr>
            <w:tcW w:w="9600" w:type="dxa"/>
            <w:gridSpan w:val="3"/>
            <w:tcBorders>
              <w:top w:val="nil"/>
              <w:left w:val="nil"/>
              <w:bottom w:val="nil"/>
              <w:right w:val="nil"/>
            </w:tcBorders>
            <w:noWrap/>
            <w:vAlign w:val="bottom"/>
          </w:tcPr>
          <w:p w:rsidR="00A008B0" w:rsidRPr="00B53AC8" w:rsidRDefault="00A008B0" w:rsidP="0035140E">
            <w:pPr>
              <w:spacing w:after="0" w:line="240" w:lineRule="auto"/>
              <w:rPr>
                <w:b/>
                <w:bCs/>
                <w:lang w:eastAsia="ro-RO"/>
              </w:rPr>
            </w:pPr>
            <w:r w:rsidRPr="00B53AC8">
              <w:rPr>
                <w:b/>
                <w:bCs/>
                <w:lang w:eastAsia="ro-RO"/>
              </w:rPr>
              <w:t xml:space="preserve">              Valori negative  ale soldurilor - importurile sunt mai mari decât exporturile;</w:t>
            </w:r>
          </w:p>
        </w:tc>
      </w:tr>
      <w:tr w:rsidR="00A008B0" w:rsidRPr="00B53AC8" w:rsidTr="0035140E">
        <w:trPr>
          <w:trHeight w:val="300"/>
        </w:trPr>
        <w:tc>
          <w:tcPr>
            <w:tcW w:w="9600" w:type="dxa"/>
            <w:gridSpan w:val="3"/>
            <w:tcBorders>
              <w:top w:val="nil"/>
              <w:left w:val="nil"/>
              <w:bottom w:val="nil"/>
              <w:right w:val="nil"/>
            </w:tcBorders>
            <w:noWrap/>
            <w:vAlign w:val="bottom"/>
          </w:tcPr>
          <w:p w:rsidR="00A008B0" w:rsidRPr="00B53AC8" w:rsidRDefault="00A008B0" w:rsidP="0035140E">
            <w:pPr>
              <w:spacing w:after="0" w:line="240" w:lineRule="auto"/>
              <w:rPr>
                <w:b/>
                <w:bCs/>
                <w:lang w:eastAsia="ro-RO"/>
              </w:rPr>
            </w:pPr>
            <w:r w:rsidRPr="00B53AC8">
              <w:rPr>
                <w:b/>
                <w:bCs/>
                <w:lang w:eastAsia="ro-RO"/>
              </w:rPr>
              <w:t xml:space="preserve">              Valori pozitive  ale soldurilor - importurile sunt mai mici decât exporturile;</w:t>
            </w:r>
          </w:p>
        </w:tc>
      </w:tr>
      <w:tr w:rsidR="00A008B0" w:rsidRPr="0035140E" w:rsidTr="0035140E">
        <w:trPr>
          <w:trHeight w:val="585"/>
        </w:trPr>
        <w:tc>
          <w:tcPr>
            <w:tcW w:w="9600" w:type="dxa"/>
            <w:gridSpan w:val="3"/>
            <w:tcBorders>
              <w:top w:val="nil"/>
              <w:left w:val="nil"/>
              <w:bottom w:val="nil"/>
              <w:right w:val="nil"/>
            </w:tcBorders>
            <w:vAlign w:val="bottom"/>
          </w:tcPr>
          <w:p w:rsidR="00A008B0" w:rsidRPr="0035140E" w:rsidRDefault="00A008B0" w:rsidP="0035140E">
            <w:pPr>
              <w:spacing w:after="0" w:line="240" w:lineRule="auto"/>
              <w:rPr>
                <w:b/>
                <w:bCs/>
                <w:lang w:eastAsia="ro-RO"/>
              </w:rPr>
            </w:pPr>
            <w:r w:rsidRPr="00B53AC8">
              <w:rPr>
                <w:b/>
                <w:bCs/>
                <w:lang w:eastAsia="ro-RO"/>
              </w:rPr>
              <w:t xml:space="preserve">              Valori nule (...) ale soldurilor - nu s-au raportat date aferente comerțului internațional cu bunuri sau servicii de către agenții economici și în consecință se vor puncta cu 0 puncte.</w:t>
            </w:r>
          </w:p>
        </w:tc>
      </w:tr>
    </w:tbl>
    <w:p w:rsidR="00A008B0" w:rsidRDefault="00A008B0" w:rsidP="00D24931"/>
    <w:p w:rsidR="00A008B0" w:rsidRDefault="00A008B0" w:rsidP="00D24931"/>
    <w:p w:rsidR="00A008B0" w:rsidRDefault="00A008B0" w:rsidP="00D24931"/>
    <w:p w:rsidR="00A008B0" w:rsidRDefault="00A008B0" w:rsidP="00D24931"/>
    <w:p w:rsidR="00A008B0" w:rsidRDefault="00A008B0" w:rsidP="00D24931"/>
    <w:p w:rsidR="00A008B0" w:rsidRDefault="00A008B0" w:rsidP="00D24931"/>
    <w:p w:rsidR="00A008B0" w:rsidRDefault="00A008B0" w:rsidP="00D24931"/>
    <w:p w:rsidR="00A008B0" w:rsidRDefault="00A008B0" w:rsidP="00D24931"/>
    <w:p w:rsidR="00A008B0" w:rsidRDefault="00A008B0" w:rsidP="00D24931"/>
    <w:p w:rsidR="00A008B0" w:rsidRDefault="00A008B0" w:rsidP="00D24931"/>
    <w:p w:rsidR="00A008B0" w:rsidRDefault="00A008B0" w:rsidP="00D24931"/>
    <w:p w:rsidR="00A008B0" w:rsidRDefault="00A008B0" w:rsidP="008A0D03">
      <w:pPr>
        <w:ind w:left="-187" w:right="115" w:firstLine="274"/>
        <w:contextualSpacing/>
        <w:jc w:val="right"/>
        <w:rPr>
          <w:b/>
        </w:rPr>
      </w:pPr>
      <w:r>
        <w:rPr>
          <w:b/>
        </w:rPr>
        <w:t>Anexa 11</w:t>
      </w:r>
    </w:p>
    <w:p w:rsidR="00A008B0" w:rsidRPr="00656635" w:rsidRDefault="00A008B0" w:rsidP="008A0D03">
      <w:pPr>
        <w:ind w:left="-187" w:right="115" w:firstLine="274"/>
        <w:contextualSpacing/>
        <w:jc w:val="right"/>
        <w:rPr>
          <w:b/>
        </w:rPr>
      </w:pPr>
      <w:r>
        <w:rPr>
          <w:b/>
        </w:rPr>
        <w:t>Model împuternicire</w:t>
      </w:r>
    </w:p>
    <w:p w:rsidR="00A008B0" w:rsidRDefault="00A008B0" w:rsidP="008A0D03">
      <w:pPr>
        <w:pStyle w:val="DefaultText"/>
        <w:jc w:val="center"/>
        <w:rPr>
          <w:b/>
          <w:szCs w:val="24"/>
        </w:rPr>
      </w:pPr>
    </w:p>
    <w:p w:rsidR="00A008B0" w:rsidRDefault="00A008B0" w:rsidP="008A0D03">
      <w:pPr>
        <w:pStyle w:val="DefaultText"/>
        <w:jc w:val="center"/>
        <w:rPr>
          <w:b/>
          <w:szCs w:val="24"/>
        </w:rPr>
      </w:pPr>
    </w:p>
    <w:p w:rsidR="00A008B0" w:rsidRDefault="00A008B0" w:rsidP="008A0D03">
      <w:pPr>
        <w:pStyle w:val="DefaultText"/>
        <w:jc w:val="center"/>
        <w:rPr>
          <w:b/>
          <w:szCs w:val="24"/>
        </w:rPr>
      </w:pPr>
      <w:r>
        <w:rPr>
          <w:b/>
          <w:szCs w:val="24"/>
        </w:rPr>
        <w:t>ÎMPUTERNICIRE</w:t>
      </w:r>
    </w:p>
    <w:p w:rsidR="00A008B0" w:rsidRDefault="00A008B0" w:rsidP="008A0D03">
      <w:pPr>
        <w:pStyle w:val="DefaultText"/>
        <w:jc w:val="center"/>
        <w:rPr>
          <w:color w:val="000000"/>
        </w:rPr>
      </w:pPr>
    </w:p>
    <w:p w:rsidR="00A008B0" w:rsidRDefault="00A008B0" w:rsidP="008A0D03">
      <w:pPr>
        <w:pStyle w:val="DefaultText"/>
        <w:jc w:val="center"/>
        <w:rPr>
          <w:color w:val="000000"/>
        </w:rPr>
      </w:pPr>
    </w:p>
    <w:p w:rsidR="00A008B0" w:rsidRPr="00FF7B7E" w:rsidRDefault="00A008B0" w:rsidP="008A0D03">
      <w:pPr>
        <w:pStyle w:val="DefaultText"/>
        <w:spacing w:line="360" w:lineRule="auto"/>
        <w:ind w:firstLine="720"/>
        <w:rPr>
          <w:i/>
          <w:iCs/>
          <w:szCs w:val="24"/>
        </w:rPr>
      </w:pPr>
      <w:r>
        <w:rPr>
          <w:szCs w:val="24"/>
        </w:rPr>
        <w:t xml:space="preserve">Subsemnatul/a </w:t>
      </w:r>
      <w:r w:rsidRPr="009F2B2B">
        <w:rPr>
          <w:i/>
          <w:iCs/>
          <w:color w:val="95B3D7"/>
          <w:szCs w:val="24"/>
        </w:rPr>
        <w:t>(Nume, prenume)</w:t>
      </w:r>
      <w:r>
        <w:rPr>
          <w:szCs w:val="24"/>
        </w:rPr>
        <w:t>, legitimat/ă prin BI/CI seria.</w:t>
      </w:r>
      <w:r w:rsidRPr="009F2B2B">
        <w:rPr>
          <w:color w:val="95B3D7"/>
          <w:szCs w:val="24"/>
        </w:rPr>
        <w:t xml:space="preserve">............ </w:t>
      </w:r>
      <w:r>
        <w:rPr>
          <w:szCs w:val="24"/>
        </w:rPr>
        <w:t xml:space="preserve">nr. </w:t>
      </w:r>
      <w:r w:rsidRPr="009F2B2B">
        <w:rPr>
          <w:color w:val="95B3D7"/>
          <w:szCs w:val="24"/>
        </w:rPr>
        <w:t>....,</w:t>
      </w:r>
      <w:r>
        <w:rPr>
          <w:szCs w:val="24"/>
        </w:rPr>
        <w:t xml:space="preserve"> în calitate de reprezentant legal al </w:t>
      </w:r>
      <w:r w:rsidRPr="009F2B2B">
        <w:rPr>
          <w:i/>
          <w:iCs/>
          <w:color w:val="95B3D7"/>
          <w:szCs w:val="24"/>
        </w:rPr>
        <w:t>(Denumire societate)</w:t>
      </w:r>
      <w:r>
        <w:rPr>
          <w:szCs w:val="24"/>
        </w:rPr>
        <w:t xml:space="preserve">, cu datele de identificare CUI: </w:t>
      </w:r>
      <w:r w:rsidRPr="009F2B2B">
        <w:rPr>
          <w:i/>
          <w:iCs/>
          <w:color w:val="95B3D7"/>
          <w:szCs w:val="24"/>
        </w:rPr>
        <w:t>(codul unic de înregistrare al întreprinderii)</w:t>
      </w:r>
      <w:r>
        <w:rPr>
          <w:szCs w:val="24"/>
        </w:rPr>
        <w:t>, înregistrată în Registrul Comer</w:t>
      </w:r>
      <w:r>
        <w:rPr>
          <w:rFonts w:ascii="Cambria" w:hAnsi="Cambria" w:cs="Cambria"/>
          <w:szCs w:val="24"/>
        </w:rPr>
        <w:t>ț</w:t>
      </w:r>
      <w:r>
        <w:rPr>
          <w:szCs w:val="24"/>
        </w:rPr>
        <w:t xml:space="preserve">ului cu nr. </w:t>
      </w:r>
      <w:r w:rsidRPr="009F2B2B">
        <w:rPr>
          <w:color w:val="95B3D7"/>
          <w:szCs w:val="24"/>
        </w:rPr>
        <w:t>...........</w:t>
      </w:r>
      <w:r>
        <w:rPr>
          <w:szCs w:val="24"/>
        </w:rPr>
        <w:t xml:space="preserve">, cu sediul în </w:t>
      </w:r>
      <w:r w:rsidRPr="009F2B2B">
        <w:rPr>
          <w:i/>
          <w:iCs/>
          <w:color w:val="95B3D7"/>
          <w:szCs w:val="24"/>
        </w:rPr>
        <w:t>(Adresa societă</w:t>
      </w:r>
      <w:r w:rsidRPr="009F2B2B">
        <w:rPr>
          <w:rFonts w:ascii="Cambria" w:hAnsi="Cambria" w:cs="Cambria"/>
          <w:i/>
          <w:iCs/>
          <w:color w:val="95B3D7"/>
          <w:szCs w:val="24"/>
        </w:rPr>
        <w:t>ț</w:t>
      </w:r>
      <w:r w:rsidRPr="009F2B2B">
        <w:rPr>
          <w:i/>
          <w:iCs/>
          <w:color w:val="95B3D7"/>
          <w:szCs w:val="24"/>
        </w:rPr>
        <w:t>ii: Localitate, Jude</w:t>
      </w:r>
      <w:r w:rsidRPr="009F2B2B">
        <w:rPr>
          <w:rFonts w:ascii="Cambria" w:hAnsi="Cambria" w:cs="Cambria"/>
          <w:i/>
          <w:iCs/>
          <w:color w:val="95B3D7"/>
          <w:szCs w:val="24"/>
        </w:rPr>
        <w:t>ț</w:t>
      </w:r>
      <w:r w:rsidRPr="009F2B2B">
        <w:rPr>
          <w:i/>
          <w:iCs/>
          <w:color w:val="95B3D7"/>
          <w:szCs w:val="24"/>
        </w:rPr>
        <w:t>, strad</w:t>
      </w:r>
      <w:r w:rsidRPr="009F2B2B">
        <w:rPr>
          <w:rFonts w:cs="Garamond"/>
          <w:i/>
          <w:iCs/>
          <w:color w:val="95B3D7"/>
          <w:szCs w:val="24"/>
        </w:rPr>
        <w:t>ă</w:t>
      </w:r>
      <w:r w:rsidRPr="009F2B2B">
        <w:rPr>
          <w:i/>
          <w:iCs/>
          <w:color w:val="95B3D7"/>
          <w:szCs w:val="24"/>
        </w:rPr>
        <w:t>, nr., cod po</w:t>
      </w:r>
      <w:r w:rsidRPr="009F2B2B">
        <w:rPr>
          <w:rFonts w:ascii="Cambria" w:hAnsi="Cambria" w:cs="Cambria"/>
          <w:i/>
          <w:iCs/>
          <w:color w:val="95B3D7"/>
          <w:szCs w:val="24"/>
        </w:rPr>
        <w:t>ș</w:t>
      </w:r>
      <w:r w:rsidRPr="009F2B2B">
        <w:rPr>
          <w:i/>
          <w:iCs/>
          <w:color w:val="95B3D7"/>
          <w:szCs w:val="24"/>
        </w:rPr>
        <w:t>tal)</w:t>
      </w:r>
      <w:r>
        <w:rPr>
          <w:szCs w:val="24"/>
        </w:rPr>
        <w:t xml:space="preserve">, împuternicesc pe Dl/Dna </w:t>
      </w:r>
      <w:r w:rsidRPr="009F2B2B">
        <w:rPr>
          <w:i/>
          <w:iCs/>
          <w:color w:val="95B3D7"/>
          <w:szCs w:val="24"/>
        </w:rPr>
        <w:t>(Nume, prenume împuternicit)</w:t>
      </w:r>
      <w:r w:rsidRPr="00BB7E34">
        <w:rPr>
          <w:i/>
          <w:iCs/>
          <w:szCs w:val="24"/>
        </w:rPr>
        <w:t>,</w:t>
      </w:r>
      <w:r>
        <w:rPr>
          <w:i/>
          <w:iCs/>
          <w:szCs w:val="24"/>
        </w:rPr>
        <w:t xml:space="preserve"> </w:t>
      </w:r>
      <w:r>
        <w:rPr>
          <w:szCs w:val="24"/>
        </w:rPr>
        <w:t xml:space="preserve">legitimat/ă prin BI/CI seria </w:t>
      </w:r>
      <w:r w:rsidRPr="009F2B2B">
        <w:rPr>
          <w:color w:val="95B3D7"/>
          <w:szCs w:val="24"/>
        </w:rPr>
        <w:t>.............</w:t>
      </w:r>
      <w:r>
        <w:rPr>
          <w:szCs w:val="24"/>
        </w:rPr>
        <w:t xml:space="preserve"> nr. </w:t>
      </w:r>
      <w:r w:rsidRPr="009F2B2B">
        <w:rPr>
          <w:color w:val="95B3D7"/>
          <w:szCs w:val="24"/>
        </w:rPr>
        <w:t>.........</w:t>
      </w:r>
      <w:r>
        <w:rPr>
          <w:szCs w:val="24"/>
        </w:rPr>
        <w:t>,</w:t>
      </w:r>
      <w:r>
        <w:rPr>
          <w:i/>
          <w:iCs/>
          <w:szCs w:val="24"/>
        </w:rPr>
        <w:t xml:space="preserve"> </w:t>
      </w:r>
      <w:r>
        <w:rPr>
          <w:szCs w:val="24"/>
        </w:rPr>
        <w:t xml:space="preserve"> să reprezinte </w:t>
      </w:r>
      <w:r w:rsidRPr="009F2B2B">
        <w:rPr>
          <w:i/>
          <w:iCs/>
          <w:color w:val="95B3D7"/>
          <w:szCs w:val="24"/>
        </w:rPr>
        <w:t>(Denumire societate)</w:t>
      </w:r>
      <w:r>
        <w:rPr>
          <w:i/>
          <w:iCs/>
          <w:szCs w:val="24"/>
        </w:rPr>
        <w:t xml:space="preserve"> </w:t>
      </w:r>
      <w:r w:rsidRPr="00DA7EB0">
        <w:rPr>
          <w:rFonts w:ascii="Cambria" w:hAnsi="Cambria" w:cs="Cambria"/>
          <w:szCs w:val="24"/>
        </w:rPr>
        <w:t>ș</w:t>
      </w:r>
      <w:r w:rsidRPr="00DA7EB0">
        <w:rPr>
          <w:szCs w:val="24"/>
        </w:rPr>
        <w:t xml:space="preserve">i să semneze în numele </w:t>
      </w:r>
      <w:r w:rsidRPr="00DA7EB0">
        <w:rPr>
          <w:rFonts w:ascii="Cambria" w:hAnsi="Cambria" w:cs="Cambria"/>
          <w:szCs w:val="24"/>
        </w:rPr>
        <w:t>ș</w:t>
      </w:r>
      <w:r w:rsidRPr="00DA7EB0">
        <w:rPr>
          <w:szCs w:val="24"/>
        </w:rPr>
        <w:t>i pentru</w:t>
      </w:r>
      <w:r>
        <w:rPr>
          <w:szCs w:val="24"/>
        </w:rPr>
        <w:t xml:space="preserve"> reprezentantul legal toate documentele </w:t>
      </w:r>
      <w:r w:rsidRPr="009F2B2B">
        <w:rPr>
          <w:i/>
          <w:iCs/>
          <w:color w:val="95B3D7"/>
          <w:szCs w:val="24"/>
        </w:rPr>
        <w:t>(după caz, pot fi specificate în func</w:t>
      </w:r>
      <w:r w:rsidRPr="009F2B2B">
        <w:rPr>
          <w:rFonts w:ascii="Cambria" w:hAnsi="Cambria" w:cs="Cambria"/>
          <w:i/>
          <w:iCs/>
          <w:color w:val="95B3D7"/>
          <w:szCs w:val="24"/>
        </w:rPr>
        <w:t>ț</w:t>
      </w:r>
      <w:r w:rsidRPr="009F2B2B">
        <w:rPr>
          <w:i/>
          <w:iCs/>
          <w:color w:val="95B3D7"/>
          <w:szCs w:val="24"/>
        </w:rPr>
        <w:t>ie de voin</w:t>
      </w:r>
      <w:r w:rsidRPr="009F2B2B">
        <w:rPr>
          <w:rFonts w:ascii="Cambria" w:hAnsi="Cambria" w:cs="Cambria"/>
          <w:i/>
          <w:iCs/>
          <w:color w:val="95B3D7"/>
          <w:szCs w:val="24"/>
        </w:rPr>
        <w:t>ț</w:t>
      </w:r>
      <w:r w:rsidRPr="009F2B2B">
        <w:rPr>
          <w:i/>
          <w:iCs/>
          <w:color w:val="95B3D7"/>
          <w:szCs w:val="24"/>
        </w:rPr>
        <w:t>a reprezentantului)</w:t>
      </w:r>
      <w:r>
        <w:rPr>
          <w:i/>
          <w:iCs/>
          <w:szCs w:val="24"/>
        </w:rPr>
        <w:t xml:space="preserve"> </w:t>
      </w:r>
      <w:r w:rsidRPr="00DA7EB0">
        <w:rPr>
          <w:rFonts w:ascii="Cambria" w:hAnsi="Cambria" w:cs="Cambria"/>
          <w:szCs w:val="24"/>
        </w:rPr>
        <w:t>ș</w:t>
      </w:r>
      <w:r w:rsidRPr="00DA7EB0">
        <w:rPr>
          <w:szCs w:val="24"/>
        </w:rPr>
        <w:t>i să întreprindă toate demersurile</w:t>
      </w:r>
      <w:r>
        <w:rPr>
          <w:i/>
          <w:iCs/>
          <w:szCs w:val="24"/>
        </w:rPr>
        <w:t xml:space="preserve"> </w:t>
      </w:r>
      <w:r w:rsidRPr="009F2B2B">
        <w:rPr>
          <w:i/>
          <w:iCs/>
          <w:color w:val="95B3D7"/>
          <w:szCs w:val="24"/>
        </w:rPr>
        <w:t>(după caz, pot fi specificate în func</w:t>
      </w:r>
      <w:r w:rsidRPr="009F2B2B">
        <w:rPr>
          <w:rFonts w:ascii="Cambria" w:hAnsi="Cambria" w:cs="Cambria"/>
          <w:i/>
          <w:iCs/>
          <w:color w:val="95B3D7"/>
          <w:szCs w:val="24"/>
        </w:rPr>
        <w:t>ț</w:t>
      </w:r>
      <w:r w:rsidRPr="009F2B2B">
        <w:rPr>
          <w:i/>
          <w:iCs/>
          <w:color w:val="95B3D7"/>
          <w:szCs w:val="24"/>
        </w:rPr>
        <w:t>ie de voin</w:t>
      </w:r>
      <w:r w:rsidRPr="009F2B2B">
        <w:rPr>
          <w:rFonts w:ascii="Cambria" w:hAnsi="Cambria" w:cs="Cambria"/>
          <w:i/>
          <w:iCs/>
          <w:color w:val="95B3D7"/>
          <w:szCs w:val="24"/>
        </w:rPr>
        <w:t>ț</w:t>
      </w:r>
      <w:r w:rsidRPr="009F2B2B">
        <w:rPr>
          <w:i/>
          <w:iCs/>
          <w:color w:val="95B3D7"/>
          <w:szCs w:val="24"/>
        </w:rPr>
        <w:t xml:space="preserve">a reprezentantului) </w:t>
      </w:r>
      <w:r w:rsidRPr="00FF7B7E">
        <w:rPr>
          <w:szCs w:val="24"/>
        </w:rPr>
        <w:t>necesare depunerii</w:t>
      </w:r>
      <w:r>
        <w:rPr>
          <w:szCs w:val="24"/>
        </w:rPr>
        <w:t xml:space="preserve">/evaluării/contractării </w:t>
      </w:r>
      <w:r w:rsidRPr="009F2B2B">
        <w:rPr>
          <w:i/>
          <w:iCs/>
          <w:color w:val="95B3D7"/>
          <w:szCs w:val="24"/>
        </w:rPr>
        <w:t>(după caz, pot fi specificate în func</w:t>
      </w:r>
      <w:r w:rsidRPr="009F2B2B">
        <w:rPr>
          <w:rFonts w:ascii="Cambria" w:hAnsi="Cambria" w:cs="Cambria"/>
          <w:i/>
          <w:iCs/>
          <w:color w:val="95B3D7"/>
          <w:szCs w:val="24"/>
        </w:rPr>
        <w:t>ț</w:t>
      </w:r>
      <w:r w:rsidRPr="009F2B2B">
        <w:rPr>
          <w:i/>
          <w:iCs/>
          <w:color w:val="95B3D7"/>
          <w:szCs w:val="24"/>
        </w:rPr>
        <w:t>ie de voin</w:t>
      </w:r>
      <w:r w:rsidRPr="009F2B2B">
        <w:rPr>
          <w:rFonts w:ascii="Cambria" w:hAnsi="Cambria" w:cs="Cambria"/>
          <w:i/>
          <w:iCs/>
          <w:color w:val="95B3D7"/>
          <w:szCs w:val="24"/>
        </w:rPr>
        <w:t>ț</w:t>
      </w:r>
      <w:r w:rsidRPr="009F2B2B">
        <w:rPr>
          <w:i/>
          <w:iCs/>
          <w:color w:val="95B3D7"/>
          <w:szCs w:val="24"/>
        </w:rPr>
        <w:t>a reprezentantului)</w:t>
      </w:r>
      <w:r w:rsidRPr="009F2B2B">
        <w:rPr>
          <w:color w:val="95B3D7"/>
          <w:szCs w:val="24"/>
        </w:rPr>
        <w:t xml:space="preserve"> </w:t>
      </w:r>
      <w:r>
        <w:rPr>
          <w:szCs w:val="24"/>
        </w:rPr>
        <w:t>cererii de finan</w:t>
      </w:r>
      <w:r>
        <w:rPr>
          <w:rFonts w:ascii="Cambria" w:hAnsi="Cambria" w:cs="Cambria"/>
          <w:szCs w:val="24"/>
        </w:rPr>
        <w:t>ț</w:t>
      </w:r>
      <w:r>
        <w:rPr>
          <w:szCs w:val="24"/>
        </w:rPr>
        <w:t xml:space="preserve">are </w:t>
      </w:r>
      <w:r>
        <w:rPr>
          <w:rFonts w:ascii="Cambria" w:hAnsi="Cambria" w:cs="Cambria"/>
          <w:szCs w:val="24"/>
        </w:rPr>
        <w:t>ș</w:t>
      </w:r>
      <w:r>
        <w:rPr>
          <w:szCs w:val="24"/>
        </w:rPr>
        <w:t>i a documenta</w:t>
      </w:r>
      <w:r>
        <w:rPr>
          <w:rFonts w:ascii="Cambria" w:hAnsi="Cambria" w:cs="Cambria"/>
          <w:szCs w:val="24"/>
        </w:rPr>
        <w:t>ț</w:t>
      </w:r>
      <w:r>
        <w:rPr>
          <w:szCs w:val="24"/>
        </w:rPr>
        <w:t xml:space="preserve">iei </w:t>
      </w:r>
      <w:r w:rsidRPr="00FF7B7E">
        <w:rPr>
          <w:szCs w:val="24"/>
        </w:rPr>
        <w:t>aferente măsurii instituite prin schema de ajutor de stat - Sprijin pentru IMM-uri în vederea depă</w:t>
      </w:r>
      <w:r w:rsidRPr="00FF7B7E">
        <w:rPr>
          <w:rFonts w:ascii="Cambria" w:hAnsi="Cambria" w:cs="Cambria"/>
          <w:szCs w:val="24"/>
        </w:rPr>
        <w:t>ș</w:t>
      </w:r>
      <w:r w:rsidRPr="00FF7B7E">
        <w:rPr>
          <w:szCs w:val="24"/>
        </w:rPr>
        <w:t>irii crizei economice generate de pandemia de COVID-19 - Investi</w:t>
      </w:r>
      <w:r w:rsidRPr="00FF7B7E">
        <w:rPr>
          <w:rFonts w:ascii="Cambria" w:hAnsi="Cambria" w:cs="Cambria"/>
          <w:szCs w:val="24"/>
        </w:rPr>
        <w:t>ț</w:t>
      </w:r>
      <w:r w:rsidRPr="00FF7B7E">
        <w:rPr>
          <w:szCs w:val="24"/>
        </w:rPr>
        <w:t>ii productive, aferent</w:t>
      </w:r>
      <w:r w:rsidRPr="00FF7B7E">
        <w:rPr>
          <w:rFonts w:cs="Garamond"/>
          <w:szCs w:val="24"/>
        </w:rPr>
        <w:t>ă</w:t>
      </w:r>
      <w:r w:rsidRPr="00FF7B7E">
        <w:rPr>
          <w:szCs w:val="24"/>
        </w:rPr>
        <w:t xml:space="preserve"> Programului Opera</w:t>
      </w:r>
      <w:r w:rsidRPr="00FF7B7E">
        <w:rPr>
          <w:rFonts w:ascii="Cambria" w:hAnsi="Cambria" w:cs="Cambria"/>
          <w:szCs w:val="24"/>
        </w:rPr>
        <w:t>ț</w:t>
      </w:r>
      <w:r w:rsidRPr="00FF7B7E">
        <w:rPr>
          <w:szCs w:val="24"/>
        </w:rPr>
        <w:t>ional Competitivitate (POC 2014-2020)</w:t>
      </w:r>
      <w:r>
        <w:rPr>
          <w:szCs w:val="24"/>
        </w:rPr>
        <w:t xml:space="preserve"> </w:t>
      </w:r>
      <w:r>
        <w:rPr>
          <w:rFonts w:ascii="Cambria" w:hAnsi="Cambria" w:cs="Cambria"/>
          <w:szCs w:val="24"/>
        </w:rPr>
        <w:t>ș</w:t>
      </w:r>
      <w:r>
        <w:rPr>
          <w:szCs w:val="24"/>
        </w:rPr>
        <w:t xml:space="preserve">i </w:t>
      </w:r>
      <w:r>
        <w:rPr>
          <w:rFonts w:cs="Garamond"/>
          <w:szCs w:val="24"/>
        </w:rPr>
        <w:t>î</w:t>
      </w:r>
      <w:r>
        <w:rPr>
          <w:szCs w:val="24"/>
        </w:rPr>
        <w:t>n conformitate cu cerin</w:t>
      </w:r>
      <w:r>
        <w:rPr>
          <w:rFonts w:ascii="Cambria" w:hAnsi="Cambria" w:cs="Cambria"/>
          <w:szCs w:val="24"/>
        </w:rPr>
        <w:t>ț</w:t>
      </w:r>
      <w:r>
        <w:rPr>
          <w:szCs w:val="24"/>
        </w:rPr>
        <w:t xml:space="preserve">ele specificate </w:t>
      </w:r>
      <w:r>
        <w:rPr>
          <w:rFonts w:cs="Garamond"/>
          <w:szCs w:val="24"/>
        </w:rPr>
        <w:t>î</w:t>
      </w:r>
      <w:r>
        <w:rPr>
          <w:szCs w:val="24"/>
        </w:rPr>
        <w:t xml:space="preserve">n Ghidul </w:t>
      </w:r>
      <w:r w:rsidRPr="00FF7B7E">
        <w:rPr>
          <w:szCs w:val="24"/>
        </w:rPr>
        <w:t>Solicitantului.</w:t>
      </w:r>
    </w:p>
    <w:p w:rsidR="00A008B0" w:rsidRDefault="00A008B0" w:rsidP="008A0D03">
      <w:pPr>
        <w:pStyle w:val="DefaultText"/>
        <w:spacing w:line="360" w:lineRule="auto"/>
        <w:ind w:firstLine="720"/>
      </w:pPr>
      <w:r>
        <w:t>Declar pe proprie răspundere, cunoscând dispozi</w:t>
      </w:r>
      <w:r>
        <w:rPr>
          <w:rFonts w:ascii="Cambria" w:hAnsi="Cambria" w:cs="Cambria"/>
        </w:rPr>
        <w:t>ț</w:t>
      </w:r>
      <w:r>
        <w:t>iile art. 322 referitoare la f</w:t>
      </w:r>
      <w:r w:rsidRPr="00467AC4">
        <w:t>alsul în înscrisuri sub semnătură privată</w:t>
      </w:r>
      <w:r>
        <w:t>, art. 323 referitoare la uzul de fals, art. 326 referitoare la falsul în declara</w:t>
      </w:r>
      <w:r>
        <w:rPr>
          <w:rFonts w:ascii="Cambria" w:hAnsi="Cambria" w:cs="Cambria"/>
        </w:rPr>
        <w:t>ț</w:t>
      </w:r>
      <w:r>
        <w:t xml:space="preserve">ii, precum </w:t>
      </w:r>
      <w:r>
        <w:rPr>
          <w:rFonts w:ascii="Cambria" w:hAnsi="Cambria" w:cs="Cambria"/>
        </w:rPr>
        <w:t>ș</w:t>
      </w:r>
      <w:r>
        <w:t xml:space="preserve">i ale art. 327 referitoare la falsul privind identitatea din </w:t>
      </w:r>
      <w:r w:rsidRPr="009F2B2B">
        <w:t>Legea</w:t>
      </w:r>
      <w:r>
        <w:t xml:space="preserve"> nr.</w:t>
      </w:r>
      <w:r w:rsidRPr="009F2B2B">
        <w:t xml:space="preserve"> 286</w:t>
      </w:r>
      <w:r>
        <w:t xml:space="preserve"> </w:t>
      </w:r>
      <w:r w:rsidRPr="00D6695C">
        <w:t>din 17 iulie 2009</w:t>
      </w:r>
      <w:r>
        <w:t xml:space="preserve"> privind Codul Penal, că informa</w:t>
      </w:r>
      <w:r>
        <w:rPr>
          <w:rFonts w:ascii="Cambria" w:hAnsi="Cambria" w:cs="Cambria"/>
        </w:rPr>
        <w:t>ț</w:t>
      </w:r>
      <w:r>
        <w:t>iile prev</w:t>
      </w:r>
      <w:r>
        <w:rPr>
          <w:rFonts w:cs="Garamond"/>
        </w:rPr>
        <w:t>ă</w:t>
      </w:r>
      <w:r>
        <w:t>zute anterior sunt conforme cu realitatea.</w:t>
      </w:r>
    </w:p>
    <w:p w:rsidR="00A008B0" w:rsidRDefault="00A008B0" w:rsidP="008A0D03">
      <w:pPr>
        <w:pStyle w:val="DefaultText"/>
        <w:rPr>
          <w:szCs w:val="24"/>
        </w:rPr>
      </w:pPr>
    </w:p>
    <w:p w:rsidR="00A008B0" w:rsidRDefault="00A008B0" w:rsidP="008A0D03">
      <w:pPr>
        <w:pStyle w:val="DefaultText"/>
        <w:ind w:firstLine="720"/>
        <w:rPr>
          <w:szCs w:val="24"/>
        </w:rPr>
      </w:pPr>
    </w:p>
    <w:p w:rsidR="00A008B0" w:rsidRDefault="00A008B0" w:rsidP="008A0D03">
      <w:pPr>
        <w:pStyle w:val="DefaultText"/>
        <w:ind w:firstLine="720"/>
        <w:rPr>
          <w:szCs w:val="24"/>
        </w:rPr>
      </w:pPr>
    </w:p>
    <w:p w:rsidR="00A008B0" w:rsidRPr="00BF211B" w:rsidRDefault="00A008B0" w:rsidP="008A0D03">
      <w:pPr>
        <w:pStyle w:val="DefaultText"/>
        <w:rPr>
          <w:sz w:val="22"/>
          <w:szCs w:val="22"/>
        </w:rPr>
      </w:pPr>
      <w:r w:rsidRPr="00BF211B">
        <w:rPr>
          <w:sz w:val="22"/>
          <w:szCs w:val="22"/>
        </w:rPr>
        <w:t>REPREZENTANT LEGAL AL</w:t>
      </w:r>
      <w:r>
        <w:rPr>
          <w:sz w:val="22"/>
          <w:szCs w:val="22"/>
        </w:rPr>
        <w:t xml:space="preserve"> </w:t>
      </w:r>
      <w:r w:rsidRPr="009F2B2B">
        <w:rPr>
          <w:color w:val="95B3D7"/>
          <w:sz w:val="22"/>
          <w:szCs w:val="22"/>
        </w:rPr>
        <w:t>....</w:t>
      </w:r>
      <w:r w:rsidRPr="009F2B2B">
        <w:rPr>
          <w:i/>
          <w:iCs/>
          <w:color w:val="95B3D7"/>
          <w:sz w:val="22"/>
          <w:szCs w:val="22"/>
        </w:rPr>
        <w:t>.....(Denumire societate)</w:t>
      </w:r>
      <w:r w:rsidRPr="009F2B2B">
        <w:rPr>
          <w:color w:val="95B3D7"/>
          <w:sz w:val="22"/>
          <w:szCs w:val="22"/>
        </w:rPr>
        <w:t xml:space="preserve">........          </w:t>
      </w:r>
    </w:p>
    <w:p w:rsidR="00A008B0" w:rsidRPr="00BF211B" w:rsidRDefault="00A008B0" w:rsidP="008A0D03">
      <w:pPr>
        <w:rPr>
          <w:i/>
          <w:iCs/>
        </w:rPr>
      </w:pPr>
      <w:r w:rsidRPr="00BF211B">
        <w:rPr>
          <w:i/>
          <w:iCs/>
        </w:rPr>
        <w:tab/>
      </w:r>
      <w:r w:rsidRPr="00BF211B">
        <w:rPr>
          <w:i/>
          <w:iCs/>
        </w:rPr>
        <w:tab/>
      </w:r>
      <w:r w:rsidRPr="00BF211B">
        <w:rPr>
          <w:i/>
          <w:iCs/>
        </w:rPr>
        <w:tab/>
      </w:r>
      <w:r w:rsidRPr="00BF211B">
        <w:rPr>
          <w:i/>
          <w:iCs/>
        </w:rPr>
        <w:tab/>
      </w:r>
      <w:r w:rsidRPr="00BF211B">
        <w:rPr>
          <w:i/>
          <w:iCs/>
        </w:rPr>
        <w:tab/>
      </w:r>
      <w:r w:rsidRPr="00BF211B">
        <w:rPr>
          <w:i/>
          <w:iCs/>
        </w:rPr>
        <w:tab/>
      </w:r>
      <w:r w:rsidRPr="00BF211B">
        <w:rPr>
          <w:i/>
          <w:iCs/>
        </w:rPr>
        <w:tab/>
      </w:r>
      <w:r w:rsidRPr="00BF211B">
        <w:rPr>
          <w:i/>
          <w:iCs/>
        </w:rPr>
        <w:tab/>
      </w:r>
    </w:p>
    <w:p w:rsidR="00A008B0" w:rsidRPr="00BF211B" w:rsidRDefault="00A008B0" w:rsidP="008A0D03">
      <w:pPr>
        <w:rPr>
          <w:i/>
          <w:iCs/>
        </w:rPr>
      </w:pPr>
      <w:r w:rsidRPr="00BF211B">
        <w:rPr>
          <w:iCs/>
        </w:rPr>
        <w:t>Nume</w:t>
      </w:r>
      <w:r>
        <w:rPr>
          <w:iCs/>
        </w:rPr>
        <w:t>,</w:t>
      </w:r>
      <w:r w:rsidRPr="00BF211B">
        <w:rPr>
          <w:iCs/>
        </w:rPr>
        <w:t xml:space="preserve"> Prenume </w:t>
      </w:r>
      <w:r>
        <w:rPr>
          <w:iCs/>
        </w:rPr>
        <w:t xml:space="preserve">Reprezentant legal </w:t>
      </w:r>
      <w:r w:rsidRPr="009F2B2B">
        <w:rPr>
          <w:iCs/>
          <w:color w:val="95B3D7"/>
        </w:rPr>
        <w:t>................................</w:t>
      </w:r>
      <w:r w:rsidRPr="009F2B2B">
        <w:rPr>
          <w:i/>
          <w:iCs/>
          <w:color w:val="95B3D7"/>
        </w:rPr>
        <w:t xml:space="preserve"> </w:t>
      </w:r>
      <w:r w:rsidRPr="009F2B2B">
        <w:rPr>
          <w:i/>
          <w:iCs/>
          <w:color w:val="95B3D7"/>
        </w:rPr>
        <w:tab/>
      </w:r>
      <w:r w:rsidRPr="00BF211B">
        <w:rPr>
          <w:i/>
          <w:iCs/>
        </w:rPr>
        <w:tab/>
      </w:r>
      <w:r w:rsidRPr="007F7FC1">
        <w:t xml:space="preserve">     Nume</w:t>
      </w:r>
      <w:r>
        <w:t>, Prenume împuternicit</w:t>
      </w:r>
      <w:r w:rsidRPr="009F2B2B">
        <w:rPr>
          <w:color w:val="95B3D7"/>
        </w:rPr>
        <w:t>.............</w:t>
      </w:r>
      <w:r w:rsidRPr="009F2B2B">
        <w:rPr>
          <w:i/>
          <w:iCs/>
          <w:color w:val="95B3D7"/>
        </w:rPr>
        <w:tab/>
      </w:r>
      <w:r w:rsidRPr="00BF211B">
        <w:rPr>
          <w:i/>
          <w:iCs/>
        </w:rPr>
        <w:tab/>
      </w:r>
      <w:r w:rsidRPr="00BF211B">
        <w:rPr>
          <w:i/>
          <w:iCs/>
        </w:rPr>
        <w:tab/>
      </w:r>
      <w:r w:rsidRPr="00BF211B">
        <w:rPr>
          <w:i/>
          <w:iCs/>
        </w:rPr>
        <w:tab/>
        <w:t xml:space="preserve">                             </w:t>
      </w:r>
      <w:r w:rsidRPr="00BF211B">
        <w:tab/>
        <w:t xml:space="preserve">     </w:t>
      </w:r>
    </w:p>
    <w:p w:rsidR="00A008B0" w:rsidRPr="00BF211B" w:rsidRDefault="00A008B0" w:rsidP="008A0D03">
      <w:r w:rsidRPr="00BF211B">
        <w:t xml:space="preserve">Data  </w:t>
      </w:r>
      <w:r w:rsidRPr="009F2B2B">
        <w:rPr>
          <w:color w:val="95B3D7"/>
        </w:rPr>
        <w:t xml:space="preserve">...................................   </w:t>
      </w:r>
      <w:r>
        <w:t xml:space="preserve">                                                               </w:t>
      </w:r>
      <w:r w:rsidRPr="00BF211B">
        <w:t xml:space="preserve">Data  </w:t>
      </w:r>
      <w:r w:rsidRPr="009F2B2B">
        <w:rPr>
          <w:color w:val="95B3D7"/>
        </w:rPr>
        <w:t>...................................</w:t>
      </w:r>
    </w:p>
    <w:p w:rsidR="00A008B0" w:rsidRDefault="00A008B0" w:rsidP="008A0D03">
      <w:r>
        <w:t xml:space="preserve">                                           </w:t>
      </w:r>
    </w:p>
    <w:p w:rsidR="00A008B0" w:rsidRPr="00BF211B" w:rsidRDefault="00A008B0" w:rsidP="008A0D03">
      <w:r w:rsidRPr="00BF211B">
        <w:t>Semnătură electronică</w:t>
      </w:r>
      <w:r>
        <w:rPr>
          <w:rStyle w:val="FootnoteReference"/>
        </w:rPr>
        <w:footnoteReference w:id="34"/>
      </w:r>
      <w:r w:rsidRPr="009F2B2B">
        <w:rPr>
          <w:color w:val="95B3D7"/>
        </w:rPr>
        <w:t xml:space="preserve">.................... </w:t>
      </w:r>
      <w:r>
        <w:t xml:space="preserve">                                                    Semnătură electronicăˡ</w:t>
      </w:r>
      <w:r w:rsidRPr="009F2B2B">
        <w:rPr>
          <w:color w:val="95B3D7"/>
        </w:rPr>
        <w:t>.......................</w:t>
      </w:r>
    </w:p>
    <w:p w:rsidR="00A008B0" w:rsidRDefault="00A008B0" w:rsidP="008A0D03">
      <w:pPr>
        <w:jc w:val="both"/>
      </w:pPr>
    </w:p>
    <w:p w:rsidR="00A008B0" w:rsidRDefault="00A008B0" w:rsidP="008A0D03"/>
    <w:p w:rsidR="00A008B0" w:rsidRPr="0035140E" w:rsidRDefault="00A008B0" w:rsidP="008A0D03"/>
    <w:sectPr w:rsidR="00A008B0" w:rsidRPr="0035140E" w:rsidSect="00DB1E75">
      <w:footerReference w:type="default" r:id="rId24"/>
      <w:pgSz w:w="11900" w:h="16840"/>
      <w:pgMar w:top="851" w:right="885" w:bottom="862" w:left="1366"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B0" w:rsidRDefault="00A008B0" w:rsidP="00F34D83">
      <w:pPr>
        <w:spacing w:after="0" w:line="240" w:lineRule="auto"/>
      </w:pPr>
      <w:r>
        <w:separator/>
      </w:r>
    </w:p>
  </w:endnote>
  <w:endnote w:type="continuationSeparator" w:id="0">
    <w:p w:rsidR="00A008B0" w:rsidRDefault="00A008B0" w:rsidP="00F34D83">
      <w:pPr>
        <w:spacing w:after="0" w:line="240" w:lineRule="auto"/>
      </w:pPr>
      <w:r>
        <w:continuationSeparator/>
      </w:r>
    </w:p>
  </w:endnote>
  <w:endnote w:type="continuationNotice" w:id="1">
    <w:p w:rsidR="00A008B0" w:rsidRDefault="00A008B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de Latin">
    <w:altName w:val="Charis SIL Compact"/>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w:panose1 w:val="00000000000000000000"/>
    <w:charset w:val="EE"/>
    <w:family w:val="swiss"/>
    <w:notTrueType/>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Optima">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CordiaUPC">
    <w:altName w:val="Leelawadee UI"/>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B0" w:rsidRDefault="00A008B0">
    <w:pPr>
      <w:pStyle w:val="Footer"/>
      <w:jc w:val="right"/>
    </w:pPr>
    <w:fldSimple w:instr=" PAGE   \* MERGEFORMAT ">
      <w:r>
        <w:rPr>
          <w:noProof/>
        </w:rPr>
        <w:t>29</w:t>
      </w:r>
    </w:fldSimple>
  </w:p>
  <w:p w:rsidR="00A008B0" w:rsidRDefault="00A00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B0" w:rsidRDefault="00A008B0">
    <w:pPr>
      <w:pStyle w:val="Footer"/>
      <w:jc w:val="right"/>
    </w:pPr>
    <w:fldSimple w:instr=" PAGE   \* MERGEFORMAT ">
      <w:r>
        <w:rPr>
          <w:noProof/>
        </w:rPr>
        <w:t>136</w:t>
      </w:r>
    </w:fldSimple>
  </w:p>
  <w:p w:rsidR="00A008B0" w:rsidRDefault="00A00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B0" w:rsidRDefault="00A008B0" w:rsidP="00F34D83">
      <w:pPr>
        <w:spacing w:after="0" w:line="240" w:lineRule="auto"/>
      </w:pPr>
      <w:r>
        <w:separator/>
      </w:r>
    </w:p>
  </w:footnote>
  <w:footnote w:type="continuationSeparator" w:id="0">
    <w:p w:rsidR="00A008B0" w:rsidRDefault="00A008B0" w:rsidP="00F34D83">
      <w:pPr>
        <w:spacing w:after="0" w:line="240" w:lineRule="auto"/>
      </w:pPr>
      <w:r>
        <w:continuationSeparator/>
      </w:r>
    </w:p>
  </w:footnote>
  <w:footnote w:type="continuationNotice" w:id="1">
    <w:p w:rsidR="00A008B0" w:rsidRDefault="00A008B0">
      <w:pPr>
        <w:spacing w:after="0" w:line="240" w:lineRule="auto"/>
      </w:pPr>
    </w:p>
  </w:footnote>
  <w:footnote w:id="2">
    <w:p w:rsidR="00A008B0" w:rsidRDefault="00A008B0" w:rsidP="00CA5404">
      <w:pPr>
        <w:pStyle w:val="FootnoteText"/>
      </w:pPr>
      <w:r w:rsidRPr="00F57E79">
        <w:rPr>
          <w:rStyle w:val="FootnoteReference"/>
          <w:lang/>
        </w:rPr>
        <w:footnoteRef/>
      </w:r>
      <w:r w:rsidRPr="00F57E79">
        <w:rPr>
          <w:sz w:val="24"/>
          <w:szCs w:val="24"/>
          <w:lang/>
        </w:rPr>
        <w:t xml:space="preserve"> </w:t>
      </w:r>
      <w:hyperlink r:id="rId1" w:tgtFrame="_blank" w:history="1">
        <w:r w:rsidRPr="00F57E79">
          <w:rPr>
            <w:rStyle w:val="Hyperlink"/>
            <w:color w:val="4477BB"/>
            <w:shd w:val="clear" w:color="auto" w:fill="FFFFFF"/>
            <w:lang/>
          </w:rPr>
          <w:t>https://mfe.gov.ro/wp-content/uploads/2019/08/b153da563961c2a18631ec663286e6c6.pdf</w:t>
        </w:r>
      </w:hyperlink>
    </w:p>
  </w:footnote>
  <w:footnote w:id="3">
    <w:p w:rsidR="00A008B0" w:rsidRDefault="00A008B0" w:rsidP="00BA08FE">
      <w:pPr>
        <w:pStyle w:val="FootnoteText"/>
        <w:jc w:val="both"/>
      </w:pPr>
      <w:r w:rsidRPr="00F57E79">
        <w:rPr>
          <w:rStyle w:val="FootnoteReference"/>
          <w:lang/>
        </w:rPr>
        <w:footnoteRef/>
      </w:r>
      <w:r w:rsidRPr="00F57E79">
        <w:rPr>
          <w:lang/>
        </w:rPr>
        <w:t xml:space="preserve"> </w:t>
      </w:r>
      <w:r w:rsidRPr="00042F9A">
        <w:rPr>
          <w:lang/>
        </w:rPr>
        <w:t xml:space="preserve">Nu se permite </w:t>
      </w:r>
      <w:r w:rsidRPr="00AB3209">
        <w:rPr>
          <w:lang/>
        </w:rPr>
        <w:t xml:space="preserve">modernizarea </w:t>
      </w:r>
      <w:r w:rsidRPr="00042F9A">
        <w:rPr>
          <w:lang/>
        </w:rPr>
        <w:t>de sedii de birouri sau pentru alte activități destinate investițiilor imobiliare</w:t>
      </w:r>
      <w:r>
        <w:rPr>
          <w:lang/>
        </w:rPr>
        <w:t>.</w:t>
      </w:r>
      <w:r w:rsidRPr="007E7CE4">
        <w:t xml:space="preserve"> </w:t>
      </w:r>
      <w:r w:rsidRPr="007E7CE4">
        <w:rPr>
          <w:lang/>
        </w:rPr>
        <w:t xml:space="preserve">În sensul acestui apel, prin birouri se înțelege: sedii ale întreprinderilor, sedii administrative centralizate, sedii corporative, sedii zonale si regionale, sedii administrative ale filialelor. </w:t>
      </w:r>
    </w:p>
  </w:footnote>
  <w:footnote w:id="4">
    <w:p w:rsidR="00A008B0" w:rsidRDefault="00A008B0" w:rsidP="00285013">
      <w:pPr>
        <w:pStyle w:val="FootnoteText"/>
      </w:pPr>
      <w:r w:rsidRPr="00F57E79">
        <w:rPr>
          <w:rStyle w:val="FootnoteReference"/>
          <w:lang/>
        </w:rPr>
        <w:footnoteRef/>
      </w:r>
      <w:r w:rsidRPr="00F57E79">
        <w:rPr>
          <w:lang/>
        </w:rPr>
        <w:t xml:space="preserve"> Sursa: </w:t>
      </w:r>
      <w:hyperlink r:id="rId2" w:history="1">
        <w:r w:rsidRPr="00F57E79">
          <w:rPr>
            <w:rStyle w:val="Hyperlink"/>
            <w:lang/>
          </w:rPr>
          <w:t>https://www.oecd.org/science/oslo-manual-2018-9789264304604-en.htm</w:t>
        </w:r>
      </w:hyperlink>
      <w:r w:rsidRPr="00F57E79">
        <w:rPr>
          <w:lang/>
        </w:rPr>
        <w:t xml:space="preserve"> </w:t>
      </w:r>
    </w:p>
  </w:footnote>
  <w:footnote w:id="5">
    <w:p w:rsidR="00A008B0" w:rsidRDefault="00A008B0" w:rsidP="00695638">
      <w:pPr>
        <w:pStyle w:val="FootnoteText"/>
        <w:jc w:val="both"/>
      </w:pPr>
      <w:r>
        <w:rPr>
          <w:rStyle w:val="FootnoteReference"/>
        </w:rPr>
        <w:footnoteRef/>
      </w:r>
      <w:r>
        <w:t xml:space="preserve"> </w:t>
      </w:r>
      <w:r w:rsidRPr="00987364">
        <w:rPr>
          <w:lang/>
        </w:rPr>
        <w:t xml:space="preserve">Modernizarea unei clădiri nu este obligatoriu să contribuie în mod direct la obținerea punctajului pentru obiectivele de mediu. Cu toate acestea, pentru obținerea punctajului, solicitantul poate să aleagă acele tipuri de modernizări care contribuie la obiectivele de mediu. Astfel, solicitantul trebuie să demonstreze că fiecare element de modernizare în parte contribuie la obiectivele de mediu, în conformitate cu prevederile Anexei I din </w:t>
      </w:r>
      <w:r w:rsidRPr="00695638">
        <w:rPr>
          <w:lang/>
        </w:rPr>
        <w:t>REGULAMENTUL DELEGAT (UE) 2021/2139 AL COMISIEI</w:t>
      </w:r>
      <w:r>
        <w:rPr>
          <w:lang/>
        </w:rPr>
        <w:t xml:space="preserve"> </w:t>
      </w:r>
      <w:r w:rsidRPr="00695638">
        <w:rPr>
          <w:lang/>
        </w:rPr>
        <w:t>din 4 iunie 2021</w:t>
      </w:r>
      <w:r>
        <w:rPr>
          <w:lang/>
        </w:rPr>
        <w:t xml:space="preserve"> </w:t>
      </w:r>
      <w:r w:rsidRPr="00695638">
        <w:rPr>
          <w:lang/>
        </w:rPr>
        <w:t>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footnote>
  <w:footnote w:id="6">
    <w:p w:rsidR="00A008B0" w:rsidRDefault="00A008B0" w:rsidP="00813F62">
      <w:pPr>
        <w:pStyle w:val="FootnoteText"/>
      </w:pPr>
      <w:r w:rsidRPr="00F57E79">
        <w:rPr>
          <w:rStyle w:val="FootnoteReference"/>
          <w:lang/>
        </w:rPr>
        <w:footnoteRef/>
      </w:r>
      <w:r w:rsidRPr="00F57E79">
        <w:rPr>
          <w:lang/>
        </w:rPr>
        <w:t xml:space="preserve"> </w:t>
      </w:r>
      <w:r w:rsidRPr="00F57E79">
        <w:rPr>
          <w:noProof/>
          <w:color w:val="000000"/>
          <w:sz w:val="22"/>
          <w:szCs w:val="22"/>
        </w:rPr>
        <w:t xml:space="preserve">Disponibilă la adresa: </w:t>
      </w:r>
      <w:hyperlink r:id="rId3" w:history="1">
        <w:r w:rsidRPr="00F57E79">
          <w:rPr>
            <w:rStyle w:val="Hyperlink"/>
            <w:noProof/>
            <w:sz w:val="22"/>
            <w:szCs w:val="22"/>
          </w:rPr>
          <w:t>http://mfe.gov.ro/wp-content/uploads/2019/09/0fb7eb50456b59523446eeb690976047.pdf</w:t>
        </w:r>
      </w:hyperlink>
    </w:p>
  </w:footnote>
  <w:footnote w:id="7">
    <w:p w:rsidR="00A008B0" w:rsidRDefault="00A008B0">
      <w:pPr>
        <w:pStyle w:val="FootnoteText"/>
      </w:pPr>
      <w:r>
        <w:rPr>
          <w:rStyle w:val="FootnoteReference"/>
        </w:rPr>
        <w:footnoteRef/>
      </w:r>
      <w:r>
        <w:t xml:space="preserve"> </w:t>
      </w:r>
      <w:r w:rsidRPr="00A0462B">
        <w:t>Ordonanța de Urgență a Guvernului nr. 40/2015 privind gestionarea financiară a fondurilor europene pentru perioada de programare 2014-2020, cu modificările și completările ulterioare</w:t>
      </w:r>
    </w:p>
  </w:footnote>
  <w:footnote w:id="8">
    <w:p w:rsidR="00A008B0" w:rsidRDefault="00A008B0" w:rsidP="00A0462B">
      <w:pPr>
        <w:pStyle w:val="FootnoteText"/>
        <w:jc w:val="both"/>
      </w:pPr>
      <w:r>
        <w:rPr>
          <w:rStyle w:val="FootnoteReference"/>
        </w:rPr>
        <w:footnoteRef/>
      </w:r>
      <w:r>
        <w:t xml:space="preserve"> </w:t>
      </w:r>
      <w:r w:rsidRPr="00A0462B">
        <w:t>Regulamentul (CE) nr. 794/2004 al Comisiei din 21 aprilie 2004 de punere în aplicare a Regulamentului (CE) nr. 659/1999 al Consiliului de stabilire a normelor de aplicare a articolului 93 din Tratatul CE</w:t>
      </w:r>
    </w:p>
  </w:footnote>
  <w:footnote w:id="9">
    <w:p w:rsidR="00A008B0" w:rsidRDefault="00A008B0">
      <w:pPr>
        <w:pStyle w:val="FootnoteText"/>
      </w:pPr>
      <w:r w:rsidRPr="00F57E79">
        <w:rPr>
          <w:rStyle w:val="FootnoteReference"/>
          <w:lang/>
        </w:rPr>
        <w:footnoteRef/>
      </w:r>
      <w:r w:rsidRPr="00F57E79">
        <w:rPr>
          <w:lang/>
        </w:rPr>
        <w:t xml:space="preserve"> </w:t>
      </w:r>
      <w:hyperlink r:id="rId4" w:history="1">
        <w:r w:rsidRPr="00F57E79">
          <w:rPr>
            <w:rStyle w:val="Hyperlink"/>
            <w:lang/>
          </w:rPr>
          <w:t>https://ec.europa.eu/competition-policy/state-aid/coronavirus/temporary-framework_ro</w:t>
        </w:r>
      </w:hyperlink>
      <w:r w:rsidRPr="00F57E79">
        <w:rPr>
          <w:lang/>
        </w:rPr>
        <w:t xml:space="preserve"> </w:t>
      </w:r>
    </w:p>
  </w:footnote>
  <w:footnote w:id="10">
    <w:p w:rsidR="00A008B0" w:rsidRDefault="00A008B0" w:rsidP="0038128B">
      <w:pPr>
        <w:pStyle w:val="FootnoteText"/>
      </w:pPr>
      <w:r w:rsidRPr="00F57E79">
        <w:rPr>
          <w:rStyle w:val="FootnoteReference"/>
          <w:lang/>
        </w:rPr>
        <w:footnoteRef/>
      </w:r>
      <w:r w:rsidRPr="00F57E79">
        <w:rPr>
          <w:lang/>
        </w:rPr>
        <w:t xml:space="preserve"> În conformitate cu clasificarea activităţilor din economia naţională - CAEN Rev. 2 </w:t>
      </w:r>
    </w:p>
  </w:footnote>
  <w:footnote w:id="11">
    <w:p w:rsidR="00A008B0" w:rsidRDefault="00A008B0" w:rsidP="000F24B7">
      <w:pPr>
        <w:pStyle w:val="FootnoteText"/>
        <w:jc w:val="both"/>
      </w:pPr>
      <w:r w:rsidRPr="00F57E79">
        <w:rPr>
          <w:rStyle w:val="FootnoteReference"/>
          <w:lang/>
        </w:rPr>
        <w:footnoteRef/>
      </w:r>
      <w:r w:rsidRPr="00F57E79">
        <w:rPr>
          <w:lang/>
        </w:rPr>
        <w:t xml:space="preserve"> În conformitate cu prevederile </w:t>
      </w:r>
      <w:r w:rsidRPr="00F57E79">
        <w:rPr>
          <w:noProof/>
        </w:rPr>
        <w:t xml:space="preserve"> </w:t>
      </w:r>
      <w:r w:rsidRPr="000F24B7">
        <w:rPr>
          <w:noProof/>
        </w:rPr>
        <w:t>REGULAMENTUL DELEGAT (UE) 2021/2139 AL COMISIEI</w:t>
      </w:r>
      <w:r>
        <w:rPr>
          <w:noProof/>
        </w:rPr>
        <w:t xml:space="preserve"> </w:t>
      </w:r>
      <w:r w:rsidRPr="000F24B7">
        <w:rPr>
          <w:noProof/>
        </w:rPr>
        <w:t>din 4 iunie 2021</w:t>
      </w:r>
      <w:r>
        <w:rPr>
          <w:noProof/>
        </w:rPr>
        <w:t xml:space="preserve"> </w:t>
      </w:r>
      <w:r w:rsidRPr="000F24B7">
        <w:rPr>
          <w:noProof/>
        </w:rPr>
        <w:t>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Pr="00F57E79">
        <w:rPr>
          <w:noProof/>
        </w:rPr>
        <w:t xml:space="preserve"> disponibile la</w:t>
      </w:r>
      <w:r w:rsidRPr="00F57E79">
        <w:rPr>
          <w:lang/>
        </w:rPr>
        <w:t xml:space="preserve"> </w:t>
      </w:r>
      <w:hyperlink r:id="rId5" w:history="1">
        <w:r w:rsidRPr="009F4C06">
          <w:rPr>
            <w:rStyle w:val="Hyperlink"/>
          </w:rPr>
          <w:t>https://eur-lex.europa.eu/legal-content/RO/TXT/HTML/?uri=CELEX:32021R2139&amp;from=EN</w:t>
        </w:r>
      </w:hyperlink>
      <w:r>
        <w:t xml:space="preserve"> </w:t>
      </w:r>
    </w:p>
  </w:footnote>
  <w:footnote w:id="12">
    <w:p w:rsidR="00A008B0" w:rsidRDefault="00A008B0" w:rsidP="004F2262">
      <w:pPr>
        <w:pStyle w:val="FootnoteText"/>
        <w:jc w:val="both"/>
      </w:pPr>
      <w:r>
        <w:rPr>
          <w:rStyle w:val="FootnoteReference"/>
        </w:rPr>
        <w:footnoteRef/>
      </w:r>
      <w:r>
        <w:t xml:space="preserve"> </w:t>
      </w:r>
      <w:r>
        <w:rPr>
          <w:lang/>
        </w:rPr>
        <w:t>În cazul î</w:t>
      </w:r>
      <w:r w:rsidRPr="00A27B53">
        <w:rPr>
          <w:lang/>
        </w:rPr>
        <w:t>n ca</w:t>
      </w:r>
      <w:r>
        <w:rPr>
          <w:lang/>
        </w:rPr>
        <w:t>re proiectul are mai multe locaţ</w:t>
      </w:r>
      <w:r w:rsidRPr="00A27B53">
        <w:rPr>
          <w:lang/>
        </w:rPr>
        <w:t>ii de implementare, ţinând cont că aplicatia informatic</w:t>
      </w:r>
      <w:r>
        <w:rPr>
          <w:lang/>
        </w:rPr>
        <w:t>ă</w:t>
      </w:r>
      <w:r w:rsidRPr="00A27B53">
        <w:rPr>
          <w:lang/>
        </w:rPr>
        <w:t xml:space="preserve"> </w:t>
      </w:r>
      <w:r>
        <w:rPr>
          <w:lang/>
        </w:rPr>
        <w:t xml:space="preserve">(IMM RECOVER) </w:t>
      </w:r>
      <w:r w:rsidRPr="00A27B53">
        <w:rPr>
          <w:lang/>
        </w:rPr>
        <w:t>permite selectarea unei singure loca</w:t>
      </w:r>
      <w:r>
        <w:rPr>
          <w:lang/>
        </w:rPr>
        <w:t>ţii, se va trece î</w:t>
      </w:r>
      <w:r w:rsidRPr="00A27B53">
        <w:rPr>
          <w:lang/>
        </w:rPr>
        <w:t>n aplica</w:t>
      </w:r>
      <w:r>
        <w:rPr>
          <w:lang/>
        </w:rPr>
        <w:t>ţ</w:t>
      </w:r>
      <w:r w:rsidRPr="00A27B53">
        <w:rPr>
          <w:lang/>
        </w:rPr>
        <w:t>e loca</w:t>
      </w:r>
      <w:r>
        <w:rPr>
          <w:lang/>
        </w:rPr>
        <w:t>ţ</w:t>
      </w:r>
      <w:r w:rsidRPr="00A27B53">
        <w:rPr>
          <w:lang/>
        </w:rPr>
        <w:t>ia principal</w:t>
      </w:r>
      <w:r>
        <w:rPr>
          <w:lang/>
        </w:rPr>
        <w:t>ă</w:t>
      </w:r>
      <w:r w:rsidRPr="00A27B53">
        <w:rPr>
          <w:lang/>
        </w:rPr>
        <w:t xml:space="preserve">, iar </w:t>
      </w:r>
      <w:r>
        <w:rPr>
          <w:lang/>
        </w:rPr>
        <w:t>restul locaţiilor vor fi precizarte î</w:t>
      </w:r>
      <w:r w:rsidRPr="00A27B53">
        <w:rPr>
          <w:lang/>
        </w:rPr>
        <w:t>n documnetele anexate,</w:t>
      </w:r>
      <w:r>
        <w:rPr>
          <w:lang/>
        </w:rPr>
        <w:t xml:space="preserve"> respectiv î</w:t>
      </w:r>
      <w:r w:rsidRPr="00A27B53">
        <w:rPr>
          <w:lang/>
        </w:rPr>
        <w:t>n cererea de fina</w:t>
      </w:r>
      <w:r>
        <w:rPr>
          <w:lang/>
        </w:rPr>
        <w:t>ţ</w:t>
      </w:r>
      <w:r w:rsidRPr="00A27B53">
        <w:rPr>
          <w:lang/>
        </w:rPr>
        <w:t xml:space="preserve">are. </w:t>
      </w:r>
    </w:p>
  </w:footnote>
  <w:footnote w:id="13">
    <w:p w:rsidR="00A008B0" w:rsidRDefault="00A008B0">
      <w:pPr>
        <w:pStyle w:val="FootnoteText"/>
      </w:pPr>
      <w:r w:rsidRPr="00C57BB5">
        <w:rPr>
          <w:rStyle w:val="FootnoteReference"/>
          <w:lang/>
        </w:rPr>
        <w:footnoteRef/>
      </w:r>
      <w:r w:rsidRPr="00C57BB5">
        <w:rPr>
          <w:lang/>
        </w:rPr>
        <w:t xml:space="preserve"> Art. 71 din Reg. (UE) 1303/2013</w:t>
      </w:r>
    </w:p>
  </w:footnote>
  <w:footnote w:id="14">
    <w:p w:rsidR="00A008B0" w:rsidRPr="00BA08FE" w:rsidRDefault="00A008B0" w:rsidP="00DC55AC">
      <w:pPr>
        <w:pStyle w:val="FootnoteText"/>
        <w:jc w:val="both"/>
        <w:rPr>
          <w:lang/>
        </w:rPr>
      </w:pPr>
      <w:r w:rsidRPr="00100D4B">
        <w:rPr>
          <w:rStyle w:val="FootnoteReference"/>
          <w:lang/>
        </w:rPr>
        <w:footnoteRef/>
      </w:r>
      <w:r w:rsidRPr="00100D4B">
        <w:rPr>
          <w:lang/>
        </w:rPr>
        <w:t xml:space="preserve"> “</w:t>
      </w:r>
      <w:r w:rsidRPr="00BA08FE">
        <w:rPr>
          <w:lang/>
        </w:rPr>
        <w:t xml:space="preserve">(1) Eligibilitatea cheltuielilor se stabilește pe baza normelor naționale, cu excepția cazului în care există norme specifice în cadrul sau în temeiul prezentului regulament sau în normele specifice fondurilor. </w:t>
      </w:r>
    </w:p>
    <w:p w:rsidR="00A008B0" w:rsidRDefault="00A008B0" w:rsidP="00DC55AC">
      <w:pPr>
        <w:pStyle w:val="FootnoteText"/>
        <w:jc w:val="both"/>
      </w:pPr>
      <w:r w:rsidRPr="00042F9A">
        <w:rPr>
          <w:sz w:val="18"/>
          <w:szCs w:val="18"/>
          <w:lang/>
        </w:rPr>
        <w:t xml:space="preserve">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p>
  </w:footnote>
  <w:footnote w:id="15">
    <w:p w:rsidR="00A008B0" w:rsidRDefault="00A008B0">
      <w:pPr>
        <w:pStyle w:val="FootnoteText"/>
      </w:pPr>
      <w:r>
        <w:rPr>
          <w:rStyle w:val="FootnoteReference"/>
        </w:rPr>
        <w:footnoteRef/>
      </w:r>
      <w:r>
        <w:t xml:space="preserve"> </w:t>
      </w:r>
      <w:r>
        <w:rPr>
          <w:lang/>
        </w:rPr>
        <w:t>A se vedea Anexa nr.10 la prezentul Ghid al solicitantului</w:t>
      </w:r>
    </w:p>
  </w:footnote>
  <w:footnote w:id="16">
    <w:p w:rsidR="00A008B0" w:rsidRDefault="00A008B0" w:rsidP="00AA5B0E">
      <w:pPr>
        <w:pStyle w:val="FootnoteText"/>
      </w:pPr>
      <w:r>
        <w:rPr>
          <w:rStyle w:val="FootnoteReference"/>
        </w:rPr>
        <w:footnoteRef/>
      </w:r>
      <w:r>
        <w:t xml:space="preserve"> </w:t>
      </w:r>
      <w:hyperlink r:id="rId6" w:history="1">
        <w:r w:rsidRPr="00413796">
          <w:rPr>
            <w:rStyle w:val="Hyperlink"/>
            <w:lang/>
          </w:rPr>
          <w:t>https://www.oecd.org/science/oslo-manual-2018-9789264304604-en.htm</w:t>
        </w:r>
      </w:hyperlink>
    </w:p>
  </w:footnote>
  <w:footnote w:id="17">
    <w:p w:rsidR="00A008B0" w:rsidRDefault="00A008B0" w:rsidP="0023492D">
      <w:pPr>
        <w:pStyle w:val="FootnoteText"/>
      </w:pPr>
      <w:r w:rsidRPr="00F57E79">
        <w:rPr>
          <w:rStyle w:val="FootnoteReference"/>
          <w:lang/>
        </w:rPr>
        <w:footnoteRef/>
      </w:r>
      <w:r w:rsidRPr="00F57E79">
        <w:rPr>
          <w:lang/>
        </w:rPr>
        <w:t xml:space="preserve"> Enumerați toate entitățile juridice la care dețineți calitățile respective și menționați datele acestora de identificare (CUI/CIF, adresă sediu social)</w:t>
      </w:r>
    </w:p>
  </w:footnote>
  <w:footnote w:id="18">
    <w:p w:rsidR="00A008B0" w:rsidRDefault="00A008B0" w:rsidP="00F34D83">
      <w:pPr>
        <w:pStyle w:val="FootnoteText"/>
      </w:pPr>
      <w:r w:rsidRPr="00F57E79">
        <w:rPr>
          <w:rStyle w:val="FootnoteReference"/>
          <w:lang/>
        </w:rPr>
        <w:footnoteRef/>
      </w:r>
      <w:r w:rsidRPr="00042F9A">
        <w:rPr>
          <w:lang/>
        </w:rPr>
        <w:t>Atenţie! Se va completa cu aceleaşi informaţii corespunzătoare din Cererea de Finanţare</w:t>
      </w:r>
    </w:p>
  </w:footnote>
  <w:footnote w:id="19">
    <w:p w:rsidR="00A008B0" w:rsidRDefault="00A008B0" w:rsidP="00F34D83">
      <w:pPr>
        <w:pStyle w:val="FootnoteText"/>
        <w:jc w:val="both"/>
      </w:pPr>
      <w:r w:rsidRPr="00F57E79">
        <w:rPr>
          <w:rStyle w:val="FootnoteReference"/>
          <w:rFonts w:eastAsia="SimSun"/>
          <w:sz w:val="18"/>
          <w:szCs w:val="18"/>
          <w:lang/>
        </w:rPr>
        <w:footnoteRef/>
      </w:r>
      <w:r w:rsidRPr="00042F9A">
        <w:rPr>
          <w:sz w:val="18"/>
          <w:szCs w:val="18"/>
          <w:lang/>
        </w:rPr>
        <w:t>Datele sunt calculate în conformitate cu art. 6 din Legea nr. 346/2004.</w:t>
      </w:r>
    </w:p>
  </w:footnote>
  <w:footnote w:id="20">
    <w:p w:rsidR="00A008B0" w:rsidRPr="00042F9A" w:rsidRDefault="00A008B0" w:rsidP="00F34D83">
      <w:pPr>
        <w:pStyle w:val="FootnoteText"/>
        <w:jc w:val="both"/>
        <w:rPr>
          <w:sz w:val="18"/>
          <w:szCs w:val="18"/>
          <w:lang/>
        </w:rPr>
      </w:pPr>
      <w:r w:rsidRPr="00F57E79">
        <w:rPr>
          <w:rStyle w:val="FootnoteReference"/>
          <w:rFonts w:eastAsia="SimSun"/>
          <w:sz w:val="18"/>
          <w:szCs w:val="18"/>
          <w:lang/>
        </w:rPr>
        <w:footnoteRef/>
      </w:r>
      <w:r w:rsidRPr="00042F9A">
        <w:rPr>
          <w:sz w:val="18"/>
          <w:szCs w:val="18"/>
          <w:lang/>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A008B0" w:rsidRDefault="00A008B0" w:rsidP="00F34D83">
      <w:pPr>
        <w:pStyle w:val="FootnoteText"/>
        <w:jc w:val="both"/>
      </w:pPr>
    </w:p>
  </w:footnote>
  <w:footnote w:id="21">
    <w:p w:rsidR="00A008B0" w:rsidRDefault="00A008B0" w:rsidP="00F34D83">
      <w:pPr>
        <w:pStyle w:val="FootnoteText"/>
      </w:pPr>
      <w:r w:rsidRPr="00F57E79">
        <w:rPr>
          <w:rStyle w:val="FootnoteReference"/>
          <w:rFonts w:eastAsia="SimSun"/>
          <w:sz w:val="18"/>
          <w:szCs w:val="18"/>
          <w:lang/>
        </w:rPr>
        <w:footnoteRef/>
      </w:r>
      <w:r w:rsidRPr="00042F9A">
        <w:rPr>
          <w:sz w:val="18"/>
          <w:szCs w:val="18"/>
          <w:lang/>
        </w:rPr>
        <w:t xml:space="preserve"> În cazul în care în situaţiile financiare anuale consolidate nu există date privind numărul de personal, calculul se face prin cumularea datelor de la întreprinderile legate.</w:t>
      </w:r>
    </w:p>
  </w:footnote>
  <w:footnote w:id="22">
    <w:p w:rsidR="00A008B0" w:rsidRPr="00042F9A" w:rsidRDefault="00A008B0" w:rsidP="00F34D83">
      <w:pPr>
        <w:pStyle w:val="FootnoteText"/>
        <w:jc w:val="both"/>
        <w:rPr>
          <w:sz w:val="18"/>
          <w:szCs w:val="18"/>
          <w:lang/>
        </w:rPr>
      </w:pPr>
      <w:r w:rsidRPr="00F57E79">
        <w:rPr>
          <w:rStyle w:val="FootnoteReference"/>
          <w:rFonts w:eastAsia="SimSun"/>
          <w:sz w:val="18"/>
          <w:szCs w:val="18"/>
          <w:lang/>
        </w:rPr>
        <w:footnoteRef/>
      </w:r>
      <w:r w:rsidRPr="00042F9A">
        <w:rPr>
          <w:sz w:val="18"/>
          <w:szCs w:val="18"/>
          <w:lang/>
        </w:rPr>
        <w:t xml:space="preserve"> Procent din capitalul social sau din drepturile de vot deţinute, oricare dintre aceste procente este mai mare. La acesta trebuie cumulată proporţia deţinută de fiecare întreprindere legată în aceeaşi întreprindere parteneră</w:t>
      </w:r>
    </w:p>
    <w:p w:rsidR="00A008B0" w:rsidRDefault="00A008B0" w:rsidP="00F34D83">
      <w:pPr>
        <w:pStyle w:val="FootnoteText"/>
        <w:jc w:val="both"/>
      </w:pPr>
      <w:r w:rsidRPr="00042F9A">
        <w:rPr>
          <w:rStyle w:val="FootnoteReference"/>
          <w:rFonts w:eastAsia="SimSun"/>
          <w:sz w:val="18"/>
          <w:szCs w:val="18"/>
          <w:lang/>
        </w:rPr>
        <w:t>3</w:t>
      </w:r>
      <w:r w:rsidRPr="00042F9A">
        <w:rPr>
          <w:sz w:val="18"/>
          <w:szCs w:val="18"/>
          <w:lang/>
        </w:rPr>
        <w:t xml:space="preserve"> Active totale reprezintă active imobilizate + active circulante + cheltuieli în avans.</w:t>
      </w:r>
    </w:p>
  </w:footnote>
  <w:footnote w:id="23">
    <w:p w:rsidR="00A008B0" w:rsidRPr="00042F9A" w:rsidRDefault="00A008B0"/>
    <w:p w:rsidR="00A008B0" w:rsidRDefault="00A008B0"/>
  </w:footnote>
  <w:footnote w:id="24">
    <w:p w:rsidR="00A008B0" w:rsidRDefault="00A008B0" w:rsidP="006C395F">
      <w:pPr>
        <w:pStyle w:val="FootnoteText"/>
      </w:pPr>
      <w:r w:rsidRPr="00F57E79">
        <w:rPr>
          <w:rStyle w:val="FootnoteReference"/>
          <w:lang/>
        </w:rPr>
        <w:footnoteRef/>
      </w:r>
      <w:r w:rsidRPr="00F57E79">
        <w:rPr>
          <w:lang/>
        </w:rPr>
        <w:t xml:space="preserve"> </w:t>
      </w:r>
      <w:r w:rsidRPr="00042F9A">
        <w:rPr>
          <w:lang/>
        </w:rPr>
        <w:t>Se completează în etapa de pre-contractare.</w:t>
      </w:r>
    </w:p>
  </w:footnote>
  <w:footnote w:id="25">
    <w:p w:rsidR="00A008B0" w:rsidRDefault="00A008B0" w:rsidP="006C395F">
      <w:pPr>
        <w:pStyle w:val="FootnoteText"/>
      </w:pPr>
      <w:r w:rsidRPr="00F57E79">
        <w:rPr>
          <w:rStyle w:val="FootnoteReference"/>
          <w:lang/>
        </w:rPr>
        <w:footnoteRef/>
      </w:r>
      <w:r w:rsidRPr="00F57E79">
        <w:rPr>
          <w:lang/>
        </w:rPr>
        <w:t xml:space="preserve"> </w:t>
      </w:r>
      <w:r w:rsidRPr="00042F9A">
        <w:rPr>
          <w:lang/>
        </w:rPr>
        <w:t>Sistemul va permite introducerea  de asociați/acționari multipli, până la procentaj de 100%</w:t>
      </w:r>
    </w:p>
  </w:footnote>
  <w:footnote w:id="26">
    <w:p w:rsidR="00A008B0" w:rsidRDefault="00A008B0" w:rsidP="006C395F">
      <w:pPr>
        <w:pStyle w:val="FootnoteText"/>
      </w:pPr>
      <w:r w:rsidRPr="00F57E79">
        <w:rPr>
          <w:rStyle w:val="FootnoteReference"/>
          <w:lang/>
        </w:rPr>
        <w:footnoteRef/>
      </w:r>
      <w:r w:rsidRPr="00042F9A">
        <w:rPr>
          <w:lang/>
        </w:rPr>
        <w:t xml:space="preserve"> Se completează DOAR dacă finanțarea se solicită pentru unul dintre obiectele secundare de activitate.</w:t>
      </w:r>
    </w:p>
  </w:footnote>
  <w:footnote w:id="27">
    <w:p w:rsidR="00A008B0" w:rsidRDefault="00A008B0" w:rsidP="006C395F">
      <w:pPr>
        <w:pStyle w:val="FootnoteText"/>
      </w:pPr>
      <w:r w:rsidRPr="00F57E79">
        <w:rPr>
          <w:rStyle w:val="FootnoteReference"/>
          <w:lang/>
        </w:rPr>
        <w:footnoteRef/>
      </w:r>
      <w:r w:rsidRPr="00F57E79">
        <w:rPr>
          <w:lang/>
        </w:rPr>
        <w:t xml:space="preserve"> </w:t>
      </w:r>
      <w:r w:rsidRPr="00042F9A">
        <w:rPr>
          <w:lang/>
        </w:rPr>
        <w:t>Active totale sunt elemente patrimoniale (bunurile întreprinderii) formate din: active imobilizate (fixe), active circulante și financiare.</w:t>
      </w:r>
    </w:p>
  </w:footnote>
  <w:footnote w:id="28">
    <w:p w:rsidR="00A008B0" w:rsidRDefault="00A008B0">
      <w:pPr>
        <w:pStyle w:val="FootnoteText"/>
      </w:pPr>
      <w:r>
        <w:rPr>
          <w:rStyle w:val="FootnoteReference"/>
        </w:rPr>
        <w:footnoteRef/>
      </w:r>
      <w:r>
        <w:t xml:space="preserve"> </w:t>
      </w:r>
      <w:r>
        <w:rPr>
          <w:lang/>
        </w:rPr>
        <w:t>A se vedea Anexa nr.10</w:t>
      </w:r>
    </w:p>
  </w:footnote>
  <w:footnote w:id="29">
    <w:p w:rsidR="00A008B0" w:rsidRDefault="00A008B0" w:rsidP="00610BA4">
      <w:pPr>
        <w:pStyle w:val="Style12"/>
        <w:widowControl/>
        <w:spacing w:line="240" w:lineRule="auto"/>
        <w:ind w:firstLine="0"/>
        <w:jc w:val="left"/>
      </w:pPr>
      <w:r w:rsidRPr="00042F9A">
        <w:rPr>
          <w:rStyle w:val="FontStyle31"/>
          <w:rFonts w:cs="Arial"/>
          <w:szCs w:val="20"/>
          <w:vertAlign w:val="superscript"/>
        </w:rPr>
        <w:footnoteRef/>
      </w:r>
      <w:r w:rsidRPr="00042F9A">
        <w:rPr>
          <w:rStyle w:val="FontStyle31"/>
          <w:rFonts w:cs="Arial"/>
          <w:szCs w:val="20"/>
        </w:rPr>
        <w:t xml:space="preserve"> Prevederile art. 3, alin. (3) nu se aplică proiectelor finanţate din asistenţă tehnică</w:t>
      </w:r>
    </w:p>
  </w:footnote>
  <w:footnote w:id="30">
    <w:p w:rsidR="00A008B0" w:rsidRDefault="00A008B0" w:rsidP="00610BA4">
      <w:pPr>
        <w:pStyle w:val="Style13"/>
        <w:widowControl/>
        <w:spacing w:line="240" w:lineRule="auto"/>
        <w:ind w:firstLine="0"/>
      </w:pPr>
      <w:r w:rsidRPr="00042F9A">
        <w:rPr>
          <w:rStyle w:val="FontStyle31"/>
          <w:rFonts w:cs="Arial"/>
          <w:szCs w:val="20"/>
          <w:vertAlign w:val="superscript"/>
        </w:rPr>
        <w:footnoteRef/>
      </w:r>
      <w:r w:rsidRPr="00042F9A">
        <w:rPr>
          <w:rStyle w:val="FontStyle31"/>
          <w:rFonts w:cs="Arial"/>
          <w:szCs w:val="20"/>
        </w:rPr>
        <w:t xml:space="preserve"> Se va alege una dintre opţiuni</w:t>
      </w:r>
    </w:p>
  </w:footnote>
  <w:footnote w:id="31">
    <w:p w:rsidR="00A008B0" w:rsidRDefault="00A008B0" w:rsidP="004A2013">
      <w:r w:rsidRPr="00042F9A">
        <w:rPr>
          <w:rStyle w:val="FootnoteReference"/>
          <w:sz w:val="18"/>
          <w:szCs w:val="18"/>
        </w:rPr>
        <w:t>3</w:t>
      </w:r>
      <w:r w:rsidRPr="00042F9A">
        <w:rPr>
          <w:sz w:val="18"/>
          <w:szCs w:val="18"/>
        </w:rPr>
        <w:t xml:space="preserve">Vizitele de monitorizare pot fi efectuate </w:t>
      </w:r>
      <w:r w:rsidRPr="00042F9A">
        <w:rPr>
          <w:rFonts w:ascii="Tahoma" w:hAnsi="Tahoma" w:cs="Tahoma"/>
          <w:sz w:val="18"/>
          <w:szCs w:val="18"/>
        </w:rPr>
        <w:t>ș</w:t>
      </w:r>
      <w:r w:rsidRPr="00042F9A">
        <w:rPr>
          <w:sz w:val="18"/>
          <w:szCs w:val="18"/>
        </w:rPr>
        <w:t>i de către AM POC, în conformitate cu prevederile legale în vigoare.</w:t>
      </w:r>
    </w:p>
  </w:footnote>
  <w:footnote w:id="32">
    <w:p w:rsidR="00A008B0" w:rsidRDefault="00A008B0" w:rsidP="00705EF7">
      <w:pPr>
        <w:pStyle w:val="FootnoteText"/>
        <w:tabs>
          <w:tab w:val="left" w:pos="77"/>
        </w:tabs>
        <w:ind w:right="440"/>
      </w:pPr>
      <w:r w:rsidRPr="00042F9A">
        <w:rPr>
          <w:rStyle w:val="FootnoteNotItalic"/>
          <w:rFonts w:eastAsia="Calibri"/>
          <w:vertAlign w:val="superscript"/>
        </w:rPr>
        <w:footnoteRef/>
      </w:r>
      <w:r w:rsidRPr="00042F9A">
        <w:rPr>
          <w:rStyle w:val="FootnoteNotItalic"/>
          <w:rFonts w:eastAsia="Calibri"/>
        </w:rPr>
        <w:tab/>
      </w:r>
      <w:r w:rsidRPr="00F57E79">
        <w:rPr>
          <w:lang/>
        </w:rP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33">
    <w:p w:rsidR="00A008B0" w:rsidRDefault="00A008B0" w:rsidP="00705EF7">
      <w:pPr>
        <w:pStyle w:val="FootnoteText"/>
        <w:tabs>
          <w:tab w:val="left" w:pos="125"/>
        </w:tabs>
        <w:spacing w:line="187" w:lineRule="exact"/>
        <w:ind w:right="440"/>
        <w:jc w:val="both"/>
      </w:pPr>
      <w:r w:rsidRPr="00F57E79">
        <w:rPr>
          <w:vertAlign w:val="superscript"/>
          <w:lang/>
        </w:rPr>
        <w:footnoteRef/>
      </w:r>
      <w:r w:rsidRPr="00F57E79">
        <w:rPr>
          <w:lang/>
        </w:rP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 w:id="34">
    <w:p w:rsidR="00A008B0" w:rsidRDefault="00A008B0" w:rsidP="00DA66C5">
      <w:pPr>
        <w:pStyle w:val="FootnoteText"/>
      </w:pPr>
      <w:r w:rsidRPr="009F2B2B">
        <w:rPr>
          <w:rStyle w:val="FootnoteReference"/>
        </w:rPr>
        <w:footnoteRef/>
      </w:r>
      <w:r w:rsidRPr="009F2B2B">
        <w:t xml:space="preserve"> Exclusiv semnătură electronică extinsă, care întrunește condițiile menționate în Legea nr. 455/2001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B0" w:rsidRDefault="00A008B0">
    <w:pPr>
      <w:pStyle w:val="Header"/>
    </w:pPr>
  </w:p>
  <w:p w:rsidR="00A008B0" w:rsidRDefault="00A008B0" w:rsidP="00031DE6">
    <w:pPr>
      <w:pStyle w:val="Header"/>
      <w:tabs>
        <w:tab w:val="right" w:pos="9649"/>
      </w:tabs>
    </w:pPr>
    <w:r w:rsidRPr="000D3264">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453.75pt;height:58.5pt;visibility:visible">
          <v:imagedata r:id="rId1" o:title=""/>
        </v:shape>
      </w:pict>
    </w:r>
    <w:r>
      <w:tab/>
    </w:r>
  </w:p>
  <w:p w:rsidR="00A008B0" w:rsidRDefault="00A008B0" w:rsidP="00031DE6">
    <w:pPr>
      <w:pStyle w:val="Header"/>
      <w:tabs>
        <w:tab w:val="right" w:pos="9649"/>
      </w:tabs>
    </w:pPr>
  </w:p>
  <w:p w:rsidR="00A008B0" w:rsidRDefault="00A00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D9EEF3"/>
    <w:multiLevelType w:val="hybridMultilevel"/>
    <w:tmpl w:val="92A439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6FE4FC0E"/>
    <w:lvl w:ilvl="0">
      <w:start w:val="1"/>
      <w:numFmt w:val="decimal"/>
      <w:lvlText w:val="%1."/>
      <w:lvlJc w:val="left"/>
      <w:pPr>
        <w:tabs>
          <w:tab w:val="num" w:pos="643"/>
        </w:tabs>
        <w:ind w:left="643" w:hanging="360"/>
      </w:pPr>
      <w:rPr>
        <w:rFonts w:cs="Times New Roman"/>
      </w:rPr>
    </w:lvl>
  </w:abstractNum>
  <w:abstractNum w:abstractNumId="2">
    <w:nsid w:val="FFFFFF83"/>
    <w:multiLevelType w:val="singleLevel"/>
    <w:tmpl w:val="AD2AC304"/>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6FFA6C0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66E245C6"/>
    <w:lvl w:ilvl="0">
      <w:start w:val="1"/>
      <w:numFmt w:val="bullet"/>
      <w:lvlText w:val=""/>
      <w:lvlJc w:val="left"/>
      <w:pPr>
        <w:tabs>
          <w:tab w:val="num" w:pos="360"/>
        </w:tabs>
        <w:ind w:left="360" w:hanging="360"/>
      </w:pPr>
      <w:rPr>
        <w:rFonts w:ascii="Symbol" w:hAnsi="Symbol" w:hint="default"/>
      </w:rPr>
    </w:lvl>
  </w:abstractNum>
  <w:abstractNum w:abstractNumId="5">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6">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7">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05A2F57"/>
    <w:multiLevelType w:val="singleLevel"/>
    <w:tmpl w:val="E722C24A"/>
    <w:lvl w:ilvl="0">
      <w:start w:val="1"/>
      <w:numFmt w:val="decimal"/>
      <w:lvlText w:val="(%1)"/>
      <w:lvlJc w:val="left"/>
      <w:rPr>
        <w:rFonts w:ascii="Arial" w:hAnsi="Arial" w:cs="Arial" w:hint="default"/>
        <w:color w:val="auto"/>
      </w:rPr>
    </w:lvl>
  </w:abstractNum>
  <w:abstractNum w:abstractNumId="9">
    <w:nsid w:val="009B7AEF"/>
    <w:multiLevelType w:val="hybridMultilevel"/>
    <w:tmpl w:val="EC7E4ED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01233AF6"/>
    <w:multiLevelType w:val="hybridMultilevel"/>
    <w:tmpl w:val="C6CE6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13">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4">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6">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7">
    <w:nsid w:val="05F4043B"/>
    <w:multiLevelType w:val="hybridMultilevel"/>
    <w:tmpl w:val="0FE8AB9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8">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1">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80C5775"/>
    <w:multiLevelType w:val="hybridMultilevel"/>
    <w:tmpl w:val="D042FBEE"/>
    <w:lvl w:ilvl="0" w:tplc="04180001">
      <w:start w:val="1"/>
      <w:numFmt w:val="bullet"/>
      <w:lvlText w:val=""/>
      <w:lvlJc w:val="left"/>
      <w:pPr>
        <w:ind w:left="720" w:hanging="360"/>
      </w:pPr>
      <w:rPr>
        <w:rFonts w:ascii="Symbol" w:hAnsi="Symbol" w:hint="default"/>
        <w:color w:val="auto"/>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6">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7">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8">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9">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30">
    <w:nsid w:val="091D528E"/>
    <w:multiLevelType w:val="hybridMultilevel"/>
    <w:tmpl w:val="FF982370"/>
    <w:lvl w:ilvl="0" w:tplc="04180003">
      <w:start w:val="1"/>
      <w:numFmt w:val="bullet"/>
      <w:lvlText w:val="o"/>
      <w:lvlJc w:val="left"/>
      <w:pPr>
        <w:ind w:left="1080" w:hanging="360"/>
      </w:pPr>
      <w:rPr>
        <w:rFonts w:ascii="Courier New" w:hAnsi="Courier New"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32">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33">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4">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0C0A0BCD"/>
    <w:multiLevelType w:val="hybridMultilevel"/>
    <w:tmpl w:val="0C5A2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0EED5091"/>
    <w:multiLevelType w:val="hybridMultilevel"/>
    <w:tmpl w:val="3F3656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38">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002582B"/>
    <w:multiLevelType w:val="multilevel"/>
    <w:tmpl w:val="D24A16B2"/>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42">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44">
    <w:nsid w:val="12190329"/>
    <w:multiLevelType w:val="hybridMultilevel"/>
    <w:tmpl w:val="D1E25562"/>
    <w:lvl w:ilvl="0" w:tplc="70BC5BD4">
      <w:numFmt w:val="bullet"/>
      <w:lvlText w:val="•"/>
      <w:lvlJc w:val="left"/>
      <w:pPr>
        <w:ind w:left="2083" w:hanging="795"/>
      </w:pPr>
      <w:rPr>
        <w:rFonts w:ascii="Trebuchet MS" w:eastAsia="Times New Roman" w:hAnsi="Trebuchet MS" w:hint="default"/>
      </w:rPr>
    </w:lvl>
    <w:lvl w:ilvl="1" w:tplc="04180003" w:tentative="1">
      <w:start w:val="1"/>
      <w:numFmt w:val="bullet"/>
      <w:lvlText w:val="o"/>
      <w:lvlJc w:val="left"/>
      <w:pPr>
        <w:ind w:left="2084" w:hanging="360"/>
      </w:pPr>
      <w:rPr>
        <w:rFonts w:ascii="Courier New" w:hAnsi="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45">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7">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48">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9">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51">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3">
    <w:nsid w:val="161E2E90"/>
    <w:multiLevelType w:val="multilevel"/>
    <w:tmpl w:val="252AFE6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6033"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5">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56">
    <w:nsid w:val="19B03355"/>
    <w:multiLevelType w:val="hybridMultilevel"/>
    <w:tmpl w:val="1A8CF7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7">
    <w:nsid w:val="1CE23EE2"/>
    <w:multiLevelType w:val="hybridMultilevel"/>
    <w:tmpl w:val="6A36F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1D0F7EC5"/>
    <w:multiLevelType w:val="hybridMultilevel"/>
    <w:tmpl w:val="3FD8934A"/>
    <w:lvl w:ilvl="0" w:tplc="04090015">
      <w:start w:val="1"/>
      <w:numFmt w:val="upp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9">
    <w:nsid w:val="1D7425C3"/>
    <w:multiLevelType w:val="hybridMultilevel"/>
    <w:tmpl w:val="DE8AE7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EEF787F"/>
    <w:multiLevelType w:val="hybridMultilevel"/>
    <w:tmpl w:val="CEC84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1">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62">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63">
    <w:nsid w:val="210F7B16"/>
    <w:multiLevelType w:val="multilevel"/>
    <w:tmpl w:val="9D2E8D66"/>
    <w:lvl w:ilvl="0">
      <w:start w:val="1"/>
      <w:numFmt w:val="bullet"/>
      <w:lvlText w:val="•"/>
      <w:lvlJc w:val="left"/>
      <w:rPr>
        <w:rFonts w:ascii="Calibri" w:eastAsia="Times New Roman" w:hAnsi="Calibri"/>
        <w:b w:val="0"/>
        <w:i/>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21450907"/>
    <w:multiLevelType w:val="hybridMultilevel"/>
    <w:tmpl w:val="86EA35BC"/>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5">
    <w:nsid w:val="21E161A0"/>
    <w:multiLevelType w:val="hybridMultilevel"/>
    <w:tmpl w:val="169263AE"/>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6">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22C45F00"/>
    <w:multiLevelType w:val="hybridMultilevel"/>
    <w:tmpl w:val="F1060C00"/>
    <w:lvl w:ilvl="0" w:tplc="00000007">
      <w:start w:val="1"/>
      <w:numFmt w:val="lowerLetter"/>
      <w:lvlText w:val="%1)"/>
      <w:lvlJc w:val="left"/>
      <w:pPr>
        <w:ind w:left="720" w:hanging="360"/>
      </w:pPr>
      <w:rPr>
        <w:rFonts w:ascii="Calibri" w:hAnsi="Calibri" w:cs="Calibri"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8">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9">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70">
    <w:nsid w:val="250A32C5"/>
    <w:multiLevelType w:val="hybridMultilevel"/>
    <w:tmpl w:val="CCE2B0D6"/>
    <w:lvl w:ilvl="0" w:tplc="04090003">
      <w:start w:val="1"/>
      <w:numFmt w:val="bullet"/>
      <w:lvlText w:val="o"/>
      <w:lvlJc w:val="left"/>
      <w:pPr>
        <w:ind w:left="1506" w:hanging="360"/>
      </w:pPr>
      <w:rPr>
        <w:rFonts w:ascii="Courier New" w:hAnsi="Courier New"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1">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2">
    <w:nsid w:val="26832639"/>
    <w:multiLevelType w:val="hybridMultilevel"/>
    <w:tmpl w:val="41B072D2"/>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3">
    <w:nsid w:val="269A1A5B"/>
    <w:multiLevelType w:val="hybridMultilevel"/>
    <w:tmpl w:val="7486AE1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4">
    <w:nsid w:val="276E4FA1"/>
    <w:multiLevelType w:val="hybridMultilevel"/>
    <w:tmpl w:val="16CE55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6">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77">
    <w:nsid w:val="2B7845DD"/>
    <w:multiLevelType w:val="hybridMultilevel"/>
    <w:tmpl w:val="CB8C5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79">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8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82">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3">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4">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85">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6">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87">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88">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89">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90">
    <w:nsid w:val="33811896"/>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1">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553754E"/>
    <w:multiLevelType w:val="hybridMultilevel"/>
    <w:tmpl w:val="11ECD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94">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96">
    <w:nsid w:val="382469DF"/>
    <w:multiLevelType w:val="hybridMultilevel"/>
    <w:tmpl w:val="A502A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8">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9">
    <w:nsid w:val="3A17460A"/>
    <w:multiLevelType w:val="hybridMultilevel"/>
    <w:tmpl w:val="489C03EE"/>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101">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103">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4">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5">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107">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8">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9">
    <w:nsid w:val="3F5A1F15"/>
    <w:multiLevelType w:val="hybridMultilevel"/>
    <w:tmpl w:val="440A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3F9C7811"/>
    <w:multiLevelType w:val="hybridMultilevel"/>
    <w:tmpl w:val="EBE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13">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14">
    <w:nsid w:val="41A21479"/>
    <w:multiLevelType w:val="hybridMultilevel"/>
    <w:tmpl w:val="2EB66E88"/>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5">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16">
    <w:nsid w:val="41EA61F2"/>
    <w:multiLevelType w:val="multilevel"/>
    <w:tmpl w:val="C070FEDE"/>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7">
    <w:nsid w:val="41FF2360"/>
    <w:multiLevelType w:val="hybridMultilevel"/>
    <w:tmpl w:val="BA5004B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8">
    <w:nsid w:val="426D15D7"/>
    <w:multiLevelType w:val="hybridMultilevel"/>
    <w:tmpl w:val="011846AE"/>
    <w:lvl w:ilvl="0" w:tplc="04180019">
      <w:start w:val="1"/>
      <w:numFmt w:val="lowerLetter"/>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9">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1">
    <w:nsid w:val="43721E9B"/>
    <w:multiLevelType w:val="hybridMultilevel"/>
    <w:tmpl w:val="A978DD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3">
    <w:nsid w:val="45395AEF"/>
    <w:multiLevelType w:val="hybridMultilevel"/>
    <w:tmpl w:val="7FC8B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6">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27">
    <w:nsid w:val="47CD55C0"/>
    <w:multiLevelType w:val="hybridMultilevel"/>
    <w:tmpl w:val="C8501A18"/>
    <w:lvl w:ilvl="0" w:tplc="04180001">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28">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9">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32">
    <w:nsid w:val="4A3232AE"/>
    <w:multiLevelType w:val="hybridMultilevel"/>
    <w:tmpl w:val="E4CC2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35">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36">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37">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8">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2">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43">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44">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5">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46">
    <w:nsid w:val="51FC7AF0"/>
    <w:multiLevelType w:val="hybridMultilevel"/>
    <w:tmpl w:val="5E3CB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nsid w:val="53675ED8"/>
    <w:multiLevelType w:val="hybridMultilevel"/>
    <w:tmpl w:val="06B0FF7A"/>
    <w:lvl w:ilvl="0" w:tplc="0428B3D8">
      <w:start w:val="1"/>
      <w:numFmt w:val="lowerRoman"/>
      <w:lvlText w:val="(%1)"/>
      <w:lvlJc w:val="left"/>
      <w:pPr>
        <w:ind w:left="1428" w:hanging="72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48">
    <w:nsid w:val="53F51A68"/>
    <w:multiLevelType w:val="hybridMultilevel"/>
    <w:tmpl w:val="57025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1">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52">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53">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55">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6">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57">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8">
    <w:nsid w:val="594A2434"/>
    <w:multiLevelType w:val="hybridMultilevel"/>
    <w:tmpl w:val="9300D67C"/>
    <w:lvl w:ilvl="0" w:tplc="04090019">
      <w:start w:val="1"/>
      <w:numFmt w:val="lowerLetter"/>
      <w:lvlText w:val="%1."/>
      <w:lvlJc w:val="left"/>
      <w:pPr>
        <w:ind w:left="720" w:hanging="360"/>
      </w:pPr>
      <w:rPr>
        <w:rFonts w:cs="Times New Roman"/>
      </w:rPr>
    </w:lvl>
    <w:lvl w:ilvl="1" w:tplc="CC547202">
      <w:start w:val="1"/>
      <w:numFmt w:val="lowerLetter"/>
      <w:lvlText w:val="%2."/>
      <w:lvlJc w:val="left"/>
      <w:pPr>
        <w:ind w:left="1440" w:hanging="360"/>
      </w:pPr>
      <w:rPr>
        <w:rFonts w:cs="Times New Roman"/>
        <w:i w:val="0"/>
        <w:iCs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9">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6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1">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2">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63">
    <w:nsid w:val="5C143993"/>
    <w:multiLevelType w:val="hybridMultilevel"/>
    <w:tmpl w:val="077ED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4">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5CF16355"/>
    <w:multiLevelType w:val="hybridMultilevel"/>
    <w:tmpl w:val="EC54F8E8"/>
    <w:lvl w:ilvl="0" w:tplc="FB326FF0">
      <w:start w:val="2"/>
      <w:numFmt w:val="bullet"/>
      <w:lvlText w:val="-"/>
      <w:lvlJc w:val="left"/>
      <w:pPr>
        <w:tabs>
          <w:tab w:val="num" w:pos="780"/>
        </w:tabs>
        <w:ind w:left="780" w:hanging="360"/>
      </w:pPr>
      <w:rPr>
        <w:rFonts w:ascii="Calibri" w:eastAsia="Times New Roman" w:hAnsi="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6">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67">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8">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69">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70">
    <w:nsid w:val="5E1B7038"/>
    <w:multiLevelType w:val="hybridMultilevel"/>
    <w:tmpl w:val="A4F24D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1">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2">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73">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4">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5">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76">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7">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79">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8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1">
    <w:nsid w:val="683C1EB0"/>
    <w:multiLevelType w:val="hybridMultilevel"/>
    <w:tmpl w:val="F892A458"/>
    <w:lvl w:ilvl="0" w:tplc="FB326FF0">
      <w:start w:val="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2">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4">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85">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86">
    <w:nsid w:val="6BE465C6"/>
    <w:multiLevelType w:val="hybridMultilevel"/>
    <w:tmpl w:val="B0901124"/>
    <w:lvl w:ilvl="0" w:tplc="04180017">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E74C026E">
      <w:start w:val="1"/>
      <w:numFmt w:val="decimal"/>
      <w:lvlText w:val="%4."/>
      <w:lvlJc w:val="left"/>
      <w:pPr>
        <w:ind w:left="2880" w:hanging="360"/>
      </w:pPr>
      <w:rPr>
        <w:rFonts w:cs="Times New Roman" w:hint="default"/>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7">
    <w:nsid w:val="6BE87533"/>
    <w:multiLevelType w:val="multilevel"/>
    <w:tmpl w:val="93187C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1134"/>
        </w:tabs>
        <w:ind w:left="1134" w:hanging="850"/>
      </w:pPr>
      <w:rPr>
        <w:rFonts w:cs="Times New Roman"/>
        <w:b/>
      </w:rPr>
    </w:lvl>
    <w:lvl w:ilvl="3">
      <w:start w:val="1"/>
      <w:numFmt w:val="decimal"/>
      <w:pStyle w:val="NumPar4"/>
      <w:lvlText w:val="%1.%2.%3.%4."/>
      <w:lvlJc w:val="left"/>
      <w:pPr>
        <w:tabs>
          <w:tab w:val="num" w:pos="10632"/>
        </w:tabs>
        <w:ind w:left="10632"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8">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89">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1">
    <w:nsid w:val="6D8A03AA"/>
    <w:multiLevelType w:val="hybridMultilevel"/>
    <w:tmpl w:val="7376DA7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2">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3">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94">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nsid w:val="700958B7"/>
    <w:multiLevelType w:val="hybridMultilevel"/>
    <w:tmpl w:val="FC70F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6">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7">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98">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99">
    <w:nsid w:val="70D90CEF"/>
    <w:multiLevelType w:val="hybridMultilevel"/>
    <w:tmpl w:val="B9E6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201">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203">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4">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5">
    <w:nsid w:val="74BC2E58"/>
    <w:multiLevelType w:val="hybridMultilevel"/>
    <w:tmpl w:val="3B9E7A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207">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208">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9">
    <w:nsid w:val="76E73D4F"/>
    <w:multiLevelType w:val="hybridMultilevel"/>
    <w:tmpl w:val="9962E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0">
    <w:nsid w:val="7749788F"/>
    <w:multiLevelType w:val="hybridMultilevel"/>
    <w:tmpl w:val="97F62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1">
    <w:nsid w:val="777B76DA"/>
    <w:multiLevelType w:val="multilevel"/>
    <w:tmpl w:val="CBFE82C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nsid w:val="78063FC6"/>
    <w:multiLevelType w:val="hybridMultilevel"/>
    <w:tmpl w:val="8C4CD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4">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5">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6">
    <w:nsid w:val="78E82116"/>
    <w:multiLevelType w:val="hybridMultilevel"/>
    <w:tmpl w:val="0A0811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7">
    <w:nsid w:val="790F145A"/>
    <w:multiLevelType w:val="hybridMultilevel"/>
    <w:tmpl w:val="F9AA7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8">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9">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21">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22">
    <w:nsid w:val="7D591C6E"/>
    <w:multiLevelType w:val="hybridMultilevel"/>
    <w:tmpl w:val="A92EE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3">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24">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25">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3"/>
  </w:num>
  <w:num w:numId="6">
    <w:abstractNumId w:val="4"/>
  </w:num>
  <w:num w:numId="7">
    <w:abstractNumId w:val="1"/>
  </w:num>
  <w:num w:numId="8">
    <w:abstractNumId w:val="2"/>
  </w:num>
  <w:num w:numId="9">
    <w:abstractNumId w:val="21"/>
  </w:num>
  <w:num w:numId="10">
    <w:abstractNumId w:val="182"/>
  </w:num>
  <w:num w:numId="11">
    <w:abstractNumId w:val="66"/>
  </w:num>
  <w:num w:numId="12">
    <w:abstractNumId w:val="167"/>
  </w:num>
  <w:num w:numId="13">
    <w:abstractNumId w:val="45"/>
  </w:num>
  <w:num w:numId="14">
    <w:abstractNumId w:val="79"/>
  </w:num>
  <w:num w:numId="15">
    <w:abstractNumId w:val="43"/>
  </w:num>
  <w:num w:numId="16">
    <w:abstractNumId w:val="91"/>
  </w:num>
  <w:num w:numId="17">
    <w:abstractNumId w:val="215"/>
  </w:num>
  <w:num w:numId="18">
    <w:abstractNumId w:val="125"/>
  </w:num>
  <w:num w:numId="19">
    <w:abstractNumId w:val="140"/>
  </w:num>
  <w:num w:numId="20">
    <w:abstractNumId w:val="23"/>
  </w:num>
  <w:num w:numId="21">
    <w:abstractNumId w:val="169"/>
  </w:num>
  <w:num w:numId="22">
    <w:abstractNumId w:val="149"/>
  </w:num>
  <w:num w:numId="23">
    <w:abstractNumId w:val="189"/>
  </w:num>
  <w:num w:numId="24">
    <w:abstractNumId w:val="206"/>
  </w:num>
  <w:num w:numId="25">
    <w:abstractNumId w:val="46"/>
  </w:num>
  <w:num w:numId="26">
    <w:abstractNumId w:val="226"/>
  </w:num>
  <w:num w:numId="27">
    <w:abstractNumId w:val="5"/>
  </w:num>
  <w:num w:numId="28">
    <w:abstractNumId w:val="6"/>
  </w:num>
  <w:num w:numId="29">
    <w:abstractNumId w:val="212"/>
  </w:num>
  <w:num w:numId="30">
    <w:abstractNumId w:val="194"/>
  </w:num>
  <w:num w:numId="31">
    <w:abstractNumId w:val="94"/>
  </w:num>
  <w:num w:numId="32">
    <w:abstractNumId w:val="130"/>
  </w:num>
  <w:num w:numId="33">
    <w:abstractNumId w:val="38"/>
  </w:num>
  <w:num w:numId="34">
    <w:abstractNumId w:val="133"/>
  </w:num>
  <w:num w:numId="35">
    <w:abstractNumId w:val="138"/>
  </w:num>
  <w:num w:numId="36">
    <w:abstractNumId w:val="161"/>
  </w:num>
  <w:num w:numId="37">
    <w:abstractNumId w:val="225"/>
  </w:num>
  <w:num w:numId="38">
    <w:abstractNumId w:val="153"/>
  </w:num>
  <w:num w:numId="39">
    <w:abstractNumId w:val="124"/>
  </w:num>
  <w:num w:numId="40">
    <w:abstractNumId w:val="84"/>
  </w:num>
  <w:num w:numId="41">
    <w:abstractNumId w:val="177"/>
  </w:num>
  <w:num w:numId="42">
    <w:abstractNumId w:val="105"/>
  </w:num>
  <w:num w:numId="43">
    <w:abstractNumId w:val="214"/>
  </w:num>
  <w:num w:numId="44">
    <w:abstractNumId w:val="89"/>
  </w:num>
  <w:num w:numId="45">
    <w:abstractNumId w:val="80"/>
  </w:num>
  <w:num w:numId="46">
    <w:abstractNumId w:val="144"/>
  </w:num>
  <w:num w:numId="47">
    <w:abstractNumId w:val="122"/>
  </w:num>
  <w:num w:numId="48">
    <w:abstractNumId w:val="175"/>
  </w:num>
  <w:num w:numId="49">
    <w:abstractNumId w:val="178"/>
  </w:num>
  <w:num w:numId="50">
    <w:abstractNumId w:val="223"/>
  </w:num>
  <w:num w:numId="51">
    <w:abstractNumId w:val="14"/>
  </w:num>
  <w:num w:numId="52">
    <w:abstractNumId w:val="55"/>
  </w:num>
  <w:num w:numId="53">
    <w:abstractNumId w:val="95"/>
  </w:num>
  <w:num w:numId="54">
    <w:abstractNumId w:val="20"/>
  </w:num>
  <w:num w:numId="55">
    <w:abstractNumId w:val="131"/>
  </w:num>
  <w:num w:numId="56">
    <w:abstractNumId w:val="12"/>
  </w:num>
  <w:num w:numId="57">
    <w:abstractNumId w:val="179"/>
  </w:num>
  <w:num w:numId="58">
    <w:abstractNumId w:val="15"/>
  </w:num>
  <w:num w:numId="59">
    <w:abstractNumId w:val="196"/>
  </w:num>
  <w:num w:numId="60">
    <w:abstractNumId w:val="176"/>
  </w:num>
  <w:num w:numId="61">
    <w:abstractNumId w:val="69"/>
  </w:num>
  <w:num w:numId="62">
    <w:abstractNumId w:val="150"/>
  </w:num>
  <w:num w:numId="63">
    <w:abstractNumId w:val="49"/>
  </w:num>
  <w:num w:numId="64">
    <w:abstractNumId w:val="78"/>
  </w:num>
  <w:num w:numId="65">
    <w:abstractNumId w:val="88"/>
  </w:num>
  <w:num w:numId="66">
    <w:abstractNumId w:val="155"/>
  </w:num>
  <w:num w:numId="67">
    <w:abstractNumId w:val="13"/>
  </w:num>
  <w:num w:numId="68">
    <w:abstractNumId w:val="32"/>
  </w:num>
  <w:num w:numId="69">
    <w:abstractNumId w:val="200"/>
  </w:num>
  <w:num w:numId="70">
    <w:abstractNumId w:val="87"/>
  </w:num>
  <w:num w:numId="71">
    <w:abstractNumId w:val="202"/>
  </w:num>
  <w:num w:numId="72">
    <w:abstractNumId w:val="151"/>
  </w:num>
  <w:num w:numId="73">
    <w:abstractNumId w:val="134"/>
  </w:num>
  <w:num w:numId="74">
    <w:abstractNumId w:val="108"/>
  </w:num>
  <w:num w:numId="75">
    <w:abstractNumId w:val="126"/>
  </w:num>
  <w:num w:numId="76">
    <w:abstractNumId w:val="135"/>
  </w:num>
  <w:num w:numId="77">
    <w:abstractNumId w:val="100"/>
  </w:num>
  <w:num w:numId="78">
    <w:abstractNumId w:val="129"/>
  </w:num>
  <w:num w:numId="79">
    <w:abstractNumId w:val="154"/>
  </w:num>
  <w:num w:numId="80">
    <w:abstractNumId w:val="41"/>
  </w:num>
  <w:num w:numId="81">
    <w:abstractNumId w:val="172"/>
  </w:num>
  <w:num w:numId="82">
    <w:abstractNumId w:val="76"/>
  </w:num>
  <w:num w:numId="83">
    <w:abstractNumId w:val="152"/>
  </w:num>
  <w:num w:numId="84">
    <w:abstractNumId w:val="152"/>
    <w:lvlOverride w:ilvl="0">
      <w:lvl w:ilvl="0">
        <w:start w:val="1"/>
        <w:numFmt w:val="lowerLetter"/>
        <w:lvlText w:val="(%1)"/>
        <w:legacy w:legacy="1" w:legacySpace="0" w:legacyIndent="417"/>
        <w:lvlJc w:val="left"/>
        <w:rPr>
          <w:rFonts w:ascii="Arial" w:hAnsi="Arial" w:cs="Arial" w:hint="default"/>
        </w:rPr>
      </w:lvl>
    </w:lvlOverride>
  </w:num>
  <w:num w:numId="85">
    <w:abstractNumId w:val="184"/>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num>
  <w:num w:numId="88">
    <w:abstractNumId w:val="145"/>
  </w:num>
  <w:num w:numId="89">
    <w:abstractNumId w:val="25"/>
  </w:num>
  <w:num w:numId="90">
    <w:abstractNumId w:val="34"/>
  </w:num>
  <w:num w:numId="91">
    <w:abstractNumId w:val="180"/>
  </w:num>
  <w:num w:numId="92">
    <w:abstractNumId w:val="42"/>
  </w:num>
  <w:num w:numId="93">
    <w:abstractNumId w:val="224"/>
  </w:num>
  <w:num w:numId="94">
    <w:abstractNumId w:val="93"/>
  </w:num>
  <w:num w:numId="95">
    <w:abstractNumId w:val="107"/>
  </w:num>
  <w:num w:numId="96">
    <w:abstractNumId w:val="142"/>
  </w:num>
  <w:num w:numId="97">
    <w:abstractNumId w:val="40"/>
  </w:num>
  <w:num w:numId="98">
    <w:abstractNumId w:val="174"/>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4"/>
  </w:num>
  <w:num w:numId="108">
    <w:abstractNumId w:val="63"/>
  </w:num>
  <w:num w:numId="109">
    <w:abstractNumId w:val="157"/>
  </w:num>
  <w:num w:numId="110">
    <w:abstractNumId w:val="18"/>
  </w:num>
  <w:num w:numId="111">
    <w:abstractNumId w:val="143"/>
  </w:num>
  <w:num w:numId="112">
    <w:abstractNumId w:val="183"/>
  </w:num>
  <w:num w:numId="113">
    <w:abstractNumId w:val="171"/>
  </w:num>
  <w:num w:numId="114">
    <w:abstractNumId w:val="52"/>
  </w:num>
  <w:num w:numId="115">
    <w:abstractNumId w:val="82"/>
  </w:num>
  <w:num w:numId="116">
    <w:abstractNumId w:val="97"/>
  </w:num>
  <w:num w:numId="117">
    <w:abstractNumId w:val="160"/>
  </w:num>
  <w:num w:numId="118">
    <w:abstractNumId w:val="48"/>
  </w:num>
  <w:num w:numId="119">
    <w:abstractNumId w:val="201"/>
  </w:num>
  <w:num w:numId="120">
    <w:abstractNumId w:val="211"/>
  </w:num>
  <w:num w:numId="121">
    <w:abstractNumId w:val="110"/>
  </w:num>
  <w:num w:numId="122">
    <w:abstractNumId w:val="119"/>
  </w:num>
  <w:num w:numId="123">
    <w:abstractNumId w:val="204"/>
  </w:num>
  <w:num w:numId="124">
    <w:abstractNumId w:val="185"/>
  </w:num>
  <w:num w:numId="125">
    <w:abstractNumId w:val="16"/>
  </w:num>
  <w:num w:numId="126">
    <w:abstractNumId w:val="8"/>
  </w:num>
  <w:num w:numId="127">
    <w:abstractNumId w:val="31"/>
  </w:num>
  <w:num w:numId="128">
    <w:abstractNumId w:val="86"/>
  </w:num>
  <w:num w:numId="129">
    <w:abstractNumId w:val="102"/>
  </w:num>
  <w:num w:numId="130">
    <w:abstractNumId w:val="81"/>
  </w:num>
  <w:num w:numId="131">
    <w:abstractNumId w:val="47"/>
  </w:num>
  <w:num w:numId="132">
    <w:abstractNumId w:val="28"/>
  </w:num>
  <w:num w:numId="133">
    <w:abstractNumId w:val="207"/>
  </w:num>
  <w:num w:numId="134">
    <w:abstractNumId w:val="136"/>
  </w:num>
  <w:num w:numId="135">
    <w:abstractNumId w:val="159"/>
  </w:num>
  <w:num w:numId="136">
    <w:abstractNumId w:val="197"/>
  </w:num>
  <w:num w:numId="137">
    <w:abstractNumId w:val="156"/>
  </w:num>
  <w:num w:numId="138">
    <w:abstractNumId w:val="62"/>
  </w:num>
  <w:num w:numId="139">
    <w:abstractNumId w:val="139"/>
  </w:num>
  <w:num w:numId="140">
    <w:abstractNumId w:val="168"/>
  </w:num>
  <w:num w:numId="141">
    <w:abstractNumId w:val="61"/>
  </w:num>
  <w:num w:numId="142">
    <w:abstractNumId w:val="106"/>
  </w:num>
  <w:num w:numId="143">
    <w:abstractNumId w:val="51"/>
  </w:num>
  <w:num w:numId="144">
    <w:abstractNumId w:val="112"/>
  </w:num>
  <w:num w:numId="145">
    <w:abstractNumId w:val="113"/>
  </w:num>
  <w:num w:numId="146">
    <w:abstractNumId w:val="166"/>
  </w:num>
  <w:num w:numId="147">
    <w:abstractNumId w:val="162"/>
  </w:num>
  <w:num w:numId="148">
    <w:abstractNumId w:val="98"/>
  </w:num>
  <w:num w:numId="149">
    <w:abstractNumId w:val="50"/>
  </w:num>
  <w:num w:numId="150">
    <w:abstractNumId w:val="26"/>
  </w:num>
  <w:num w:numId="151">
    <w:abstractNumId w:val="188"/>
  </w:num>
  <w:num w:numId="152">
    <w:abstractNumId w:val="85"/>
  </w:num>
  <w:num w:numId="153">
    <w:abstractNumId w:val="120"/>
  </w:num>
  <w:num w:numId="154">
    <w:abstractNumId w:val="128"/>
  </w:num>
  <w:num w:numId="155">
    <w:abstractNumId w:val="103"/>
  </w:num>
  <w:num w:numId="156">
    <w:abstractNumId w:val="37"/>
  </w:num>
  <w:num w:numId="157">
    <w:abstractNumId w:val="198"/>
  </w:num>
  <w:num w:numId="158">
    <w:abstractNumId w:val="115"/>
  </w:num>
  <w:num w:numId="159">
    <w:abstractNumId w:val="220"/>
  </w:num>
  <w:num w:numId="160">
    <w:abstractNumId w:val="22"/>
  </w:num>
  <w:num w:numId="161">
    <w:abstractNumId w:val="141"/>
  </w:num>
  <w:num w:numId="162">
    <w:abstractNumId w:val="137"/>
  </w:num>
  <w:num w:numId="163">
    <w:abstractNumId w:val="193"/>
  </w:num>
  <w:num w:numId="164">
    <w:abstractNumId w:val="29"/>
  </w:num>
  <w:num w:numId="165">
    <w:abstractNumId w:val="27"/>
  </w:num>
  <w:num w:numId="166">
    <w:abstractNumId w:val="83"/>
  </w:num>
  <w:num w:numId="167">
    <w:abstractNumId w:val="118"/>
  </w:num>
  <w:num w:numId="168">
    <w:abstractNumId w:val="158"/>
  </w:num>
  <w:num w:numId="169">
    <w:abstractNumId w:val="165"/>
  </w:num>
  <w:num w:numId="170">
    <w:abstractNumId w:val="181"/>
  </w:num>
  <w:num w:numId="171">
    <w:abstractNumId w:val="58"/>
  </w:num>
  <w:num w:numId="172">
    <w:abstractNumId w:val="114"/>
  </w:num>
  <w:num w:numId="173">
    <w:abstractNumId w:val="187"/>
  </w:num>
  <w:num w:numId="174">
    <w:abstractNumId w:val="53"/>
  </w:num>
  <w:num w:numId="175">
    <w:abstractNumId w:val="208"/>
  </w:num>
  <w:num w:numId="176">
    <w:abstractNumId w:val="101"/>
  </w:num>
  <w:num w:numId="177">
    <w:abstractNumId w:val="227"/>
  </w:num>
  <w:num w:numId="178">
    <w:abstractNumId w:val="217"/>
  </w:num>
  <w:num w:numId="179">
    <w:abstractNumId w:val="65"/>
  </w:num>
  <w:num w:numId="180">
    <w:abstractNumId w:val="72"/>
  </w:num>
  <w:num w:numId="181">
    <w:abstractNumId w:val="99"/>
  </w:num>
  <w:num w:numId="182">
    <w:abstractNumId w:val="209"/>
  </w:num>
  <w:num w:numId="183">
    <w:abstractNumId w:val="210"/>
  </w:num>
  <w:num w:numId="184">
    <w:abstractNumId w:val="213"/>
  </w:num>
  <w:num w:numId="185">
    <w:abstractNumId w:val="148"/>
  </w:num>
  <w:num w:numId="186">
    <w:abstractNumId w:val="56"/>
  </w:num>
  <w:num w:numId="187">
    <w:abstractNumId w:val="10"/>
  </w:num>
  <w:num w:numId="188">
    <w:abstractNumId w:val="92"/>
  </w:num>
  <w:num w:numId="189">
    <w:abstractNumId w:val="54"/>
  </w:num>
  <w:num w:numId="190">
    <w:abstractNumId w:val="24"/>
  </w:num>
  <w:num w:numId="191">
    <w:abstractNumId w:val="186"/>
  </w:num>
  <w:num w:numId="192">
    <w:abstractNumId w:val="173"/>
  </w:num>
  <w:num w:numId="193">
    <w:abstractNumId w:val="73"/>
  </w:num>
  <w:num w:numId="194">
    <w:abstractNumId w:val="199"/>
  </w:num>
  <w:num w:numId="195">
    <w:abstractNumId w:val="57"/>
  </w:num>
  <w:num w:numId="196">
    <w:abstractNumId w:val="195"/>
  </w:num>
  <w:num w:numId="197">
    <w:abstractNumId w:val="116"/>
  </w:num>
  <w:num w:numId="198">
    <w:abstractNumId w:val="170"/>
  </w:num>
  <w:num w:numId="199">
    <w:abstractNumId w:val="117"/>
  </w:num>
  <w:num w:numId="200">
    <w:abstractNumId w:val="64"/>
  </w:num>
  <w:num w:numId="201">
    <w:abstractNumId w:val="109"/>
  </w:num>
  <w:num w:numId="202">
    <w:abstractNumId w:val="36"/>
  </w:num>
  <w:num w:numId="203">
    <w:abstractNumId w:val="60"/>
  </w:num>
  <w:num w:numId="204">
    <w:abstractNumId w:val="216"/>
  </w:num>
  <w:num w:numId="205">
    <w:abstractNumId w:val="39"/>
  </w:num>
  <w:num w:numId="206">
    <w:abstractNumId w:val="191"/>
  </w:num>
  <w:num w:numId="207">
    <w:abstractNumId w:val="147"/>
  </w:num>
  <w:num w:numId="208">
    <w:abstractNumId w:val="218"/>
  </w:num>
  <w:num w:numId="209">
    <w:abstractNumId w:val="30"/>
  </w:num>
  <w:num w:numId="210">
    <w:abstractNumId w:val="96"/>
  </w:num>
  <w:num w:numId="211">
    <w:abstractNumId w:val="19"/>
  </w:num>
  <w:num w:numId="212">
    <w:abstractNumId w:val="163"/>
  </w:num>
  <w:num w:numId="213">
    <w:abstractNumId w:val="123"/>
  </w:num>
  <w:num w:numId="214">
    <w:abstractNumId w:val="222"/>
  </w:num>
  <w:num w:numId="215">
    <w:abstractNumId w:val="146"/>
  </w:num>
  <w:num w:numId="216">
    <w:abstractNumId w:val="74"/>
  </w:num>
  <w:num w:numId="217">
    <w:abstractNumId w:val="9"/>
  </w:num>
  <w:num w:numId="218">
    <w:abstractNumId w:val="0"/>
  </w:num>
  <w:num w:numId="219">
    <w:abstractNumId w:val="127"/>
  </w:num>
  <w:num w:numId="220">
    <w:abstractNumId w:val="67"/>
  </w:num>
  <w:num w:numId="221">
    <w:abstractNumId w:val="44"/>
  </w:num>
  <w:num w:numId="222">
    <w:abstractNumId w:val="17"/>
  </w:num>
  <w:num w:numId="223">
    <w:abstractNumId w:val="90"/>
  </w:num>
  <w:num w:numId="224">
    <w:abstractNumId w:val="35"/>
  </w:num>
  <w:num w:numId="225">
    <w:abstractNumId w:val="70"/>
  </w:num>
  <w:num w:numId="226">
    <w:abstractNumId w:val="205"/>
  </w:num>
  <w:num w:numId="227">
    <w:abstractNumId w:val="132"/>
  </w:num>
  <w:num w:numId="228">
    <w:abstractNumId w:val="59"/>
  </w:num>
  <w:num w:numId="229">
    <w:abstractNumId w:val="77"/>
  </w:num>
  <w:num w:numId="230">
    <w:abstractNumId w:val="121"/>
  </w:num>
  <w:num w:numId="231">
    <w:abstractNumId w:val="111"/>
  </w:num>
  <w:numIdMacAtCleanup w:val="2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yMDI0MTAwMjQzsLQ0MDBU0lEKTi0uzszPAykwqgUAKlr7sywAAAA="/>
  </w:docVars>
  <w:rsids>
    <w:rsidRoot w:val="00F34D83"/>
    <w:rsid w:val="000010AF"/>
    <w:rsid w:val="00002055"/>
    <w:rsid w:val="000027F9"/>
    <w:rsid w:val="000028A1"/>
    <w:rsid w:val="00003573"/>
    <w:rsid w:val="00003889"/>
    <w:rsid w:val="00003AEC"/>
    <w:rsid w:val="00004236"/>
    <w:rsid w:val="0000457B"/>
    <w:rsid w:val="0000476F"/>
    <w:rsid w:val="000050E1"/>
    <w:rsid w:val="00005D39"/>
    <w:rsid w:val="00006FA9"/>
    <w:rsid w:val="00007B4B"/>
    <w:rsid w:val="00010355"/>
    <w:rsid w:val="0001118E"/>
    <w:rsid w:val="00011397"/>
    <w:rsid w:val="00011D07"/>
    <w:rsid w:val="000123DC"/>
    <w:rsid w:val="00012448"/>
    <w:rsid w:val="00012BC2"/>
    <w:rsid w:val="000135A7"/>
    <w:rsid w:val="00013C11"/>
    <w:rsid w:val="0001456F"/>
    <w:rsid w:val="000145F4"/>
    <w:rsid w:val="0001562E"/>
    <w:rsid w:val="00016D02"/>
    <w:rsid w:val="00017423"/>
    <w:rsid w:val="00017DFF"/>
    <w:rsid w:val="000204D3"/>
    <w:rsid w:val="000206E7"/>
    <w:rsid w:val="00020886"/>
    <w:rsid w:val="00021127"/>
    <w:rsid w:val="00021F92"/>
    <w:rsid w:val="000221B8"/>
    <w:rsid w:val="0002267A"/>
    <w:rsid w:val="0002270C"/>
    <w:rsid w:val="00024278"/>
    <w:rsid w:val="0002441F"/>
    <w:rsid w:val="00025A5F"/>
    <w:rsid w:val="000262C6"/>
    <w:rsid w:val="0002680A"/>
    <w:rsid w:val="00026C6A"/>
    <w:rsid w:val="0002739C"/>
    <w:rsid w:val="00030964"/>
    <w:rsid w:val="00031918"/>
    <w:rsid w:val="00031DE6"/>
    <w:rsid w:val="0003200C"/>
    <w:rsid w:val="0003253E"/>
    <w:rsid w:val="0003282A"/>
    <w:rsid w:val="000349D1"/>
    <w:rsid w:val="00034BFC"/>
    <w:rsid w:val="00034CA1"/>
    <w:rsid w:val="000356F9"/>
    <w:rsid w:val="000361FB"/>
    <w:rsid w:val="000362D8"/>
    <w:rsid w:val="00036358"/>
    <w:rsid w:val="000371B0"/>
    <w:rsid w:val="0004085A"/>
    <w:rsid w:val="000416C0"/>
    <w:rsid w:val="00042083"/>
    <w:rsid w:val="000422CF"/>
    <w:rsid w:val="00042E71"/>
    <w:rsid w:val="00042F9A"/>
    <w:rsid w:val="0004363B"/>
    <w:rsid w:val="0004493D"/>
    <w:rsid w:val="00045709"/>
    <w:rsid w:val="00045894"/>
    <w:rsid w:val="00047A19"/>
    <w:rsid w:val="00047F10"/>
    <w:rsid w:val="00050211"/>
    <w:rsid w:val="00050567"/>
    <w:rsid w:val="00050BBF"/>
    <w:rsid w:val="00050FF9"/>
    <w:rsid w:val="00051D9B"/>
    <w:rsid w:val="0005279B"/>
    <w:rsid w:val="000529FA"/>
    <w:rsid w:val="0005325F"/>
    <w:rsid w:val="00053B64"/>
    <w:rsid w:val="00053F27"/>
    <w:rsid w:val="0005409B"/>
    <w:rsid w:val="00054198"/>
    <w:rsid w:val="0005475F"/>
    <w:rsid w:val="00054B48"/>
    <w:rsid w:val="00055A1A"/>
    <w:rsid w:val="00055E40"/>
    <w:rsid w:val="00056847"/>
    <w:rsid w:val="00056D62"/>
    <w:rsid w:val="00057414"/>
    <w:rsid w:val="000575C4"/>
    <w:rsid w:val="00057695"/>
    <w:rsid w:val="000613CD"/>
    <w:rsid w:val="0006228A"/>
    <w:rsid w:val="000623AF"/>
    <w:rsid w:val="00062B17"/>
    <w:rsid w:val="00063066"/>
    <w:rsid w:val="000632CA"/>
    <w:rsid w:val="00063637"/>
    <w:rsid w:val="00064102"/>
    <w:rsid w:val="0006433C"/>
    <w:rsid w:val="00064E39"/>
    <w:rsid w:val="00064EA0"/>
    <w:rsid w:val="00066343"/>
    <w:rsid w:val="00066EC9"/>
    <w:rsid w:val="0006773E"/>
    <w:rsid w:val="00067A51"/>
    <w:rsid w:val="00070B58"/>
    <w:rsid w:val="00070C8E"/>
    <w:rsid w:val="00071AA4"/>
    <w:rsid w:val="00071AD5"/>
    <w:rsid w:val="00072630"/>
    <w:rsid w:val="00072B89"/>
    <w:rsid w:val="00072E6F"/>
    <w:rsid w:val="000730AC"/>
    <w:rsid w:val="00075037"/>
    <w:rsid w:val="000750DC"/>
    <w:rsid w:val="000751D1"/>
    <w:rsid w:val="0007553D"/>
    <w:rsid w:val="00075D82"/>
    <w:rsid w:val="00076078"/>
    <w:rsid w:val="00076A2D"/>
    <w:rsid w:val="00081FE3"/>
    <w:rsid w:val="00082FA4"/>
    <w:rsid w:val="0008376C"/>
    <w:rsid w:val="00083AE9"/>
    <w:rsid w:val="000858F7"/>
    <w:rsid w:val="00085F20"/>
    <w:rsid w:val="000866BC"/>
    <w:rsid w:val="00086D3E"/>
    <w:rsid w:val="000872D9"/>
    <w:rsid w:val="00087AD1"/>
    <w:rsid w:val="00087DA9"/>
    <w:rsid w:val="00087E10"/>
    <w:rsid w:val="00090579"/>
    <w:rsid w:val="000918A3"/>
    <w:rsid w:val="00091AFD"/>
    <w:rsid w:val="00092A21"/>
    <w:rsid w:val="000934F1"/>
    <w:rsid w:val="00093825"/>
    <w:rsid w:val="00096268"/>
    <w:rsid w:val="000963ED"/>
    <w:rsid w:val="0009670F"/>
    <w:rsid w:val="0009728C"/>
    <w:rsid w:val="00097E77"/>
    <w:rsid w:val="000A0504"/>
    <w:rsid w:val="000A07EB"/>
    <w:rsid w:val="000A0889"/>
    <w:rsid w:val="000A09C6"/>
    <w:rsid w:val="000A0A35"/>
    <w:rsid w:val="000A0B85"/>
    <w:rsid w:val="000A10EC"/>
    <w:rsid w:val="000A2593"/>
    <w:rsid w:val="000A2661"/>
    <w:rsid w:val="000A30B3"/>
    <w:rsid w:val="000A3798"/>
    <w:rsid w:val="000A38FB"/>
    <w:rsid w:val="000A429E"/>
    <w:rsid w:val="000A4DB7"/>
    <w:rsid w:val="000A5D09"/>
    <w:rsid w:val="000A6105"/>
    <w:rsid w:val="000A7D92"/>
    <w:rsid w:val="000B2064"/>
    <w:rsid w:val="000B2781"/>
    <w:rsid w:val="000B2ABD"/>
    <w:rsid w:val="000B3985"/>
    <w:rsid w:val="000B39DC"/>
    <w:rsid w:val="000B440A"/>
    <w:rsid w:val="000B49EE"/>
    <w:rsid w:val="000B4C28"/>
    <w:rsid w:val="000B5240"/>
    <w:rsid w:val="000B6EB2"/>
    <w:rsid w:val="000B7FA1"/>
    <w:rsid w:val="000C02FF"/>
    <w:rsid w:val="000C046C"/>
    <w:rsid w:val="000C048C"/>
    <w:rsid w:val="000C085B"/>
    <w:rsid w:val="000C0A1E"/>
    <w:rsid w:val="000C103B"/>
    <w:rsid w:val="000C1422"/>
    <w:rsid w:val="000C19B7"/>
    <w:rsid w:val="000C2904"/>
    <w:rsid w:val="000C2B35"/>
    <w:rsid w:val="000C3270"/>
    <w:rsid w:val="000C3286"/>
    <w:rsid w:val="000C392E"/>
    <w:rsid w:val="000C3A0C"/>
    <w:rsid w:val="000C422C"/>
    <w:rsid w:val="000C5886"/>
    <w:rsid w:val="000C58E2"/>
    <w:rsid w:val="000D054A"/>
    <w:rsid w:val="000D2CE9"/>
    <w:rsid w:val="000D2ED9"/>
    <w:rsid w:val="000D3264"/>
    <w:rsid w:val="000D33B2"/>
    <w:rsid w:val="000D3A41"/>
    <w:rsid w:val="000D4F04"/>
    <w:rsid w:val="000D62F4"/>
    <w:rsid w:val="000D7E57"/>
    <w:rsid w:val="000E0ACD"/>
    <w:rsid w:val="000E0BC5"/>
    <w:rsid w:val="000E13A8"/>
    <w:rsid w:val="000E1528"/>
    <w:rsid w:val="000E1537"/>
    <w:rsid w:val="000E17ED"/>
    <w:rsid w:val="000E1EA4"/>
    <w:rsid w:val="000E1FA3"/>
    <w:rsid w:val="000E2739"/>
    <w:rsid w:val="000E2761"/>
    <w:rsid w:val="000E3305"/>
    <w:rsid w:val="000E54D6"/>
    <w:rsid w:val="000E6F78"/>
    <w:rsid w:val="000E709C"/>
    <w:rsid w:val="000F0523"/>
    <w:rsid w:val="000F1EEE"/>
    <w:rsid w:val="000F2334"/>
    <w:rsid w:val="000F24B7"/>
    <w:rsid w:val="000F26CC"/>
    <w:rsid w:val="000F39FD"/>
    <w:rsid w:val="000F3A57"/>
    <w:rsid w:val="000F3DB6"/>
    <w:rsid w:val="000F4599"/>
    <w:rsid w:val="000F4C19"/>
    <w:rsid w:val="000F4E1B"/>
    <w:rsid w:val="000F4E2D"/>
    <w:rsid w:val="000F4F99"/>
    <w:rsid w:val="000F63A3"/>
    <w:rsid w:val="000F644F"/>
    <w:rsid w:val="000F6C6C"/>
    <w:rsid w:val="000F728B"/>
    <w:rsid w:val="000F7FCF"/>
    <w:rsid w:val="00100024"/>
    <w:rsid w:val="00100B5F"/>
    <w:rsid w:val="00100D4B"/>
    <w:rsid w:val="00101288"/>
    <w:rsid w:val="0010151C"/>
    <w:rsid w:val="001017D4"/>
    <w:rsid w:val="0010198F"/>
    <w:rsid w:val="00101C2B"/>
    <w:rsid w:val="00101FED"/>
    <w:rsid w:val="00102DDA"/>
    <w:rsid w:val="00103087"/>
    <w:rsid w:val="0010425E"/>
    <w:rsid w:val="00104485"/>
    <w:rsid w:val="0010534F"/>
    <w:rsid w:val="00105A58"/>
    <w:rsid w:val="00105A5F"/>
    <w:rsid w:val="00106352"/>
    <w:rsid w:val="00106E7F"/>
    <w:rsid w:val="001074C6"/>
    <w:rsid w:val="00110678"/>
    <w:rsid w:val="00111F61"/>
    <w:rsid w:val="00112515"/>
    <w:rsid w:val="00112CF7"/>
    <w:rsid w:val="001136CE"/>
    <w:rsid w:val="00113853"/>
    <w:rsid w:val="00113890"/>
    <w:rsid w:val="00113A1A"/>
    <w:rsid w:val="00113BA9"/>
    <w:rsid w:val="001148DA"/>
    <w:rsid w:val="001161AA"/>
    <w:rsid w:val="00116202"/>
    <w:rsid w:val="00116327"/>
    <w:rsid w:val="00116341"/>
    <w:rsid w:val="001165A5"/>
    <w:rsid w:val="001168C6"/>
    <w:rsid w:val="0011698D"/>
    <w:rsid w:val="00116F2A"/>
    <w:rsid w:val="001207AA"/>
    <w:rsid w:val="00120B22"/>
    <w:rsid w:val="00122166"/>
    <w:rsid w:val="00122677"/>
    <w:rsid w:val="00123049"/>
    <w:rsid w:val="001232A8"/>
    <w:rsid w:val="001237AA"/>
    <w:rsid w:val="0012434E"/>
    <w:rsid w:val="001244F9"/>
    <w:rsid w:val="001245E2"/>
    <w:rsid w:val="00125647"/>
    <w:rsid w:val="00125F72"/>
    <w:rsid w:val="001262DD"/>
    <w:rsid w:val="00127A4C"/>
    <w:rsid w:val="00127B1B"/>
    <w:rsid w:val="00127B81"/>
    <w:rsid w:val="00127BDF"/>
    <w:rsid w:val="00130913"/>
    <w:rsid w:val="00130F1A"/>
    <w:rsid w:val="0013118E"/>
    <w:rsid w:val="00131DAA"/>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555"/>
    <w:rsid w:val="00136651"/>
    <w:rsid w:val="00137ACA"/>
    <w:rsid w:val="00140401"/>
    <w:rsid w:val="00140464"/>
    <w:rsid w:val="00140574"/>
    <w:rsid w:val="00140EA4"/>
    <w:rsid w:val="00141FD1"/>
    <w:rsid w:val="0014213F"/>
    <w:rsid w:val="00142F7E"/>
    <w:rsid w:val="00144256"/>
    <w:rsid w:val="001457A6"/>
    <w:rsid w:val="00145DF1"/>
    <w:rsid w:val="00146A17"/>
    <w:rsid w:val="00146DA0"/>
    <w:rsid w:val="00146E24"/>
    <w:rsid w:val="00147265"/>
    <w:rsid w:val="00147EBF"/>
    <w:rsid w:val="00150C79"/>
    <w:rsid w:val="00150F3E"/>
    <w:rsid w:val="0015149D"/>
    <w:rsid w:val="00151E91"/>
    <w:rsid w:val="00151EB8"/>
    <w:rsid w:val="0015242E"/>
    <w:rsid w:val="00152613"/>
    <w:rsid w:val="001529B2"/>
    <w:rsid w:val="00152E3C"/>
    <w:rsid w:val="00152E90"/>
    <w:rsid w:val="00153329"/>
    <w:rsid w:val="00153A8A"/>
    <w:rsid w:val="00153B67"/>
    <w:rsid w:val="00154BA8"/>
    <w:rsid w:val="00154D65"/>
    <w:rsid w:val="00155231"/>
    <w:rsid w:val="001552CE"/>
    <w:rsid w:val="0015582C"/>
    <w:rsid w:val="00155C16"/>
    <w:rsid w:val="0015661A"/>
    <w:rsid w:val="00156D70"/>
    <w:rsid w:val="00156ED8"/>
    <w:rsid w:val="00156F95"/>
    <w:rsid w:val="001614C5"/>
    <w:rsid w:val="0016154F"/>
    <w:rsid w:val="0016189D"/>
    <w:rsid w:val="0016193C"/>
    <w:rsid w:val="00161ABD"/>
    <w:rsid w:val="00161E6C"/>
    <w:rsid w:val="001625DC"/>
    <w:rsid w:val="00162676"/>
    <w:rsid w:val="00162AF0"/>
    <w:rsid w:val="0016308C"/>
    <w:rsid w:val="00163D0E"/>
    <w:rsid w:val="00164759"/>
    <w:rsid w:val="00164776"/>
    <w:rsid w:val="00164841"/>
    <w:rsid w:val="00165E7C"/>
    <w:rsid w:val="00166924"/>
    <w:rsid w:val="001674A1"/>
    <w:rsid w:val="00167DA7"/>
    <w:rsid w:val="00171306"/>
    <w:rsid w:val="0017159A"/>
    <w:rsid w:val="0017222E"/>
    <w:rsid w:val="0017306D"/>
    <w:rsid w:val="00173274"/>
    <w:rsid w:val="0017381C"/>
    <w:rsid w:val="00173A23"/>
    <w:rsid w:val="00174BB2"/>
    <w:rsid w:val="00177592"/>
    <w:rsid w:val="00177B21"/>
    <w:rsid w:val="001809DD"/>
    <w:rsid w:val="00180B9E"/>
    <w:rsid w:val="00180BBA"/>
    <w:rsid w:val="00180CC2"/>
    <w:rsid w:val="00181118"/>
    <w:rsid w:val="00182648"/>
    <w:rsid w:val="00182939"/>
    <w:rsid w:val="0018481B"/>
    <w:rsid w:val="0018585A"/>
    <w:rsid w:val="0018590C"/>
    <w:rsid w:val="0018591C"/>
    <w:rsid w:val="00185BD2"/>
    <w:rsid w:val="001860A1"/>
    <w:rsid w:val="0018668B"/>
    <w:rsid w:val="00187966"/>
    <w:rsid w:val="001914F6"/>
    <w:rsid w:val="0019206D"/>
    <w:rsid w:val="00192588"/>
    <w:rsid w:val="0019390A"/>
    <w:rsid w:val="00194077"/>
    <w:rsid w:val="0019503B"/>
    <w:rsid w:val="00195491"/>
    <w:rsid w:val="0019724B"/>
    <w:rsid w:val="00197BF0"/>
    <w:rsid w:val="001A1721"/>
    <w:rsid w:val="001A1B1A"/>
    <w:rsid w:val="001A1EB9"/>
    <w:rsid w:val="001A271E"/>
    <w:rsid w:val="001A34C1"/>
    <w:rsid w:val="001A3ACF"/>
    <w:rsid w:val="001A3CD6"/>
    <w:rsid w:val="001A5A68"/>
    <w:rsid w:val="001A5E96"/>
    <w:rsid w:val="001A5EC6"/>
    <w:rsid w:val="001A7B49"/>
    <w:rsid w:val="001B066E"/>
    <w:rsid w:val="001B0E50"/>
    <w:rsid w:val="001B12D1"/>
    <w:rsid w:val="001B164F"/>
    <w:rsid w:val="001B2B6F"/>
    <w:rsid w:val="001B300D"/>
    <w:rsid w:val="001B3510"/>
    <w:rsid w:val="001B359E"/>
    <w:rsid w:val="001B36C0"/>
    <w:rsid w:val="001B3A5E"/>
    <w:rsid w:val="001B52B8"/>
    <w:rsid w:val="001B555E"/>
    <w:rsid w:val="001B5689"/>
    <w:rsid w:val="001B5C5F"/>
    <w:rsid w:val="001B6B23"/>
    <w:rsid w:val="001B7D5C"/>
    <w:rsid w:val="001C0B4A"/>
    <w:rsid w:val="001C0B82"/>
    <w:rsid w:val="001C171B"/>
    <w:rsid w:val="001C1880"/>
    <w:rsid w:val="001C1FC1"/>
    <w:rsid w:val="001C2111"/>
    <w:rsid w:val="001C2655"/>
    <w:rsid w:val="001C2702"/>
    <w:rsid w:val="001C37FC"/>
    <w:rsid w:val="001C3B27"/>
    <w:rsid w:val="001C3D2B"/>
    <w:rsid w:val="001C48F3"/>
    <w:rsid w:val="001C4DB6"/>
    <w:rsid w:val="001C67ED"/>
    <w:rsid w:val="001C69B4"/>
    <w:rsid w:val="001C7625"/>
    <w:rsid w:val="001C7B04"/>
    <w:rsid w:val="001D0EA4"/>
    <w:rsid w:val="001D0ED2"/>
    <w:rsid w:val="001D1250"/>
    <w:rsid w:val="001D3B6E"/>
    <w:rsid w:val="001D3D52"/>
    <w:rsid w:val="001D5092"/>
    <w:rsid w:val="001D5A53"/>
    <w:rsid w:val="001D5BBF"/>
    <w:rsid w:val="001D5E3D"/>
    <w:rsid w:val="001D5F3E"/>
    <w:rsid w:val="001D64F5"/>
    <w:rsid w:val="001D67AD"/>
    <w:rsid w:val="001D6E06"/>
    <w:rsid w:val="001D7388"/>
    <w:rsid w:val="001D7389"/>
    <w:rsid w:val="001D75FD"/>
    <w:rsid w:val="001D7643"/>
    <w:rsid w:val="001E0300"/>
    <w:rsid w:val="001E04D3"/>
    <w:rsid w:val="001E14BC"/>
    <w:rsid w:val="001E227A"/>
    <w:rsid w:val="001E2B6E"/>
    <w:rsid w:val="001E3BC1"/>
    <w:rsid w:val="001E5046"/>
    <w:rsid w:val="001E603C"/>
    <w:rsid w:val="001E6531"/>
    <w:rsid w:val="001E6FC5"/>
    <w:rsid w:val="001E7EFD"/>
    <w:rsid w:val="001E7FAC"/>
    <w:rsid w:val="001F01D3"/>
    <w:rsid w:val="001F0A6B"/>
    <w:rsid w:val="001F5916"/>
    <w:rsid w:val="001F612C"/>
    <w:rsid w:val="001F69CB"/>
    <w:rsid w:val="001F794C"/>
    <w:rsid w:val="001F7E56"/>
    <w:rsid w:val="00200614"/>
    <w:rsid w:val="00200F50"/>
    <w:rsid w:val="0020117F"/>
    <w:rsid w:val="00201444"/>
    <w:rsid w:val="002020E1"/>
    <w:rsid w:val="0020294E"/>
    <w:rsid w:val="00202D49"/>
    <w:rsid w:val="0020323C"/>
    <w:rsid w:val="0020373F"/>
    <w:rsid w:val="00203BFA"/>
    <w:rsid w:val="00204888"/>
    <w:rsid w:val="00205285"/>
    <w:rsid w:val="0020575B"/>
    <w:rsid w:val="00205DA9"/>
    <w:rsid w:val="00205EEC"/>
    <w:rsid w:val="002061AE"/>
    <w:rsid w:val="002067D2"/>
    <w:rsid w:val="00206DF5"/>
    <w:rsid w:val="00207E84"/>
    <w:rsid w:val="00210492"/>
    <w:rsid w:val="00210AC7"/>
    <w:rsid w:val="00210E3D"/>
    <w:rsid w:val="0021274B"/>
    <w:rsid w:val="002129B2"/>
    <w:rsid w:val="002134E6"/>
    <w:rsid w:val="00213794"/>
    <w:rsid w:val="00213EF4"/>
    <w:rsid w:val="00214C51"/>
    <w:rsid w:val="0021584E"/>
    <w:rsid w:val="00216117"/>
    <w:rsid w:val="0021684F"/>
    <w:rsid w:val="002168F2"/>
    <w:rsid w:val="0021717A"/>
    <w:rsid w:val="00217485"/>
    <w:rsid w:val="002179D5"/>
    <w:rsid w:val="00217F62"/>
    <w:rsid w:val="00220566"/>
    <w:rsid w:val="00220C6B"/>
    <w:rsid w:val="002214FA"/>
    <w:rsid w:val="00221DC0"/>
    <w:rsid w:val="00221FCE"/>
    <w:rsid w:val="00222C23"/>
    <w:rsid w:val="00223006"/>
    <w:rsid w:val="002230D7"/>
    <w:rsid w:val="00223284"/>
    <w:rsid w:val="0022332E"/>
    <w:rsid w:val="00223986"/>
    <w:rsid w:val="00223BDD"/>
    <w:rsid w:val="002240B8"/>
    <w:rsid w:val="00225460"/>
    <w:rsid w:val="0022570C"/>
    <w:rsid w:val="00225CF4"/>
    <w:rsid w:val="00225F2F"/>
    <w:rsid w:val="002271A1"/>
    <w:rsid w:val="002273BC"/>
    <w:rsid w:val="002313E0"/>
    <w:rsid w:val="00231BC9"/>
    <w:rsid w:val="00232004"/>
    <w:rsid w:val="0023203D"/>
    <w:rsid w:val="0023228B"/>
    <w:rsid w:val="00232550"/>
    <w:rsid w:val="00232662"/>
    <w:rsid w:val="00232F1C"/>
    <w:rsid w:val="00232FF2"/>
    <w:rsid w:val="00233156"/>
    <w:rsid w:val="002332D9"/>
    <w:rsid w:val="00234544"/>
    <w:rsid w:val="0023492D"/>
    <w:rsid w:val="00235B90"/>
    <w:rsid w:val="00235E85"/>
    <w:rsid w:val="0023646A"/>
    <w:rsid w:val="0023664F"/>
    <w:rsid w:val="00236713"/>
    <w:rsid w:val="0023788D"/>
    <w:rsid w:val="002402E4"/>
    <w:rsid w:val="0024094F"/>
    <w:rsid w:val="00240981"/>
    <w:rsid w:val="00240B63"/>
    <w:rsid w:val="0024129D"/>
    <w:rsid w:val="0024143E"/>
    <w:rsid w:val="00243760"/>
    <w:rsid w:val="00244194"/>
    <w:rsid w:val="0024505F"/>
    <w:rsid w:val="002452BA"/>
    <w:rsid w:val="002459D8"/>
    <w:rsid w:val="00247172"/>
    <w:rsid w:val="0024731E"/>
    <w:rsid w:val="00250015"/>
    <w:rsid w:val="002510B0"/>
    <w:rsid w:val="002511CF"/>
    <w:rsid w:val="00251663"/>
    <w:rsid w:val="00251C55"/>
    <w:rsid w:val="00251CD2"/>
    <w:rsid w:val="00252037"/>
    <w:rsid w:val="00252740"/>
    <w:rsid w:val="002532D5"/>
    <w:rsid w:val="002536AF"/>
    <w:rsid w:val="00253884"/>
    <w:rsid w:val="002544C2"/>
    <w:rsid w:val="00254564"/>
    <w:rsid w:val="0025476E"/>
    <w:rsid w:val="00254BBA"/>
    <w:rsid w:val="00255BB5"/>
    <w:rsid w:val="002572F2"/>
    <w:rsid w:val="0025763A"/>
    <w:rsid w:val="00257AFE"/>
    <w:rsid w:val="0026049A"/>
    <w:rsid w:val="00261436"/>
    <w:rsid w:val="00261609"/>
    <w:rsid w:val="00262D96"/>
    <w:rsid w:val="002634D1"/>
    <w:rsid w:val="00263628"/>
    <w:rsid w:val="00263F6B"/>
    <w:rsid w:val="002650C6"/>
    <w:rsid w:val="00265FB4"/>
    <w:rsid w:val="00266DA9"/>
    <w:rsid w:val="00267F8A"/>
    <w:rsid w:val="00270C99"/>
    <w:rsid w:val="00270F88"/>
    <w:rsid w:val="00271473"/>
    <w:rsid w:val="002729B6"/>
    <w:rsid w:val="00272DED"/>
    <w:rsid w:val="00273CEC"/>
    <w:rsid w:val="00275A59"/>
    <w:rsid w:val="00275F62"/>
    <w:rsid w:val="00276057"/>
    <w:rsid w:val="0027627A"/>
    <w:rsid w:val="002765C2"/>
    <w:rsid w:val="00276651"/>
    <w:rsid w:val="00276A5A"/>
    <w:rsid w:val="00277293"/>
    <w:rsid w:val="002772B3"/>
    <w:rsid w:val="00277FF1"/>
    <w:rsid w:val="00280017"/>
    <w:rsid w:val="00280555"/>
    <w:rsid w:val="00281341"/>
    <w:rsid w:val="00282EE8"/>
    <w:rsid w:val="002830BE"/>
    <w:rsid w:val="00283318"/>
    <w:rsid w:val="00283B0F"/>
    <w:rsid w:val="00283E42"/>
    <w:rsid w:val="00284834"/>
    <w:rsid w:val="00285013"/>
    <w:rsid w:val="00285784"/>
    <w:rsid w:val="002871E9"/>
    <w:rsid w:val="00287AC2"/>
    <w:rsid w:val="00290B82"/>
    <w:rsid w:val="0029255E"/>
    <w:rsid w:val="00292759"/>
    <w:rsid w:val="0029299A"/>
    <w:rsid w:val="00293483"/>
    <w:rsid w:val="00293603"/>
    <w:rsid w:val="00293C3B"/>
    <w:rsid w:val="002948AA"/>
    <w:rsid w:val="00294983"/>
    <w:rsid w:val="00295442"/>
    <w:rsid w:val="002958C2"/>
    <w:rsid w:val="00296173"/>
    <w:rsid w:val="00296EE1"/>
    <w:rsid w:val="00297882"/>
    <w:rsid w:val="002A1B4E"/>
    <w:rsid w:val="002A1BC6"/>
    <w:rsid w:val="002A227B"/>
    <w:rsid w:val="002A26F6"/>
    <w:rsid w:val="002A287D"/>
    <w:rsid w:val="002A374B"/>
    <w:rsid w:val="002A3CBB"/>
    <w:rsid w:val="002A3E0A"/>
    <w:rsid w:val="002A4F56"/>
    <w:rsid w:val="002A5564"/>
    <w:rsid w:val="002A5BE1"/>
    <w:rsid w:val="002A5E43"/>
    <w:rsid w:val="002A69C6"/>
    <w:rsid w:val="002A7EAE"/>
    <w:rsid w:val="002B224F"/>
    <w:rsid w:val="002B3207"/>
    <w:rsid w:val="002B341D"/>
    <w:rsid w:val="002B3DA5"/>
    <w:rsid w:val="002B3E8B"/>
    <w:rsid w:val="002B41C7"/>
    <w:rsid w:val="002B55F4"/>
    <w:rsid w:val="002B5909"/>
    <w:rsid w:val="002B6A80"/>
    <w:rsid w:val="002B6FCC"/>
    <w:rsid w:val="002B76FA"/>
    <w:rsid w:val="002B784F"/>
    <w:rsid w:val="002B7B0E"/>
    <w:rsid w:val="002C0AA4"/>
    <w:rsid w:val="002C203A"/>
    <w:rsid w:val="002C2478"/>
    <w:rsid w:val="002C2781"/>
    <w:rsid w:val="002C39F2"/>
    <w:rsid w:val="002C4CA7"/>
    <w:rsid w:val="002C61FF"/>
    <w:rsid w:val="002C6260"/>
    <w:rsid w:val="002C62F7"/>
    <w:rsid w:val="002C693C"/>
    <w:rsid w:val="002C7AFD"/>
    <w:rsid w:val="002C7B84"/>
    <w:rsid w:val="002C7F0A"/>
    <w:rsid w:val="002D074A"/>
    <w:rsid w:val="002D1AAB"/>
    <w:rsid w:val="002D2CAE"/>
    <w:rsid w:val="002D3156"/>
    <w:rsid w:val="002D3470"/>
    <w:rsid w:val="002D378E"/>
    <w:rsid w:val="002D3C7F"/>
    <w:rsid w:val="002D3E85"/>
    <w:rsid w:val="002D405A"/>
    <w:rsid w:val="002D557C"/>
    <w:rsid w:val="002D60E4"/>
    <w:rsid w:val="002D65D9"/>
    <w:rsid w:val="002D7BB2"/>
    <w:rsid w:val="002E0B63"/>
    <w:rsid w:val="002E0FD0"/>
    <w:rsid w:val="002E126C"/>
    <w:rsid w:val="002E1749"/>
    <w:rsid w:val="002E18BA"/>
    <w:rsid w:val="002E1BDC"/>
    <w:rsid w:val="002E1C25"/>
    <w:rsid w:val="002E3261"/>
    <w:rsid w:val="002E4AFF"/>
    <w:rsid w:val="002E5166"/>
    <w:rsid w:val="002E5B33"/>
    <w:rsid w:val="002E60F7"/>
    <w:rsid w:val="002E6C49"/>
    <w:rsid w:val="002E761C"/>
    <w:rsid w:val="002F0033"/>
    <w:rsid w:val="002F03C6"/>
    <w:rsid w:val="002F126E"/>
    <w:rsid w:val="002F20A1"/>
    <w:rsid w:val="002F3368"/>
    <w:rsid w:val="002F34B2"/>
    <w:rsid w:val="002F3B38"/>
    <w:rsid w:val="002F5332"/>
    <w:rsid w:val="002F64F9"/>
    <w:rsid w:val="002F6BD2"/>
    <w:rsid w:val="003006F6"/>
    <w:rsid w:val="0030078B"/>
    <w:rsid w:val="00301309"/>
    <w:rsid w:val="003014CE"/>
    <w:rsid w:val="00302206"/>
    <w:rsid w:val="00302982"/>
    <w:rsid w:val="00303CC1"/>
    <w:rsid w:val="00305321"/>
    <w:rsid w:val="003054DE"/>
    <w:rsid w:val="0030565E"/>
    <w:rsid w:val="0030587C"/>
    <w:rsid w:val="00305B4B"/>
    <w:rsid w:val="00305C37"/>
    <w:rsid w:val="00305FB9"/>
    <w:rsid w:val="0030767B"/>
    <w:rsid w:val="0031022D"/>
    <w:rsid w:val="00310269"/>
    <w:rsid w:val="00311C24"/>
    <w:rsid w:val="00312569"/>
    <w:rsid w:val="0031267F"/>
    <w:rsid w:val="00312ED7"/>
    <w:rsid w:val="003131D4"/>
    <w:rsid w:val="0031346A"/>
    <w:rsid w:val="0031450C"/>
    <w:rsid w:val="00314AE1"/>
    <w:rsid w:val="00315055"/>
    <w:rsid w:val="00316137"/>
    <w:rsid w:val="003161ED"/>
    <w:rsid w:val="003172EF"/>
    <w:rsid w:val="00317BEC"/>
    <w:rsid w:val="00320CD6"/>
    <w:rsid w:val="0032129D"/>
    <w:rsid w:val="00321451"/>
    <w:rsid w:val="00322775"/>
    <w:rsid w:val="00323795"/>
    <w:rsid w:val="00324E05"/>
    <w:rsid w:val="00325B70"/>
    <w:rsid w:val="00325DD8"/>
    <w:rsid w:val="0032628D"/>
    <w:rsid w:val="003272C4"/>
    <w:rsid w:val="003272C7"/>
    <w:rsid w:val="003272CB"/>
    <w:rsid w:val="00327A09"/>
    <w:rsid w:val="003308FC"/>
    <w:rsid w:val="003311F6"/>
    <w:rsid w:val="00331C5E"/>
    <w:rsid w:val="003330D5"/>
    <w:rsid w:val="00333496"/>
    <w:rsid w:val="00333865"/>
    <w:rsid w:val="003338E6"/>
    <w:rsid w:val="00333B01"/>
    <w:rsid w:val="00334685"/>
    <w:rsid w:val="00334EA0"/>
    <w:rsid w:val="00335327"/>
    <w:rsid w:val="00336036"/>
    <w:rsid w:val="00336037"/>
    <w:rsid w:val="0033608C"/>
    <w:rsid w:val="00336615"/>
    <w:rsid w:val="00336A9A"/>
    <w:rsid w:val="003401EC"/>
    <w:rsid w:val="00340A54"/>
    <w:rsid w:val="00340D00"/>
    <w:rsid w:val="00340F8A"/>
    <w:rsid w:val="00341A6E"/>
    <w:rsid w:val="003433EC"/>
    <w:rsid w:val="00344497"/>
    <w:rsid w:val="00344D74"/>
    <w:rsid w:val="00345F24"/>
    <w:rsid w:val="003462B1"/>
    <w:rsid w:val="00346771"/>
    <w:rsid w:val="003468AE"/>
    <w:rsid w:val="00347669"/>
    <w:rsid w:val="00350777"/>
    <w:rsid w:val="00350DC6"/>
    <w:rsid w:val="0035131E"/>
    <w:rsid w:val="0035140E"/>
    <w:rsid w:val="0035197B"/>
    <w:rsid w:val="00352023"/>
    <w:rsid w:val="003526B7"/>
    <w:rsid w:val="003536EA"/>
    <w:rsid w:val="00353767"/>
    <w:rsid w:val="00353A30"/>
    <w:rsid w:val="00353B10"/>
    <w:rsid w:val="00354192"/>
    <w:rsid w:val="00354AEE"/>
    <w:rsid w:val="00355229"/>
    <w:rsid w:val="00356DD0"/>
    <w:rsid w:val="00356DD8"/>
    <w:rsid w:val="00356DF0"/>
    <w:rsid w:val="00356FEB"/>
    <w:rsid w:val="00357058"/>
    <w:rsid w:val="00357F6A"/>
    <w:rsid w:val="00357FAD"/>
    <w:rsid w:val="00360230"/>
    <w:rsid w:val="00360A2F"/>
    <w:rsid w:val="00361363"/>
    <w:rsid w:val="00362F18"/>
    <w:rsid w:val="003633A0"/>
    <w:rsid w:val="00363E05"/>
    <w:rsid w:val="003640BA"/>
    <w:rsid w:val="00364849"/>
    <w:rsid w:val="00364BF1"/>
    <w:rsid w:val="00364D8F"/>
    <w:rsid w:val="00366FBB"/>
    <w:rsid w:val="00367EA2"/>
    <w:rsid w:val="00370009"/>
    <w:rsid w:val="00370124"/>
    <w:rsid w:val="00370603"/>
    <w:rsid w:val="00371531"/>
    <w:rsid w:val="00372585"/>
    <w:rsid w:val="003740B4"/>
    <w:rsid w:val="00375DF5"/>
    <w:rsid w:val="00376811"/>
    <w:rsid w:val="00376E0D"/>
    <w:rsid w:val="00380537"/>
    <w:rsid w:val="00380657"/>
    <w:rsid w:val="0038128B"/>
    <w:rsid w:val="00382550"/>
    <w:rsid w:val="003826DB"/>
    <w:rsid w:val="00382A9B"/>
    <w:rsid w:val="00382FEE"/>
    <w:rsid w:val="00383252"/>
    <w:rsid w:val="00383982"/>
    <w:rsid w:val="0038529B"/>
    <w:rsid w:val="00385852"/>
    <w:rsid w:val="00385970"/>
    <w:rsid w:val="00385BEB"/>
    <w:rsid w:val="00386A9D"/>
    <w:rsid w:val="00387437"/>
    <w:rsid w:val="003876F3"/>
    <w:rsid w:val="00387A2C"/>
    <w:rsid w:val="00387F91"/>
    <w:rsid w:val="00390F01"/>
    <w:rsid w:val="00391238"/>
    <w:rsid w:val="003916E8"/>
    <w:rsid w:val="003920B8"/>
    <w:rsid w:val="00392437"/>
    <w:rsid w:val="00392551"/>
    <w:rsid w:val="00392B53"/>
    <w:rsid w:val="00392C36"/>
    <w:rsid w:val="00392F3F"/>
    <w:rsid w:val="0039337F"/>
    <w:rsid w:val="00394114"/>
    <w:rsid w:val="00394773"/>
    <w:rsid w:val="00394EA6"/>
    <w:rsid w:val="00395A4D"/>
    <w:rsid w:val="0039656A"/>
    <w:rsid w:val="00396BE7"/>
    <w:rsid w:val="00397AA0"/>
    <w:rsid w:val="003A0050"/>
    <w:rsid w:val="003A0960"/>
    <w:rsid w:val="003A0B9E"/>
    <w:rsid w:val="003A10A1"/>
    <w:rsid w:val="003A18BD"/>
    <w:rsid w:val="003A1D4B"/>
    <w:rsid w:val="003A2765"/>
    <w:rsid w:val="003A3065"/>
    <w:rsid w:val="003A46D4"/>
    <w:rsid w:val="003A5A04"/>
    <w:rsid w:val="003A69A1"/>
    <w:rsid w:val="003A6C0F"/>
    <w:rsid w:val="003A7119"/>
    <w:rsid w:val="003A719F"/>
    <w:rsid w:val="003A795D"/>
    <w:rsid w:val="003B0302"/>
    <w:rsid w:val="003B03D4"/>
    <w:rsid w:val="003B0BC5"/>
    <w:rsid w:val="003B1535"/>
    <w:rsid w:val="003B22D4"/>
    <w:rsid w:val="003B34E2"/>
    <w:rsid w:val="003B369F"/>
    <w:rsid w:val="003B36BA"/>
    <w:rsid w:val="003B4587"/>
    <w:rsid w:val="003B533E"/>
    <w:rsid w:val="003B55D4"/>
    <w:rsid w:val="003B66B5"/>
    <w:rsid w:val="003B7650"/>
    <w:rsid w:val="003C0A5A"/>
    <w:rsid w:val="003C0AE6"/>
    <w:rsid w:val="003C0E56"/>
    <w:rsid w:val="003C13A4"/>
    <w:rsid w:val="003C29BF"/>
    <w:rsid w:val="003C2F2A"/>
    <w:rsid w:val="003C3358"/>
    <w:rsid w:val="003C4004"/>
    <w:rsid w:val="003C44AF"/>
    <w:rsid w:val="003C48FA"/>
    <w:rsid w:val="003C5398"/>
    <w:rsid w:val="003C5C83"/>
    <w:rsid w:val="003C5E1C"/>
    <w:rsid w:val="003C6085"/>
    <w:rsid w:val="003C7D0C"/>
    <w:rsid w:val="003D0AE1"/>
    <w:rsid w:val="003D125F"/>
    <w:rsid w:val="003D2205"/>
    <w:rsid w:val="003D2BD5"/>
    <w:rsid w:val="003D3651"/>
    <w:rsid w:val="003D3F42"/>
    <w:rsid w:val="003D404C"/>
    <w:rsid w:val="003D51E7"/>
    <w:rsid w:val="003D6C51"/>
    <w:rsid w:val="003D7003"/>
    <w:rsid w:val="003D7298"/>
    <w:rsid w:val="003E130B"/>
    <w:rsid w:val="003E14EF"/>
    <w:rsid w:val="003E1924"/>
    <w:rsid w:val="003E27BC"/>
    <w:rsid w:val="003E30A6"/>
    <w:rsid w:val="003E317F"/>
    <w:rsid w:val="003E4130"/>
    <w:rsid w:val="003E4289"/>
    <w:rsid w:val="003E4655"/>
    <w:rsid w:val="003E6098"/>
    <w:rsid w:val="003E67F1"/>
    <w:rsid w:val="003E69A0"/>
    <w:rsid w:val="003E7631"/>
    <w:rsid w:val="003E7D91"/>
    <w:rsid w:val="003F0664"/>
    <w:rsid w:val="003F1A98"/>
    <w:rsid w:val="003F1D67"/>
    <w:rsid w:val="003F1DD3"/>
    <w:rsid w:val="003F2065"/>
    <w:rsid w:val="003F2287"/>
    <w:rsid w:val="003F22BF"/>
    <w:rsid w:val="003F2385"/>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FF4"/>
    <w:rsid w:val="004006A9"/>
    <w:rsid w:val="004018F4"/>
    <w:rsid w:val="0040253A"/>
    <w:rsid w:val="00402821"/>
    <w:rsid w:val="00402846"/>
    <w:rsid w:val="00402881"/>
    <w:rsid w:val="0040391B"/>
    <w:rsid w:val="00403C50"/>
    <w:rsid w:val="00405BEB"/>
    <w:rsid w:val="00407053"/>
    <w:rsid w:val="00410AA0"/>
    <w:rsid w:val="004119E7"/>
    <w:rsid w:val="00413413"/>
    <w:rsid w:val="00413671"/>
    <w:rsid w:val="00413796"/>
    <w:rsid w:val="00413BD1"/>
    <w:rsid w:val="00414176"/>
    <w:rsid w:val="00415D9B"/>
    <w:rsid w:val="00415F10"/>
    <w:rsid w:val="004164DA"/>
    <w:rsid w:val="0041654E"/>
    <w:rsid w:val="004204DD"/>
    <w:rsid w:val="00420A3B"/>
    <w:rsid w:val="0042173B"/>
    <w:rsid w:val="00421CE8"/>
    <w:rsid w:val="004220C6"/>
    <w:rsid w:val="004223D9"/>
    <w:rsid w:val="00422FD0"/>
    <w:rsid w:val="00423313"/>
    <w:rsid w:val="0042383E"/>
    <w:rsid w:val="0042419D"/>
    <w:rsid w:val="004258AC"/>
    <w:rsid w:val="00426CE2"/>
    <w:rsid w:val="00426F73"/>
    <w:rsid w:val="004275FE"/>
    <w:rsid w:val="0042782D"/>
    <w:rsid w:val="004279BA"/>
    <w:rsid w:val="004301C2"/>
    <w:rsid w:val="004316FE"/>
    <w:rsid w:val="004322A9"/>
    <w:rsid w:val="00432468"/>
    <w:rsid w:val="00434F66"/>
    <w:rsid w:val="004354DE"/>
    <w:rsid w:val="0043594C"/>
    <w:rsid w:val="00436728"/>
    <w:rsid w:val="004367F7"/>
    <w:rsid w:val="00436BAF"/>
    <w:rsid w:val="0043729B"/>
    <w:rsid w:val="00437911"/>
    <w:rsid w:val="00437DC6"/>
    <w:rsid w:val="00440C12"/>
    <w:rsid w:val="0044119E"/>
    <w:rsid w:val="00441579"/>
    <w:rsid w:val="00441B17"/>
    <w:rsid w:val="00441E02"/>
    <w:rsid w:val="0044220F"/>
    <w:rsid w:val="00442B1F"/>
    <w:rsid w:val="00443276"/>
    <w:rsid w:val="00444525"/>
    <w:rsid w:val="0044467E"/>
    <w:rsid w:val="00444BC7"/>
    <w:rsid w:val="00446312"/>
    <w:rsid w:val="00447758"/>
    <w:rsid w:val="00447B0F"/>
    <w:rsid w:val="00451582"/>
    <w:rsid w:val="00451E8A"/>
    <w:rsid w:val="00452973"/>
    <w:rsid w:val="004535DD"/>
    <w:rsid w:val="004537FD"/>
    <w:rsid w:val="0045397B"/>
    <w:rsid w:val="00453CD8"/>
    <w:rsid w:val="00455011"/>
    <w:rsid w:val="00455E24"/>
    <w:rsid w:val="004565A7"/>
    <w:rsid w:val="00456712"/>
    <w:rsid w:val="00456911"/>
    <w:rsid w:val="00456B4E"/>
    <w:rsid w:val="0045742B"/>
    <w:rsid w:val="0045748C"/>
    <w:rsid w:val="004602EF"/>
    <w:rsid w:val="00461F1D"/>
    <w:rsid w:val="00463918"/>
    <w:rsid w:val="00463DC1"/>
    <w:rsid w:val="004641D3"/>
    <w:rsid w:val="004647E9"/>
    <w:rsid w:val="00465900"/>
    <w:rsid w:val="00466627"/>
    <w:rsid w:val="00466758"/>
    <w:rsid w:val="00466D89"/>
    <w:rsid w:val="00467258"/>
    <w:rsid w:val="00467AC4"/>
    <w:rsid w:val="00471AB4"/>
    <w:rsid w:val="00472211"/>
    <w:rsid w:val="004727DB"/>
    <w:rsid w:val="004731B3"/>
    <w:rsid w:val="0047345E"/>
    <w:rsid w:val="00474B1D"/>
    <w:rsid w:val="00474FCF"/>
    <w:rsid w:val="00477F5A"/>
    <w:rsid w:val="004806D9"/>
    <w:rsid w:val="004808D6"/>
    <w:rsid w:val="00480A0D"/>
    <w:rsid w:val="00480F04"/>
    <w:rsid w:val="00480F9B"/>
    <w:rsid w:val="0048182F"/>
    <w:rsid w:val="0048183A"/>
    <w:rsid w:val="00482D50"/>
    <w:rsid w:val="004834AA"/>
    <w:rsid w:val="00483A22"/>
    <w:rsid w:val="00484312"/>
    <w:rsid w:val="0048458D"/>
    <w:rsid w:val="004852BE"/>
    <w:rsid w:val="00485C8D"/>
    <w:rsid w:val="00485ECC"/>
    <w:rsid w:val="00486650"/>
    <w:rsid w:val="00486FCC"/>
    <w:rsid w:val="004878C8"/>
    <w:rsid w:val="0048799C"/>
    <w:rsid w:val="00487A7A"/>
    <w:rsid w:val="00490324"/>
    <w:rsid w:val="004904E1"/>
    <w:rsid w:val="004907E4"/>
    <w:rsid w:val="00491CAF"/>
    <w:rsid w:val="004921B6"/>
    <w:rsid w:val="0049293B"/>
    <w:rsid w:val="004929D5"/>
    <w:rsid w:val="004941C9"/>
    <w:rsid w:val="00494B7F"/>
    <w:rsid w:val="00495BA8"/>
    <w:rsid w:val="00495D23"/>
    <w:rsid w:val="00496817"/>
    <w:rsid w:val="004968EE"/>
    <w:rsid w:val="004969DA"/>
    <w:rsid w:val="0049766F"/>
    <w:rsid w:val="00497750"/>
    <w:rsid w:val="00497B04"/>
    <w:rsid w:val="00497C2C"/>
    <w:rsid w:val="004A1254"/>
    <w:rsid w:val="004A140A"/>
    <w:rsid w:val="004A2013"/>
    <w:rsid w:val="004A22B5"/>
    <w:rsid w:val="004A32FE"/>
    <w:rsid w:val="004A33BA"/>
    <w:rsid w:val="004A4285"/>
    <w:rsid w:val="004A438C"/>
    <w:rsid w:val="004A5286"/>
    <w:rsid w:val="004A52EA"/>
    <w:rsid w:val="004A65DB"/>
    <w:rsid w:val="004A7D08"/>
    <w:rsid w:val="004B0244"/>
    <w:rsid w:val="004B0C71"/>
    <w:rsid w:val="004B0FF2"/>
    <w:rsid w:val="004B2DAA"/>
    <w:rsid w:val="004B3053"/>
    <w:rsid w:val="004B54A6"/>
    <w:rsid w:val="004B597F"/>
    <w:rsid w:val="004B6C25"/>
    <w:rsid w:val="004B75A9"/>
    <w:rsid w:val="004B7731"/>
    <w:rsid w:val="004B7C5B"/>
    <w:rsid w:val="004C0354"/>
    <w:rsid w:val="004C04D2"/>
    <w:rsid w:val="004C0D77"/>
    <w:rsid w:val="004C1E6B"/>
    <w:rsid w:val="004C26C4"/>
    <w:rsid w:val="004C478B"/>
    <w:rsid w:val="004C4E75"/>
    <w:rsid w:val="004C5A1C"/>
    <w:rsid w:val="004C63A1"/>
    <w:rsid w:val="004C64B0"/>
    <w:rsid w:val="004C6778"/>
    <w:rsid w:val="004C6C49"/>
    <w:rsid w:val="004C7C15"/>
    <w:rsid w:val="004C7E7E"/>
    <w:rsid w:val="004D05BF"/>
    <w:rsid w:val="004D08F9"/>
    <w:rsid w:val="004D0DA3"/>
    <w:rsid w:val="004D120F"/>
    <w:rsid w:val="004D1251"/>
    <w:rsid w:val="004D16F3"/>
    <w:rsid w:val="004D2676"/>
    <w:rsid w:val="004D2C32"/>
    <w:rsid w:val="004D3C76"/>
    <w:rsid w:val="004D3F17"/>
    <w:rsid w:val="004D4751"/>
    <w:rsid w:val="004D48D4"/>
    <w:rsid w:val="004D4E30"/>
    <w:rsid w:val="004D4ED9"/>
    <w:rsid w:val="004D4FD5"/>
    <w:rsid w:val="004D727A"/>
    <w:rsid w:val="004E191E"/>
    <w:rsid w:val="004E1B5D"/>
    <w:rsid w:val="004E246C"/>
    <w:rsid w:val="004E2498"/>
    <w:rsid w:val="004E4265"/>
    <w:rsid w:val="004E453E"/>
    <w:rsid w:val="004E46FB"/>
    <w:rsid w:val="004E49E7"/>
    <w:rsid w:val="004E4C70"/>
    <w:rsid w:val="004E5466"/>
    <w:rsid w:val="004E54C8"/>
    <w:rsid w:val="004E5ADF"/>
    <w:rsid w:val="004E69EF"/>
    <w:rsid w:val="004E7948"/>
    <w:rsid w:val="004E7BF6"/>
    <w:rsid w:val="004F13EF"/>
    <w:rsid w:val="004F1438"/>
    <w:rsid w:val="004F2262"/>
    <w:rsid w:val="004F232D"/>
    <w:rsid w:val="004F3D35"/>
    <w:rsid w:val="004F467A"/>
    <w:rsid w:val="004F4CA5"/>
    <w:rsid w:val="004F57EF"/>
    <w:rsid w:val="004F5A57"/>
    <w:rsid w:val="004F6269"/>
    <w:rsid w:val="004F6EE2"/>
    <w:rsid w:val="004F6EEC"/>
    <w:rsid w:val="004F794C"/>
    <w:rsid w:val="004F7F60"/>
    <w:rsid w:val="00500B36"/>
    <w:rsid w:val="00500E38"/>
    <w:rsid w:val="00501E33"/>
    <w:rsid w:val="005029F8"/>
    <w:rsid w:val="00502F79"/>
    <w:rsid w:val="0050387B"/>
    <w:rsid w:val="00504395"/>
    <w:rsid w:val="0050473D"/>
    <w:rsid w:val="005047D2"/>
    <w:rsid w:val="00504F15"/>
    <w:rsid w:val="005054D8"/>
    <w:rsid w:val="00507D74"/>
    <w:rsid w:val="005105E8"/>
    <w:rsid w:val="005112A8"/>
    <w:rsid w:val="00511929"/>
    <w:rsid w:val="00511CD5"/>
    <w:rsid w:val="00512A6F"/>
    <w:rsid w:val="00512CA2"/>
    <w:rsid w:val="005134CB"/>
    <w:rsid w:val="00514308"/>
    <w:rsid w:val="005143F8"/>
    <w:rsid w:val="00514719"/>
    <w:rsid w:val="005148AD"/>
    <w:rsid w:val="00514A7A"/>
    <w:rsid w:val="005150C1"/>
    <w:rsid w:val="005164C1"/>
    <w:rsid w:val="00516551"/>
    <w:rsid w:val="00517183"/>
    <w:rsid w:val="0051789D"/>
    <w:rsid w:val="00517F13"/>
    <w:rsid w:val="005212D0"/>
    <w:rsid w:val="00521E94"/>
    <w:rsid w:val="0052210F"/>
    <w:rsid w:val="005227E4"/>
    <w:rsid w:val="00522CC0"/>
    <w:rsid w:val="00522E16"/>
    <w:rsid w:val="00523A42"/>
    <w:rsid w:val="00524388"/>
    <w:rsid w:val="00524ADD"/>
    <w:rsid w:val="00525525"/>
    <w:rsid w:val="00525F68"/>
    <w:rsid w:val="00525FEB"/>
    <w:rsid w:val="00527270"/>
    <w:rsid w:val="00527457"/>
    <w:rsid w:val="005274AF"/>
    <w:rsid w:val="005300B9"/>
    <w:rsid w:val="00530922"/>
    <w:rsid w:val="0053114A"/>
    <w:rsid w:val="00533206"/>
    <w:rsid w:val="00534407"/>
    <w:rsid w:val="005352BF"/>
    <w:rsid w:val="00535617"/>
    <w:rsid w:val="005356E2"/>
    <w:rsid w:val="005358CF"/>
    <w:rsid w:val="00535C84"/>
    <w:rsid w:val="00536692"/>
    <w:rsid w:val="00537363"/>
    <w:rsid w:val="0053758A"/>
    <w:rsid w:val="00537BED"/>
    <w:rsid w:val="00540606"/>
    <w:rsid w:val="00540FB5"/>
    <w:rsid w:val="00541299"/>
    <w:rsid w:val="00541A8C"/>
    <w:rsid w:val="00542319"/>
    <w:rsid w:val="0054299E"/>
    <w:rsid w:val="00542E13"/>
    <w:rsid w:val="00543635"/>
    <w:rsid w:val="00543966"/>
    <w:rsid w:val="00544A4D"/>
    <w:rsid w:val="00545369"/>
    <w:rsid w:val="005455DC"/>
    <w:rsid w:val="00545F4F"/>
    <w:rsid w:val="00546102"/>
    <w:rsid w:val="0054646E"/>
    <w:rsid w:val="00546E01"/>
    <w:rsid w:val="00546FA8"/>
    <w:rsid w:val="00550C2B"/>
    <w:rsid w:val="00551049"/>
    <w:rsid w:val="005510F7"/>
    <w:rsid w:val="005513D3"/>
    <w:rsid w:val="00551E4B"/>
    <w:rsid w:val="0055304B"/>
    <w:rsid w:val="0055375A"/>
    <w:rsid w:val="0055452A"/>
    <w:rsid w:val="0055454C"/>
    <w:rsid w:val="005545F4"/>
    <w:rsid w:val="005557D7"/>
    <w:rsid w:val="0055610B"/>
    <w:rsid w:val="005569B8"/>
    <w:rsid w:val="0055743E"/>
    <w:rsid w:val="00557712"/>
    <w:rsid w:val="0056043A"/>
    <w:rsid w:val="00560894"/>
    <w:rsid w:val="005616F8"/>
    <w:rsid w:val="00561E12"/>
    <w:rsid w:val="00563218"/>
    <w:rsid w:val="00563E98"/>
    <w:rsid w:val="00564086"/>
    <w:rsid w:val="005649AD"/>
    <w:rsid w:val="00564E4A"/>
    <w:rsid w:val="00566158"/>
    <w:rsid w:val="00567A45"/>
    <w:rsid w:val="0057024B"/>
    <w:rsid w:val="00570A74"/>
    <w:rsid w:val="00570ED3"/>
    <w:rsid w:val="0057154A"/>
    <w:rsid w:val="00573848"/>
    <w:rsid w:val="005742F2"/>
    <w:rsid w:val="005748BE"/>
    <w:rsid w:val="005752B7"/>
    <w:rsid w:val="0057594F"/>
    <w:rsid w:val="005773C5"/>
    <w:rsid w:val="00577962"/>
    <w:rsid w:val="00577C1F"/>
    <w:rsid w:val="00577ECD"/>
    <w:rsid w:val="00577F30"/>
    <w:rsid w:val="005805D3"/>
    <w:rsid w:val="0058141F"/>
    <w:rsid w:val="0058279D"/>
    <w:rsid w:val="0058280E"/>
    <w:rsid w:val="00582A57"/>
    <w:rsid w:val="00582B53"/>
    <w:rsid w:val="00582EEB"/>
    <w:rsid w:val="00583055"/>
    <w:rsid w:val="005832ED"/>
    <w:rsid w:val="00583DE3"/>
    <w:rsid w:val="00583FB8"/>
    <w:rsid w:val="00584535"/>
    <w:rsid w:val="00584617"/>
    <w:rsid w:val="005859B5"/>
    <w:rsid w:val="00585A55"/>
    <w:rsid w:val="005864CF"/>
    <w:rsid w:val="0058678B"/>
    <w:rsid w:val="0058797E"/>
    <w:rsid w:val="00587BA3"/>
    <w:rsid w:val="00587E19"/>
    <w:rsid w:val="00587E31"/>
    <w:rsid w:val="0059047B"/>
    <w:rsid w:val="00590F2E"/>
    <w:rsid w:val="00590FDD"/>
    <w:rsid w:val="00591776"/>
    <w:rsid w:val="005920EA"/>
    <w:rsid w:val="00592710"/>
    <w:rsid w:val="0059284E"/>
    <w:rsid w:val="005936EE"/>
    <w:rsid w:val="005938BB"/>
    <w:rsid w:val="00593B3B"/>
    <w:rsid w:val="00593EEC"/>
    <w:rsid w:val="00593F15"/>
    <w:rsid w:val="005947DB"/>
    <w:rsid w:val="00594C35"/>
    <w:rsid w:val="00595436"/>
    <w:rsid w:val="00595944"/>
    <w:rsid w:val="0059630B"/>
    <w:rsid w:val="00596FDE"/>
    <w:rsid w:val="00597A81"/>
    <w:rsid w:val="005A067C"/>
    <w:rsid w:val="005A0953"/>
    <w:rsid w:val="005A0CCD"/>
    <w:rsid w:val="005A1AB4"/>
    <w:rsid w:val="005A2682"/>
    <w:rsid w:val="005A332B"/>
    <w:rsid w:val="005A491E"/>
    <w:rsid w:val="005A49F5"/>
    <w:rsid w:val="005A5413"/>
    <w:rsid w:val="005A58F9"/>
    <w:rsid w:val="005A5F91"/>
    <w:rsid w:val="005A6C33"/>
    <w:rsid w:val="005A6EB8"/>
    <w:rsid w:val="005A7656"/>
    <w:rsid w:val="005A7A06"/>
    <w:rsid w:val="005B0682"/>
    <w:rsid w:val="005B06DA"/>
    <w:rsid w:val="005B0C8B"/>
    <w:rsid w:val="005B18CF"/>
    <w:rsid w:val="005B1A63"/>
    <w:rsid w:val="005B1AA5"/>
    <w:rsid w:val="005B1BDB"/>
    <w:rsid w:val="005B1DCF"/>
    <w:rsid w:val="005B2B74"/>
    <w:rsid w:val="005B2BC6"/>
    <w:rsid w:val="005B3507"/>
    <w:rsid w:val="005B35DC"/>
    <w:rsid w:val="005B40E9"/>
    <w:rsid w:val="005B4A59"/>
    <w:rsid w:val="005B4F10"/>
    <w:rsid w:val="005B54CD"/>
    <w:rsid w:val="005B573D"/>
    <w:rsid w:val="005B58F8"/>
    <w:rsid w:val="005B6185"/>
    <w:rsid w:val="005B6788"/>
    <w:rsid w:val="005B6984"/>
    <w:rsid w:val="005B6F0D"/>
    <w:rsid w:val="005B79A7"/>
    <w:rsid w:val="005C0B28"/>
    <w:rsid w:val="005C3FAE"/>
    <w:rsid w:val="005C5130"/>
    <w:rsid w:val="005C5337"/>
    <w:rsid w:val="005C56EB"/>
    <w:rsid w:val="005C5A45"/>
    <w:rsid w:val="005C5F84"/>
    <w:rsid w:val="005C6CDA"/>
    <w:rsid w:val="005C71E9"/>
    <w:rsid w:val="005C73EB"/>
    <w:rsid w:val="005C7F04"/>
    <w:rsid w:val="005D003E"/>
    <w:rsid w:val="005D00B4"/>
    <w:rsid w:val="005D037F"/>
    <w:rsid w:val="005D0C70"/>
    <w:rsid w:val="005D1239"/>
    <w:rsid w:val="005D17CA"/>
    <w:rsid w:val="005D1FB9"/>
    <w:rsid w:val="005D2779"/>
    <w:rsid w:val="005D2E0D"/>
    <w:rsid w:val="005D3374"/>
    <w:rsid w:val="005D3443"/>
    <w:rsid w:val="005D358D"/>
    <w:rsid w:val="005D36B8"/>
    <w:rsid w:val="005D3941"/>
    <w:rsid w:val="005D3FD6"/>
    <w:rsid w:val="005D41A6"/>
    <w:rsid w:val="005D46D4"/>
    <w:rsid w:val="005D4FD0"/>
    <w:rsid w:val="005D5315"/>
    <w:rsid w:val="005D582E"/>
    <w:rsid w:val="005D73D8"/>
    <w:rsid w:val="005D73E8"/>
    <w:rsid w:val="005D77D6"/>
    <w:rsid w:val="005E1C42"/>
    <w:rsid w:val="005E2132"/>
    <w:rsid w:val="005E242F"/>
    <w:rsid w:val="005E2640"/>
    <w:rsid w:val="005E2B97"/>
    <w:rsid w:val="005E2C54"/>
    <w:rsid w:val="005E2F50"/>
    <w:rsid w:val="005E4129"/>
    <w:rsid w:val="005E4602"/>
    <w:rsid w:val="005E6023"/>
    <w:rsid w:val="005E616F"/>
    <w:rsid w:val="005E71C4"/>
    <w:rsid w:val="005E73C1"/>
    <w:rsid w:val="005E757C"/>
    <w:rsid w:val="005E7C7A"/>
    <w:rsid w:val="005E7ED0"/>
    <w:rsid w:val="005F0F5C"/>
    <w:rsid w:val="005F20AF"/>
    <w:rsid w:val="005F2101"/>
    <w:rsid w:val="005F213C"/>
    <w:rsid w:val="005F3240"/>
    <w:rsid w:val="005F352A"/>
    <w:rsid w:val="005F3AF7"/>
    <w:rsid w:val="005F3F33"/>
    <w:rsid w:val="005F4021"/>
    <w:rsid w:val="005F4347"/>
    <w:rsid w:val="005F45CC"/>
    <w:rsid w:val="005F53AB"/>
    <w:rsid w:val="005F64C5"/>
    <w:rsid w:val="005F66F5"/>
    <w:rsid w:val="005F6CB4"/>
    <w:rsid w:val="005F6EE8"/>
    <w:rsid w:val="005F6F40"/>
    <w:rsid w:val="005F716E"/>
    <w:rsid w:val="005F7955"/>
    <w:rsid w:val="0060017C"/>
    <w:rsid w:val="006018C7"/>
    <w:rsid w:val="0060194F"/>
    <w:rsid w:val="00601DC1"/>
    <w:rsid w:val="006021E7"/>
    <w:rsid w:val="00602632"/>
    <w:rsid w:val="006032FC"/>
    <w:rsid w:val="006048D3"/>
    <w:rsid w:val="00605620"/>
    <w:rsid w:val="00605EA1"/>
    <w:rsid w:val="006061F7"/>
    <w:rsid w:val="00606E39"/>
    <w:rsid w:val="006071B4"/>
    <w:rsid w:val="00607AAE"/>
    <w:rsid w:val="006101C1"/>
    <w:rsid w:val="00610AA3"/>
    <w:rsid w:val="00610BA4"/>
    <w:rsid w:val="006111D2"/>
    <w:rsid w:val="006122D8"/>
    <w:rsid w:val="006127E2"/>
    <w:rsid w:val="006134AF"/>
    <w:rsid w:val="0061360F"/>
    <w:rsid w:val="006138DB"/>
    <w:rsid w:val="00613B2F"/>
    <w:rsid w:val="00613FDD"/>
    <w:rsid w:val="00614982"/>
    <w:rsid w:val="00614ABC"/>
    <w:rsid w:val="00614F74"/>
    <w:rsid w:val="00616A4F"/>
    <w:rsid w:val="006173E8"/>
    <w:rsid w:val="006179DB"/>
    <w:rsid w:val="00620080"/>
    <w:rsid w:val="0062036A"/>
    <w:rsid w:val="0062085B"/>
    <w:rsid w:val="00620FA8"/>
    <w:rsid w:val="00622B14"/>
    <w:rsid w:val="00622BDA"/>
    <w:rsid w:val="00623CA0"/>
    <w:rsid w:val="00623D22"/>
    <w:rsid w:val="00625AB2"/>
    <w:rsid w:val="00625BB3"/>
    <w:rsid w:val="00626454"/>
    <w:rsid w:val="00626CFD"/>
    <w:rsid w:val="0062721C"/>
    <w:rsid w:val="0062764C"/>
    <w:rsid w:val="00627EB9"/>
    <w:rsid w:val="00630238"/>
    <w:rsid w:val="00630258"/>
    <w:rsid w:val="0063219E"/>
    <w:rsid w:val="006330E0"/>
    <w:rsid w:val="0063393B"/>
    <w:rsid w:val="00634109"/>
    <w:rsid w:val="00634399"/>
    <w:rsid w:val="006362C0"/>
    <w:rsid w:val="006409DC"/>
    <w:rsid w:val="00641482"/>
    <w:rsid w:val="0064186C"/>
    <w:rsid w:val="006427C9"/>
    <w:rsid w:val="00643117"/>
    <w:rsid w:val="006436A6"/>
    <w:rsid w:val="006436E8"/>
    <w:rsid w:val="00643A09"/>
    <w:rsid w:val="00643F82"/>
    <w:rsid w:val="0064476E"/>
    <w:rsid w:val="0064490A"/>
    <w:rsid w:val="006449CD"/>
    <w:rsid w:val="00644D56"/>
    <w:rsid w:val="00644F98"/>
    <w:rsid w:val="00645314"/>
    <w:rsid w:val="0064531F"/>
    <w:rsid w:val="006457CC"/>
    <w:rsid w:val="00646BDA"/>
    <w:rsid w:val="00646C23"/>
    <w:rsid w:val="00650039"/>
    <w:rsid w:val="00650229"/>
    <w:rsid w:val="00651BE1"/>
    <w:rsid w:val="00652BA4"/>
    <w:rsid w:val="006536BA"/>
    <w:rsid w:val="006538D5"/>
    <w:rsid w:val="00654398"/>
    <w:rsid w:val="006543B9"/>
    <w:rsid w:val="006554EC"/>
    <w:rsid w:val="0065600B"/>
    <w:rsid w:val="00656635"/>
    <w:rsid w:val="006570D5"/>
    <w:rsid w:val="006570FA"/>
    <w:rsid w:val="00657B23"/>
    <w:rsid w:val="00660142"/>
    <w:rsid w:val="0066113B"/>
    <w:rsid w:val="0066131A"/>
    <w:rsid w:val="00661793"/>
    <w:rsid w:val="00661C48"/>
    <w:rsid w:val="00662715"/>
    <w:rsid w:val="0066286A"/>
    <w:rsid w:val="00662E4B"/>
    <w:rsid w:val="00662FF4"/>
    <w:rsid w:val="00663C30"/>
    <w:rsid w:val="0066476C"/>
    <w:rsid w:val="00664900"/>
    <w:rsid w:val="00665500"/>
    <w:rsid w:val="00666B3E"/>
    <w:rsid w:val="00667236"/>
    <w:rsid w:val="00667A18"/>
    <w:rsid w:val="00667C03"/>
    <w:rsid w:val="00667EED"/>
    <w:rsid w:val="00670766"/>
    <w:rsid w:val="006710F6"/>
    <w:rsid w:val="006721A4"/>
    <w:rsid w:val="00672601"/>
    <w:rsid w:val="00672682"/>
    <w:rsid w:val="006727DB"/>
    <w:rsid w:val="006734BE"/>
    <w:rsid w:val="006739D3"/>
    <w:rsid w:val="00674212"/>
    <w:rsid w:val="0067441C"/>
    <w:rsid w:val="00674E79"/>
    <w:rsid w:val="0067612C"/>
    <w:rsid w:val="0067669B"/>
    <w:rsid w:val="00676D22"/>
    <w:rsid w:val="00677CE7"/>
    <w:rsid w:val="00680CA5"/>
    <w:rsid w:val="00680CB0"/>
    <w:rsid w:val="00680FFF"/>
    <w:rsid w:val="0068190F"/>
    <w:rsid w:val="006826B0"/>
    <w:rsid w:val="0068399C"/>
    <w:rsid w:val="00683DBB"/>
    <w:rsid w:val="00684A4F"/>
    <w:rsid w:val="00684ABA"/>
    <w:rsid w:val="00684F94"/>
    <w:rsid w:val="00685446"/>
    <w:rsid w:val="006868B2"/>
    <w:rsid w:val="00687D0B"/>
    <w:rsid w:val="006909FA"/>
    <w:rsid w:val="00690D0A"/>
    <w:rsid w:val="00691824"/>
    <w:rsid w:val="00692482"/>
    <w:rsid w:val="006926F2"/>
    <w:rsid w:val="00692821"/>
    <w:rsid w:val="0069285F"/>
    <w:rsid w:val="006939C2"/>
    <w:rsid w:val="00694054"/>
    <w:rsid w:val="006942AD"/>
    <w:rsid w:val="006945CB"/>
    <w:rsid w:val="006945FC"/>
    <w:rsid w:val="0069494D"/>
    <w:rsid w:val="00695638"/>
    <w:rsid w:val="00695A7B"/>
    <w:rsid w:val="00695C9F"/>
    <w:rsid w:val="00696383"/>
    <w:rsid w:val="0069779B"/>
    <w:rsid w:val="00697E21"/>
    <w:rsid w:val="006A0733"/>
    <w:rsid w:val="006A0C36"/>
    <w:rsid w:val="006A0F1C"/>
    <w:rsid w:val="006A1230"/>
    <w:rsid w:val="006A1F56"/>
    <w:rsid w:val="006A33C4"/>
    <w:rsid w:val="006A3435"/>
    <w:rsid w:val="006A3957"/>
    <w:rsid w:val="006A396E"/>
    <w:rsid w:val="006A3B2E"/>
    <w:rsid w:val="006A3D88"/>
    <w:rsid w:val="006A59CC"/>
    <w:rsid w:val="006A5ABE"/>
    <w:rsid w:val="006A6F95"/>
    <w:rsid w:val="006B0838"/>
    <w:rsid w:val="006B1105"/>
    <w:rsid w:val="006B17BF"/>
    <w:rsid w:val="006B1E2B"/>
    <w:rsid w:val="006B2690"/>
    <w:rsid w:val="006B2A69"/>
    <w:rsid w:val="006B2C95"/>
    <w:rsid w:val="006B36B3"/>
    <w:rsid w:val="006B3900"/>
    <w:rsid w:val="006B435E"/>
    <w:rsid w:val="006B454B"/>
    <w:rsid w:val="006B4B56"/>
    <w:rsid w:val="006B5038"/>
    <w:rsid w:val="006B626F"/>
    <w:rsid w:val="006B6378"/>
    <w:rsid w:val="006B6977"/>
    <w:rsid w:val="006B72AA"/>
    <w:rsid w:val="006B74F7"/>
    <w:rsid w:val="006C06E3"/>
    <w:rsid w:val="006C08CF"/>
    <w:rsid w:val="006C1B2A"/>
    <w:rsid w:val="006C1CBA"/>
    <w:rsid w:val="006C2442"/>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D659F"/>
    <w:rsid w:val="006E04EF"/>
    <w:rsid w:val="006E1858"/>
    <w:rsid w:val="006E18D2"/>
    <w:rsid w:val="006E19F1"/>
    <w:rsid w:val="006E2348"/>
    <w:rsid w:val="006E34F2"/>
    <w:rsid w:val="006E45A4"/>
    <w:rsid w:val="006E54CC"/>
    <w:rsid w:val="006E5680"/>
    <w:rsid w:val="006E5B7E"/>
    <w:rsid w:val="006E5C69"/>
    <w:rsid w:val="006E60BC"/>
    <w:rsid w:val="006E6787"/>
    <w:rsid w:val="006E687E"/>
    <w:rsid w:val="006E7599"/>
    <w:rsid w:val="006E7F1F"/>
    <w:rsid w:val="006F0540"/>
    <w:rsid w:val="006F22A0"/>
    <w:rsid w:val="006F27DE"/>
    <w:rsid w:val="006F386C"/>
    <w:rsid w:val="006F3B39"/>
    <w:rsid w:val="006F3F00"/>
    <w:rsid w:val="006F3FBF"/>
    <w:rsid w:val="006F46E9"/>
    <w:rsid w:val="006F508A"/>
    <w:rsid w:val="006F5613"/>
    <w:rsid w:val="006F6315"/>
    <w:rsid w:val="006F6318"/>
    <w:rsid w:val="006F6725"/>
    <w:rsid w:val="006F6A99"/>
    <w:rsid w:val="006F6E24"/>
    <w:rsid w:val="006F72A2"/>
    <w:rsid w:val="006F77F2"/>
    <w:rsid w:val="006F7804"/>
    <w:rsid w:val="00700194"/>
    <w:rsid w:val="007003A7"/>
    <w:rsid w:val="00701BEB"/>
    <w:rsid w:val="007025F6"/>
    <w:rsid w:val="007027F0"/>
    <w:rsid w:val="00703C6B"/>
    <w:rsid w:val="007054BB"/>
    <w:rsid w:val="00705EF4"/>
    <w:rsid w:val="00705EF7"/>
    <w:rsid w:val="0070789D"/>
    <w:rsid w:val="00711591"/>
    <w:rsid w:val="00711C82"/>
    <w:rsid w:val="007123D0"/>
    <w:rsid w:val="00712882"/>
    <w:rsid w:val="00712BE1"/>
    <w:rsid w:val="00713457"/>
    <w:rsid w:val="00713A45"/>
    <w:rsid w:val="00713FB9"/>
    <w:rsid w:val="0071481E"/>
    <w:rsid w:val="00714B04"/>
    <w:rsid w:val="00714D7B"/>
    <w:rsid w:val="0071550A"/>
    <w:rsid w:val="0071584B"/>
    <w:rsid w:val="00716303"/>
    <w:rsid w:val="007168CA"/>
    <w:rsid w:val="00716DC4"/>
    <w:rsid w:val="0071766B"/>
    <w:rsid w:val="007179BD"/>
    <w:rsid w:val="007207BB"/>
    <w:rsid w:val="00721B28"/>
    <w:rsid w:val="00721B38"/>
    <w:rsid w:val="00722E94"/>
    <w:rsid w:val="007230DE"/>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510E"/>
    <w:rsid w:val="00735790"/>
    <w:rsid w:val="0073605E"/>
    <w:rsid w:val="00736CDC"/>
    <w:rsid w:val="007373C4"/>
    <w:rsid w:val="007379A2"/>
    <w:rsid w:val="00737FA3"/>
    <w:rsid w:val="00740581"/>
    <w:rsid w:val="007410F0"/>
    <w:rsid w:val="007419BB"/>
    <w:rsid w:val="00741F5B"/>
    <w:rsid w:val="00742121"/>
    <w:rsid w:val="007427F0"/>
    <w:rsid w:val="00742FFF"/>
    <w:rsid w:val="007439E3"/>
    <w:rsid w:val="00744321"/>
    <w:rsid w:val="00744769"/>
    <w:rsid w:val="0074529D"/>
    <w:rsid w:val="00745B72"/>
    <w:rsid w:val="00745D74"/>
    <w:rsid w:val="00746871"/>
    <w:rsid w:val="00746DBA"/>
    <w:rsid w:val="00747097"/>
    <w:rsid w:val="0074749B"/>
    <w:rsid w:val="007475B6"/>
    <w:rsid w:val="00747A97"/>
    <w:rsid w:val="00750783"/>
    <w:rsid w:val="00751053"/>
    <w:rsid w:val="00752DD3"/>
    <w:rsid w:val="00752F35"/>
    <w:rsid w:val="00752FD1"/>
    <w:rsid w:val="00753222"/>
    <w:rsid w:val="007532B5"/>
    <w:rsid w:val="007535F1"/>
    <w:rsid w:val="007560F5"/>
    <w:rsid w:val="00756C8F"/>
    <w:rsid w:val="00756EDD"/>
    <w:rsid w:val="00757156"/>
    <w:rsid w:val="00757762"/>
    <w:rsid w:val="0075778E"/>
    <w:rsid w:val="0076036A"/>
    <w:rsid w:val="00761540"/>
    <w:rsid w:val="00762330"/>
    <w:rsid w:val="00763179"/>
    <w:rsid w:val="007638D2"/>
    <w:rsid w:val="00763C0B"/>
    <w:rsid w:val="0076400A"/>
    <w:rsid w:val="00764768"/>
    <w:rsid w:val="00765A33"/>
    <w:rsid w:val="007669DE"/>
    <w:rsid w:val="00766CCC"/>
    <w:rsid w:val="00767055"/>
    <w:rsid w:val="00767284"/>
    <w:rsid w:val="00767421"/>
    <w:rsid w:val="007711AB"/>
    <w:rsid w:val="007713C4"/>
    <w:rsid w:val="00771A48"/>
    <w:rsid w:val="00772048"/>
    <w:rsid w:val="00773061"/>
    <w:rsid w:val="0077355A"/>
    <w:rsid w:val="0077388F"/>
    <w:rsid w:val="00773BA9"/>
    <w:rsid w:val="007743E3"/>
    <w:rsid w:val="007746D3"/>
    <w:rsid w:val="00774E4E"/>
    <w:rsid w:val="00774E8D"/>
    <w:rsid w:val="00775EAF"/>
    <w:rsid w:val="00777752"/>
    <w:rsid w:val="00780171"/>
    <w:rsid w:val="00780741"/>
    <w:rsid w:val="00780CAE"/>
    <w:rsid w:val="00781CEB"/>
    <w:rsid w:val="0078247D"/>
    <w:rsid w:val="00782666"/>
    <w:rsid w:val="00782EFA"/>
    <w:rsid w:val="007832BB"/>
    <w:rsid w:val="00784352"/>
    <w:rsid w:val="007843D0"/>
    <w:rsid w:val="00784CB4"/>
    <w:rsid w:val="007852F9"/>
    <w:rsid w:val="00786037"/>
    <w:rsid w:val="00786B16"/>
    <w:rsid w:val="007911C9"/>
    <w:rsid w:val="00791431"/>
    <w:rsid w:val="00791628"/>
    <w:rsid w:val="00791725"/>
    <w:rsid w:val="00791DF2"/>
    <w:rsid w:val="0079202A"/>
    <w:rsid w:val="007924EF"/>
    <w:rsid w:val="00792ABB"/>
    <w:rsid w:val="0079356E"/>
    <w:rsid w:val="00793696"/>
    <w:rsid w:val="007938F7"/>
    <w:rsid w:val="00793A84"/>
    <w:rsid w:val="00793ADC"/>
    <w:rsid w:val="007944F4"/>
    <w:rsid w:val="007947A8"/>
    <w:rsid w:val="00797413"/>
    <w:rsid w:val="00797742"/>
    <w:rsid w:val="00797AED"/>
    <w:rsid w:val="007A0AE9"/>
    <w:rsid w:val="007A1E70"/>
    <w:rsid w:val="007A26C4"/>
    <w:rsid w:val="007A2AF0"/>
    <w:rsid w:val="007A2DDC"/>
    <w:rsid w:val="007A4849"/>
    <w:rsid w:val="007A5393"/>
    <w:rsid w:val="007A55A1"/>
    <w:rsid w:val="007A61DB"/>
    <w:rsid w:val="007A67D9"/>
    <w:rsid w:val="007A6D31"/>
    <w:rsid w:val="007A7526"/>
    <w:rsid w:val="007B01DF"/>
    <w:rsid w:val="007B0396"/>
    <w:rsid w:val="007B0E91"/>
    <w:rsid w:val="007B12F5"/>
    <w:rsid w:val="007B1E8E"/>
    <w:rsid w:val="007B1F7D"/>
    <w:rsid w:val="007B202D"/>
    <w:rsid w:val="007B23EA"/>
    <w:rsid w:val="007B2660"/>
    <w:rsid w:val="007B2AB3"/>
    <w:rsid w:val="007B2BF0"/>
    <w:rsid w:val="007B2C79"/>
    <w:rsid w:val="007B3979"/>
    <w:rsid w:val="007B420B"/>
    <w:rsid w:val="007B43A1"/>
    <w:rsid w:val="007B46FC"/>
    <w:rsid w:val="007B5296"/>
    <w:rsid w:val="007B56B7"/>
    <w:rsid w:val="007B60EF"/>
    <w:rsid w:val="007C032D"/>
    <w:rsid w:val="007C060E"/>
    <w:rsid w:val="007C1025"/>
    <w:rsid w:val="007C1C09"/>
    <w:rsid w:val="007C22E0"/>
    <w:rsid w:val="007C2E4A"/>
    <w:rsid w:val="007C2EFF"/>
    <w:rsid w:val="007C2F3D"/>
    <w:rsid w:val="007C3DFB"/>
    <w:rsid w:val="007C434E"/>
    <w:rsid w:val="007C5272"/>
    <w:rsid w:val="007C53A5"/>
    <w:rsid w:val="007C6180"/>
    <w:rsid w:val="007C6F89"/>
    <w:rsid w:val="007C7CF5"/>
    <w:rsid w:val="007C7DB7"/>
    <w:rsid w:val="007C7F39"/>
    <w:rsid w:val="007D0137"/>
    <w:rsid w:val="007D1392"/>
    <w:rsid w:val="007D4186"/>
    <w:rsid w:val="007D4451"/>
    <w:rsid w:val="007D5A70"/>
    <w:rsid w:val="007D6947"/>
    <w:rsid w:val="007D6B58"/>
    <w:rsid w:val="007D7883"/>
    <w:rsid w:val="007D7C86"/>
    <w:rsid w:val="007E0992"/>
    <w:rsid w:val="007E1CA1"/>
    <w:rsid w:val="007E1FD2"/>
    <w:rsid w:val="007E2327"/>
    <w:rsid w:val="007E2B3E"/>
    <w:rsid w:val="007E353B"/>
    <w:rsid w:val="007E3767"/>
    <w:rsid w:val="007E4879"/>
    <w:rsid w:val="007E4E83"/>
    <w:rsid w:val="007E52B0"/>
    <w:rsid w:val="007E5380"/>
    <w:rsid w:val="007E65D4"/>
    <w:rsid w:val="007E663C"/>
    <w:rsid w:val="007E6765"/>
    <w:rsid w:val="007E68CF"/>
    <w:rsid w:val="007E6943"/>
    <w:rsid w:val="007E6D02"/>
    <w:rsid w:val="007E6D9A"/>
    <w:rsid w:val="007E6FC1"/>
    <w:rsid w:val="007E7B18"/>
    <w:rsid w:val="007E7CE4"/>
    <w:rsid w:val="007F0242"/>
    <w:rsid w:val="007F22DE"/>
    <w:rsid w:val="007F2730"/>
    <w:rsid w:val="007F294A"/>
    <w:rsid w:val="007F2F9A"/>
    <w:rsid w:val="007F30F1"/>
    <w:rsid w:val="007F3388"/>
    <w:rsid w:val="007F3C4B"/>
    <w:rsid w:val="007F495D"/>
    <w:rsid w:val="007F4C38"/>
    <w:rsid w:val="007F5193"/>
    <w:rsid w:val="007F6292"/>
    <w:rsid w:val="007F6977"/>
    <w:rsid w:val="007F6C93"/>
    <w:rsid w:val="007F7926"/>
    <w:rsid w:val="007F7BF6"/>
    <w:rsid w:val="007F7C5A"/>
    <w:rsid w:val="007F7FC1"/>
    <w:rsid w:val="00800019"/>
    <w:rsid w:val="00800912"/>
    <w:rsid w:val="00800E85"/>
    <w:rsid w:val="008010FE"/>
    <w:rsid w:val="0080141E"/>
    <w:rsid w:val="008021FC"/>
    <w:rsid w:val="00802438"/>
    <w:rsid w:val="00802726"/>
    <w:rsid w:val="008027C7"/>
    <w:rsid w:val="00802E3F"/>
    <w:rsid w:val="008033E8"/>
    <w:rsid w:val="0080378A"/>
    <w:rsid w:val="008040F8"/>
    <w:rsid w:val="00806483"/>
    <w:rsid w:val="0080656A"/>
    <w:rsid w:val="00806BC9"/>
    <w:rsid w:val="008071D0"/>
    <w:rsid w:val="0080769E"/>
    <w:rsid w:val="008077A1"/>
    <w:rsid w:val="00807DB0"/>
    <w:rsid w:val="00811422"/>
    <w:rsid w:val="008116E7"/>
    <w:rsid w:val="00811AE3"/>
    <w:rsid w:val="00811E76"/>
    <w:rsid w:val="00812E8B"/>
    <w:rsid w:val="00813352"/>
    <w:rsid w:val="00813F62"/>
    <w:rsid w:val="00814807"/>
    <w:rsid w:val="008152FE"/>
    <w:rsid w:val="008153F0"/>
    <w:rsid w:val="00816385"/>
    <w:rsid w:val="00817170"/>
    <w:rsid w:val="00817776"/>
    <w:rsid w:val="00817B1B"/>
    <w:rsid w:val="008217B2"/>
    <w:rsid w:val="00821C09"/>
    <w:rsid w:val="00821C6B"/>
    <w:rsid w:val="008223D3"/>
    <w:rsid w:val="00822565"/>
    <w:rsid w:val="008228DA"/>
    <w:rsid w:val="00822BA6"/>
    <w:rsid w:val="00824B59"/>
    <w:rsid w:val="00824BF1"/>
    <w:rsid w:val="008251C0"/>
    <w:rsid w:val="008251D1"/>
    <w:rsid w:val="0082589A"/>
    <w:rsid w:val="008259D7"/>
    <w:rsid w:val="00825AFB"/>
    <w:rsid w:val="008262D5"/>
    <w:rsid w:val="0082672B"/>
    <w:rsid w:val="0082755A"/>
    <w:rsid w:val="00827974"/>
    <w:rsid w:val="008303C7"/>
    <w:rsid w:val="00831333"/>
    <w:rsid w:val="008314D1"/>
    <w:rsid w:val="00831E23"/>
    <w:rsid w:val="008324A8"/>
    <w:rsid w:val="00832B3C"/>
    <w:rsid w:val="008344FE"/>
    <w:rsid w:val="008346B5"/>
    <w:rsid w:val="008348B9"/>
    <w:rsid w:val="00835233"/>
    <w:rsid w:val="008353BD"/>
    <w:rsid w:val="00835D26"/>
    <w:rsid w:val="008361F4"/>
    <w:rsid w:val="00836399"/>
    <w:rsid w:val="00836C3D"/>
    <w:rsid w:val="00836FA9"/>
    <w:rsid w:val="00837612"/>
    <w:rsid w:val="00837A87"/>
    <w:rsid w:val="00840C3A"/>
    <w:rsid w:val="00840D8D"/>
    <w:rsid w:val="00842565"/>
    <w:rsid w:val="008434C1"/>
    <w:rsid w:val="00844489"/>
    <w:rsid w:val="008444CF"/>
    <w:rsid w:val="00844E64"/>
    <w:rsid w:val="008468B2"/>
    <w:rsid w:val="00846A20"/>
    <w:rsid w:val="00847659"/>
    <w:rsid w:val="00851B98"/>
    <w:rsid w:val="0085220F"/>
    <w:rsid w:val="0085296D"/>
    <w:rsid w:val="008532FD"/>
    <w:rsid w:val="00853F34"/>
    <w:rsid w:val="00854280"/>
    <w:rsid w:val="008542C8"/>
    <w:rsid w:val="00854920"/>
    <w:rsid w:val="00855981"/>
    <w:rsid w:val="00856246"/>
    <w:rsid w:val="008576E8"/>
    <w:rsid w:val="00857DAA"/>
    <w:rsid w:val="00863F81"/>
    <w:rsid w:val="00864493"/>
    <w:rsid w:val="00864AF8"/>
    <w:rsid w:val="00866531"/>
    <w:rsid w:val="008665B1"/>
    <w:rsid w:val="0086754F"/>
    <w:rsid w:val="008677FD"/>
    <w:rsid w:val="00867AE1"/>
    <w:rsid w:val="00867BA5"/>
    <w:rsid w:val="0087016F"/>
    <w:rsid w:val="00872BD7"/>
    <w:rsid w:val="00872EC0"/>
    <w:rsid w:val="0087346C"/>
    <w:rsid w:val="0087387A"/>
    <w:rsid w:val="00874361"/>
    <w:rsid w:val="00874CA7"/>
    <w:rsid w:val="0087535E"/>
    <w:rsid w:val="00875565"/>
    <w:rsid w:val="0087641C"/>
    <w:rsid w:val="00876922"/>
    <w:rsid w:val="00877285"/>
    <w:rsid w:val="008772F2"/>
    <w:rsid w:val="00877AB1"/>
    <w:rsid w:val="00877AEF"/>
    <w:rsid w:val="00877EAD"/>
    <w:rsid w:val="00880567"/>
    <w:rsid w:val="00880CE7"/>
    <w:rsid w:val="008812AF"/>
    <w:rsid w:val="008816E7"/>
    <w:rsid w:val="008817DB"/>
    <w:rsid w:val="00881DF1"/>
    <w:rsid w:val="008822B6"/>
    <w:rsid w:val="00882412"/>
    <w:rsid w:val="00882611"/>
    <w:rsid w:val="00882AEB"/>
    <w:rsid w:val="008830DF"/>
    <w:rsid w:val="008832E9"/>
    <w:rsid w:val="0088405E"/>
    <w:rsid w:val="008847DD"/>
    <w:rsid w:val="008848E8"/>
    <w:rsid w:val="00884FA8"/>
    <w:rsid w:val="00885214"/>
    <w:rsid w:val="0088594C"/>
    <w:rsid w:val="00885D6C"/>
    <w:rsid w:val="00886553"/>
    <w:rsid w:val="00886812"/>
    <w:rsid w:val="008869FB"/>
    <w:rsid w:val="00886D89"/>
    <w:rsid w:val="00887208"/>
    <w:rsid w:val="0088768F"/>
    <w:rsid w:val="008877C2"/>
    <w:rsid w:val="00887EFD"/>
    <w:rsid w:val="00890035"/>
    <w:rsid w:val="0089013B"/>
    <w:rsid w:val="00891113"/>
    <w:rsid w:val="008918B7"/>
    <w:rsid w:val="008922AC"/>
    <w:rsid w:val="00893007"/>
    <w:rsid w:val="0089403E"/>
    <w:rsid w:val="008940E3"/>
    <w:rsid w:val="0089474F"/>
    <w:rsid w:val="00895185"/>
    <w:rsid w:val="00895946"/>
    <w:rsid w:val="008963A7"/>
    <w:rsid w:val="00896496"/>
    <w:rsid w:val="00896E80"/>
    <w:rsid w:val="00897B21"/>
    <w:rsid w:val="00897C20"/>
    <w:rsid w:val="008A05CC"/>
    <w:rsid w:val="008A0D03"/>
    <w:rsid w:val="008A1104"/>
    <w:rsid w:val="008A1A69"/>
    <w:rsid w:val="008A1B4D"/>
    <w:rsid w:val="008A20FC"/>
    <w:rsid w:val="008A332E"/>
    <w:rsid w:val="008A5A9B"/>
    <w:rsid w:val="008A5F99"/>
    <w:rsid w:val="008A6259"/>
    <w:rsid w:val="008A6B81"/>
    <w:rsid w:val="008A6F3F"/>
    <w:rsid w:val="008A7053"/>
    <w:rsid w:val="008B05B4"/>
    <w:rsid w:val="008B07B9"/>
    <w:rsid w:val="008B09BD"/>
    <w:rsid w:val="008B16EA"/>
    <w:rsid w:val="008B2B48"/>
    <w:rsid w:val="008B2C1C"/>
    <w:rsid w:val="008B5FA3"/>
    <w:rsid w:val="008B7C68"/>
    <w:rsid w:val="008C084E"/>
    <w:rsid w:val="008C1745"/>
    <w:rsid w:val="008C2331"/>
    <w:rsid w:val="008C2338"/>
    <w:rsid w:val="008C45C4"/>
    <w:rsid w:val="008C54DB"/>
    <w:rsid w:val="008C70AF"/>
    <w:rsid w:val="008C75E2"/>
    <w:rsid w:val="008D03E4"/>
    <w:rsid w:val="008D161B"/>
    <w:rsid w:val="008D3BFF"/>
    <w:rsid w:val="008D4237"/>
    <w:rsid w:val="008D42FC"/>
    <w:rsid w:val="008D458A"/>
    <w:rsid w:val="008D484D"/>
    <w:rsid w:val="008D4A86"/>
    <w:rsid w:val="008D5253"/>
    <w:rsid w:val="008D59A8"/>
    <w:rsid w:val="008D5E59"/>
    <w:rsid w:val="008D7AE6"/>
    <w:rsid w:val="008D7B90"/>
    <w:rsid w:val="008D7CC2"/>
    <w:rsid w:val="008E06B0"/>
    <w:rsid w:val="008E10E3"/>
    <w:rsid w:val="008E1563"/>
    <w:rsid w:val="008E1661"/>
    <w:rsid w:val="008E28DF"/>
    <w:rsid w:val="008E3D5F"/>
    <w:rsid w:val="008E3E59"/>
    <w:rsid w:val="008E4054"/>
    <w:rsid w:val="008E4204"/>
    <w:rsid w:val="008E644A"/>
    <w:rsid w:val="008E692D"/>
    <w:rsid w:val="008E78EA"/>
    <w:rsid w:val="008E7ABB"/>
    <w:rsid w:val="008F05F3"/>
    <w:rsid w:val="008F096A"/>
    <w:rsid w:val="008F0C9D"/>
    <w:rsid w:val="008F1487"/>
    <w:rsid w:val="008F1C44"/>
    <w:rsid w:val="008F21DF"/>
    <w:rsid w:val="008F258C"/>
    <w:rsid w:val="008F2C31"/>
    <w:rsid w:val="008F4061"/>
    <w:rsid w:val="008F45E6"/>
    <w:rsid w:val="008F4EBF"/>
    <w:rsid w:val="008F51DA"/>
    <w:rsid w:val="008F5349"/>
    <w:rsid w:val="008F61C3"/>
    <w:rsid w:val="008F6936"/>
    <w:rsid w:val="008F6C54"/>
    <w:rsid w:val="008F7261"/>
    <w:rsid w:val="008F7322"/>
    <w:rsid w:val="008F7358"/>
    <w:rsid w:val="008F7898"/>
    <w:rsid w:val="00900A6E"/>
    <w:rsid w:val="0090225F"/>
    <w:rsid w:val="00902519"/>
    <w:rsid w:val="00902CFA"/>
    <w:rsid w:val="009030B4"/>
    <w:rsid w:val="009034BA"/>
    <w:rsid w:val="009045BF"/>
    <w:rsid w:val="00904A74"/>
    <w:rsid w:val="00906598"/>
    <w:rsid w:val="00906764"/>
    <w:rsid w:val="00906B13"/>
    <w:rsid w:val="00906EB9"/>
    <w:rsid w:val="00907674"/>
    <w:rsid w:val="00907A80"/>
    <w:rsid w:val="0091331A"/>
    <w:rsid w:val="009147EC"/>
    <w:rsid w:val="00915521"/>
    <w:rsid w:val="00915615"/>
    <w:rsid w:val="00915A9C"/>
    <w:rsid w:val="0091642C"/>
    <w:rsid w:val="00916647"/>
    <w:rsid w:val="0091781C"/>
    <w:rsid w:val="00917988"/>
    <w:rsid w:val="0092005D"/>
    <w:rsid w:val="00920A17"/>
    <w:rsid w:val="00920C3F"/>
    <w:rsid w:val="00920EA2"/>
    <w:rsid w:val="0092140C"/>
    <w:rsid w:val="00921749"/>
    <w:rsid w:val="009226A6"/>
    <w:rsid w:val="00922DBD"/>
    <w:rsid w:val="00922EA5"/>
    <w:rsid w:val="00923093"/>
    <w:rsid w:val="00923E80"/>
    <w:rsid w:val="009251BE"/>
    <w:rsid w:val="009259FD"/>
    <w:rsid w:val="00926555"/>
    <w:rsid w:val="00926EFD"/>
    <w:rsid w:val="0092752C"/>
    <w:rsid w:val="0092771F"/>
    <w:rsid w:val="009277E9"/>
    <w:rsid w:val="00927A0D"/>
    <w:rsid w:val="00927F67"/>
    <w:rsid w:val="00930C92"/>
    <w:rsid w:val="00931C67"/>
    <w:rsid w:val="00931E1B"/>
    <w:rsid w:val="00932DF0"/>
    <w:rsid w:val="00933745"/>
    <w:rsid w:val="00935628"/>
    <w:rsid w:val="00935931"/>
    <w:rsid w:val="0093673F"/>
    <w:rsid w:val="00936C85"/>
    <w:rsid w:val="009378DF"/>
    <w:rsid w:val="00937A9D"/>
    <w:rsid w:val="00940972"/>
    <w:rsid w:val="00941079"/>
    <w:rsid w:val="00941121"/>
    <w:rsid w:val="00941ABE"/>
    <w:rsid w:val="00941C7B"/>
    <w:rsid w:val="009424BF"/>
    <w:rsid w:val="00942B4C"/>
    <w:rsid w:val="009439CD"/>
    <w:rsid w:val="00943FD7"/>
    <w:rsid w:val="00944285"/>
    <w:rsid w:val="00944C87"/>
    <w:rsid w:val="009457F2"/>
    <w:rsid w:val="00945B4C"/>
    <w:rsid w:val="00945FE4"/>
    <w:rsid w:val="0094683A"/>
    <w:rsid w:val="00947BEC"/>
    <w:rsid w:val="0095014C"/>
    <w:rsid w:val="009501DA"/>
    <w:rsid w:val="00950362"/>
    <w:rsid w:val="009504D5"/>
    <w:rsid w:val="00950998"/>
    <w:rsid w:val="0095188C"/>
    <w:rsid w:val="00952E60"/>
    <w:rsid w:val="009533BA"/>
    <w:rsid w:val="00953531"/>
    <w:rsid w:val="00953631"/>
    <w:rsid w:val="00953FCF"/>
    <w:rsid w:val="0095456B"/>
    <w:rsid w:val="00954647"/>
    <w:rsid w:val="00954D43"/>
    <w:rsid w:val="00955AAC"/>
    <w:rsid w:val="00956100"/>
    <w:rsid w:val="009572D5"/>
    <w:rsid w:val="00957A3E"/>
    <w:rsid w:val="009618EF"/>
    <w:rsid w:val="00962206"/>
    <w:rsid w:val="009627F8"/>
    <w:rsid w:val="00963BD9"/>
    <w:rsid w:val="0096444D"/>
    <w:rsid w:val="00964E2D"/>
    <w:rsid w:val="009650DF"/>
    <w:rsid w:val="00965BB7"/>
    <w:rsid w:val="009660A7"/>
    <w:rsid w:val="0096685F"/>
    <w:rsid w:val="009674D4"/>
    <w:rsid w:val="00967E91"/>
    <w:rsid w:val="0097032D"/>
    <w:rsid w:val="0097060D"/>
    <w:rsid w:val="00971F3F"/>
    <w:rsid w:val="0097285E"/>
    <w:rsid w:val="00973D12"/>
    <w:rsid w:val="00974477"/>
    <w:rsid w:val="00974540"/>
    <w:rsid w:val="00974742"/>
    <w:rsid w:val="009747CB"/>
    <w:rsid w:val="009748FA"/>
    <w:rsid w:val="00974AF3"/>
    <w:rsid w:val="00974BF5"/>
    <w:rsid w:val="009767E5"/>
    <w:rsid w:val="00977EE2"/>
    <w:rsid w:val="00980504"/>
    <w:rsid w:val="009805DB"/>
    <w:rsid w:val="00980804"/>
    <w:rsid w:val="00981ADE"/>
    <w:rsid w:val="009823B4"/>
    <w:rsid w:val="0098244D"/>
    <w:rsid w:val="00982876"/>
    <w:rsid w:val="00983147"/>
    <w:rsid w:val="00983E0A"/>
    <w:rsid w:val="0098408D"/>
    <w:rsid w:val="009841BF"/>
    <w:rsid w:val="00984614"/>
    <w:rsid w:val="009848AB"/>
    <w:rsid w:val="009865ED"/>
    <w:rsid w:val="00987364"/>
    <w:rsid w:val="00987704"/>
    <w:rsid w:val="00987D4A"/>
    <w:rsid w:val="009913BA"/>
    <w:rsid w:val="00991AC7"/>
    <w:rsid w:val="00991E7F"/>
    <w:rsid w:val="00992D65"/>
    <w:rsid w:val="00993506"/>
    <w:rsid w:val="00993DE7"/>
    <w:rsid w:val="00993E97"/>
    <w:rsid w:val="00994363"/>
    <w:rsid w:val="009945F1"/>
    <w:rsid w:val="00995ECF"/>
    <w:rsid w:val="00997002"/>
    <w:rsid w:val="00997577"/>
    <w:rsid w:val="0099778C"/>
    <w:rsid w:val="0099784B"/>
    <w:rsid w:val="00997FEE"/>
    <w:rsid w:val="009A0735"/>
    <w:rsid w:val="009A0CF3"/>
    <w:rsid w:val="009A1862"/>
    <w:rsid w:val="009A215A"/>
    <w:rsid w:val="009A24D2"/>
    <w:rsid w:val="009A2A01"/>
    <w:rsid w:val="009A3B51"/>
    <w:rsid w:val="009A4406"/>
    <w:rsid w:val="009A5C3B"/>
    <w:rsid w:val="009A6485"/>
    <w:rsid w:val="009A675D"/>
    <w:rsid w:val="009A7200"/>
    <w:rsid w:val="009A7620"/>
    <w:rsid w:val="009A7DB9"/>
    <w:rsid w:val="009A7F08"/>
    <w:rsid w:val="009B074A"/>
    <w:rsid w:val="009B0D81"/>
    <w:rsid w:val="009B2213"/>
    <w:rsid w:val="009B22B6"/>
    <w:rsid w:val="009B2C03"/>
    <w:rsid w:val="009B2E35"/>
    <w:rsid w:val="009B3530"/>
    <w:rsid w:val="009B45E6"/>
    <w:rsid w:val="009B4B89"/>
    <w:rsid w:val="009B4F6E"/>
    <w:rsid w:val="009B55DD"/>
    <w:rsid w:val="009B5846"/>
    <w:rsid w:val="009B60F4"/>
    <w:rsid w:val="009B6ACE"/>
    <w:rsid w:val="009B6B89"/>
    <w:rsid w:val="009C0206"/>
    <w:rsid w:val="009C02A8"/>
    <w:rsid w:val="009C053D"/>
    <w:rsid w:val="009C36AB"/>
    <w:rsid w:val="009C39A7"/>
    <w:rsid w:val="009C4D4A"/>
    <w:rsid w:val="009C4E81"/>
    <w:rsid w:val="009C6295"/>
    <w:rsid w:val="009C6E86"/>
    <w:rsid w:val="009C702A"/>
    <w:rsid w:val="009C7520"/>
    <w:rsid w:val="009C7D9D"/>
    <w:rsid w:val="009C7E6B"/>
    <w:rsid w:val="009D0131"/>
    <w:rsid w:val="009D0FC6"/>
    <w:rsid w:val="009D1CD1"/>
    <w:rsid w:val="009D28FF"/>
    <w:rsid w:val="009D2BA5"/>
    <w:rsid w:val="009D31E6"/>
    <w:rsid w:val="009D32D9"/>
    <w:rsid w:val="009D52AA"/>
    <w:rsid w:val="009D68DA"/>
    <w:rsid w:val="009D6AE6"/>
    <w:rsid w:val="009D6FFF"/>
    <w:rsid w:val="009E012B"/>
    <w:rsid w:val="009E0E78"/>
    <w:rsid w:val="009E2307"/>
    <w:rsid w:val="009E2ED1"/>
    <w:rsid w:val="009E36A8"/>
    <w:rsid w:val="009E3BE1"/>
    <w:rsid w:val="009E41C4"/>
    <w:rsid w:val="009E4937"/>
    <w:rsid w:val="009E4F71"/>
    <w:rsid w:val="009E4F9E"/>
    <w:rsid w:val="009E5126"/>
    <w:rsid w:val="009E5431"/>
    <w:rsid w:val="009E587D"/>
    <w:rsid w:val="009E6321"/>
    <w:rsid w:val="009E6C87"/>
    <w:rsid w:val="009E77A5"/>
    <w:rsid w:val="009E7AB7"/>
    <w:rsid w:val="009F08EF"/>
    <w:rsid w:val="009F0F96"/>
    <w:rsid w:val="009F10DD"/>
    <w:rsid w:val="009F1A84"/>
    <w:rsid w:val="009F2069"/>
    <w:rsid w:val="009F24B3"/>
    <w:rsid w:val="009F2B2B"/>
    <w:rsid w:val="009F34BC"/>
    <w:rsid w:val="009F460C"/>
    <w:rsid w:val="009F4C06"/>
    <w:rsid w:val="009F4E65"/>
    <w:rsid w:val="009F546E"/>
    <w:rsid w:val="009F55E5"/>
    <w:rsid w:val="009F571E"/>
    <w:rsid w:val="009F5B94"/>
    <w:rsid w:val="009F7249"/>
    <w:rsid w:val="009F7F69"/>
    <w:rsid w:val="00A002C8"/>
    <w:rsid w:val="00A00375"/>
    <w:rsid w:val="00A008B0"/>
    <w:rsid w:val="00A015B7"/>
    <w:rsid w:val="00A01A8F"/>
    <w:rsid w:val="00A026BC"/>
    <w:rsid w:val="00A032F8"/>
    <w:rsid w:val="00A03372"/>
    <w:rsid w:val="00A03639"/>
    <w:rsid w:val="00A03B47"/>
    <w:rsid w:val="00A0462B"/>
    <w:rsid w:val="00A04743"/>
    <w:rsid w:val="00A05582"/>
    <w:rsid w:val="00A05D4D"/>
    <w:rsid w:val="00A0662B"/>
    <w:rsid w:val="00A12A38"/>
    <w:rsid w:val="00A13955"/>
    <w:rsid w:val="00A13E6B"/>
    <w:rsid w:val="00A1432D"/>
    <w:rsid w:val="00A149D9"/>
    <w:rsid w:val="00A14F0E"/>
    <w:rsid w:val="00A1506E"/>
    <w:rsid w:val="00A151F7"/>
    <w:rsid w:val="00A15BC0"/>
    <w:rsid w:val="00A15D32"/>
    <w:rsid w:val="00A15E44"/>
    <w:rsid w:val="00A15EFE"/>
    <w:rsid w:val="00A15F8E"/>
    <w:rsid w:val="00A16FD6"/>
    <w:rsid w:val="00A1775A"/>
    <w:rsid w:val="00A206A1"/>
    <w:rsid w:val="00A210A9"/>
    <w:rsid w:val="00A219B5"/>
    <w:rsid w:val="00A21AD8"/>
    <w:rsid w:val="00A21E97"/>
    <w:rsid w:val="00A21F8A"/>
    <w:rsid w:val="00A226A3"/>
    <w:rsid w:val="00A22CFD"/>
    <w:rsid w:val="00A233F6"/>
    <w:rsid w:val="00A2374E"/>
    <w:rsid w:val="00A23E72"/>
    <w:rsid w:val="00A240AF"/>
    <w:rsid w:val="00A2498C"/>
    <w:rsid w:val="00A249A1"/>
    <w:rsid w:val="00A24CE5"/>
    <w:rsid w:val="00A25378"/>
    <w:rsid w:val="00A25B8D"/>
    <w:rsid w:val="00A25F83"/>
    <w:rsid w:val="00A2623D"/>
    <w:rsid w:val="00A26A51"/>
    <w:rsid w:val="00A27A50"/>
    <w:rsid w:val="00A27B53"/>
    <w:rsid w:val="00A302B7"/>
    <w:rsid w:val="00A3048C"/>
    <w:rsid w:val="00A305C4"/>
    <w:rsid w:val="00A315E0"/>
    <w:rsid w:val="00A31A01"/>
    <w:rsid w:val="00A3239E"/>
    <w:rsid w:val="00A32645"/>
    <w:rsid w:val="00A32CF8"/>
    <w:rsid w:val="00A32E38"/>
    <w:rsid w:val="00A330AC"/>
    <w:rsid w:val="00A333B3"/>
    <w:rsid w:val="00A3360E"/>
    <w:rsid w:val="00A337C6"/>
    <w:rsid w:val="00A344E8"/>
    <w:rsid w:val="00A346DD"/>
    <w:rsid w:val="00A34B13"/>
    <w:rsid w:val="00A34FD3"/>
    <w:rsid w:val="00A353BA"/>
    <w:rsid w:val="00A354C1"/>
    <w:rsid w:val="00A359A2"/>
    <w:rsid w:val="00A359A8"/>
    <w:rsid w:val="00A363F3"/>
    <w:rsid w:val="00A36B5B"/>
    <w:rsid w:val="00A36EDA"/>
    <w:rsid w:val="00A3722C"/>
    <w:rsid w:val="00A40253"/>
    <w:rsid w:val="00A412C7"/>
    <w:rsid w:val="00A41658"/>
    <w:rsid w:val="00A4274F"/>
    <w:rsid w:val="00A4285D"/>
    <w:rsid w:val="00A42D82"/>
    <w:rsid w:val="00A43215"/>
    <w:rsid w:val="00A436BA"/>
    <w:rsid w:val="00A43847"/>
    <w:rsid w:val="00A4422E"/>
    <w:rsid w:val="00A46247"/>
    <w:rsid w:val="00A46864"/>
    <w:rsid w:val="00A47EBE"/>
    <w:rsid w:val="00A50638"/>
    <w:rsid w:val="00A50868"/>
    <w:rsid w:val="00A50F0D"/>
    <w:rsid w:val="00A52225"/>
    <w:rsid w:val="00A526ED"/>
    <w:rsid w:val="00A5350E"/>
    <w:rsid w:val="00A5490A"/>
    <w:rsid w:val="00A54A19"/>
    <w:rsid w:val="00A55147"/>
    <w:rsid w:val="00A552F5"/>
    <w:rsid w:val="00A55A82"/>
    <w:rsid w:val="00A56BE2"/>
    <w:rsid w:val="00A57467"/>
    <w:rsid w:val="00A575A4"/>
    <w:rsid w:val="00A601EB"/>
    <w:rsid w:val="00A60DB0"/>
    <w:rsid w:val="00A614CC"/>
    <w:rsid w:val="00A61593"/>
    <w:rsid w:val="00A61799"/>
    <w:rsid w:val="00A61A00"/>
    <w:rsid w:val="00A620BD"/>
    <w:rsid w:val="00A626D7"/>
    <w:rsid w:val="00A6270B"/>
    <w:rsid w:val="00A628CC"/>
    <w:rsid w:val="00A62DE3"/>
    <w:rsid w:val="00A62FC3"/>
    <w:rsid w:val="00A639AB"/>
    <w:rsid w:val="00A63D29"/>
    <w:rsid w:val="00A64C4E"/>
    <w:rsid w:val="00A64CDD"/>
    <w:rsid w:val="00A65150"/>
    <w:rsid w:val="00A661DB"/>
    <w:rsid w:val="00A67642"/>
    <w:rsid w:val="00A679F3"/>
    <w:rsid w:val="00A67F58"/>
    <w:rsid w:val="00A67F94"/>
    <w:rsid w:val="00A70033"/>
    <w:rsid w:val="00A701C3"/>
    <w:rsid w:val="00A7163E"/>
    <w:rsid w:val="00A7220E"/>
    <w:rsid w:val="00A72AD2"/>
    <w:rsid w:val="00A73698"/>
    <w:rsid w:val="00A7376E"/>
    <w:rsid w:val="00A73D14"/>
    <w:rsid w:val="00A73FEF"/>
    <w:rsid w:val="00A743C4"/>
    <w:rsid w:val="00A7608D"/>
    <w:rsid w:val="00A7683B"/>
    <w:rsid w:val="00A77AD7"/>
    <w:rsid w:val="00A77C52"/>
    <w:rsid w:val="00A80089"/>
    <w:rsid w:val="00A80602"/>
    <w:rsid w:val="00A81184"/>
    <w:rsid w:val="00A812BD"/>
    <w:rsid w:val="00A81685"/>
    <w:rsid w:val="00A81857"/>
    <w:rsid w:val="00A81A66"/>
    <w:rsid w:val="00A82FED"/>
    <w:rsid w:val="00A8499D"/>
    <w:rsid w:val="00A852F9"/>
    <w:rsid w:val="00A855D8"/>
    <w:rsid w:val="00A85737"/>
    <w:rsid w:val="00A85881"/>
    <w:rsid w:val="00A85934"/>
    <w:rsid w:val="00A859E9"/>
    <w:rsid w:val="00A85FCA"/>
    <w:rsid w:val="00A86742"/>
    <w:rsid w:val="00A87936"/>
    <w:rsid w:val="00A879F8"/>
    <w:rsid w:val="00A90813"/>
    <w:rsid w:val="00A90A8F"/>
    <w:rsid w:val="00A95781"/>
    <w:rsid w:val="00A959C6"/>
    <w:rsid w:val="00A97619"/>
    <w:rsid w:val="00A977DF"/>
    <w:rsid w:val="00AA2191"/>
    <w:rsid w:val="00AA23A7"/>
    <w:rsid w:val="00AA2675"/>
    <w:rsid w:val="00AA4D41"/>
    <w:rsid w:val="00AA564D"/>
    <w:rsid w:val="00AA583E"/>
    <w:rsid w:val="00AA5B0E"/>
    <w:rsid w:val="00AA680D"/>
    <w:rsid w:val="00AA6D7C"/>
    <w:rsid w:val="00AA6F52"/>
    <w:rsid w:val="00AA73F5"/>
    <w:rsid w:val="00AA7EC7"/>
    <w:rsid w:val="00AA7ECD"/>
    <w:rsid w:val="00AB0542"/>
    <w:rsid w:val="00AB07C6"/>
    <w:rsid w:val="00AB1861"/>
    <w:rsid w:val="00AB19D4"/>
    <w:rsid w:val="00AB3209"/>
    <w:rsid w:val="00AB3485"/>
    <w:rsid w:val="00AB353C"/>
    <w:rsid w:val="00AB3750"/>
    <w:rsid w:val="00AB3D57"/>
    <w:rsid w:val="00AB4265"/>
    <w:rsid w:val="00AB5FDE"/>
    <w:rsid w:val="00AB627E"/>
    <w:rsid w:val="00AB62D8"/>
    <w:rsid w:val="00AB710F"/>
    <w:rsid w:val="00AB7824"/>
    <w:rsid w:val="00AC0970"/>
    <w:rsid w:val="00AC0CD4"/>
    <w:rsid w:val="00AC23FA"/>
    <w:rsid w:val="00AC2C5B"/>
    <w:rsid w:val="00AC3177"/>
    <w:rsid w:val="00AC3329"/>
    <w:rsid w:val="00AC394F"/>
    <w:rsid w:val="00AC3A53"/>
    <w:rsid w:val="00AC4050"/>
    <w:rsid w:val="00AC4278"/>
    <w:rsid w:val="00AC4671"/>
    <w:rsid w:val="00AC4D24"/>
    <w:rsid w:val="00AC51CB"/>
    <w:rsid w:val="00AC5CC5"/>
    <w:rsid w:val="00AC62BE"/>
    <w:rsid w:val="00AC675F"/>
    <w:rsid w:val="00AC6A78"/>
    <w:rsid w:val="00AC7151"/>
    <w:rsid w:val="00AC7749"/>
    <w:rsid w:val="00AC77D5"/>
    <w:rsid w:val="00AD1841"/>
    <w:rsid w:val="00AD29D6"/>
    <w:rsid w:val="00AD3A5B"/>
    <w:rsid w:val="00AD4CFD"/>
    <w:rsid w:val="00AD53E4"/>
    <w:rsid w:val="00AD5B78"/>
    <w:rsid w:val="00AD5C7E"/>
    <w:rsid w:val="00AD6008"/>
    <w:rsid w:val="00AD68D8"/>
    <w:rsid w:val="00AD777C"/>
    <w:rsid w:val="00AE13C0"/>
    <w:rsid w:val="00AE15EE"/>
    <w:rsid w:val="00AE2779"/>
    <w:rsid w:val="00AE2D28"/>
    <w:rsid w:val="00AE2F64"/>
    <w:rsid w:val="00AE3701"/>
    <w:rsid w:val="00AE423A"/>
    <w:rsid w:val="00AE4A16"/>
    <w:rsid w:val="00AE5189"/>
    <w:rsid w:val="00AE52C2"/>
    <w:rsid w:val="00AE53D2"/>
    <w:rsid w:val="00AE53E2"/>
    <w:rsid w:val="00AE5730"/>
    <w:rsid w:val="00AE6E75"/>
    <w:rsid w:val="00AE7555"/>
    <w:rsid w:val="00AE7B97"/>
    <w:rsid w:val="00AE7F53"/>
    <w:rsid w:val="00AE7F92"/>
    <w:rsid w:val="00AF0443"/>
    <w:rsid w:val="00AF0873"/>
    <w:rsid w:val="00AF0985"/>
    <w:rsid w:val="00AF0F75"/>
    <w:rsid w:val="00AF10C4"/>
    <w:rsid w:val="00AF145B"/>
    <w:rsid w:val="00AF1520"/>
    <w:rsid w:val="00AF1CE4"/>
    <w:rsid w:val="00AF1CF6"/>
    <w:rsid w:val="00AF2200"/>
    <w:rsid w:val="00AF2810"/>
    <w:rsid w:val="00AF3CF5"/>
    <w:rsid w:val="00AF3FAA"/>
    <w:rsid w:val="00AF5319"/>
    <w:rsid w:val="00AF5786"/>
    <w:rsid w:val="00AF5A1E"/>
    <w:rsid w:val="00AF620E"/>
    <w:rsid w:val="00AF7349"/>
    <w:rsid w:val="00B00916"/>
    <w:rsid w:val="00B00B13"/>
    <w:rsid w:val="00B00BCA"/>
    <w:rsid w:val="00B0103D"/>
    <w:rsid w:val="00B01258"/>
    <w:rsid w:val="00B02920"/>
    <w:rsid w:val="00B03CDA"/>
    <w:rsid w:val="00B074FA"/>
    <w:rsid w:val="00B0751B"/>
    <w:rsid w:val="00B075FE"/>
    <w:rsid w:val="00B10EF2"/>
    <w:rsid w:val="00B132DB"/>
    <w:rsid w:val="00B134F8"/>
    <w:rsid w:val="00B13F70"/>
    <w:rsid w:val="00B1426A"/>
    <w:rsid w:val="00B14892"/>
    <w:rsid w:val="00B15144"/>
    <w:rsid w:val="00B1651B"/>
    <w:rsid w:val="00B1768F"/>
    <w:rsid w:val="00B202BF"/>
    <w:rsid w:val="00B20BDF"/>
    <w:rsid w:val="00B21200"/>
    <w:rsid w:val="00B21995"/>
    <w:rsid w:val="00B21FF6"/>
    <w:rsid w:val="00B22F20"/>
    <w:rsid w:val="00B2330D"/>
    <w:rsid w:val="00B24272"/>
    <w:rsid w:val="00B24327"/>
    <w:rsid w:val="00B24550"/>
    <w:rsid w:val="00B24965"/>
    <w:rsid w:val="00B24AA4"/>
    <w:rsid w:val="00B25309"/>
    <w:rsid w:val="00B258A1"/>
    <w:rsid w:val="00B25A71"/>
    <w:rsid w:val="00B25E89"/>
    <w:rsid w:val="00B26255"/>
    <w:rsid w:val="00B278C5"/>
    <w:rsid w:val="00B30D67"/>
    <w:rsid w:val="00B31048"/>
    <w:rsid w:val="00B31C34"/>
    <w:rsid w:val="00B31C69"/>
    <w:rsid w:val="00B31FC3"/>
    <w:rsid w:val="00B32079"/>
    <w:rsid w:val="00B32280"/>
    <w:rsid w:val="00B32A80"/>
    <w:rsid w:val="00B332A1"/>
    <w:rsid w:val="00B339CD"/>
    <w:rsid w:val="00B339CF"/>
    <w:rsid w:val="00B33C42"/>
    <w:rsid w:val="00B33D51"/>
    <w:rsid w:val="00B348A7"/>
    <w:rsid w:val="00B35642"/>
    <w:rsid w:val="00B35B36"/>
    <w:rsid w:val="00B3620B"/>
    <w:rsid w:val="00B36241"/>
    <w:rsid w:val="00B420A0"/>
    <w:rsid w:val="00B42D34"/>
    <w:rsid w:val="00B4324B"/>
    <w:rsid w:val="00B43901"/>
    <w:rsid w:val="00B43B6C"/>
    <w:rsid w:val="00B43FB4"/>
    <w:rsid w:val="00B444CE"/>
    <w:rsid w:val="00B44648"/>
    <w:rsid w:val="00B4657B"/>
    <w:rsid w:val="00B46644"/>
    <w:rsid w:val="00B46BC4"/>
    <w:rsid w:val="00B47099"/>
    <w:rsid w:val="00B472F4"/>
    <w:rsid w:val="00B47A12"/>
    <w:rsid w:val="00B50239"/>
    <w:rsid w:val="00B503A9"/>
    <w:rsid w:val="00B50A70"/>
    <w:rsid w:val="00B519BB"/>
    <w:rsid w:val="00B51A39"/>
    <w:rsid w:val="00B521D7"/>
    <w:rsid w:val="00B5225F"/>
    <w:rsid w:val="00B5237B"/>
    <w:rsid w:val="00B53AC8"/>
    <w:rsid w:val="00B54044"/>
    <w:rsid w:val="00B543F1"/>
    <w:rsid w:val="00B5499A"/>
    <w:rsid w:val="00B54DD2"/>
    <w:rsid w:val="00B55E47"/>
    <w:rsid w:val="00B55F9D"/>
    <w:rsid w:val="00B56023"/>
    <w:rsid w:val="00B56F22"/>
    <w:rsid w:val="00B6056E"/>
    <w:rsid w:val="00B606C9"/>
    <w:rsid w:val="00B62596"/>
    <w:rsid w:val="00B62DE7"/>
    <w:rsid w:val="00B63D50"/>
    <w:rsid w:val="00B641B6"/>
    <w:rsid w:val="00B645CF"/>
    <w:rsid w:val="00B6482B"/>
    <w:rsid w:val="00B658C3"/>
    <w:rsid w:val="00B66291"/>
    <w:rsid w:val="00B664BE"/>
    <w:rsid w:val="00B66729"/>
    <w:rsid w:val="00B66B51"/>
    <w:rsid w:val="00B66EBA"/>
    <w:rsid w:val="00B7003A"/>
    <w:rsid w:val="00B703FD"/>
    <w:rsid w:val="00B70553"/>
    <w:rsid w:val="00B71AA8"/>
    <w:rsid w:val="00B723E0"/>
    <w:rsid w:val="00B725D4"/>
    <w:rsid w:val="00B725F5"/>
    <w:rsid w:val="00B726BB"/>
    <w:rsid w:val="00B727FD"/>
    <w:rsid w:val="00B735A2"/>
    <w:rsid w:val="00B73C06"/>
    <w:rsid w:val="00B7497A"/>
    <w:rsid w:val="00B74B1E"/>
    <w:rsid w:val="00B74C42"/>
    <w:rsid w:val="00B74FDC"/>
    <w:rsid w:val="00B75969"/>
    <w:rsid w:val="00B772BD"/>
    <w:rsid w:val="00B77301"/>
    <w:rsid w:val="00B80058"/>
    <w:rsid w:val="00B80396"/>
    <w:rsid w:val="00B819F9"/>
    <w:rsid w:val="00B82255"/>
    <w:rsid w:val="00B82504"/>
    <w:rsid w:val="00B8289B"/>
    <w:rsid w:val="00B852A0"/>
    <w:rsid w:val="00B8746B"/>
    <w:rsid w:val="00B90544"/>
    <w:rsid w:val="00B90766"/>
    <w:rsid w:val="00B90AA5"/>
    <w:rsid w:val="00B90C9E"/>
    <w:rsid w:val="00B926B1"/>
    <w:rsid w:val="00B92B9B"/>
    <w:rsid w:val="00B940C2"/>
    <w:rsid w:val="00B958FF"/>
    <w:rsid w:val="00B95A63"/>
    <w:rsid w:val="00B96BBD"/>
    <w:rsid w:val="00B97022"/>
    <w:rsid w:val="00B97550"/>
    <w:rsid w:val="00BA033E"/>
    <w:rsid w:val="00BA0707"/>
    <w:rsid w:val="00BA08FE"/>
    <w:rsid w:val="00BA0989"/>
    <w:rsid w:val="00BA0D69"/>
    <w:rsid w:val="00BA0EEA"/>
    <w:rsid w:val="00BA13E2"/>
    <w:rsid w:val="00BA150A"/>
    <w:rsid w:val="00BA23E4"/>
    <w:rsid w:val="00BA2DF5"/>
    <w:rsid w:val="00BA322D"/>
    <w:rsid w:val="00BA3292"/>
    <w:rsid w:val="00BA3942"/>
    <w:rsid w:val="00BA3BEC"/>
    <w:rsid w:val="00BA4B85"/>
    <w:rsid w:val="00BA5DBB"/>
    <w:rsid w:val="00BA5DD5"/>
    <w:rsid w:val="00BA6515"/>
    <w:rsid w:val="00BA6580"/>
    <w:rsid w:val="00BA6AE3"/>
    <w:rsid w:val="00BA6AF8"/>
    <w:rsid w:val="00BA7DAE"/>
    <w:rsid w:val="00BB0AB2"/>
    <w:rsid w:val="00BB177F"/>
    <w:rsid w:val="00BB2216"/>
    <w:rsid w:val="00BB2665"/>
    <w:rsid w:val="00BB2B68"/>
    <w:rsid w:val="00BB2FDF"/>
    <w:rsid w:val="00BB3321"/>
    <w:rsid w:val="00BB420A"/>
    <w:rsid w:val="00BB4CDE"/>
    <w:rsid w:val="00BB5830"/>
    <w:rsid w:val="00BB5C92"/>
    <w:rsid w:val="00BB628C"/>
    <w:rsid w:val="00BB69E7"/>
    <w:rsid w:val="00BB6AAC"/>
    <w:rsid w:val="00BB705C"/>
    <w:rsid w:val="00BB71E7"/>
    <w:rsid w:val="00BB76EA"/>
    <w:rsid w:val="00BB7CFF"/>
    <w:rsid w:val="00BB7E34"/>
    <w:rsid w:val="00BC025E"/>
    <w:rsid w:val="00BC03BE"/>
    <w:rsid w:val="00BC0A25"/>
    <w:rsid w:val="00BC1CB8"/>
    <w:rsid w:val="00BC4020"/>
    <w:rsid w:val="00BC433C"/>
    <w:rsid w:val="00BC5428"/>
    <w:rsid w:val="00BC5728"/>
    <w:rsid w:val="00BC68D3"/>
    <w:rsid w:val="00BC6AD7"/>
    <w:rsid w:val="00BC71DA"/>
    <w:rsid w:val="00BC7970"/>
    <w:rsid w:val="00BD05F9"/>
    <w:rsid w:val="00BD0ADD"/>
    <w:rsid w:val="00BD0F26"/>
    <w:rsid w:val="00BD19A0"/>
    <w:rsid w:val="00BD2E5D"/>
    <w:rsid w:val="00BD30AC"/>
    <w:rsid w:val="00BD360E"/>
    <w:rsid w:val="00BD3CC1"/>
    <w:rsid w:val="00BD472C"/>
    <w:rsid w:val="00BD4F33"/>
    <w:rsid w:val="00BD564D"/>
    <w:rsid w:val="00BD628B"/>
    <w:rsid w:val="00BD66A4"/>
    <w:rsid w:val="00BE1351"/>
    <w:rsid w:val="00BE1811"/>
    <w:rsid w:val="00BE365C"/>
    <w:rsid w:val="00BE408A"/>
    <w:rsid w:val="00BE44A0"/>
    <w:rsid w:val="00BE4A8E"/>
    <w:rsid w:val="00BE57D6"/>
    <w:rsid w:val="00BE5AF4"/>
    <w:rsid w:val="00BE5CC0"/>
    <w:rsid w:val="00BE6FB2"/>
    <w:rsid w:val="00BF18F9"/>
    <w:rsid w:val="00BF211B"/>
    <w:rsid w:val="00BF28FB"/>
    <w:rsid w:val="00BF3194"/>
    <w:rsid w:val="00BF323F"/>
    <w:rsid w:val="00BF35E8"/>
    <w:rsid w:val="00BF37D1"/>
    <w:rsid w:val="00BF39B4"/>
    <w:rsid w:val="00BF3ACB"/>
    <w:rsid w:val="00BF4300"/>
    <w:rsid w:val="00BF4307"/>
    <w:rsid w:val="00BF5A63"/>
    <w:rsid w:val="00BF6861"/>
    <w:rsid w:val="00BF7713"/>
    <w:rsid w:val="00BF7C60"/>
    <w:rsid w:val="00C00D06"/>
    <w:rsid w:val="00C01954"/>
    <w:rsid w:val="00C01BF7"/>
    <w:rsid w:val="00C01C8F"/>
    <w:rsid w:val="00C02906"/>
    <w:rsid w:val="00C04D78"/>
    <w:rsid w:val="00C04DB8"/>
    <w:rsid w:val="00C05215"/>
    <w:rsid w:val="00C05EA9"/>
    <w:rsid w:val="00C064A8"/>
    <w:rsid w:val="00C06938"/>
    <w:rsid w:val="00C06B34"/>
    <w:rsid w:val="00C07037"/>
    <w:rsid w:val="00C10E94"/>
    <w:rsid w:val="00C12432"/>
    <w:rsid w:val="00C12877"/>
    <w:rsid w:val="00C12B24"/>
    <w:rsid w:val="00C12D15"/>
    <w:rsid w:val="00C12E10"/>
    <w:rsid w:val="00C137BE"/>
    <w:rsid w:val="00C13E65"/>
    <w:rsid w:val="00C1499C"/>
    <w:rsid w:val="00C14FA4"/>
    <w:rsid w:val="00C17201"/>
    <w:rsid w:val="00C17D60"/>
    <w:rsid w:val="00C17D61"/>
    <w:rsid w:val="00C234C3"/>
    <w:rsid w:val="00C2364D"/>
    <w:rsid w:val="00C238BB"/>
    <w:rsid w:val="00C25184"/>
    <w:rsid w:val="00C260FF"/>
    <w:rsid w:val="00C269FF"/>
    <w:rsid w:val="00C277E8"/>
    <w:rsid w:val="00C30472"/>
    <w:rsid w:val="00C30803"/>
    <w:rsid w:val="00C30EC0"/>
    <w:rsid w:val="00C31334"/>
    <w:rsid w:val="00C31496"/>
    <w:rsid w:val="00C31AB6"/>
    <w:rsid w:val="00C31CCB"/>
    <w:rsid w:val="00C32291"/>
    <w:rsid w:val="00C32DAC"/>
    <w:rsid w:val="00C33B6C"/>
    <w:rsid w:val="00C33B91"/>
    <w:rsid w:val="00C33C5D"/>
    <w:rsid w:val="00C33EFD"/>
    <w:rsid w:val="00C34F1C"/>
    <w:rsid w:val="00C35587"/>
    <w:rsid w:val="00C35C84"/>
    <w:rsid w:val="00C37462"/>
    <w:rsid w:val="00C41C08"/>
    <w:rsid w:val="00C420DA"/>
    <w:rsid w:val="00C420DB"/>
    <w:rsid w:val="00C4226C"/>
    <w:rsid w:val="00C42591"/>
    <w:rsid w:val="00C425CF"/>
    <w:rsid w:val="00C42A9D"/>
    <w:rsid w:val="00C42C4C"/>
    <w:rsid w:val="00C42D1A"/>
    <w:rsid w:val="00C43F1C"/>
    <w:rsid w:val="00C447CE"/>
    <w:rsid w:val="00C44FAB"/>
    <w:rsid w:val="00C45674"/>
    <w:rsid w:val="00C46243"/>
    <w:rsid w:val="00C4717C"/>
    <w:rsid w:val="00C472C0"/>
    <w:rsid w:val="00C4739C"/>
    <w:rsid w:val="00C47EFB"/>
    <w:rsid w:val="00C47F9E"/>
    <w:rsid w:val="00C47FDC"/>
    <w:rsid w:val="00C50120"/>
    <w:rsid w:val="00C50A5D"/>
    <w:rsid w:val="00C50BE2"/>
    <w:rsid w:val="00C50CEE"/>
    <w:rsid w:val="00C5104C"/>
    <w:rsid w:val="00C514A8"/>
    <w:rsid w:val="00C531F9"/>
    <w:rsid w:val="00C53D8B"/>
    <w:rsid w:val="00C54377"/>
    <w:rsid w:val="00C56B55"/>
    <w:rsid w:val="00C57BB5"/>
    <w:rsid w:val="00C6022E"/>
    <w:rsid w:val="00C605E1"/>
    <w:rsid w:val="00C615D2"/>
    <w:rsid w:val="00C61D91"/>
    <w:rsid w:val="00C621E2"/>
    <w:rsid w:val="00C622CF"/>
    <w:rsid w:val="00C62CA0"/>
    <w:rsid w:val="00C62D44"/>
    <w:rsid w:val="00C63084"/>
    <w:rsid w:val="00C63372"/>
    <w:rsid w:val="00C6369A"/>
    <w:rsid w:val="00C63852"/>
    <w:rsid w:val="00C63D23"/>
    <w:rsid w:val="00C64081"/>
    <w:rsid w:val="00C6460D"/>
    <w:rsid w:val="00C65302"/>
    <w:rsid w:val="00C6605B"/>
    <w:rsid w:val="00C66439"/>
    <w:rsid w:val="00C66896"/>
    <w:rsid w:val="00C678E0"/>
    <w:rsid w:val="00C700A4"/>
    <w:rsid w:val="00C7059B"/>
    <w:rsid w:val="00C70818"/>
    <w:rsid w:val="00C711C2"/>
    <w:rsid w:val="00C717F6"/>
    <w:rsid w:val="00C71CBD"/>
    <w:rsid w:val="00C73B91"/>
    <w:rsid w:val="00C73CDE"/>
    <w:rsid w:val="00C7456F"/>
    <w:rsid w:val="00C74CFD"/>
    <w:rsid w:val="00C768CF"/>
    <w:rsid w:val="00C76915"/>
    <w:rsid w:val="00C770DC"/>
    <w:rsid w:val="00C77895"/>
    <w:rsid w:val="00C77E30"/>
    <w:rsid w:val="00C80149"/>
    <w:rsid w:val="00C82298"/>
    <w:rsid w:val="00C82837"/>
    <w:rsid w:val="00C82F14"/>
    <w:rsid w:val="00C833FC"/>
    <w:rsid w:val="00C838F2"/>
    <w:rsid w:val="00C84409"/>
    <w:rsid w:val="00C851AD"/>
    <w:rsid w:val="00C86164"/>
    <w:rsid w:val="00C866E9"/>
    <w:rsid w:val="00C867DF"/>
    <w:rsid w:val="00C87109"/>
    <w:rsid w:val="00C87597"/>
    <w:rsid w:val="00C908B7"/>
    <w:rsid w:val="00C911A8"/>
    <w:rsid w:val="00C9160F"/>
    <w:rsid w:val="00C92742"/>
    <w:rsid w:val="00C92A58"/>
    <w:rsid w:val="00C92F6B"/>
    <w:rsid w:val="00C93584"/>
    <w:rsid w:val="00C935E9"/>
    <w:rsid w:val="00C942EE"/>
    <w:rsid w:val="00C9442E"/>
    <w:rsid w:val="00C94A0B"/>
    <w:rsid w:val="00C94B6F"/>
    <w:rsid w:val="00C976FF"/>
    <w:rsid w:val="00CA05C0"/>
    <w:rsid w:val="00CA06EC"/>
    <w:rsid w:val="00CA09F9"/>
    <w:rsid w:val="00CA0DD6"/>
    <w:rsid w:val="00CA1133"/>
    <w:rsid w:val="00CA1C2E"/>
    <w:rsid w:val="00CA1C66"/>
    <w:rsid w:val="00CA248B"/>
    <w:rsid w:val="00CA2B4A"/>
    <w:rsid w:val="00CA3000"/>
    <w:rsid w:val="00CA3513"/>
    <w:rsid w:val="00CA377A"/>
    <w:rsid w:val="00CA3EA8"/>
    <w:rsid w:val="00CA40B5"/>
    <w:rsid w:val="00CA5404"/>
    <w:rsid w:val="00CA543B"/>
    <w:rsid w:val="00CA544B"/>
    <w:rsid w:val="00CA730A"/>
    <w:rsid w:val="00CA7CE3"/>
    <w:rsid w:val="00CB1A1D"/>
    <w:rsid w:val="00CB27F8"/>
    <w:rsid w:val="00CB37B3"/>
    <w:rsid w:val="00CB3FF7"/>
    <w:rsid w:val="00CB42AB"/>
    <w:rsid w:val="00CB4740"/>
    <w:rsid w:val="00CB52D1"/>
    <w:rsid w:val="00CB5429"/>
    <w:rsid w:val="00CB6224"/>
    <w:rsid w:val="00CB65B6"/>
    <w:rsid w:val="00CB69AB"/>
    <w:rsid w:val="00CB7BF2"/>
    <w:rsid w:val="00CC035E"/>
    <w:rsid w:val="00CC0665"/>
    <w:rsid w:val="00CC0B23"/>
    <w:rsid w:val="00CC2979"/>
    <w:rsid w:val="00CC37E8"/>
    <w:rsid w:val="00CC41EF"/>
    <w:rsid w:val="00CC4DD9"/>
    <w:rsid w:val="00CC51D3"/>
    <w:rsid w:val="00CC5936"/>
    <w:rsid w:val="00CC6E12"/>
    <w:rsid w:val="00CC6F65"/>
    <w:rsid w:val="00CC7F55"/>
    <w:rsid w:val="00CD0B0F"/>
    <w:rsid w:val="00CD0FB8"/>
    <w:rsid w:val="00CD114E"/>
    <w:rsid w:val="00CD17F9"/>
    <w:rsid w:val="00CD1B45"/>
    <w:rsid w:val="00CD21C8"/>
    <w:rsid w:val="00CD2300"/>
    <w:rsid w:val="00CD268C"/>
    <w:rsid w:val="00CD2957"/>
    <w:rsid w:val="00CD2DFE"/>
    <w:rsid w:val="00CD33B1"/>
    <w:rsid w:val="00CD3574"/>
    <w:rsid w:val="00CD3F1A"/>
    <w:rsid w:val="00CD418B"/>
    <w:rsid w:val="00CD6604"/>
    <w:rsid w:val="00CD7C36"/>
    <w:rsid w:val="00CE01E9"/>
    <w:rsid w:val="00CE03B7"/>
    <w:rsid w:val="00CE0B42"/>
    <w:rsid w:val="00CE1034"/>
    <w:rsid w:val="00CE120B"/>
    <w:rsid w:val="00CE158C"/>
    <w:rsid w:val="00CE1811"/>
    <w:rsid w:val="00CE1AA8"/>
    <w:rsid w:val="00CE2147"/>
    <w:rsid w:val="00CE5A78"/>
    <w:rsid w:val="00CE5CD4"/>
    <w:rsid w:val="00CE5D4F"/>
    <w:rsid w:val="00CE5F02"/>
    <w:rsid w:val="00CE6BFF"/>
    <w:rsid w:val="00CE7109"/>
    <w:rsid w:val="00CE7503"/>
    <w:rsid w:val="00CE7728"/>
    <w:rsid w:val="00CE7857"/>
    <w:rsid w:val="00CF052E"/>
    <w:rsid w:val="00CF10E2"/>
    <w:rsid w:val="00CF2489"/>
    <w:rsid w:val="00CF325C"/>
    <w:rsid w:val="00CF3691"/>
    <w:rsid w:val="00CF5069"/>
    <w:rsid w:val="00CF5227"/>
    <w:rsid w:val="00CF57B7"/>
    <w:rsid w:val="00CF6009"/>
    <w:rsid w:val="00CF702B"/>
    <w:rsid w:val="00CF745D"/>
    <w:rsid w:val="00CF756F"/>
    <w:rsid w:val="00CF7A95"/>
    <w:rsid w:val="00CF7B62"/>
    <w:rsid w:val="00D002AA"/>
    <w:rsid w:val="00D00FD1"/>
    <w:rsid w:val="00D02268"/>
    <w:rsid w:val="00D02A55"/>
    <w:rsid w:val="00D03D00"/>
    <w:rsid w:val="00D042AB"/>
    <w:rsid w:val="00D049A8"/>
    <w:rsid w:val="00D04CA2"/>
    <w:rsid w:val="00D054EB"/>
    <w:rsid w:val="00D066D8"/>
    <w:rsid w:val="00D07582"/>
    <w:rsid w:val="00D07679"/>
    <w:rsid w:val="00D07843"/>
    <w:rsid w:val="00D1002A"/>
    <w:rsid w:val="00D11341"/>
    <w:rsid w:val="00D11A9F"/>
    <w:rsid w:val="00D13095"/>
    <w:rsid w:val="00D13AF7"/>
    <w:rsid w:val="00D1410A"/>
    <w:rsid w:val="00D15687"/>
    <w:rsid w:val="00D15F58"/>
    <w:rsid w:val="00D162A8"/>
    <w:rsid w:val="00D16589"/>
    <w:rsid w:val="00D16ADF"/>
    <w:rsid w:val="00D16BF6"/>
    <w:rsid w:val="00D16EC7"/>
    <w:rsid w:val="00D171EF"/>
    <w:rsid w:val="00D20252"/>
    <w:rsid w:val="00D21061"/>
    <w:rsid w:val="00D217E8"/>
    <w:rsid w:val="00D231E1"/>
    <w:rsid w:val="00D2401C"/>
    <w:rsid w:val="00D240D6"/>
    <w:rsid w:val="00D24341"/>
    <w:rsid w:val="00D24830"/>
    <w:rsid w:val="00D2484C"/>
    <w:rsid w:val="00D24931"/>
    <w:rsid w:val="00D25028"/>
    <w:rsid w:val="00D260E2"/>
    <w:rsid w:val="00D27886"/>
    <w:rsid w:val="00D278EC"/>
    <w:rsid w:val="00D27AAF"/>
    <w:rsid w:val="00D30B52"/>
    <w:rsid w:val="00D30EFF"/>
    <w:rsid w:val="00D31071"/>
    <w:rsid w:val="00D317CA"/>
    <w:rsid w:val="00D331F4"/>
    <w:rsid w:val="00D3361B"/>
    <w:rsid w:val="00D34156"/>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765"/>
    <w:rsid w:val="00D46D68"/>
    <w:rsid w:val="00D46E4D"/>
    <w:rsid w:val="00D5023A"/>
    <w:rsid w:val="00D5027F"/>
    <w:rsid w:val="00D51105"/>
    <w:rsid w:val="00D51239"/>
    <w:rsid w:val="00D5175A"/>
    <w:rsid w:val="00D5181F"/>
    <w:rsid w:val="00D5216A"/>
    <w:rsid w:val="00D529D0"/>
    <w:rsid w:val="00D52BFA"/>
    <w:rsid w:val="00D5331A"/>
    <w:rsid w:val="00D53D12"/>
    <w:rsid w:val="00D54859"/>
    <w:rsid w:val="00D5564E"/>
    <w:rsid w:val="00D55B04"/>
    <w:rsid w:val="00D56441"/>
    <w:rsid w:val="00D56AF6"/>
    <w:rsid w:val="00D56F87"/>
    <w:rsid w:val="00D573D0"/>
    <w:rsid w:val="00D573F5"/>
    <w:rsid w:val="00D575BB"/>
    <w:rsid w:val="00D57E91"/>
    <w:rsid w:val="00D606E1"/>
    <w:rsid w:val="00D60DD5"/>
    <w:rsid w:val="00D61070"/>
    <w:rsid w:val="00D61150"/>
    <w:rsid w:val="00D61CAE"/>
    <w:rsid w:val="00D6372D"/>
    <w:rsid w:val="00D63D24"/>
    <w:rsid w:val="00D649AC"/>
    <w:rsid w:val="00D64E31"/>
    <w:rsid w:val="00D653CA"/>
    <w:rsid w:val="00D654A5"/>
    <w:rsid w:val="00D65520"/>
    <w:rsid w:val="00D65C86"/>
    <w:rsid w:val="00D6695C"/>
    <w:rsid w:val="00D6763B"/>
    <w:rsid w:val="00D67972"/>
    <w:rsid w:val="00D715D1"/>
    <w:rsid w:val="00D716D2"/>
    <w:rsid w:val="00D72966"/>
    <w:rsid w:val="00D72991"/>
    <w:rsid w:val="00D72A1A"/>
    <w:rsid w:val="00D72A6A"/>
    <w:rsid w:val="00D73361"/>
    <w:rsid w:val="00D733FF"/>
    <w:rsid w:val="00D7364E"/>
    <w:rsid w:val="00D73AD6"/>
    <w:rsid w:val="00D73D87"/>
    <w:rsid w:val="00D740A3"/>
    <w:rsid w:val="00D748DD"/>
    <w:rsid w:val="00D74A27"/>
    <w:rsid w:val="00D75204"/>
    <w:rsid w:val="00D75528"/>
    <w:rsid w:val="00D755D1"/>
    <w:rsid w:val="00D756AC"/>
    <w:rsid w:val="00D7594C"/>
    <w:rsid w:val="00D759E4"/>
    <w:rsid w:val="00D75E5D"/>
    <w:rsid w:val="00D75ED0"/>
    <w:rsid w:val="00D76755"/>
    <w:rsid w:val="00D7695E"/>
    <w:rsid w:val="00D76FD2"/>
    <w:rsid w:val="00D77368"/>
    <w:rsid w:val="00D775F4"/>
    <w:rsid w:val="00D778BA"/>
    <w:rsid w:val="00D8026B"/>
    <w:rsid w:val="00D802CF"/>
    <w:rsid w:val="00D822A1"/>
    <w:rsid w:val="00D82378"/>
    <w:rsid w:val="00D82591"/>
    <w:rsid w:val="00D82FBD"/>
    <w:rsid w:val="00D8378D"/>
    <w:rsid w:val="00D83A3B"/>
    <w:rsid w:val="00D84652"/>
    <w:rsid w:val="00D84A88"/>
    <w:rsid w:val="00D85DF7"/>
    <w:rsid w:val="00D86A2C"/>
    <w:rsid w:val="00D877E1"/>
    <w:rsid w:val="00D901AE"/>
    <w:rsid w:val="00D9061C"/>
    <w:rsid w:val="00D90E54"/>
    <w:rsid w:val="00D930C8"/>
    <w:rsid w:val="00D93F1F"/>
    <w:rsid w:val="00D93F27"/>
    <w:rsid w:val="00D93F9C"/>
    <w:rsid w:val="00D94049"/>
    <w:rsid w:val="00D94EAB"/>
    <w:rsid w:val="00D95492"/>
    <w:rsid w:val="00D954B1"/>
    <w:rsid w:val="00D96017"/>
    <w:rsid w:val="00D96552"/>
    <w:rsid w:val="00D967E9"/>
    <w:rsid w:val="00D96E2E"/>
    <w:rsid w:val="00DA0847"/>
    <w:rsid w:val="00DA341D"/>
    <w:rsid w:val="00DA3A97"/>
    <w:rsid w:val="00DA3F94"/>
    <w:rsid w:val="00DA4155"/>
    <w:rsid w:val="00DA46F2"/>
    <w:rsid w:val="00DA48AB"/>
    <w:rsid w:val="00DA502B"/>
    <w:rsid w:val="00DA66C5"/>
    <w:rsid w:val="00DA71DF"/>
    <w:rsid w:val="00DA7D15"/>
    <w:rsid w:val="00DA7EB0"/>
    <w:rsid w:val="00DB13E8"/>
    <w:rsid w:val="00DB164C"/>
    <w:rsid w:val="00DB17BD"/>
    <w:rsid w:val="00DB1D51"/>
    <w:rsid w:val="00DB1E75"/>
    <w:rsid w:val="00DB2427"/>
    <w:rsid w:val="00DB3284"/>
    <w:rsid w:val="00DB560E"/>
    <w:rsid w:val="00DB5E33"/>
    <w:rsid w:val="00DB63B0"/>
    <w:rsid w:val="00DB63C6"/>
    <w:rsid w:val="00DB6F99"/>
    <w:rsid w:val="00DB772A"/>
    <w:rsid w:val="00DB7A2E"/>
    <w:rsid w:val="00DB7B0E"/>
    <w:rsid w:val="00DC1340"/>
    <w:rsid w:val="00DC1FB8"/>
    <w:rsid w:val="00DC24BB"/>
    <w:rsid w:val="00DC27F3"/>
    <w:rsid w:val="00DC2A80"/>
    <w:rsid w:val="00DC2BAB"/>
    <w:rsid w:val="00DC36CB"/>
    <w:rsid w:val="00DC3700"/>
    <w:rsid w:val="00DC4DF9"/>
    <w:rsid w:val="00DC510B"/>
    <w:rsid w:val="00DC55AC"/>
    <w:rsid w:val="00DC569D"/>
    <w:rsid w:val="00DC5B72"/>
    <w:rsid w:val="00DC60C7"/>
    <w:rsid w:val="00DC6621"/>
    <w:rsid w:val="00DC66EA"/>
    <w:rsid w:val="00DC68C7"/>
    <w:rsid w:val="00DC79B5"/>
    <w:rsid w:val="00DC79F0"/>
    <w:rsid w:val="00DD12E8"/>
    <w:rsid w:val="00DD1717"/>
    <w:rsid w:val="00DD1D23"/>
    <w:rsid w:val="00DD2FA1"/>
    <w:rsid w:val="00DD32F7"/>
    <w:rsid w:val="00DD4D33"/>
    <w:rsid w:val="00DD5109"/>
    <w:rsid w:val="00DD6109"/>
    <w:rsid w:val="00DD73A3"/>
    <w:rsid w:val="00DE0F57"/>
    <w:rsid w:val="00DE2187"/>
    <w:rsid w:val="00DE306C"/>
    <w:rsid w:val="00DE31DF"/>
    <w:rsid w:val="00DE43AC"/>
    <w:rsid w:val="00DE4D78"/>
    <w:rsid w:val="00DE508A"/>
    <w:rsid w:val="00DE52E1"/>
    <w:rsid w:val="00DE7CC1"/>
    <w:rsid w:val="00DF22E0"/>
    <w:rsid w:val="00DF30C1"/>
    <w:rsid w:val="00DF4B09"/>
    <w:rsid w:val="00DF4B2D"/>
    <w:rsid w:val="00DF4ECD"/>
    <w:rsid w:val="00DF6CD1"/>
    <w:rsid w:val="00DF6DD6"/>
    <w:rsid w:val="00E003FD"/>
    <w:rsid w:val="00E0050F"/>
    <w:rsid w:val="00E0058D"/>
    <w:rsid w:val="00E01C7E"/>
    <w:rsid w:val="00E026E2"/>
    <w:rsid w:val="00E02996"/>
    <w:rsid w:val="00E04118"/>
    <w:rsid w:val="00E046A7"/>
    <w:rsid w:val="00E04B9D"/>
    <w:rsid w:val="00E04DAB"/>
    <w:rsid w:val="00E04FF3"/>
    <w:rsid w:val="00E05AC5"/>
    <w:rsid w:val="00E064C1"/>
    <w:rsid w:val="00E064E1"/>
    <w:rsid w:val="00E11A6D"/>
    <w:rsid w:val="00E11AFA"/>
    <w:rsid w:val="00E11EF5"/>
    <w:rsid w:val="00E12658"/>
    <w:rsid w:val="00E12C34"/>
    <w:rsid w:val="00E132B5"/>
    <w:rsid w:val="00E13622"/>
    <w:rsid w:val="00E149C8"/>
    <w:rsid w:val="00E1501E"/>
    <w:rsid w:val="00E15507"/>
    <w:rsid w:val="00E15896"/>
    <w:rsid w:val="00E16547"/>
    <w:rsid w:val="00E16AAE"/>
    <w:rsid w:val="00E174F2"/>
    <w:rsid w:val="00E201E6"/>
    <w:rsid w:val="00E20602"/>
    <w:rsid w:val="00E20EAE"/>
    <w:rsid w:val="00E21155"/>
    <w:rsid w:val="00E21821"/>
    <w:rsid w:val="00E21F12"/>
    <w:rsid w:val="00E22040"/>
    <w:rsid w:val="00E22C4A"/>
    <w:rsid w:val="00E23048"/>
    <w:rsid w:val="00E238EC"/>
    <w:rsid w:val="00E23A4B"/>
    <w:rsid w:val="00E251F8"/>
    <w:rsid w:val="00E255B5"/>
    <w:rsid w:val="00E262F8"/>
    <w:rsid w:val="00E269CE"/>
    <w:rsid w:val="00E2792B"/>
    <w:rsid w:val="00E27E6C"/>
    <w:rsid w:val="00E30545"/>
    <w:rsid w:val="00E30B43"/>
    <w:rsid w:val="00E31353"/>
    <w:rsid w:val="00E31796"/>
    <w:rsid w:val="00E31D0B"/>
    <w:rsid w:val="00E32BC4"/>
    <w:rsid w:val="00E32F1B"/>
    <w:rsid w:val="00E33082"/>
    <w:rsid w:val="00E3507A"/>
    <w:rsid w:val="00E354A0"/>
    <w:rsid w:val="00E35EF9"/>
    <w:rsid w:val="00E36925"/>
    <w:rsid w:val="00E373A9"/>
    <w:rsid w:val="00E37A11"/>
    <w:rsid w:val="00E41BD7"/>
    <w:rsid w:val="00E41F52"/>
    <w:rsid w:val="00E4386C"/>
    <w:rsid w:val="00E46259"/>
    <w:rsid w:val="00E47DB9"/>
    <w:rsid w:val="00E503CA"/>
    <w:rsid w:val="00E50711"/>
    <w:rsid w:val="00E50B3F"/>
    <w:rsid w:val="00E50E1E"/>
    <w:rsid w:val="00E51427"/>
    <w:rsid w:val="00E54C74"/>
    <w:rsid w:val="00E559D7"/>
    <w:rsid w:val="00E562CD"/>
    <w:rsid w:val="00E57164"/>
    <w:rsid w:val="00E573E7"/>
    <w:rsid w:val="00E576FD"/>
    <w:rsid w:val="00E57729"/>
    <w:rsid w:val="00E5798A"/>
    <w:rsid w:val="00E6028F"/>
    <w:rsid w:val="00E60DA6"/>
    <w:rsid w:val="00E61B34"/>
    <w:rsid w:val="00E62BDE"/>
    <w:rsid w:val="00E63048"/>
    <w:rsid w:val="00E64587"/>
    <w:rsid w:val="00E647A0"/>
    <w:rsid w:val="00E64E76"/>
    <w:rsid w:val="00E6656A"/>
    <w:rsid w:val="00E66F81"/>
    <w:rsid w:val="00E67963"/>
    <w:rsid w:val="00E679C7"/>
    <w:rsid w:val="00E67FD4"/>
    <w:rsid w:val="00E706C9"/>
    <w:rsid w:val="00E7275D"/>
    <w:rsid w:val="00E728B6"/>
    <w:rsid w:val="00E728DF"/>
    <w:rsid w:val="00E729A3"/>
    <w:rsid w:val="00E72E65"/>
    <w:rsid w:val="00E73640"/>
    <w:rsid w:val="00E750FB"/>
    <w:rsid w:val="00E75A5D"/>
    <w:rsid w:val="00E75AEB"/>
    <w:rsid w:val="00E75E8C"/>
    <w:rsid w:val="00E774E2"/>
    <w:rsid w:val="00E776CC"/>
    <w:rsid w:val="00E805E9"/>
    <w:rsid w:val="00E80801"/>
    <w:rsid w:val="00E80999"/>
    <w:rsid w:val="00E80BF6"/>
    <w:rsid w:val="00E80CC1"/>
    <w:rsid w:val="00E81013"/>
    <w:rsid w:val="00E822DD"/>
    <w:rsid w:val="00E82308"/>
    <w:rsid w:val="00E832F3"/>
    <w:rsid w:val="00E835AA"/>
    <w:rsid w:val="00E83821"/>
    <w:rsid w:val="00E83B5C"/>
    <w:rsid w:val="00E83BFE"/>
    <w:rsid w:val="00E842D3"/>
    <w:rsid w:val="00E85FAA"/>
    <w:rsid w:val="00E86127"/>
    <w:rsid w:val="00E86601"/>
    <w:rsid w:val="00E86833"/>
    <w:rsid w:val="00E8687C"/>
    <w:rsid w:val="00E868A0"/>
    <w:rsid w:val="00E868D6"/>
    <w:rsid w:val="00E8719C"/>
    <w:rsid w:val="00E906AE"/>
    <w:rsid w:val="00E908FD"/>
    <w:rsid w:val="00E90C41"/>
    <w:rsid w:val="00E911D3"/>
    <w:rsid w:val="00E91EE1"/>
    <w:rsid w:val="00E92C82"/>
    <w:rsid w:val="00E93755"/>
    <w:rsid w:val="00E94D27"/>
    <w:rsid w:val="00E951FC"/>
    <w:rsid w:val="00E95216"/>
    <w:rsid w:val="00E95DFD"/>
    <w:rsid w:val="00E96701"/>
    <w:rsid w:val="00E96FB9"/>
    <w:rsid w:val="00E972D9"/>
    <w:rsid w:val="00EA181E"/>
    <w:rsid w:val="00EA1C52"/>
    <w:rsid w:val="00EA1F5F"/>
    <w:rsid w:val="00EA2266"/>
    <w:rsid w:val="00EA235E"/>
    <w:rsid w:val="00EA3D01"/>
    <w:rsid w:val="00EA3E8E"/>
    <w:rsid w:val="00EA4634"/>
    <w:rsid w:val="00EA4739"/>
    <w:rsid w:val="00EA4B07"/>
    <w:rsid w:val="00EA564B"/>
    <w:rsid w:val="00EA5677"/>
    <w:rsid w:val="00EA64E8"/>
    <w:rsid w:val="00EB0276"/>
    <w:rsid w:val="00EB11EC"/>
    <w:rsid w:val="00EB199B"/>
    <w:rsid w:val="00EB1AA7"/>
    <w:rsid w:val="00EB21D6"/>
    <w:rsid w:val="00EB2390"/>
    <w:rsid w:val="00EB2BF6"/>
    <w:rsid w:val="00EB3963"/>
    <w:rsid w:val="00EB3BDE"/>
    <w:rsid w:val="00EB458A"/>
    <w:rsid w:val="00EB5D2A"/>
    <w:rsid w:val="00EB6764"/>
    <w:rsid w:val="00EB7CA1"/>
    <w:rsid w:val="00EB7DBE"/>
    <w:rsid w:val="00EC04B2"/>
    <w:rsid w:val="00EC061B"/>
    <w:rsid w:val="00EC0694"/>
    <w:rsid w:val="00EC1323"/>
    <w:rsid w:val="00EC1931"/>
    <w:rsid w:val="00EC1BDB"/>
    <w:rsid w:val="00EC21DB"/>
    <w:rsid w:val="00EC2C3F"/>
    <w:rsid w:val="00EC6E38"/>
    <w:rsid w:val="00EC6E59"/>
    <w:rsid w:val="00ED0106"/>
    <w:rsid w:val="00ED039A"/>
    <w:rsid w:val="00ED079D"/>
    <w:rsid w:val="00ED1881"/>
    <w:rsid w:val="00ED2140"/>
    <w:rsid w:val="00ED3001"/>
    <w:rsid w:val="00ED3950"/>
    <w:rsid w:val="00ED4E20"/>
    <w:rsid w:val="00ED4E2D"/>
    <w:rsid w:val="00ED54B9"/>
    <w:rsid w:val="00ED66BB"/>
    <w:rsid w:val="00ED68AE"/>
    <w:rsid w:val="00ED6A15"/>
    <w:rsid w:val="00ED6C26"/>
    <w:rsid w:val="00ED70BD"/>
    <w:rsid w:val="00ED70C5"/>
    <w:rsid w:val="00ED7A01"/>
    <w:rsid w:val="00ED7A7D"/>
    <w:rsid w:val="00ED7BE9"/>
    <w:rsid w:val="00EE0028"/>
    <w:rsid w:val="00EE0A7B"/>
    <w:rsid w:val="00EE1426"/>
    <w:rsid w:val="00EE18AC"/>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329D"/>
    <w:rsid w:val="00EF39B9"/>
    <w:rsid w:val="00EF427B"/>
    <w:rsid w:val="00EF5310"/>
    <w:rsid w:val="00EF5E35"/>
    <w:rsid w:val="00EF61B8"/>
    <w:rsid w:val="00EF6E32"/>
    <w:rsid w:val="00EF6E6C"/>
    <w:rsid w:val="00EF765F"/>
    <w:rsid w:val="00EF769E"/>
    <w:rsid w:val="00F02ECF"/>
    <w:rsid w:val="00F033B8"/>
    <w:rsid w:val="00F0382A"/>
    <w:rsid w:val="00F041B3"/>
    <w:rsid w:val="00F043D9"/>
    <w:rsid w:val="00F04F89"/>
    <w:rsid w:val="00F0540D"/>
    <w:rsid w:val="00F05D54"/>
    <w:rsid w:val="00F06EF9"/>
    <w:rsid w:val="00F06F32"/>
    <w:rsid w:val="00F07493"/>
    <w:rsid w:val="00F107C1"/>
    <w:rsid w:val="00F10E13"/>
    <w:rsid w:val="00F1190B"/>
    <w:rsid w:val="00F1275D"/>
    <w:rsid w:val="00F13010"/>
    <w:rsid w:val="00F1351C"/>
    <w:rsid w:val="00F13BAE"/>
    <w:rsid w:val="00F15002"/>
    <w:rsid w:val="00F15474"/>
    <w:rsid w:val="00F157F0"/>
    <w:rsid w:val="00F15C20"/>
    <w:rsid w:val="00F15E87"/>
    <w:rsid w:val="00F168D1"/>
    <w:rsid w:val="00F177D7"/>
    <w:rsid w:val="00F20595"/>
    <w:rsid w:val="00F21334"/>
    <w:rsid w:val="00F21561"/>
    <w:rsid w:val="00F21756"/>
    <w:rsid w:val="00F218B7"/>
    <w:rsid w:val="00F21F8E"/>
    <w:rsid w:val="00F229C8"/>
    <w:rsid w:val="00F22B77"/>
    <w:rsid w:val="00F22D3E"/>
    <w:rsid w:val="00F2398B"/>
    <w:rsid w:val="00F24530"/>
    <w:rsid w:val="00F24C77"/>
    <w:rsid w:val="00F24E6C"/>
    <w:rsid w:val="00F24F54"/>
    <w:rsid w:val="00F25338"/>
    <w:rsid w:val="00F25480"/>
    <w:rsid w:val="00F25771"/>
    <w:rsid w:val="00F258A4"/>
    <w:rsid w:val="00F301E5"/>
    <w:rsid w:val="00F30676"/>
    <w:rsid w:val="00F30986"/>
    <w:rsid w:val="00F31ACA"/>
    <w:rsid w:val="00F31D03"/>
    <w:rsid w:val="00F31ED7"/>
    <w:rsid w:val="00F3205C"/>
    <w:rsid w:val="00F3230C"/>
    <w:rsid w:val="00F33330"/>
    <w:rsid w:val="00F33A17"/>
    <w:rsid w:val="00F33B4F"/>
    <w:rsid w:val="00F34126"/>
    <w:rsid w:val="00F34D83"/>
    <w:rsid w:val="00F3525E"/>
    <w:rsid w:val="00F356D3"/>
    <w:rsid w:val="00F3572C"/>
    <w:rsid w:val="00F35892"/>
    <w:rsid w:val="00F35CA8"/>
    <w:rsid w:val="00F35DA7"/>
    <w:rsid w:val="00F368C7"/>
    <w:rsid w:val="00F36E2E"/>
    <w:rsid w:val="00F37894"/>
    <w:rsid w:val="00F37C1F"/>
    <w:rsid w:val="00F406EB"/>
    <w:rsid w:val="00F40703"/>
    <w:rsid w:val="00F41515"/>
    <w:rsid w:val="00F41CB4"/>
    <w:rsid w:val="00F420DD"/>
    <w:rsid w:val="00F42906"/>
    <w:rsid w:val="00F43D6C"/>
    <w:rsid w:val="00F43FC7"/>
    <w:rsid w:val="00F4411A"/>
    <w:rsid w:val="00F443B6"/>
    <w:rsid w:val="00F44EBE"/>
    <w:rsid w:val="00F451BB"/>
    <w:rsid w:val="00F46047"/>
    <w:rsid w:val="00F4748D"/>
    <w:rsid w:val="00F4783C"/>
    <w:rsid w:val="00F47CE3"/>
    <w:rsid w:val="00F47FF6"/>
    <w:rsid w:val="00F510E6"/>
    <w:rsid w:val="00F51561"/>
    <w:rsid w:val="00F515C6"/>
    <w:rsid w:val="00F51638"/>
    <w:rsid w:val="00F5340E"/>
    <w:rsid w:val="00F540EC"/>
    <w:rsid w:val="00F55066"/>
    <w:rsid w:val="00F5541B"/>
    <w:rsid w:val="00F5691F"/>
    <w:rsid w:val="00F56B47"/>
    <w:rsid w:val="00F56D8E"/>
    <w:rsid w:val="00F574BD"/>
    <w:rsid w:val="00F57E79"/>
    <w:rsid w:val="00F60161"/>
    <w:rsid w:val="00F603B5"/>
    <w:rsid w:val="00F604B1"/>
    <w:rsid w:val="00F604CC"/>
    <w:rsid w:val="00F60F41"/>
    <w:rsid w:val="00F6187B"/>
    <w:rsid w:val="00F62084"/>
    <w:rsid w:val="00F626DD"/>
    <w:rsid w:val="00F6299E"/>
    <w:rsid w:val="00F629DB"/>
    <w:rsid w:val="00F62FE0"/>
    <w:rsid w:val="00F6426D"/>
    <w:rsid w:val="00F64283"/>
    <w:rsid w:val="00F64A4E"/>
    <w:rsid w:val="00F64EDE"/>
    <w:rsid w:val="00F65F3F"/>
    <w:rsid w:val="00F66EBA"/>
    <w:rsid w:val="00F67F13"/>
    <w:rsid w:val="00F705B4"/>
    <w:rsid w:val="00F72D71"/>
    <w:rsid w:val="00F742F3"/>
    <w:rsid w:val="00F7439E"/>
    <w:rsid w:val="00F75209"/>
    <w:rsid w:val="00F752B4"/>
    <w:rsid w:val="00F758B6"/>
    <w:rsid w:val="00F774D0"/>
    <w:rsid w:val="00F80340"/>
    <w:rsid w:val="00F81AE1"/>
    <w:rsid w:val="00F81D71"/>
    <w:rsid w:val="00F81FA8"/>
    <w:rsid w:val="00F830AF"/>
    <w:rsid w:val="00F830E3"/>
    <w:rsid w:val="00F835C5"/>
    <w:rsid w:val="00F83F79"/>
    <w:rsid w:val="00F83F8B"/>
    <w:rsid w:val="00F840B7"/>
    <w:rsid w:val="00F841D1"/>
    <w:rsid w:val="00F84A99"/>
    <w:rsid w:val="00F84FEA"/>
    <w:rsid w:val="00F852DD"/>
    <w:rsid w:val="00F85DF9"/>
    <w:rsid w:val="00F86860"/>
    <w:rsid w:val="00F87D9F"/>
    <w:rsid w:val="00F9000D"/>
    <w:rsid w:val="00F90569"/>
    <w:rsid w:val="00F92BB3"/>
    <w:rsid w:val="00F92C34"/>
    <w:rsid w:val="00F93D20"/>
    <w:rsid w:val="00F956A0"/>
    <w:rsid w:val="00F96953"/>
    <w:rsid w:val="00FA0DD1"/>
    <w:rsid w:val="00FA1126"/>
    <w:rsid w:val="00FA1D5C"/>
    <w:rsid w:val="00FA2048"/>
    <w:rsid w:val="00FA2261"/>
    <w:rsid w:val="00FA22EF"/>
    <w:rsid w:val="00FA236A"/>
    <w:rsid w:val="00FA24A2"/>
    <w:rsid w:val="00FA3A4C"/>
    <w:rsid w:val="00FA3AC2"/>
    <w:rsid w:val="00FA3C87"/>
    <w:rsid w:val="00FA44AA"/>
    <w:rsid w:val="00FA59AF"/>
    <w:rsid w:val="00FA5FFE"/>
    <w:rsid w:val="00FA6275"/>
    <w:rsid w:val="00FA65A7"/>
    <w:rsid w:val="00FA733A"/>
    <w:rsid w:val="00FA7C59"/>
    <w:rsid w:val="00FB01E1"/>
    <w:rsid w:val="00FB0F27"/>
    <w:rsid w:val="00FB170F"/>
    <w:rsid w:val="00FB1A57"/>
    <w:rsid w:val="00FB1BC6"/>
    <w:rsid w:val="00FB24CE"/>
    <w:rsid w:val="00FB2CF7"/>
    <w:rsid w:val="00FB30B4"/>
    <w:rsid w:val="00FB310F"/>
    <w:rsid w:val="00FB3371"/>
    <w:rsid w:val="00FB4734"/>
    <w:rsid w:val="00FB4F3C"/>
    <w:rsid w:val="00FB6DB1"/>
    <w:rsid w:val="00FB6E7B"/>
    <w:rsid w:val="00FB6F1F"/>
    <w:rsid w:val="00FB7243"/>
    <w:rsid w:val="00FB732C"/>
    <w:rsid w:val="00FC11BA"/>
    <w:rsid w:val="00FC14A3"/>
    <w:rsid w:val="00FC25F0"/>
    <w:rsid w:val="00FC2C0C"/>
    <w:rsid w:val="00FC38D3"/>
    <w:rsid w:val="00FC3978"/>
    <w:rsid w:val="00FC3BD8"/>
    <w:rsid w:val="00FC3CF5"/>
    <w:rsid w:val="00FC4139"/>
    <w:rsid w:val="00FC423A"/>
    <w:rsid w:val="00FC5B71"/>
    <w:rsid w:val="00FC60E6"/>
    <w:rsid w:val="00FC66CD"/>
    <w:rsid w:val="00FC6A49"/>
    <w:rsid w:val="00FC6B94"/>
    <w:rsid w:val="00FC769C"/>
    <w:rsid w:val="00FD01CA"/>
    <w:rsid w:val="00FD02C7"/>
    <w:rsid w:val="00FD06AB"/>
    <w:rsid w:val="00FD082C"/>
    <w:rsid w:val="00FD12F1"/>
    <w:rsid w:val="00FD1833"/>
    <w:rsid w:val="00FD1A32"/>
    <w:rsid w:val="00FD22EA"/>
    <w:rsid w:val="00FD2541"/>
    <w:rsid w:val="00FD275E"/>
    <w:rsid w:val="00FD41E6"/>
    <w:rsid w:val="00FD54AA"/>
    <w:rsid w:val="00FD6061"/>
    <w:rsid w:val="00FD75F3"/>
    <w:rsid w:val="00FD7845"/>
    <w:rsid w:val="00FD7946"/>
    <w:rsid w:val="00FE041E"/>
    <w:rsid w:val="00FE0EF8"/>
    <w:rsid w:val="00FE0FB6"/>
    <w:rsid w:val="00FE152E"/>
    <w:rsid w:val="00FE3589"/>
    <w:rsid w:val="00FE366D"/>
    <w:rsid w:val="00FE3D86"/>
    <w:rsid w:val="00FE3DA0"/>
    <w:rsid w:val="00FE4B1F"/>
    <w:rsid w:val="00FE4B42"/>
    <w:rsid w:val="00FE54DA"/>
    <w:rsid w:val="00FE5989"/>
    <w:rsid w:val="00FE5D9C"/>
    <w:rsid w:val="00FE5DA7"/>
    <w:rsid w:val="00FE6B97"/>
    <w:rsid w:val="00FE75B4"/>
    <w:rsid w:val="00FF11A2"/>
    <w:rsid w:val="00FF14D1"/>
    <w:rsid w:val="00FF1913"/>
    <w:rsid w:val="00FF1B82"/>
    <w:rsid w:val="00FF1E89"/>
    <w:rsid w:val="00FF343D"/>
    <w:rsid w:val="00FF3580"/>
    <w:rsid w:val="00FF438E"/>
    <w:rsid w:val="00FF4C67"/>
    <w:rsid w:val="00FF5056"/>
    <w:rsid w:val="00FF53D2"/>
    <w:rsid w:val="00FF544C"/>
    <w:rsid w:val="00FF5A37"/>
    <w:rsid w:val="00FF5A67"/>
    <w:rsid w:val="00FF63A9"/>
    <w:rsid w:val="00FF6A73"/>
    <w:rsid w:val="00FF745C"/>
    <w:rsid w:val="00FF78AD"/>
    <w:rsid w:val="00FF7B7E"/>
    <w:rsid w:val="00FF7D9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20886"/>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29"/>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21"/>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locked/>
    <w:rsid w:val="00F34D83"/>
    <w:rPr>
      <w:rFonts w:ascii="Times New Roman" w:hAnsi="Times New Roman" w:cs="Times New Roman"/>
      <w:b/>
      <w:bCs/>
      <w:sz w:val="26"/>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locked/>
    <w:rsid w:val="00F34D83"/>
    <w:rPr>
      <w:rFonts w:ascii="Times New Roman" w:hAnsi="Times New Roman" w:cs="Times New Roman"/>
      <w:b/>
      <w:sz w:val="24"/>
      <w:szCs w:val="24"/>
      <w:lang w:val="ro-RO"/>
    </w:rPr>
  </w:style>
  <w:style w:type="character" w:customStyle="1" w:styleId="Heading4Char">
    <w:name w:val="Heading 4 Char"/>
    <w:basedOn w:val="DefaultParagraphFont"/>
    <w:link w:val="Heading4"/>
    <w:uiPriority w:val="99"/>
    <w:locked/>
    <w:rsid w:val="00F34D83"/>
    <w:rPr>
      <w:rFonts w:ascii="Segoe UI" w:hAnsi="Segoe UI" w:cs="Segoe UI"/>
      <w:sz w:val="27"/>
      <w:szCs w:val="27"/>
      <w:lang w:val="ro-RO" w:eastAsia="ro-RO"/>
    </w:rPr>
  </w:style>
  <w:style w:type="character" w:customStyle="1" w:styleId="Heading5Char">
    <w:name w:val="Heading 5 Char"/>
    <w:basedOn w:val="DefaultParagraphFont"/>
    <w:link w:val="Heading5"/>
    <w:uiPriority w:val="99"/>
    <w:locked/>
    <w:rsid w:val="00F34D83"/>
    <w:rPr>
      <w:rFonts w:ascii="Calibri" w:hAnsi="Calibri" w:cs="Times New Roman"/>
      <w:b/>
      <w:bCs/>
      <w:i/>
      <w:iCs/>
      <w:sz w:val="26"/>
      <w:szCs w:val="26"/>
      <w:lang w:val="fr-FR" w:eastAsia="ro-RO"/>
    </w:rPr>
  </w:style>
  <w:style w:type="character" w:customStyle="1" w:styleId="Heading6Char">
    <w:name w:val="Heading 6 Char"/>
    <w:basedOn w:val="DefaultParagraphFont"/>
    <w:link w:val="Heading6"/>
    <w:uiPriority w:val="99"/>
    <w:locked/>
    <w:rsid w:val="00F34D83"/>
    <w:rPr>
      <w:rFonts w:ascii="Calibri Light" w:hAnsi="Calibri Light" w:cs="Times New Roman"/>
      <w:color w:val="1F4D78"/>
      <w:lang w:val="ro-RO"/>
    </w:rPr>
  </w:style>
  <w:style w:type="character" w:customStyle="1" w:styleId="Heading7Char">
    <w:name w:val="Heading 7 Char"/>
    <w:basedOn w:val="DefaultParagraphFont"/>
    <w:link w:val="Heading7"/>
    <w:uiPriority w:val="99"/>
    <w:locked/>
    <w:rsid w:val="00F34D83"/>
    <w:rPr>
      <w:rFonts w:ascii="Arial" w:eastAsia="Times New Roman" w:hAnsi="Arial"/>
      <w:b/>
      <w:bCs/>
      <w:lang w:eastAsia="en-US"/>
    </w:rPr>
  </w:style>
  <w:style w:type="character" w:customStyle="1" w:styleId="Heading8Char">
    <w:name w:val="Heading 8 Char"/>
    <w:basedOn w:val="DefaultParagraphFont"/>
    <w:link w:val="Heading8"/>
    <w:uiPriority w:val="99"/>
    <w:locked/>
    <w:rsid w:val="00F34D83"/>
    <w:rPr>
      <w:rFonts w:ascii="Times New Roman" w:eastAsia="Times New Roman" w:hAnsi="Times New Roman"/>
      <w:b/>
      <w:sz w:val="20"/>
      <w:szCs w:val="20"/>
      <w:lang w:val="en-US" w:eastAsia="en-US"/>
    </w:rPr>
  </w:style>
  <w:style w:type="character" w:customStyle="1" w:styleId="Heading9Char">
    <w:name w:val="Heading 9 Char"/>
    <w:basedOn w:val="DefaultParagraphFont"/>
    <w:link w:val="Heading9"/>
    <w:uiPriority w:val="99"/>
    <w:locked/>
    <w:rsid w:val="00F34D83"/>
    <w:rPr>
      <w:rFonts w:ascii="Arial" w:hAnsi="Arial" w:cs="Times New Roman"/>
      <w:b/>
      <w:bCs/>
      <w:sz w:val="20"/>
      <w:szCs w:val="20"/>
      <w:lang w:val="ro-RO"/>
    </w:rPr>
  </w:style>
  <w:style w:type="paragraph" w:styleId="ListParagraph">
    <w:name w:val="List Paragraph"/>
    <w:aliases w:val="List Paragraph1,List1,Списък на абзаци,Normal bullet 2,body 2,List Paragraph11,Akapit z list¹ BS,Outlines a.b.c.,List_Paragraph,Multilevel para_II,Akapit z lista BS,List Paragraph111,Forth level,List Paragraph2,Bullet"/>
    <w:basedOn w:val="Normal"/>
    <w:link w:val="ListParagraphChar"/>
    <w:uiPriority w:val="99"/>
    <w:qFormat/>
    <w:rsid w:val="00F34D83"/>
    <w:pPr>
      <w:ind w:left="720"/>
      <w:contextualSpacing/>
    </w:pPr>
    <w:rPr>
      <w:sz w:val="20"/>
      <w:szCs w:val="20"/>
      <w:lang w:eastAsia="ro-RO"/>
    </w:rPr>
  </w:style>
  <w:style w:type="table" w:styleId="TableGrid">
    <w:name w:val="Table Grid"/>
    <w:basedOn w:val="TableNormal"/>
    <w:uiPriority w:val="99"/>
    <w:rsid w:val="00F34D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uiPriority w:val="99"/>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locked/>
    <w:rsid w:val="00F34D83"/>
    <w:rPr>
      <w:rFonts w:ascii="Calibri" w:eastAsia="Times New Roman" w:hAnsi="Calibri" w:cs="Calibri"/>
      <w:sz w:val="24"/>
      <w:szCs w:val="24"/>
      <w:lang w:val="ro-RO" w:eastAsia="ar-SA" w:bidi="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locked/>
    <w:rsid w:val="00F34D83"/>
    <w:rPr>
      <w:rFonts w:ascii="Times New Roman" w:eastAsia="Times New Roman"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eastAsia="SimSun" w:hAnsi="Calibri"/>
      <w:szCs w:val="24"/>
      <w:lang w:val="en-US" w:eastAsia="zh-CN"/>
    </w:rPr>
  </w:style>
  <w:style w:type="character" w:customStyle="1" w:styleId="BodyTextIndent2Char">
    <w:name w:val="Body Text Indent 2 Char"/>
    <w:basedOn w:val="DefaultParagraphFont"/>
    <w:link w:val="BodyTextIndent2"/>
    <w:uiPriority w:val="99"/>
    <w:locked/>
    <w:rsid w:val="00F34D83"/>
    <w:rPr>
      <w:rFonts w:ascii="Calibri" w:eastAsia="SimSun" w:hAnsi="Calibri" w:cs="Times New Roman"/>
      <w:sz w:val="24"/>
      <w:szCs w:val="24"/>
      <w:lang w:eastAsia="zh-CN"/>
    </w:rPr>
  </w:style>
  <w:style w:type="paragraph" w:styleId="TOC1">
    <w:name w:val="toc 1"/>
    <w:basedOn w:val="Normal"/>
    <w:next w:val="Normal"/>
    <w:autoRedefine/>
    <w:uiPriority w:val="99"/>
    <w:rsid w:val="00A21E97"/>
    <w:pPr>
      <w:tabs>
        <w:tab w:val="right" w:leader="dot" w:pos="9639"/>
      </w:tabs>
      <w:spacing w:after="0" w:line="240" w:lineRule="auto"/>
      <w:ind w:left="284"/>
    </w:pPr>
    <w:rPr>
      <w:rFonts w:ascii="Calibri" w:hAnsi="Calibri"/>
      <w:b/>
      <w:bCs/>
      <w:noProof/>
      <w:sz w:val="20"/>
      <w:szCs w:val="20"/>
    </w:rPr>
  </w:style>
  <w:style w:type="character" w:styleId="Strong">
    <w:name w:val="Strong"/>
    <w:basedOn w:val="DefaultParagraphFont"/>
    <w:uiPriority w:val="99"/>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34D83"/>
    <w:rPr>
      <w:rFonts w:ascii="Times New Roman" w:eastAsia="Times New Roman"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locked/>
    <w:rsid w:val="00F34D83"/>
    <w:rPr>
      <w:rFonts w:ascii="Times New Roman" w:eastAsia="Times New Roman"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locked/>
    <w:rsid w:val="00F34D83"/>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locked/>
    <w:rsid w:val="00F34D83"/>
    <w:rPr>
      <w:b/>
      <w:bCs/>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34D83"/>
    <w:rPr>
      <w:rFonts w:ascii="Segoe UI" w:eastAsia="Times New Roman"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locked/>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Bullet Char"/>
    <w:link w:val="ListParagraph"/>
    <w:uiPriority w:val="99"/>
    <w:locked/>
    <w:rsid w:val="00F34D83"/>
    <w:rPr>
      <w:rFonts w:ascii="Times New Roman" w:eastAsia="Times New Roman" w:hAnsi="Times New Roman"/>
      <w:sz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locked/>
    <w:rsid w:val="00F34D83"/>
    <w:rPr>
      <w:rFonts w:ascii="Times New Roman" w:eastAsia="Times New Roman"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
    <w:basedOn w:val="Normal"/>
    <w:link w:val="FootnoteTextChar1"/>
    <w:uiPriority w:val="99"/>
    <w:rsid w:val="00F34D83"/>
    <w:pPr>
      <w:spacing w:after="0" w:line="240" w:lineRule="auto"/>
    </w:pPr>
    <w:rPr>
      <w:sz w:val="20"/>
      <w:szCs w:val="20"/>
      <w:lang w:eastAsia="ro-RO"/>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link w:val="FootnoteText"/>
    <w:uiPriority w:val="99"/>
    <w:rsid w:val="00F34D83"/>
    <w:rPr>
      <w:rFonts w:ascii="Times New Roman" w:eastAsia="Times New Roman"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
    <w:link w:val="FootnoteText"/>
    <w:uiPriority w:val="99"/>
    <w:locked/>
    <w:rsid w:val="00F34D83"/>
    <w:rPr>
      <w:rFonts w:ascii="Times New Roman" w:eastAsia="Times New Roman" w:hAnsi="Times New Roman"/>
      <w:sz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locked/>
    <w:rsid w:val="00F34D83"/>
    <w:rPr>
      <w:rFonts w:ascii="Calibri" w:eastAsia="Times New Roman" w:hAnsi="Calibri" w:cs="Consolas"/>
      <w:sz w:val="21"/>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lang w:eastAsia="ro-RO"/>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lang w:eastAsia="ro-RO"/>
    </w:rPr>
  </w:style>
  <w:style w:type="character" w:customStyle="1" w:styleId="Ghid1Caracter">
    <w:name w:val="Ghid 1 Caracter"/>
    <w:link w:val="Ghid1"/>
    <w:uiPriority w:val="99"/>
    <w:locked/>
    <w:rsid w:val="00F34D83"/>
    <w:rPr>
      <w:rFonts w:ascii="Verdana" w:eastAsia="MS Mincho" w:hAnsi="Verdana"/>
      <w:b/>
      <w:sz w:val="20"/>
      <w:lang w:val="ro-RO"/>
    </w:rPr>
  </w:style>
  <w:style w:type="character" w:customStyle="1" w:styleId="Ghid2Caracter">
    <w:name w:val="Ghid 2 Caracter"/>
    <w:link w:val="Ghid2"/>
    <w:uiPriority w:val="99"/>
    <w:locked/>
    <w:rsid w:val="00F34D83"/>
    <w:rPr>
      <w:rFonts w:ascii="Verdana" w:eastAsia="MS Mincho" w:hAnsi="Verdana"/>
      <w:i/>
      <w:sz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F34D83"/>
    <w:rPr>
      <w:rFonts w:ascii="Courier New"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34D83"/>
    <w:rPr>
      <w:rFonts w:ascii="Arial" w:eastAsia="Times New Roman"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34D83"/>
    <w:rPr>
      <w:rFonts w:ascii="Arial" w:eastAsia="Times New Roman" w:hAnsi="Arial" w:cs="Arial"/>
      <w:vanish/>
      <w:sz w:val="16"/>
      <w:szCs w:val="16"/>
      <w:lang w:val="ro-RO"/>
    </w:rPr>
  </w:style>
  <w:style w:type="table" w:customStyle="1" w:styleId="TableGrid1">
    <w:name w:val="Table Grid1"/>
    <w:uiPriority w:val="99"/>
    <w:rsid w:val="00F34D83"/>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11"/>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12"/>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uiPriority w:val="99"/>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uiPriority w:val="99"/>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99"/>
    <w:rsid w:val="007A1E70"/>
    <w:pPr>
      <w:tabs>
        <w:tab w:val="right" w:leader="dot" w:pos="9639"/>
      </w:tabs>
      <w:spacing w:before="120" w:after="0"/>
      <w:ind w:left="220"/>
    </w:pPr>
    <w:rPr>
      <w:rFonts w:ascii="Calibri" w:hAnsi="Calibri"/>
      <w:b/>
      <w:bCs/>
      <w:noProof/>
      <w:sz w:val="20"/>
      <w:szCs w:val="20"/>
    </w:rPr>
  </w:style>
  <w:style w:type="paragraph" w:styleId="TOC3">
    <w:name w:val="toc 3"/>
    <w:basedOn w:val="Normal"/>
    <w:next w:val="Normal"/>
    <w:autoRedefine/>
    <w:uiPriority w:val="9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uiPriority w:val="99"/>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locked/>
    <w:rsid w:val="00F34D83"/>
    <w:rPr>
      <w:rFonts w:ascii="Times New Roman" w:hAnsi="Times New Roman" w:cs="Times New Roman"/>
      <w:noProof/>
      <w:sz w:val="20"/>
      <w:szCs w:val="20"/>
      <w:lang w:val="ro-RO"/>
    </w:rPr>
  </w:style>
  <w:style w:type="paragraph" w:customStyle="1" w:styleId="Text1">
    <w:name w:val="Text 1"/>
    <w:basedOn w:val="Normal"/>
    <w:link w:val="Text1Char"/>
    <w:uiPriority w:val="99"/>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13"/>
      </w:numPr>
      <w:spacing w:before="120" w:after="0" w:line="240" w:lineRule="auto"/>
      <w:ind w:left="405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23"/>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locked/>
    <w:rsid w:val="00F34D83"/>
    <w:rPr>
      <w:rFonts w:ascii="Calibri" w:eastAsia="Times New Roman"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locked/>
    <w:rsid w:val="00F34D83"/>
    <w:rPr>
      <w:rFonts w:ascii="!!Times" w:hAnsi="!!Times" w:cs="Times New Roman"/>
      <w:b/>
      <w:sz w:val="20"/>
      <w:szCs w:val="20"/>
      <w:lang w:val="ro-RO" w:eastAsia="ro-RO"/>
    </w:rPr>
  </w:style>
  <w:style w:type="paragraph" w:styleId="Title">
    <w:name w:val="Title"/>
    <w:basedOn w:val="Normal"/>
    <w:link w:val="TitleCha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uiPriority w:val="99"/>
    <w:locked/>
    <w:rsid w:val="00F34D83"/>
    <w:rPr>
      <w:rFonts w:ascii="Arial"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line="320" w:lineRule="exact"/>
      <w:ind w:firstLine="283"/>
      <w:jc w:val="both"/>
    </w:pPr>
    <w:rPr>
      <w:rFonts w:ascii="Times New Roman" w:hAnsi="Times New Roman"/>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Times New Roman" w:hAnsi="Times New Roman"/>
      <w:sz w:val="22"/>
      <w:lang w:val="ro-RO" w:eastAsia="ro-RO"/>
    </w:rPr>
  </w:style>
  <w:style w:type="paragraph" w:customStyle="1" w:styleId="Standard">
    <w:name w:val="Standard"/>
    <w:uiPriority w:val="99"/>
    <w:rsid w:val="00F34D83"/>
    <w:rPr>
      <w:rFonts w:ascii="Times New Roman" w:eastAsia="Times New Roman" w:hAnsi="Times New Roman"/>
      <w:sz w:val="20"/>
      <w:szCs w:val="20"/>
      <w:lang w:eastAsia="en-US"/>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eastAsia="ro-RO"/>
    </w:rPr>
  </w:style>
  <w:style w:type="character" w:customStyle="1" w:styleId="DefaultTextCaracter">
    <w:name w:val="Default Text Caracter"/>
    <w:link w:val="DefaultText"/>
    <w:uiPriority w:val="99"/>
    <w:locked/>
    <w:rsid w:val="00F34D83"/>
    <w:rPr>
      <w:rFonts w:ascii="Garamond" w:eastAsia="Times New Roman" w:hAnsi="Garamond"/>
      <w:sz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Times New Roman" w:hAnsi="Garamond"/>
      <w:b/>
      <w:sz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40"/>
      </w:numPr>
      <w:spacing w:after="240"/>
      <w:jc w:val="both"/>
    </w:pPr>
    <w:rPr>
      <w:rFonts w:ascii="Times New Roman" w:eastAsia="Times New Roman" w:hAnsi="Times New Roman"/>
      <w:sz w:val="24"/>
      <w:szCs w:val="20"/>
      <w:lang w:val="en-GB"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41"/>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42"/>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43"/>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locked/>
    <w:rsid w:val="00F34D83"/>
    <w:rPr>
      <w:rFonts w:ascii="Lucida Sans Unicode"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locked/>
    <w:rsid w:val="00F34D83"/>
    <w:rPr>
      <w:rFonts w:ascii="Lucida Sans Unicode"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44"/>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45"/>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46"/>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Times New Roman" w:hAnsi="Lucida Sans Unicode"/>
      <w:sz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locked/>
    <w:rsid w:val="00F34D83"/>
    <w:rPr>
      <w:rFonts w:ascii="Lucida Sans Unicode"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locked/>
    <w:rsid w:val="00F34D83"/>
    <w:rPr>
      <w:rFonts w:ascii="Calibri"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after="200" w:line="276" w:lineRule="auto"/>
    </w:pPr>
    <w:rPr>
      <w:rFonts w:ascii="Times New Roman" w:eastAsia="Times New Roman" w:hAnsi="Times New Roman"/>
      <w:sz w:val="24"/>
      <w:szCs w:val="24"/>
      <w:lang w:eastAsia="en-US"/>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eastAsia="ro-RO"/>
    </w:rPr>
  </w:style>
  <w:style w:type="character" w:customStyle="1" w:styleId="NoSpacingChar">
    <w:name w:val="No Spacing Char"/>
    <w:link w:val="NoSpacing"/>
    <w:uiPriority w:val="99"/>
    <w:locked/>
    <w:rsid w:val="00F34D83"/>
    <w:rPr>
      <w:rFonts w:ascii="Calibri" w:eastAsia="Times New Roman" w:hAnsi="Calibri"/>
      <w:sz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locked/>
    <w:rsid w:val="00F34D83"/>
    <w:rPr>
      <w:rFonts w:ascii="Calibri"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locked/>
    <w:rsid w:val="00F34D83"/>
    <w:rPr>
      <w:rFonts w:ascii="Calibri"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47"/>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US" w:eastAsia="en-US"/>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rsid w:val="00F34D83"/>
    <w:pPr>
      <w:keepNext/>
      <w:outlineLvl w:val="0"/>
    </w:pPr>
    <w:rPr>
      <w:rFonts w:ascii="Trebuchet MS" w:hAnsi="Trebuchet MS"/>
      <w:b/>
      <w:sz w:val="24"/>
    </w:rPr>
  </w:style>
  <w:style w:type="character" w:customStyle="1" w:styleId="heading1Char0">
    <w:name w:val="heading 1 Char"/>
    <w:link w:val="Heading11"/>
    <w:uiPriority w:val="99"/>
    <w:locked/>
    <w:rsid w:val="00F34D83"/>
    <w:rPr>
      <w:rFonts w:ascii="Trebuchet MS" w:eastAsia="Times New Roman" w:hAnsi="Trebuchet MS"/>
      <w:b/>
      <w:sz w:val="22"/>
    </w:rPr>
  </w:style>
  <w:style w:type="paragraph" w:customStyle="1" w:styleId="xl47">
    <w:name w:val="xl47"/>
    <w:basedOn w:val="Normal"/>
    <w:uiPriority w:val="99"/>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uiPriority w:val="99"/>
    <w:rsid w:val="00F34D83"/>
    <w:pPr>
      <w:numPr>
        <w:numId w:val="78"/>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paragraph" w:customStyle="1" w:styleId="stylodrtimesnewroman12b10">
    <w:name w:val="stylodrtimesnewroman12b1"/>
    <w:basedOn w:val="Normal"/>
    <w:uiPriority w:val="99"/>
    <w:rsid w:val="00F34D83"/>
    <w:pPr>
      <w:spacing w:before="100" w:beforeAutospacing="1" w:after="100" w:afterAutospacing="1" w:line="240" w:lineRule="auto"/>
    </w:pPr>
    <w:rPr>
      <w:color w:val="000000"/>
      <w:sz w:val="24"/>
      <w:szCs w:val="24"/>
      <w:lang w:eastAsia="ro-RO"/>
    </w:rPr>
  </w:style>
  <w:style w:type="character" w:customStyle="1" w:styleId="Footnote">
    <w:name w:val="Footnote_"/>
    <w:basedOn w:val="DefaultParagraphFont"/>
    <w:uiPriority w:val="99"/>
    <w:rsid w:val="00F34D83"/>
    <w:rPr>
      <w:rFonts w:ascii="Calibri" w:eastAsia="Times New Roman" w:hAnsi="Calibri" w:cs="Calibri"/>
      <w:i/>
      <w:iCs/>
      <w:sz w:val="16"/>
      <w:szCs w:val="16"/>
      <w:u w:val="none"/>
    </w:rPr>
  </w:style>
  <w:style w:type="character" w:customStyle="1" w:styleId="FootnoteNotItalic">
    <w:name w:val="Footnote + Not Italic"/>
    <w:basedOn w:val="Footnote"/>
    <w:uiPriority w:val="99"/>
    <w:rsid w:val="00F34D83"/>
    <w:rPr>
      <w:color w:val="000000"/>
      <w:spacing w:val="0"/>
      <w:w w:val="100"/>
      <w:position w:val="0"/>
      <w:lang w:val="ro-RO" w:eastAsia="ro-RO"/>
    </w:rPr>
  </w:style>
  <w:style w:type="character" w:customStyle="1" w:styleId="Bodytext4">
    <w:name w:val="Body text (4)_"/>
    <w:basedOn w:val="DefaultParagraphFont"/>
    <w:link w:val="Bodytext40"/>
    <w:uiPriority w:val="99"/>
    <w:locked/>
    <w:rsid w:val="00F34D83"/>
    <w:rPr>
      <w:rFonts w:cs="Calibri"/>
      <w:i/>
      <w:iCs/>
      <w:sz w:val="24"/>
      <w:szCs w:val="24"/>
      <w:shd w:val="clear" w:color="auto" w:fill="FFFFFF"/>
    </w:rPr>
  </w:style>
  <w:style w:type="character" w:customStyle="1" w:styleId="Bodytext20">
    <w:name w:val="Body text (2)_"/>
    <w:basedOn w:val="DefaultParagraphFont"/>
    <w:uiPriority w:val="99"/>
    <w:rsid w:val="00F34D83"/>
    <w:rPr>
      <w:rFonts w:ascii="Calibri" w:eastAsia="Times New Roman" w:hAnsi="Calibri" w:cs="Calibri"/>
      <w:sz w:val="22"/>
      <w:szCs w:val="22"/>
      <w:u w:val="none"/>
    </w:rPr>
  </w:style>
  <w:style w:type="character" w:customStyle="1" w:styleId="Bodytext6">
    <w:name w:val="Body text (6)_"/>
    <w:basedOn w:val="DefaultParagraphFont"/>
    <w:link w:val="Bodytext60"/>
    <w:uiPriority w:val="99"/>
    <w:locked/>
    <w:rsid w:val="00F34D83"/>
    <w:rPr>
      <w:rFonts w:cs="Calibri"/>
      <w:b/>
      <w:bCs/>
      <w:shd w:val="clear" w:color="auto" w:fill="FFFFFF"/>
    </w:rPr>
  </w:style>
  <w:style w:type="character" w:customStyle="1" w:styleId="Headerorfooter">
    <w:name w:val="Header or footer_"/>
    <w:basedOn w:val="DefaultParagraphFont"/>
    <w:uiPriority w:val="99"/>
    <w:rsid w:val="00F34D83"/>
    <w:rPr>
      <w:rFonts w:ascii="Calibri" w:eastAsia="Times New Roman" w:hAnsi="Calibri" w:cs="Calibri"/>
      <w:i/>
      <w:iCs/>
      <w:sz w:val="28"/>
      <w:szCs w:val="28"/>
      <w:u w:val="none"/>
    </w:rPr>
  </w:style>
  <w:style w:type="character" w:customStyle="1" w:styleId="Headerorfooter0">
    <w:name w:val="Header or footer"/>
    <w:basedOn w:val="Headerorfooter"/>
    <w:uiPriority w:val="99"/>
    <w:rsid w:val="00F34D83"/>
    <w:rPr>
      <w:color w:val="000000"/>
      <w:spacing w:val="0"/>
      <w:w w:val="100"/>
      <w:position w:val="0"/>
      <w:lang w:val="ro-RO" w:eastAsia="ro-RO"/>
    </w:rPr>
  </w:style>
  <w:style w:type="character" w:customStyle="1" w:styleId="Bodytext7Exact">
    <w:name w:val="Body text (7) Exact"/>
    <w:basedOn w:val="DefaultParagraphFont"/>
    <w:uiPriority w:val="99"/>
    <w:rsid w:val="00F34D83"/>
    <w:rPr>
      <w:rFonts w:ascii="Calibri" w:eastAsia="Times New Roman" w:hAnsi="Calibri" w:cs="Calibri"/>
      <w:sz w:val="19"/>
      <w:szCs w:val="19"/>
      <w:u w:val="none"/>
    </w:rPr>
  </w:style>
  <w:style w:type="character" w:customStyle="1" w:styleId="Bodytext7ItalicExact">
    <w:name w:val="Body text (7) + Italic Exact"/>
    <w:basedOn w:val="Bodytext7"/>
    <w:uiPriority w:val="99"/>
    <w:rsid w:val="00F34D83"/>
    <w:rPr>
      <w:i/>
      <w:iCs/>
    </w:rPr>
  </w:style>
  <w:style w:type="character" w:customStyle="1" w:styleId="Bodytext7">
    <w:name w:val="Body text (7)_"/>
    <w:basedOn w:val="DefaultParagraphFont"/>
    <w:uiPriority w:val="99"/>
    <w:rsid w:val="00F34D83"/>
    <w:rPr>
      <w:rFonts w:ascii="Calibri" w:eastAsia="Times New Roman" w:hAnsi="Calibri" w:cs="Calibri"/>
      <w:sz w:val="19"/>
      <w:szCs w:val="19"/>
      <w:u w:val="none"/>
    </w:rPr>
  </w:style>
  <w:style w:type="character" w:customStyle="1" w:styleId="Heading50">
    <w:name w:val="Heading #5_"/>
    <w:basedOn w:val="DefaultParagraphFont"/>
    <w:link w:val="Heading51"/>
    <w:uiPriority w:val="99"/>
    <w:locked/>
    <w:rsid w:val="00F34D83"/>
    <w:rPr>
      <w:rFonts w:cs="Calibri"/>
      <w:b/>
      <w:bCs/>
      <w:shd w:val="clear" w:color="auto" w:fill="FFFFFF"/>
    </w:rPr>
  </w:style>
  <w:style w:type="character" w:customStyle="1" w:styleId="Heading5NotBold">
    <w:name w:val="Heading #5 + Not Bold"/>
    <w:basedOn w:val="Heading50"/>
    <w:uiPriority w:val="99"/>
    <w:rsid w:val="00F34D83"/>
    <w:rPr>
      <w:color w:val="000000"/>
      <w:spacing w:val="0"/>
      <w:w w:val="100"/>
      <w:position w:val="0"/>
      <w:lang w:val="ro-RO" w:eastAsia="ro-RO"/>
    </w:rPr>
  </w:style>
  <w:style w:type="character" w:customStyle="1" w:styleId="Bodytext8">
    <w:name w:val="Body text (8)_"/>
    <w:basedOn w:val="DefaultParagraphFont"/>
    <w:link w:val="Bodytext80"/>
    <w:uiPriority w:val="99"/>
    <w:locked/>
    <w:rsid w:val="00F34D83"/>
    <w:rPr>
      <w:rFonts w:cs="Calibri"/>
      <w:i/>
      <w:iCs/>
      <w:sz w:val="16"/>
      <w:szCs w:val="16"/>
      <w:shd w:val="clear" w:color="auto" w:fill="FFFFFF"/>
    </w:rPr>
  </w:style>
  <w:style w:type="character" w:customStyle="1" w:styleId="Bodytext70">
    <w:name w:val="Body text (7)"/>
    <w:basedOn w:val="Bodytext7"/>
    <w:uiPriority w:val="99"/>
    <w:rsid w:val="00F34D83"/>
    <w:rPr>
      <w:color w:val="000000"/>
      <w:spacing w:val="0"/>
      <w:w w:val="100"/>
      <w:position w:val="0"/>
      <w:lang w:val="ro-RO" w:eastAsia="ro-RO"/>
    </w:rPr>
  </w:style>
  <w:style w:type="character" w:customStyle="1" w:styleId="Bodytext7Italic">
    <w:name w:val="Body text (7) + Italic"/>
    <w:basedOn w:val="Bodytext7"/>
    <w:uiPriority w:val="99"/>
    <w:rsid w:val="00F34D83"/>
    <w:rPr>
      <w:i/>
      <w:iCs/>
      <w:color w:val="000000"/>
      <w:spacing w:val="0"/>
      <w:w w:val="100"/>
      <w:position w:val="0"/>
      <w:lang w:val="ro-RO" w:eastAsia="ro-RO"/>
    </w:rPr>
  </w:style>
  <w:style w:type="character" w:customStyle="1" w:styleId="Bodytext28pt">
    <w:name w:val="Body text (2) + 8 pt"/>
    <w:basedOn w:val="Bodytext20"/>
    <w:uiPriority w:val="99"/>
    <w:rsid w:val="00F34D83"/>
    <w:rPr>
      <w:color w:val="000000"/>
      <w:spacing w:val="0"/>
      <w:w w:val="100"/>
      <w:position w:val="0"/>
      <w:sz w:val="16"/>
      <w:szCs w:val="16"/>
      <w:lang w:val="ro-RO" w:eastAsia="ro-RO"/>
    </w:rPr>
  </w:style>
  <w:style w:type="character" w:customStyle="1" w:styleId="Bodytext29">
    <w:name w:val="Body text (2) + 9"/>
    <w:aliases w:val="5 pt"/>
    <w:basedOn w:val="Bodytext20"/>
    <w:uiPriority w:val="99"/>
    <w:rsid w:val="00F34D83"/>
    <w:rPr>
      <w:color w:val="000000"/>
      <w:spacing w:val="0"/>
      <w:w w:val="100"/>
      <w:position w:val="0"/>
      <w:sz w:val="19"/>
      <w:szCs w:val="19"/>
      <w:lang w:val="ro-RO" w:eastAsia="ro-RO"/>
    </w:rPr>
  </w:style>
  <w:style w:type="character" w:customStyle="1" w:styleId="Bodytext22">
    <w:name w:val="Body text (2)"/>
    <w:basedOn w:val="Bodytext20"/>
    <w:uiPriority w:val="99"/>
    <w:rsid w:val="00F34D83"/>
    <w:rPr>
      <w:color w:val="000000"/>
      <w:spacing w:val="0"/>
      <w:w w:val="100"/>
      <w:position w:val="0"/>
      <w:lang w:val="ro-RO" w:eastAsia="ro-RO"/>
    </w:rPr>
  </w:style>
  <w:style w:type="character" w:customStyle="1" w:styleId="Bodytext2TrebuchetMS">
    <w:name w:val="Body text (2) + Trebuchet MS"/>
    <w:aliases w:val="6 pt"/>
    <w:basedOn w:val="Bodytext20"/>
    <w:uiPriority w:val="99"/>
    <w:rsid w:val="00F34D83"/>
    <w:rPr>
      <w:rFonts w:ascii="Trebuchet MS" w:hAnsi="Trebuchet MS" w:cs="Trebuchet MS"/>
      <w:color w:val="000000"/>
      <w:spacing w:val="0"/>
      <w:w w:val="100"/>
      <w:position w:val="0"/>
      <w:sz w:val="12"/>
      <w:szCs w:val="12"/>
      <w:lang w:val="ro-RO" w:eastAsia="ro-RO"/>
    </w:rPr>
  </w:style>
  <w:style w:type="character" w:customStyle="1" w:styleId="Bodytext2Bold">
    <w:name w:val="Body text (2) + Bold"/>
    <w:basedOn w:val="Bodytext20"/>
    <w:uiPriority w:val="99"/>
    <w:rsid w:val="00F34D83"/>
    <w:rPr>
      <w:b/>
      <w:bCs/>
      <w:color w:val="000000"/>
      <w:spacing w:val="0"/>
      <w:w w:val="100"/>
      <w:position w:val="0"/>
      <w:lang w:val="ro-RO" w:eastAsia="ro-RO"/>
    </w:rPr>
  </w:style>
  <w:style w:type="paragraph" w:customStyle="1" w:styleId="Bodytext40">
    <w:name w:val="Body text (4)"/>
    <w:basedOn w:val="Normal"/>
    <w:link w:val="Bodytext4"/>
    <w:uiPriority w:val="99"/>
    <w:rsid w:val="00F34D83"/>
    <w:pPr>
      <w:widowControl w:val="0"/>
      <w:shd w:val="clear" w:color="auto" w:fill="FFFFFF"/>
      <w:spacing w:after="660" w:line="293" w:lineRule="exact"/>
      <w:ind w:hanging="440"/>
      <w:jc w:val="both"/>
    </w:pPr>
    <w:rPr>
      <w:rFonts w:ascii="Calibri" w:hAnsi="Calibri" w:cs="Calibri"/>
      <w:i/>
      <w:iCs/>
      <w:sz w:val="24"/>
      <w:szCs w:val="24"/>
      <w:lang w:val="en-US"/>
    </w:rPr>
  </w:style>
  <w:style w:type="paragraph" w:customStyle="1" w:styleId="Bodytext60">
    <w:name w:val="Body text (6)"/>
    <w:basedOn w:val="Normal"/>
    <w:link w:val="Bodytext6"/>
    <w:uiPriority w:val="99"/>
    <w:rsid w:val="00F34D83"/>
    <w:pPr>
      <w:widowControl w:val="0"/>
      <w:shd w:val="clear" w:color="auto" w:fill="FFFFFF"/>
      <w:spacing w:after="180" w:line="240" w:lineRule="atLeast"/>
      <w:ind w:hanging="440"/>
      <w:jc w:val="both"/>
    </w:pPr>
    <w:rPr>
      <w:rFonts w:ascii="Calibri" w:hAnsi="Calibri" w:cs="Calibri"/>
      <w:b/>
      <w:bCs/>
      <w:lang w:val="en-US"/>
    </w:rPr>
  </w:style>
  <w:style w:type="paragraph" w:customStyle="1" w:styleId="Heading51">
    <w:name w:val="Heading #5"/>
    <w:basedOn w:val="Normal"/>
    <w:link w:val="Heading50"/>
    <w:uiPriority w:val="99"/>
    <w:rsid w:val="00F34D83"/>
    <w:pPr>
      <w:widowControl w:val="0"/>
      <w:shd w:val="clear" w:color="auto" w:fill="FFFFFF"/>
      <w:spacing w:before="120" w:after="120" w:line="240" w:lineRule="atLeast"/>
      <w:jc w:val="center"/>
      <w:outlineLvl w:val="4"/>
    </w:pPr>
    <w:rPr>
      <w:rFonts w:ascii="Calibri" w:hAnsi="Calibri" w:cs="Calibri"/>
      <w:b/>
      <w:bCs/>
      <w:lang w:val="en-US"/>
    </w:rPr>
  </w:style>
  <w:style w:type="paragraph" w:customStyle="1" w:styleId="Bodytext80">
    <w:name w:val="Body text (8)"/>
    <w:basedOn w:val="Normal"/>
    <w:link w:val="Bodytext8"/>
    <w:uiPriority w:val="99"/>
    <w:rsid w:val="00F34D83"/>
    <w:pPr>
      <w:widowControl w:val="0"/>
      <w:shd w:val="clear" w:color="auto" w:fill="FFFFFF"/>
      <w:spacing w:before="120" w:after="120" w:line="240" w:lineRule="atLeast"/>
      <w:jc w:val="both"/>
    </w:pPr>
    <w:rPr>
      <w:rFonts w:ascii="Calibri" w:hAnsi="Calibri" w:cs="Calibri"/>
      <w:i/>
      <w:iCs/>
      <w:sz w:val="16"/>
      <w:szCs w:val="16"/>
      <w:lang w:val="en-US"/>
    </w:rPr>
  </w:style>
  <w:style w:type="character" w:customStyle="1" w:styleId="panchor">
    <w:name w:val="panchor"/>
    <w:basedOn w:val="DefaultParagraphFont"/>
    <w:uiPriority w:val="99"/>
    <w:rsid w:val="00490324"/>
    <w:rPr>
      <w:rFonts w:cs="Times New Roman"/>
    </w:rPr>
  </w:style>
  <w:style w:type="paragraph" w:styleId="List2">
    <w:name w:val="List 2"/>
    <w:basedOn w:val="Normal"/>
    <w:uiPriority w:val="99"/>
    <w:semiHidden/>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sz w:val="20"/>
    </w:rPr>
  </w:style>
  <w:style w:type="character" w:customStyle="1" w:styleId="Footnote2">
    <w:name w:val="Footnote (2)_"/>
    <w:basedOn w:val="DefaultParagraphFont"/>
    <w:link w:val="Footnote20"/>
    <w:uiPriority w:val="99"/>
    <w:locked/>
    <w:rsid w:val="00A315E0"/>
    <w:rPr>
      <w:rFonts w:ascii="Times New Roman" w:hAnsi="Times New Roman" w:cs="Times New Roman"/>
      <w:i/>
      <w:iCs/>
      <w:sz w:val="19"/>
      <w:szCs w:val="19"/>
      <w:shd w:val="clear" w:color="auto" w:fill="FFFFFF"/>
    </w:rPr>
  </w:style>
  <w:style w:type="character" w:customStyle="1" w:styleId="Heading30">
    <w:name w:val="Heading #3_"/>
    <w:basedOn w:val="DefaultParagraphFont"/>
    <w:link w:val="Heading31"/>
    <w:uiPriority w:val="99"/>
    <w:locked/>
    <w:rsid w:val="00A315E0"/>
    <w:rPr>
      <w:rFonts w:ascii="Times New Roman" w:hAnsi="Times New Roman" w:cs="Times New Roman"/>
      <w:b/>
      <w:bCs/>
      <w:shd w:val="clear" w:color="auto" w:fill="FFFFFF"/>
    </w:rPr>
  </w:style>
  <w:style w:type="character" w:customStyle="1" w:styleId="Bodytext9">
    <w:name w:val="Body text (9)_"/>
    <w:basedOn w:val="DefaultParagraphFont"/>
    <w:link w:val="Bodytext90"/>
    <w:uiPriority w:val="99"/>
    <w:locked/>
    <w:rsid w:val="00A315E0"/>
    <w:rPr>
      <w:rFonts w:ascii="Times New Roman" w:hAnsi="Times New Roman" w:cs="Times New Roman"/>
      <w:b/>
      <w:bCs/>
      <w:shd w:val="clear" w:color="auto" w:fill="FFFFFF"/>
    </w:rPr>
  </w:style>
  <w:style w:type="character" w:customStyle="1" w:styleId="Bodytext10">
    <w:name w:val="Body text (10)_"/>
    <w:basedOn w:val="DefaultParagraphFont"/>
    <w:link w:val="Bodytext100"/>
    <w:uiPriority w:val="99"/>
    <w:locked/>
    <w:rsid w:val="00A315E0"/>
    <w:rPr>
      <w:rFonts w:ascii="Times New Roman" w:hAnsi="Times New Roman" w:cs="Times New Roman"/>
      <w:i/>
      <w:iCs/>
      <w:shd w:val="clear" w:color="auto" w:fill="FFFFFF"/>
    </w:rPr>
  </w:style>
  <w:style w:type="character" w:customStyle="1" w:styleId="Bodytext10NotItalic">
    <w:name w:val="Body text (10) + Not Italic"/>
    <w:basedOn w:val="Bodytext10"/>
    <w:uiPriority w:val="99"/>
    <w:rsid w:val="00A315E0"/>
    <w:rPr>
      <w:color w:val="000000"/>
      <w:spacing w:val="0"/>
      <w:w w:val="100"/>
      <w:position w:val="0"/>
      <w:sz w:val="24"/>
      <w:szCs w:val="24"/>
      <w:lang w:val="ro-RO" w:eastAsia="ro-RO"/>
    </w:rPr>
  </w:style>
  <w:style w:type="character" w:customStyle="1" w:styleId="Bodytext10Bold">
    <w:name w:val="Body text (10) + Bold"/>
    <w:basedOn w:val="Bodytext10"/>
    <w:uiPriority w:val="99"/>
    <w:rsid w:val="00A315E0"/>
    <w:rPr>
      <w:b/>
      <w:bCs/>
      <w:color w:val="000000"/>
      <w:spacing w:val="0"/>
      <w:w w:val="100"/>
      <w:position w:val="0"/>
      <w:sz w:val="24"/>
      <w:szCs w:val="24"/>
      <w:lang w:val="ro-RO" w:eastAsia="ro-RO"/>
    </w:rPr>
  </w:style>
  <w:style w:type="character" w:customStyle="1" w:styleId="Bodytext12">
    <w:name w:val="Body text (12)_"/>
    <w:basedOn w:val="DefaultParagraphFont"/>
    <w:link w:val="Bodytext120"/>
    <w:uiPriority w:val="99"/>
    <w:locked/>
    <w:rsid w:val="00A315E0"/>
    <w:rPr>
      <w:rFonts w:ascii="Times New Roman" w:hAnsi="Times New Roman" w:cs="Times New Roman"/>
      <w:b/>
      <w:bCs/>
      <w:i/>
      <w:iCs/>
      <w:shd w:val="clear" w:color="auto" w:fill="FFFFFF"/>
    </w:rPr>
  </w:style>
  <w:style w:type="character" w:customStyle="1" w:styleId="Bodytext12NotBold">
    <w:name w:val="Body text (12) + Not Bold"/>
    <w:basedOn w:val="Bodytext12"/>
    <w:uiPriority w:val="99"/>
    <w:rsid w:val="00A315E0"/>
    <w:rPr>
      <w:color w:val="000000"/>
      <w:spacing w:val="0"/>
      <w:w w:val="100"/>
      <w:position w:val="0"/>
      <w:sz w:val="24"/>
      <w:szCs w:val="24"/>
      <w:lang w:val="ro-RO" w:eastAsia="ro-RO"/>
    </w:rPr>
  </w:style>
  <w:style w:type="character" w:customStyle="1" w:styleId="Bodytext10CordiaUPC">
    <w:name w:val="Body text (10) + CordiaUPC"/>
    <w:aliases w:val="22 pt,Bold,Spacing -2 pt"/>
    <w:basedOn w:val="Bodytext10"/>
    <w:uiPriority w:val="99"/>
    <w:rsid w:val="00A315E0"/>
    <w:rPr>
      <w:rFonts w:ascii="CordiaUPC" w:eastAsia="Times New Roman" w:hAnsi="CordiaUPC" w:cs="CordiaUPC"/>
      <w:b/>
      <w:bCs/>
      <w:color w:val="000000"/>
      <w:spacing w:val="-40"/>
      <w:w w:val="100"/>
      <w:position w:val="0"/>
      <w:sz w:val="44"/>
      <w:szCs w:val="44"/>
      <w:lang w:val="ro-RO" w:eastAsia="ro-RO"/>
    </w:rPr>
  </w:style>
  <w:style w:type="character" w:customStyle="1" w:styleId="Bodytext2Italic">
    <w:name w:val="Body text (2) + Italic"/>
    <w:basedOn w:val="Bodytext20"/>
    <w:uiPriority w:val="99"/>
    <w:rsid w:val="00A315E0"/>
    <w:rPr>
      <w:rFonts w:ascii="Times New Roman" w:hAnsi="Times New Roman" w:cs="Times New Roman"/>
      <w:i/>
      <w:iCs/>
      <w:color w:val="000000"/>
      <w:spacing w:val="0"/>
      <w:w w:val="100"/>
      <w:position w:val="0"/>
      <w:sz w:val="24"/>
      <w:szCs w:val="24"/>
      <w:lang w:val="ro-RO" w:eastAsia="ro-RO"/>
    </w:rPr>
  </w:style>
  <w:style w:type="character" w:customStyle="1" w:styleId="Bodytext29pt">
    <w:name w:val="Body text (2) + 9 pt"/>
    <w:aliases w:val="Italic"/>
    <w:basedOn w:val="Bodytext20"/>
    <w:uiPriority w:val="99"/>
    <w:rsid w:val="00A315E0"/>
    <w:rPr>
      <w:rFonts w:ascii="Times New Roman" w:hAnsi="Times New Roman" w:cs="Times New Roman"/>
      <w:i/>
      <w:iCs/>
      <w:color w:val="000000"/>
      <w:spacing w:val="0"/>
      <w:w w:val="100"/>
      <w:position w:val="0"/>
      <w:sz w:val="18"/>
      <w:szCs w:val="18"/>
      <w:lang w:val="ro-RO" w:eastAsia="ro-RO"/>
    </w:rPr>
  </w:style>
  <w:style w:type="paragraph" w:customStyle="1" w:styleId="Footnote20">
    <w:name w:val="Footnote (2)"/>
    <w:basedOn w:val="Normal"/>
    <w:link w:val="Footnote2"/>
    <w:uiPriority w:val="99"/>
    <w:rsid w:val="00A315E0"/>
    <w:pPr>
      <w:widowControl w:val="0"/>
      <w:shd w:val="clear" w:color="auto" w:fill="FFFFFF"/>
      <w:spacing w:after="0" w:line="240" w:lineRule="atLeast"/>
      <w:jc w:val="both"/>
    </w:pPr>
    <w:rPr>
      <w:rFonts w:eastAsia="Times New Roman"/>
      <w:i/>
      <w:iCs/>
      <w:sz w:val="19"/>
      <w:szCs w:val="19"/>
      <w:lang w:val="en-US"/>
    </w:rPr>
  </w:style>
  <w:style w:type="paragraph" w:customStyle="1" w:styleId="Heading31">
    <w:name w:val="Heading #3"/>
    <w:basedOn w:val="Normal"/>
    <w:link w:val="Heading30"/>
    <w:uiPriority w:val="99"/>
    <w:rsid w:val="00A315E0"/>
    <w:pPr>
      <w:widowControl w:val="0"/>
      <w:shd w:val="clear" w:color="auto" w:fill="FFFFFF"/>
      <w:spacing w:after="60" w:line="240" w:lineRule="atLeast"/>
      <w:ind w:hanging="400"/>
      <w:jc w:val="right"/>
      <w:outlineLvl w:val="2"/>
    </w:pPr>
    <w:rPr>
      <w:rFonts w:eastAsia="Times New Roman"/>
      <w:b/>
      <w:bCs/>
      <w:lang w:val="en-US"/>
    </w:rPr>
  </w:style>
  <w:style w:type="paragraph" w:customStyle="1" w:styleId="Bodytext90">
    <w:name w:val="Body text (9)"/>
    <w:basedOn w:val="Normal"/>
    <w:link w:val="Bodytext9"/>
    <w:uiPriority w:val="99"/>
    <w:rsid w:val="00A315E0"/>
    <w:pPr>
      <w:widowControl w:val="0"/>
      <w:shd w:val="clear" w:color="auto" w:fill="FFFFFF"/>
      <w:spacing w:before="60" w:after="900" w:line="240" w:lineRule="atLeast"/>
      <w:ind w:hanging="400"/>
      <w:jc w:val="right"/>
    </w:pPr>
    <w:rPr>
      <w:rFonts w:eastAsia="Times New Roman"/>
      <w:b/>
      <w:bCs/>
      <w:lang w:val="en-US"/>
    </w:rPr>
  </w:style>
  <w:style w:type="paragraph" w:customStyle="1" w:styleId="Bodytext100">
    <w:name w:val="Body text (10)"/>
    <w:basedOn w:val="Normal"/>
    <w:link w:val="Bodytext10"/>
    <w:uiPriority w:val="99"/>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uiPriority w:val="99"/>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rsid w:val="00E373A9"/>
    <w:rPr>
      <w:rFonts w:cs="Times New Roman"/>
      <w:color w:val="605E5C"/>
      <w:shd w:val="clear" w:color="auto" w:fill="E1DFDD"/>
    </w:rPr>
  </w:style>
  <w:style w:type="paragraph" w:customStyle="1" w:styleId="pf0">
    <w:name w:val="pf0"/>
    <w:basedOn w:val="Normal"/>
    <w:uiPriority w:val="99"/>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uiPriority w:val="99"/>
    <w:rsid w:val="00097E77"/>
    <w:rPr>
      <w:rFonts w:ascii="Segoe UI" w:hAnsi="Segoe UI" w:cs="Segoe UI"/>
      <w:sz w:val="18"/>
      <w:szCs w:val="18"/>
    </w:rPr>
  </w:style>
  <w:style w:type="character" w:customStyle="1" w:styleId="MeniuneNerezolvat1">
    <w:name w:val="Mențiune Nerezolvat1"/>
    <w:basedOn w:val="DefaultParagraphFont"/>
    <w:uiPriority w:val="99"/>
    <w:semiHidden/>
    <w:rsid w:val="000E709C"/>
    <w:rPr>
      <w:rFonts w:cs="Times New Roman"/>
      <w:color w:val="605E5C"/>
      <w:shd w:val="clear" w:color="auto" w:fill="E1DFDD"/>
    </w:rPr>
  </w:style>
  <w:style w:type="character" w:customStyle="1" w:styleId="Bodytext295pt">
    <w:name w:val="Body text (2) + 9.5 pt"/>
    <w:basedOn w:val="Bodytext20"/>
    <w:uiPriority w:val="99"/>
    <w:rsid w:val="0004363B"/>
    <w:rPr>
      <w:color w:val="000000"/>
      <w:spacing w:val="0"/>
      <w:w w:val="100"/>
      <w:position w:val="0"/>
      <w:sz w:val="19"/>
      <w:szCs w:val="19"/>
      <w:lang w:val="ro-RO" w:eastAsia="ro-RO"/>
    </w:rPr>
  </w:style>
  <w:style w:type="character" w:customStyle="1" w:styleId="Bodytext2TrebuchetMS6pt">
    <w:name w:val="Body text (2) + Trebuchet MS.6 pt"/>
    <w:basedOn w:val="Bodytext20"/>
    <w:uiPriority w:val="99"/>
    <w:rsid w:val="0004363B"/>
    <w:rPr>
      <w:rFonts w:ascii="Trebuchet MS" w:hAnsi="Trebuchet MS" w:cs="Trebuchet MS"/>
      <w:color w:val="000000"/>
      <w:spacing w:val="0"/>
      <w:w w:val="100"/>
      <w:position w:val="0"/>
      <w:sz w:val="12"/>
      <w:szCs w:val="12"/>
      <w:lang w:val="ro-RO" w:eastAsia="ro-RO"/>
    </w:rPr>
  </w:style>
  <w:style w:type="character" w:customStyle="1" w:styleId="salnttl">
    <w:name w:val="s_aln_ttl"/>
    <w:basedOn w:val="DefaultParagraphFont"/>
    <w:uiPriority w:val="99"/>
    <w:rsid w:val="006F6318"/>
    <w:rPr>
      <w:rFonts w:cs="Times New Roman"/>
    </w:rPr>
  </w:style>
  <w:style w:type="character" w:customStyle="1" w:styleId="salnbdy">
    <w:name w:val="s_aln_bdy"/>
    <w:basedOn w:val="DefaultParagraphFont"/>
    <w:uiPriority w:val="99"/>
    <w:rsid w:val="006F6318"/>
    <w:rPr>
      <w:rFonts w:cs="Times New Roman"/>
    </w:rPr>
  </w:style>
  <w:style w:type="character" w:customStyle="1" w:styleId="UnresolvedMention2">
    <w:name w:val="Unresolved Mention2"/>
    <w:basedOn w:val="DefaultParagraphFont"/>
    <w:uiPriority w:val="99"/>
    <w:semiHidden/>
    <w:rsid w:val="008665B1"/>
    <w:rPr>
      <w:rFonts w:cs="Times New Roman"/>
      <w:color w:val="605E5C"/>
      <w:shd w:val="clear" w:color="auto" w:fill="E1DFDD"/>
    </w:rPr>
  </w:style>
  <w:style w:type="paragraph" w:customStyle="1" w:styleId="NumPar1">
    <w:name w:val="NumPar 1"/>
    <w:basedOn w:val="Normal"/>
    <w:uiPriority w:val="99"/>
    <w:rsid w:val="002F20A1"/>
    <w:pPr>
      <w:numPr>
        <w:numId w:val="173"/>
      </w:numPr>
      <w:spacing w:after="0" w:line="240" w:lineRule="auto"/>
    </w:pPr>
    <w:rPr>
      <w:rFonts w:ascii="Calibri" w:hAnsi="Calibri"/>
      <w:sz w:val="24"/>
      <w:szCs w:val="24"/>
    </w:rPr>
  </w:style>
  <w:style w:type="paragraph" w:customStyle="1" w:styleId="NumPar2">
    <w:name w:val="NumPar 2"/>
    <w:basedOn w:val="Normal"/>
    <w:uiPriority w:val="99"/>
    <w:rsid w:val="002F20A1"/>
    <w:pPr>
      <w:numPr>
        <w:ilvl w:val="1"/>
        <w:numId w:val="173"/>
      </w:numPr>
      <w:spacing w:after="0" w:line="240" w:lineRule="auto"/>
    </w:pPr>
    <w:rPr>
      <w:rFonts w:ascii="Calibri" w:hAnsi="Calibri"/>
      <w:sz w:val="24"/>
      <w:szCs w:val="24"/>
    </w:rPr>
  </w:style>
  <w:style w:type="paragraph" w:customStyle="1" w:styleId="NumPar3">
    <w:name w:val="NumPar 3"/>
    <w:basedOn w:val="Normal"/>
    <w:uiPriority w:val="99"/>
    <w:rsid w:val="002F20A1"/>
    <w:pPr>
      <w:numPr>
        <w:ilvl w:val="2"/>
        <w:numId w:val="173"/>
      </w:numPr>
      <w:spacing w:after="0" w:line="240" w:lineRule="auto"/>
    </w:pPr>
    <w:rPr>
      <w:rFonts w:ascii="Calibri" w:hAnsi="Calibri"/>
      <w:sz w:val="24"/>
      <w:szCs w:val="24"/>
    </w:rPr>
  </w:style>
  <w:style w:type="paragraph" w:customStyle="1" w:styleId="NumPar4">
    <w:name w:val="NumPar 4"/>
    <w:basedOn w:val="Normal"/>
    <w:uiPriority w:val="99"/>
    <w:rsid w:val="002F20A1"/>
    <w:pPr>
      <w:numPr>
        <w:ilvl w:val="3"/>
        <w:numId w:val="173"/>
      </w:numPr>
      <w:spacing w:after="0" w:line="240" w:lineRule="auto"/>
    </w:pPr>
    <w:rPr>
      <w:rFonts w:ascii="Calibri" w:hAnsi="Calibri"/>
      <w:sz w:val="24"/>
      <w:szCs w:val="24"/>
    </w:rPr>
  </w:style>
  <w:style w:type="character" w:customStyle="1" w:styleId="Text1Char">
    <w:name w:val="Text 1 Char"/>
    <w:link w:val="Text1"/>
    <w:uiPriority w:val="99"/>
    <w:locked/>
    <w:rsid w:val="00127BDF"/>
    <w:rPr>
      <w:rFonts w:ascii="Times New Roman" w:hAnsi="Times New Roman"/>
      <w:sz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C07037"/>
    <w:pPr>
      <w:spacing w:after="160" w:line="240" w:lineRule="exact"/>
      <w:jc w:val="both"/>
    </w:pPr>
    <w:rPr>
      <w:rFonts w:ascii="Calibri" w:hAnsi="Calibri"/>
      <w:vertAlign w:val="superscript"/>
      <w:lang w:val="en-US"/>
    </w:rPr>
  </w:style>
  <w:style w:type="character" w:styleId="PlaceholderText">
    <w:name w:val="Placeholder Text"/>
    <w:basedOn w:val="DefaultParagraphFont"/>
    <w:uiPriority w:val="99"/>
    <w:semiHidden/>
    <w:rsid w:val="00C07037"/>
    <w:rPr>
      <w:rFonts w:cs="Times New Roman"/>
      <w:color w:val="808080"/>
    </w:rPr>
  </w:style>
  <w:style w:type="paragraph" w:customStyle="1" w:styleId="msonormal0">
    <w:name w:val="msonormal"/>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4">
    <w:name w:val="xl64"/>
    <w:basedOn w:val="Normal"/>
    <w:uiPriority w:val="99"/>
    <w:rsid w:val="0035140E"/>
    <w:pP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5">
    <w:name w:val="xl65"/>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7">
    <w:name w:val="xl67"/>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68">
    <w:name w:val="xl68"/>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0">
    <w:name w:val="xl70"/>
    <w:basedOn w:val="Normal"/>
    <w:uiPriority w:val="99"/>
    <w:rsid w:val="0035140E"/>
    <w:pPr>
      <w:spacing w:before="100" w:beforeAutospacing="1" w:after="100" w:afterAutospacing="1" w:line="240" w:lineRule="auto"/>
    </w:pPr>
    <w:rPr>
      <w:rFonts w:eastAsia="Times New Roman"/>
      <w:color w:val="FF0000"/>
      <w:sz w:val="24"/>
      <w:szCs w:val="24"/>
      <w:lang w:eastAsia="ro-RO"/>
    </w:rPr>
  </w:style>
  <w:style w:type="paragraph" w:customStyle="1" w:styleId="xl71">
    <w:name w:val="xl7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2">
    <w:name w:val="xl72"/>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3">
    <w:name w:val="xl73"/>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4">
    <w:name w:val="xl74"/>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5">
    <w:name w:val="xl75"/>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6">
    <w:name w:val="xl76"/>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7">
    <w:name w:val="xl77"/>
    <w:basedOn w:val="Normal"/>
    <w:uiPriority w:val="99"/>
    <w:rsid w:val="0035140E"/>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8">
    <w:name w:val="xl78"/>
    <w:basedOn w:val="Normal"/>
    <w:uiPriority w:val="99"/>
    <w:rsid w:val="003514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79">
    <w:name w:val="xl79"/>
    <w:basedOn w:val="Normal"/>
    <w:uiPriority w:val="99"/>
    <w:rsid w:val="0035140E"/>
    <w:pPr>
      <w:spacing w:before="100" w:beforeAutospacing="1" w:after="100" w:afterAutospacing="1" w:line="240" w:lineRule="auto"/>
      <w:jc w:val="center"/>
    </w:pPr>
    <w:rPr>
      <w:rFonts w:eastAsia="Times New Roman"/>
      <w:sz w:val="24"/>
      <w:szCs w:val="24"/>
      <w:lang w:eastAsia="ro-RO"/>
    </w:rPr>
  </w:style>
  <w:style w:type="paragraph" w:customStyle="1" w:styleId="xl80">
    <w:name w:val="xl8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o-RO"/>
    </w:rPr>
  </w:style>
  <w:style w:type="paragraph" w:customStyle="1" w:styleId="xl81">
    <w:name w:val="xl81"/>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2060"/>
      <w:sz w:val="24"/>
      <w:szCs w:val="24"/>
      <w:lang w:eastAsia="ro-RO"/>
    </w:rPr>
  </w:style>
  <w:style w:type="paragraph" w:customStyle="1" w:styleId="xl82">
    <w:name w:val="xl82"/>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4"/>
      <w:szCs w:val="24"/>
      <w:lang w:eastAsia="ro-RO"/>
    </w:rPr>
  </w:style>
  <w:style w:type="paragraph" w:customStyle="1" w:styleId="xl83">
    <w:name w:val="xl83"/>
    <w:basedOn w:val="Normal"/>
    <w:uiPriority w:val="99"/>
    <w:rsid w:val="0035140E"/>
    <w:pPr>
      <w:spacing w:before="100" w:beforeAutospacing="1" w:after="100" w:afterAutospacing="1" w:line="240" w:lineRule="auto"/>
      <w:jc w:val="center"/>
      <w:textAlignment w:val="center"/>
    </w:pPr>
    <w:rPr>
      <w:rFonts w:ascii="Calibri" w:eastAsia="Times New Roman" w:hAnsi="Calibri" w:cs="Calibri"/>
      <w:b/>
      <w:bCs/>
      <w:color w:val="002060"/>
      <w:sz w:val="26"/>
      <w:szCs w:val="26"/>
      <w:lang w:eastAsia="ro-RO"/>
    </w:rPr>
  </w:style>
  <w:style w:type="paragraph" w:customStyle="1" w:styleId="xl84">
    <w:name w:val="xl84"/>
    <w:basedOn w:val="Normal"/>
    <w:uiPriority w:val="99"/>
    <w:rsid w:val="0035140E"/>
    <w:pPr>
      <w:spacing w:before="100" w:beforeAutospacing="1" w:after="100" w:afterAutospacing="1" w:line="240" w:lineRule="auto"/>
    </w:pPr>
    <w:rPr>
      <w:rFonts w:ascii="Calibri" w:eastAsia="Times New Roman" w:hAnsi="Calibri" w:cs="Calibri"/>
      <w:i/>
      <w:iCs/>
      <w:sz w:val="24"/>
      <w:szCs w:val="24"/>
      <w:lang w:eastAsia="ro-RO"/>
    </w:rPr>
  </w:style>
  <w:style w:type="paragraph" w:customStyle="1" w:styleId="xl85">
    <w:name w:val="xl85"/>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6">
    <w:name w:val="xl86"/>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7">
    <w:name w:val="xl87"/>
    <w:basedOn w:val="Normal"/>
    <w:uiPriority w:val="99"/>
    <w:rsid w:val="003514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8">
    <w:name w:val="xl88"/>
    <w:basedOn w:val="Normal"/>
    <w:uiPriority w:val="99"/>
    <w:rsid w:val="003514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9">
    <w:name w:val="xl8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0">
    <w:name w:val="xl9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1">
    <w:name w:val="xl9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2">
    <w:name w:val="xl92"/>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3">
    <w:name w:val="xl93"/>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4">
    <w:name w:val="xl94"/>
    <w:basedOn w:val="Normal"/>
    <w:uiPriority w:val="99"/>
    <w:rsid w:val="003514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5">
    <w:name w:val="xl95"/>
    <w:basedOn w:val="Normal"/>
    <w:uiPriority w:val="99"/>
    <w:rsid w:val="003514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character" w:customStyle="1" w:styleId="UnresolvedMention3">
    <w:name w:val="Unresolved Mention3"/>
    <w:basedOn w:val="DefaultParagraphFont"/>
    <w:uiPriority w:val="99"/>
    <w:semiHidden/>
    <w:rsid w:val="000F24B7"/>
    <w:rPr>
      <w:rFonts w:cs="Times New Roman"/>
      <w:color w:val="605E5C"/>
      <w:shd w:val="clear" w:color="auto" w:fill="E1DFDD"/>
    </w:rPr>
  </w:style>
  <w:style w:type="character" w:customStyle="1" w:styleId="UnresolvedMention4">
    <w:name w:val="Unresolved Mention4"/>
    <w:basedOn w:val="DefaultParagraphFont"/>
    <w:uiPriority w:val="99"/>
    <w:semiHidden/>
    <w:rsid w:val="00DB164C"/>
    <w:rPr>
      <w:rFonts w:cs="Times New Roman"/>
      <w:color w:val="605E5C"/>
      <w:shd w:val="clear" w:color="auto" w:fill="E1DFDD"/>
    </w:rPr>
  </w:style>
  <w:style w:type="numbering" w:customStyle="1" w:styleId="List8">
    <w:name w:val="List 8"/>
    <w:rsid w:val="00905F5F"/>
    <w:pPr>
      <w:numPr>
        <w:numId w:val="56"/>
      </w:numPr>
    </w:pPr>
  </w:style>
  <w:style w:type="numbering" w:customStyle="1" w:styleId="List19">
    <w:name w:val="List 19"/>
    <w:rsid w:val="00905F5F"/>
    <w:pPr>
      <w:numPr>
        <w:numId w:val="67"/>
      </w:numPr>
    </w:pPr>
  </w:style>
  <w:style w:type="numbering" w:customStyle="1" w:styleId="List31">
    <w:name w:val="List 31"/>
    <w:rsid w:val="00905F5F"/>
    <w:pPr>
      <w:numPr>
        <w:numId w:val="51"/>
      </w:numPr>
    </w:pPr>
  </w:style>
  <w:style w:type="numbering" w:customStyle="1" w:styleId="List10">
    <w:name w:val="List 10"/>
    <w:rsid w:val="00905F5F"/>
    <w:pPr>
      <w:numPr>
        <w:numId w:val="58"/>
      </w:numPr>
    </w:pPr>
  </w:style>
  <w:style w:type="numbering" w:customStyle="1" w:styleId="List6">
    <w:name w:val="List 6"/>
    <w:rsid w:val="00905F5F"/>
    <w:pPr>
      <w:numPr>
        <w:numId w:val="54"/>
      </w:numPr>
    </w:pPr>
  </w:style>
  <w:style w:type="numbering" w:customStyle="1" w:styleId="Style1">
    <w:name w:val="Style1"/>
    <w:rsid w:val="00905F5F"/>
    <w:pPr>
      <w:numPr>
        <w:numId w:val="9"/>
      </w:numPr>
    </w:pPr>
  </w:style>
  <w:style w:type="numbering" w:customStyle="1" w:styleId="List20">
    <w:name w:val="List 20"/>
    <w:rsid w:val="00905F5F"/>
    <w:pPr>
      <w:numPr>
        <w:numId w:val="68"/>
      </w:numPr>
    </w:pPr>
  </w:style>
  <w:style w:type="numbering" w:customStyle="1" w:styleId="List15">
    <w:name w:val="List 15"/>
    <w:rsid w:val="00905F5F"/>
    <w:pPr>
      <w:numPr>
        <w:numId w:val="63"/>
      </w:numPr>
    </w:pPr>
  </w:style>
  <w:style w:type="numbering" w:customStyle="1" w:styleId="List41">
    <w:name w:val="List 41"/>
    <w:rsid w:val="00905F5F"/>
    <w:pPr>
      <w:numPr>
        <w:numId w:val="52"/>
      </w:numPr>
    </w:pPr>
  </w:style>
  <w:style w:type="numbering" w:customStyle="1" w:styleId="List13">
    <w:name w:val="List 13"/>
    <w:rsid w:val="00905F5F"/>
    <w:pPr>
      <w:numPr>
        <w:numId w:val="61"/>
      </w:numPr>
    </w:pPr>
  </w:style>
  <w:style w:type="numbering" w:customStyle="1" w:styleId="List16">
    <w:name w:val="List 16"/>
    <w:rsid w:val="00905F5F"/>
    <w:pPr>
      <w:numPr>
        <w:numId w:val="64"/>
      </w:numPr>
    </w:pPr>
  </w:style>
  <w:style w:type="numbering" w:customStyle="1" w:styleId="List22">
    <w:name w:val="List 22"/>
    <w:rsid w:val="00905F5F"/>
    <w:pPr>
      <w:numPr>
        <w:numId w:val="70"/>
      </w:numPr>
    </w:pPr>
  </w:style>
  <w:style w:type="numbering" w:customStyle="1" w:styleId="List17">
    <w:name w:val="List 17"/>
    <w:rsid w:val="00905F5F"/>
    <w:pPr>
      <w:numPr>
        <w:numId w:val="65"/>
      </w:numPr>
    </w:pPr>
  </w:style>
  <w:style w:type="numbering" w:customStyle="1" w:styleId="List51">
    <w:name w:val="List 51"/>
    <w:rsid w:val="00905F5F"/>
    <w:pPr>
      <w:numPr>
        <w:numId w:val="53"/>
      </w:numPr>
    </w:pPr>
  </w:style>
  <w:style w:type="numbering" w:customStyle="1" w:styleId="List29">
    <w:name w:val="List 29"/>
    <w:rsid w:val="00905F5F"/>
    <w:pPr>
      <w:numPr>
        <w:numId w:val="77"/>
      </w:numPr>
    </w:pPr>
  </w:style>
  <w:style w:type="numbering" w:customStyle="1" w:styleId="List26">
    <w:name w:val="List 26"/>
    <w:rsid w:val="00905F5F"/>
    <w:pPr>
      <w:numPr>
        <w:numId w:val="74"/>
      </w:numPr>
    </w:pPr>
  </w:style>
  <w:style w:type="numbering" w:customStyle="1" w:styleId="List27">
    <w:name w:val="List 27"/>
    <w:rsid w:val="00905F5F"/>
    <w:pPr>
      <w:numPr>
        <w:numId w:val="75"/>
      </w:numPr>
    </w:pPr>
  </w:style>
  <w:style w:type="numbering" w:customStyle="1" w:styleId="List7">
    <w:name w:val="List 7"/>
    <w:rsid w:val="00905F5F"/>
    <w:pPr>
      <w:numPr>
        <w:numId w:val="55"/>
      </w:numPr>
    </w:pPr>
  </w:style>
  <w:style w:type="numbering" w:customStyle="1" w:styleId="List25">
    <w:name w:val="List 25"/>
    <w:rsid w:val="00905F5F"/>
    <w:pPr>
      <w:numPr>
        <w:numId w:val="73"/>
      </w:numPr>
    </w:pPr>
  </w:style>
  <w:style w:type="numbering" w:customStyle="1" w:styleId="List28">
    <w:name w:val="List 28"/>
    <w:rsid w:val="00905F5F"/>
    <w:pPr>
      <w:numPr>
        <w:numId w:val="76"/>
      </w:numPr>
    </w:pPr>
  </w:style>
  <w:style w:type="numbering" w:customStyle="1" w:styleId="CurrentList13">
    <w:name w:val="Current List13"/>
    <w:rsid w:val="00905F5F"/>
    <w:pPr>
      <w:numPr>
        <w:numId w:val="22"/>
      </w:numPr>
    </w:pPr>
  </w:style>
  <w:style w:type="numbering" w:customStyle="1" w:styleId="List14">
    <w:name w:val="List 14"/>
    <w:rsid w:val="00905F5F"/>
    <w:pPr>
      <w:numPr>
        <w:numId w:val="62"/>
      </w:numPr>
    </w:pPr>
  </w:style>
  <w:style w:type="numbering" w:customStyle="1" w:styleId="List24">
    <w:name w:val="List 24"/>
    <w:rsid w:val="00905F5F"/>
    <w:pPr>
      <w:numPr>
        <w:numId w:val="72"/>
      </w:numPr>
    </w:pPr>
  </w:style>
  <w:style w:type="numbering" w:customStyle="1" w:styleId="List18">
    <w:name w:val="List 18"/>
    <w:rsid w:val="00905F5F"/>
    <w:pPr>
      <w:numPr>
        <w:numId w:val="66"/>
      </w:numPr>
    </w:pPr>
  </w:style>
  <w:style w:type="numbering" w:customStyle="1" w:styleId="List0">
    <w:name w:val="List 0"/>
    <w:rsid w:val="00905F5F"/>
    <w:pPr>
      <w:numPr>
        <w:numId w:val="48"/>
      </w:numPr>
    </w:pPr>
  </w:style>
  <w:style w:type="numbering" w:customStyle="1" w:styleId="List12">
    <w:name w:val="List 12"/>
    <w:rsid w:val="00905F5F"/>
    <w:pPr>
      <w:numPr>
        <w:numId w:val="60"/>
      </w:numPr>
    </w:pPr>
  </w:style>
  <w:style w:type="numbering" w:customStyle="1" w:styleId="List1">
    <w:name w:val="List 1"/>
    <w:rsid w:val="00905F5F"/>
    <w:pPr>
      <w:numPr>
        <w:numId w:val="49"/>
      </w:numPr>
    </w:pPr>
  </w:style>
  <w:style w:type="numbering" w:customStyle="1" w:styleId="List9">
    <w:name w:val="List 9"/>
    <w:rsid w:val="00905F5F"/>
    <w:pPr>
      <w:numPr>
        <w:numId w:val="57"/>
      </w:numPr>
    </w:pPr>
  </w:style>
  <w:style w:type="numbering" w:customStyle="1" w:styleId="List11">
    <w:name w:val="List 11"/>
    <w:rsid w:val="00905F5F"/>
    <w:pPr>
      <w:numPr>
        <w:numId w:val="59"/>
      </w:numPr>
    </w:pPr>
  </w:style>
  <w:style w:type="numbering" w:customStyle="1" w:styleId="List21">
    <w:name w:val="List 21"/>
    <w:rsid w:val="00905F5F"/>
    <w:pPr>
      <w:numPr>
        <w:numId w:val="69"/>
      </w:numPr>
    </w:pPr>
  </w:style>
  <w:style w:type="numbering" w:customStyle="1" w:styleId="List23">
    <w:name w:val="List 23"/>
    <w:rsid w:val="00905F5F"/>
    <w:pPr>
      <w:numPr>
        <w:numId w:val="71"/>
      </w:numPr>
    </w:pPr>
  </w:style>
  <w:style w:type="numbering" w:customStyle="1" w:styleId="CurrentList1">
    <w:name w:val="Current List1"/>
    <w:rsid w:val="00905F5F"/>
    <w:pPr>
      <w:numPr>
        <w:numId w:val="24"/>
      </w:numPr>
    </w:pPr>
  </w:style>
  <w:style w:type="numbering" w:customStyle="1" w:styleId="Style2">
    <w:name w:val="Style2"/>
    <w:rsid w:val="00905F5F"/>
    <w:pPr>
      <w:numPr>
        <w:numId w:val="43"/>
      </w:numPr>
    </w:pPr>
  </w:style>
  <w:style w:type="numbering" w:customStyle="1" w:styleId="Literale">
    <w:name w:val="Literale"/>
    <w:rsid w:val="00905F5F"/>
    <w:pPr>
      <w:numPr>
        <w:numId w:val="50"/>
      </w:numPr>
    </w:pPr>
  </w:style>
</w:styles>
</file>

<file path=word/webSettings.xml><?xml version="1.0" encoding="utf-8"?>
<w:webSettings xmlns:r="http://schemas.openxmlformats.org/officeDocument/2006/relationships" xmlns:w="http://schemas.openxmlformats.org/wordprocessingml/2006/main">
  <w:divs>
    <w:div w:id="426391143">
      <w:marLeft w:val="0"/>
      <w:marRight w:val="0"/>
      <w:marTop w:val="0"/>
      <w:marBottom w:val="0"/>
      <w:divBdr>
        <w:top w:val="none" w:sz="0" w:space="0" w:color="auto"/>
        <w:left w:val="none" w:sz="0" w:space="0" w:color="auto"/>
        <w:bottom w:val="none" w:sz="0" w:space="0" w:color="auto"/>
        <w:right w:val="none" w:sz="0" w:space="0" w:color="auto"/>
      </w:divBdr>
    </w:div>
    <w:div w:id="426391144">
      <w:marLeft w:val="0"/>
      <w:marRight w:val="0"/>
      <w:marTop w:val="0"/>
      <w:marBottom w:val="0"/>
      <w:divBdr>
        <w:top w:val="none" w:sz="0" w:space="0" w:color="auto"/>
        <w:left w:val="none" w:sz="0" w:space="0" w:color="auto"/>
        <w:bottom w:val="none" w:sz="0" w:space="0" w:color="auto"/>
        <w:right w:val="none" w:sz="0" w:space="0" w:color="auto"/>
      </w:divBdr>
    </w:div>
    <w:div w:id="426391145">
      <w:marLeft w:val="0"/>
      <w:marRight w:val="0"/>
      <w:marTop w:val="0"/>
      <w:marBottom w:val="0"/>
      <w:divBdr>
        <w:top w:val="none" w:sz="0" w:space="0" w:color="auto"/>
        <w:left w:val="none" w:sz="0" w:space="0" w:color="auto"/>
        <w:bottom w:val="none" w:sz="0" w:space="0" w:color="auto"/>
        <w:right w:val="none" w:sz="0" w:space="0" w:color="auto"/>
      </w:divBdr>
    </w:div>
    <w:div w:id="426391146">
      <w:marLeft w:val="0"/>
      <w:marRight w:val="0"/>
      <w:marTop w:val="0"/>
      <w:marBottom w:val="0"/>
      <w:divBdr>
        <w:top w:val="none" w:sz="0" w:space="0" w:color="auto"/>
        <w:left w:val="none" w:sz="0" w:space="0" w:color="auto"/>
        <w:bottom w:val="none" w:sz="0" w:space="0" w:color="auto"/>
        <w:right w:val="none" w:sz="0" w:space="0" w:color="auto"/>
      </w:divBdr>
    </w:div>
    <w:div w:id="426391147">
      <w:marLeft w:val="0"/>
      <w:marRight w:val="0"/>
      <w:marTop w:val="0"/>
      <w:marBottom w:val="0"/>
      <w:divBdr>
        <w:top w:val="none" w:sz="0" w:space="0" w:color="auto"/>
        <w:left w:val="none" w:sz="0" w:space="0" w:color="auto"/>
        <w:bottom w:val="none" w:sz="0" w:space="0" w:color="auto"/>
        <w:right w:val="none" w:sz="0" w:space="0" w:color="auto"/>
      </w:divBdr>
    </w:div>
    <w:div w:id="426391148">
      <w:marLeft w:val="0"/>
      <w:marRight w:val="0"/>
      <w:marTop w:val="0"/>
      <w:marBottom w:val="0"/>
      <w:divBdr>
        <w:top w:val="none" w:sz="0" w:space="0" w:color="auto"/>
        <w:left w:val="none" w:sz="0" w:space="0" w:color="auto"/>
        <w:bottom w:val="none" w:sz="0" w:space="0" w:color="auto"/>
        <w:right w:val="none" w:sz="0" w:space="0" w:color="auto"/>
      </w:divBdr>
    </w:div>
    <w:div w:id="426391149">
      <w:marLeft w:val="0"/>
      <w:marRight w:val="0"/>
      <w:marTop w:val="0"/>
      <w:marBottom w:val="0"/>
      <w:divBdr>
        <w:top w:val="none" w:sz="0" w:space="0" w:color="auto"/>
        <w:left w:val="none" w:sz="0" w:space="0" w:color="auto"/>
        <w:bottom w:val="none" w:sz="0" w:space="0" w:color="auto"/>
        <w:right w:val="none" w:sz="0" w:space="0" w:color="auto"/>
      </w:divBdr>
    </w:div>
    <w:div w:id="426391150">
      <w:marLeft w:val="0"/>
      <w:marRight w:val="0"/>
      <w:marTop w:val="0"/>
      <w:marBottom w:val="0"/>
      <w:divBdr>
        <w:top w:val="none" w:sz="0" w:space="0" w:color="auto"/>
        <w:left w:val="none" w:sz="0" w:space="0" w:color="auto"/>
        <w:bottom w:val="none" w:sz="0" w:space="0" w:color="auto"/>
        <w:right w:val="none" w:sz="0" w:space="0" w:color="auto"/>
      </w:divBdr>
    </w:div>
    <w:div w:id="426391151">
      <w:marLeft w:val="0"/>
      <w:marRight w:val="0"/>
      <w:marTop w:val="0"/>
      <w:marBottom w:val="0"/>
      <w:divBdr>
        <w:top w:val="none" w:sz="0" w:space="0" w:color="auto"/>
        <w:left w:val="none" w:sz="0" w:space="0" w:color="auto"/>
        <w:bottom w:val="none" w:sz="0" w:space="0" w:color="auto"/>
        <w:right w:val="none" w:sz="0" w:space="0" w:color="auto"/>
      </w:divBdr>
    </w:div>
    <w:div w:id="426391152">
      <w:marLeft w:val="0"/>
      <w:marRight w:val="0"/>
      <w:marTop w:val="0"/>
      <w:marBottom w:val="0"/>
      <w:divBdr>
        <w:top w:val="none" w:sz="0" w:space="0" w:color="auto"/>
        <w:left w:val="none" w:sz="0" w:space="0" w:color="auto"/>
        <w:bottom w:val="none" w:sz="0" w:space="0" w:color="auto"/>
        <w:right w:val="none" w:sz="0" w:space="0" w:color="auto"/>
      </w:divBdr>
    </w:div>
    <w:div w:id="426391153">
      <w:marLeft w:val="0"/>
      <w:marRight w:val="0"/>
      <w:marTop w:val="0"/>
      <w:marBottom w:val="0"/>
      <w:divBdr>
        <w:top w:val="none" w:sz="0" w:space="0" w:color="auto"/>
        <w:left w:val="none" w:sz="0" w:space="0" w:color="auto"/>
        <w:bottom w:val="none" w:sz="0" w:space="0" w:color="auto"/>
        <w:right w:val="none" w:sz="0" w:space="0" w:color="auto"/>
      </w:divBdr>
    </w:div>
    <w:div w:id="426391154">
      <w:marLeft w:val="0"/>
      <w:marRight w:val="0"/>
      <w:marTop w:val="0"/>
      <w:marBottom w:val="0"/>
      <w:divBdr>
        <w:top w:val="none" w:sz="0" w:space="0" w:color="auto"/>
        <w:left w:val="none" w:sz="0" w:space="0" w:color="auto"/>
        <w:bottom w:val="none" w:sz="0" w:space="0" w:color="auto"/>
        <w:right w:val="none" w:sz="0" w:space="0" w:color="auto"/>
      </w:divBdr>
    </w:div>
    <w:div w:id="426391155">
      <w:marLeft w:val="0"/>
      <w:marRight w:val="0"/>
      <w:marTop w:val="0"/>
      <w:marBottom w:val="0"/>
      <w:divBdr>
        <w:top w:val="none" w:sz="0" w:space="0" w:color="auto"/>
        <w:left w:val="none" w:sz="0" w:space="0" w:color="auto"/>
        <w:bottom w:val="none" w:sz="0" w:space="0" w:color="auto"/>
        <w:right w:val="none" w:sz="0" w:space="0" w:color="auto"/>
      </w:divBdr>
    </w:div>
    <w:div w:id="42639115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426391158">
      <w:marLeft w:val="0"/>
      <w:marRight w:val="0"/>
      <w:marTop w:val="0"/>
      <w:marBottom w:val="0"/>
      <w:divBdr>
        <w:top w:val="none" w:sz="0" w:space="0" w:color="auto"/>
        <w:left w:val="none" w:sz="0" w:space="0" w:color="auto"/>
        <w:bottom w:val="none" w:sz="0" w:space="0" w:color="auto"/>
        <w:right w:val="none" w:sz="0" w:space="0" w:color="auto"/>
      </w:divBdr>
    </w:div>
    <w:div w:id="426391159">
      <w:marLeft w:val="0"/>
      <w:marRight w:val="0"/>
      <w:marTop w:val="0"/>
      <w:marBottom w:val="0"/>
      <w:divBdr>
        <w:top w:val="none" w:sz="0" w:space="0" w:color="auto"/>
        <w:left w:val="none" w:sz="0" w:space="0" w:color="auto"/>
        <w:bottom w:val="none" w:sz="0" w:space="0" w:color="auto"/>
        <w:right w:val="none" w:sz="0" w:space="0" w:color="auto"/>
      </w:divBdr>
    </w:div>
    <w:div w:id="426391160">
      <w:marLeft w:val="0"/>
      <w:marRight w:val="0"/>
      <w:marTop w:val="0"/>
      <w:marBottom w:val="0"/>
      <w:divBdr>
        <w:top w:val="none" w:sz="0" w:space="0" w:color="auto"/>
        <w:left w:val="none" w:sz="0" w:space="0" w:color="auto"/>
        <w:bottom w:val="none" w:sz="0" w:space="0" w:color="auto"/>
        <w:right w:val="none" w:sz="0" w:space="0" w:color="auto"/>
      </w:divBdr>
    </w:div>
    <w:div w:id="426391161">
      <w:marLeft w:val="0"/>
      <w:marRight w:val="0"/>
      <w:marTop w:val="0"/>
      <w:marBottom w:val="0"/>
      <w:divBdr>
        <w:top w:val="none" w:sz="0" w:space="0" w:color="auto"/>
        <w:left w:val="none" w:sz="0" w:space="0" w:color="auto"/>
        <w:bottom w:val="none" w:sz="0" w:space="0" w:color="auto"/>
        <w:right w:val="none" w:sz="0" w:space="0" w:color="auto"/>
      </w:divBdr>
    </w:div>
    <w:div w:id="426391162">
      <w:marLeft w:val="0"/>
      <w:marRight w:val="0"/>
      <w:marTop w:val="0"/>
      <w:marBottom w:val="0"/>
      <w:divBdr>
        <w:top w:val="none" w:sz="0" w:space="0" w:color="auto"/>
        <w:left w:val="none" w:sz="0" w:space="0" w:color="auto"/>
        <w:bottom w:val="none" w:sz="0" w:space="0" w:color="auto"/>
        <w:right w:val="none" w:sz="0" w:space="0" w:color="auto"/>
      </w:divBdr>
    </w:div>
    <w:div w:id="426391163">
      <w:marLeft w:val="0"/>
      <w:marRight w:val="0"/>
      <w:marTop w:val="0"/>
      <w:marBottom w:val="0"/>
      <w:divBdr>
        <w:top w:val="none" w:sz="0" w:space="0" w:color="auto"/>
        <w:left w:val="none" w:sz="0" w:space="0" w:color="auto"/>
        <w:bottom w:val="none" w:sz="0" w:space="0" w:color="auto"/>
        <w:right w:val="none" w:sz="0" w:space="0" w:color="auto"/>
      </w:divBdr>
    </w:div>
    <w:div w:id="426391164">
      <w:marLeft w:val="0"/>
      <w:marRight w:val="0"/>
      <w:marTop w:val="0"/>
      <w:marBottom w:val="0"/>
      <w:divBdr>
        <w:top w:val="none" w:sz="0" w:space="0" w:color="auto"/>
        <w:left w:val="none" w:sz="0" w:space="0" w:color="auto"/>
        <w:bottom w:val="none" w:sz="0" w:space="0" w:color="auto"/>
        <w:right w:val="none" w:sz="0" w:space="0" w:color="auto"/>
      </w:divBdr>
    </w:div>
    <w:div w:id="426391165">
      <w:marLeft w:val="0"/>
      <w:marRight w:val="0"/>
      <w:marTop w:val="0"/>
      <w:marBottom w:val="0"/>
      <w:divBdr>
        <w:top w:val="none" w:sz="0" w:space="0" w:color="auto"/>
        <w:left w:val="none" w:sz="0" w:space="0" w:color="auto"/>
        <w:bottom w:val="none" w:sz="0" w:space="0" w:color="auto"/>
        <w:right w:val="none" w:sz="0" w:space="0" w:color="auto"/>
      </w:divBdr>
    </w:div>
    <w:div w:id="426391166">
      <w:marLeft w:val="0"/>
      <w:marRight w:val="0"/>
      <w:marTop w:val="0"/>
      <w:marBottom w:val="0"/>
      <w:divBdr>
        <w:top w:val="none" w:sz="0" w:space="0" w:color="auto"/>
        <w:left w:val="none" w:sz="0" w:space="0" w:color="auto"/>
        <w:bottom w:val="none" w:sz="0" w:space="0" w:color="auto"/>
        <w:right w:val="none" w:sz="0" w:space="0" w:color="auto"/>
      </w:divBdr>
    </w:div>
    <w:div w:id="426391167">
      <w:marLeft w:val="0"/>
      <w:marRight w:val="0"/>
      <w:marTop w:val="0"/>
      <w:marBottom w:val="0"/>
      <w:divBdr>
        <w:top w:val="none" w:sz="0" w:space="0" w:color="auto"/>
        <w:left w:val="none" w:sz="0" w:space="0" w:color="auto"/>
        <w:bottom w:val="none" w:sz="0" w:space="0" w:color="auto"/>
        <w:right w:val="none" w:sz="0" w:space="0" w:color="auto"/>
      </w:divBdr>
    </w:div>
    <w:div w:id="426391168">
      <w:marLeft w:val="0"/>
      <w:marRight w:val="0"/>
      <w:marTop w:val="0"/>
      <w:marBottom w:val="0"/>
      <w:divBdr>
        <w:top w:val="none" w:sz="0" w:space="0" w:color="auto"/>
        <w:left w:val="none" w:sz="0" w:space="0" w:color="auto"/>
        <w:bottom w:val="none" w:sz="0" w:space="0" w:color="auto"/>
        <w:right w:val="none" w:sz="0" w:space="0" w:color="auto"/>
      </w:divBdr>
    </w:div>
    <w:div w:id="426391169">
      <w:marLeft w:val="0"/>
      <w:marRight w:val="0"/>
      <w:marTop w:val="0"/>
      <w:marBottom w:val="0"/>
      <w:divBdr>
        <w:top w:val="none" w:sz="0" w:space="0" w:color="auto"/>
        <w:left w:val="none" w:sz="0" w:space="0" w:color="auto"/>
        <w:bottom w:val="none" w:sz="0" w:space="0" w:color="auto"/>
        <w:right w:val="none" w:sz="0" w:space="0" w:color="auto"/>
      </w:divBdr>
    </w:div>
    <w:div w:id="426391170">
      <w:marLeft w:val="0"/>
      <w:marRight w:val="0"/>
      <w:marTop w:val="0"/>
      <w:marBottom w:val="0"/>
      <w:divBdr>
        <w:top w:val="none" w:sz="0" w:space="0" w:color="auto"/>
        <w:left w:val="none" w:sz="0" w:space="0" w:color="auto"/>
        <w:bottom w:val="none" w:sz="0" w:space="0" w:color="auto"/>
        <w:right w:val="none" w:sz="0" w:space="0" w:color="auto"/>
      </w:divBdr>
    </w:div>
    <w:div w:id="426391171">
      <w:marLeft w:val="0"/>
      <w:marRight w:val="0"/>
      <w:marTop w:val="0"/>
      <w:marBottom w:val="0"/>
      <w:divBdr>
        <w:top w:val="none" w:sz="0" w:space="0" w:color="auto"/>
        <w:left w:val="none" w:sz="0" w:space="0" w:color="auto"/>
        <w:bottom w:val="none" w:sz="0" w:space="0" w:color="auto"/>
        <w:right w:val="none" w:sz="0" w:space="0" w:color="auto"/>
      </w:divBdr>
    </w:div>
    <w:div w:id="426391172">
      <w:marLeft w:val="0"/>
      <w:marRight w:val="0"/>
      <w:marTop w:val="0"/>
      <w:marBottom w:val="0"/>
      <w:divBdr>
        <w:top w:val="none" w:sz="0" w:space="0" w:color="auto"/>
        <w:left w:val="none" w:sz="0" w:space="0" w:color="auto"/>
        <w:bottom w:val="none" w:sz="0" w:space="0" w:color="auto"/>
        <w:right w:val="none" w:sz="0" w:space="0" w:color="auto"/>
      </w:divBdr>
    </w:div>
    <w:div w:id="426391173">
      <w:marLeft w:val="0"/>
      <w:marRight w:val="0"/>
      <w:marTop w:val="0"/>
      <w:marBottom w:val="0"/>
      <w:divBdr>
        <w:top w:val="none" w:sz="0" w:space="0" w:color="auto"/>
        <w:left w:val="none" w:sz="0" w:space="0" w:color="auto"/>
        <w:bottom w:val="none" w:sz="0" w:space="0" w:color="auto"/>
        <w:right w:val="none" w:sz="0" w:space="0" w:color="auto"/>
      </w:divBdr>
    </w:div>
    <w:div w:id="426391174">
      <w:marLeft w:val="0"/>
      <w:marRight w:val="0"/>
      <w:marTop w:val="0"/>
      <w:marBottom w:val="0"/>
      <w:divBdr>
        <w:top w:val="none" w:sz="0" w:space="0" w:color="auto"/>
        <w:left w:val="none" w:sz="0" w:space="0" w:color="auto"/>
        <w:bottom w:val="none" w:sz="0" w:space="0" w:color="auto"/>
        <w:right w:val="none" w:sz="0" w:space="0" w:color="auto"/>
      </w:divBdr>
    </w:div>
    <w:div w:id="426391175">
      <w:marLeft w:val="0"/>
      <w:marRight w:val="0"/>
      <w:marTop w:val="0"/>
      <w:marBottom w:val="0"/>
      <w:divBdr>
        <w:top w:val="none" w:sz="0" w:space="0" w:color="auto"/>
        <w:left w:val="none" w:sz="0" w:space="0" w:color="auto"/>
        <w:bottom w:val="none" w:sz="0" w:space="0" w:color="auto"/>
        <w:right w:val="none" w:sz="0" w:space="0" w:color="auto"/>
      </w:divBdr>
    </w:div>
    <w:div w:id="426391176">
      <w:marLeft w:val="0"/>
      <w:marRight w:val="0"/>
      <w:marTop w:val="0"/>
      <w:marBottom w:val="0"/>
      <w:divBdr>
        <w:top w:val="none" w:sz="0" w:space="0" w:color="auto"/>
        <w:left w:val="none" w:sz="0" w:space="0" w:color="auto"/>
        <w:bottom w:val="none" w:sz="0" w:space="0" w:color="auto"/>
        <w:right w:val="none" w:sz="0" w:space="0" w:color="auto"/>
      </w:divBdr>
    </w:div>
    <w:div w:id="426391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e.gov.ro/programe/autoritati-de-management/am-poc/" TargetMode="External"/><Relationship Id="rId13" Type="http://schemas.openxmlformats.org/officeDocument/2006/relationships/header" Target="header1.xml"/><Relationship Id="rId18" Type="http://schemas.openxmlformats.org/officeDocument/2006/relationships/package" Target="embeddings/Microsoft_Excel_Worksheet22.xls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nduri-ue.ro" TargetMode="External"/><Relationship Id="rId7" Type="http://schemas.openxmlformats.org/officeDocument/2006/relationships/hyperlink" Target="https://mfe.gov.ro/programe/autoritati-de-management/am-poc/" TargetMode="External"/><Relationship Id="rId12" Type="http://schemas.openxmlformats.org/officeDocument/2006/relationships/hyperlink" Target="https://ec.europa.eu/environment/gpp/eu_gpp_criteria_en.htm"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11.xlsx"/><Relationship Id="rId20" Type="http://schemas.openxmlformats.org/officeDocument/2006/relationships/hyperlink" Target="http://www.fonduri-u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e.gov.r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renascc.eu" TargetMode="External"/><Relationship Id="rId10" Type="http://schemas.openxmlformats.org/officeDocument/2006/relationships/hyperlink" Target="https://2014.mysmis.ro/" TargetMode="External"/><Relationship Id="rId19" Type="http://schemas.openxmlformats.org/officeDocument/2006/relationships/hyperlink" Target="http://www.fonduri-ue.ro" TargetMode="External"/><Relationship Id="rId4" Type="http://schemas.openxmlformats.org/officeDocument/2006/relationships/webSettings" Target="webSettings.xml"/><Relationship Id="rId9" Type="http://schemas.openxmlformats.org/officeDocument/2006/relationships/hyperlink" Target="https://www.legisplus.ro/Intralegis6/oficiale/afis.php?f=231376&amp;datavig=2021-07-22&amp;datav=2021-07-22&amp;dataact=&amp;showLM=&amp;modBefore=" TargetMode="External"/><Relationship Id="rId14" Type="http://schemas.openxmlformats.org/officeDocument/2006/relationships/footer" Target="footer1.xml"/><Relationship Id="rId22" Type="http://schemas.openxmlformats.org/officeDocument/2006/relationships/hyperlink" Target="https://portal.onrc.ro/ONRCPortalWeb/ONRCPortal.oort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fe.gov.ro/wp-content/uploads/2019/09/0fb7eb50456b59523446eeb690976047.pdf" TargetMode="External"/><Relationship Id="rId2" Type="http://schemas.openxmlformats.org/officeDocument/2006/relationships/hyperlink" Target="https://www.oecd.org/science/oslo-manual-2018-9789264304604-en.htm" TargetMode="External"/><Relationship Id="rId1" Type="http://schemas.openxmlformats.org/officeDocument/2006/relationships/hyperlink" Target="https://mfe.gov.ro/wp-content/uploads/2019/08/b153da563961c2a18631ec663286e6c6.pdf" TargetMode="External"/><Relationship Id="rId6" Type="http://schemas.openxmlformats.org/officeDocument/2006/relationships/hyperlink" Target="https://www.oecd.org/science/oslo-manual-2018-9789264304604-en.htm" TargetMode="External"/><Relationship Id="rId5" Type="http://schemas.openxmlformats.org/officeDocument/2006/relationships/hyperlink" Target="https://eur-lex.europa.eu/legal-content/RO/TXT/HTML/?uri=CELEX:32021R2139&amp;from=EN" TargetMode="External"/><Relationship Id="rId4" Type="http://schemas.openxmlformats.org/officeDocument/2006/relationships/hyperlink" Target="https://ec.europa.eu/competition-policy/state-aid/coronavirus/temporary-framework_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Operațional Competitivitate 2014-2020</dc:title>
  <dc:subject/>
  <dc:creator/>
  <cp:keywords/>
  <dc:description/>
  <cp:lastModifiedBy/>
  <cp:revision>2</cp:revision>
  <dcterms:created xsi:type="dcterms:W3CDTF">2022-03-22T19:26:00Z</dcterms:created>
  <dcterms:modified xsi:type="dcterms:W3CDTF">2022-03-22T19:26:00Z</dcterms:modified>
</cp:coreProperties>
</file>